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4623BF" w:rsidRPr="00BD3996" w14:paraId="21DA064B" w14:textId="77777777" w:rsidTr="0033764F">
        <w:trPr>
          <w:trHeight w:val="224"/>
        </w:trPr>
        <w:tc>
          <w:tcPr>
            <w:tcW w:w="2599" w:type="dxa"/>
            <w:shd w:val="clear" w:color="auto" w:fill="D9D9D9" w:themeFill="background1" w:themeFillShade="D9"/>
          </w:tcPr>
          <w:p w14:paraId="5FFE7CC7" w14:textId="06B594EF" w:rsidR="004623BF" w:rsidRDefault="0033764F" w:rsidP="003376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="004623BF" w:rsidRPr="00BF5DBA">
              <w:rPr>
                <w:b/>
                <w:szCs w:val="24"/>
              </w:rPr>
              <w:t>Thema</w:t>
            </w:r>
            <w:r w:rsidR="004623BF">
              <w:rPr>
                <w:b/>
                <w:szCs w:val="24"/>
              </w:rPr>
              <w:t>:</w:t>
            </w:r>
          </w:p>
          <w:p w14:paraId="3EFFA32C" w14:textId="070C9D9F" w:rsidR="0033764F" w:rsidRPr="00BD3996" w:rsidRDefault="0033764F" w:rsidP="0033764F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7F1F3903" w14:textId="77777777" w:rsidR="0033764F" w:rsidRDefault="0033764F" w:rsidP="00DA077E">
            <w:pPr>
              <w:rPr>
                <w:b/>
              </w:rPr>
            </w:pPr>
          </w:p>
          <w:p w14:paraId="7023A0BB" w14:textId="6A0A7289" w:rsidR="009F4535" w:rsidRPr="009F4535" w:rsidRDefault="00510256" w:rsidP="00DA077E">
            <w:pPr>
              <w:rPr>
                <w:b/>
              </w:rPr>
            </w:pPr>
            <w:r>
              <w:rPr>
                <w:b/>
              </w:rPr>
              <w:t xml:space="preserve">Grundvorstellungen zur Differentialrechnung (Material 3 – von der </w:t>
            </w:r>
            <w:r>
              <w:rPr>
                <w:b/>
              </w:rPr>
              <w:br/>
              <w:t>lokalen Ableitung zur Ableitungsfunktion)</w:t>
            </w:r>
          </w:p>
        </w:tc>
      </w:tr>
      <w:tr w:rsidR="004623BF" w:rsidRPr="00BD3996" w14:paraId="62EFFFE3" w14:textId="77777777" w:rsidTr="00271DE6">
        <w:tc>
          <w:tcPr>
            <w:tcW w:w="2599" w:type="dxa"/>
          </w:tcPr>
          <w:p w14:paraId="44303580" w14:textId="77777777" w:rsidR="004623BF" w:rsidRPr="00BD3996" w:rsidRDefault="004623BF" w:rsidP="004623BF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08814991" w14:textId="77777777" w:rsidR="004623BF" w:rsidRPr="00BD3996" w:rsidRDefault="0013279C" w:rsidP="004623BF">
            <w:pPr>
              <w:pStyle w:val="Formular1"/>
            </w:pPr>
            <w:r>
              <w:t>StR Andreas Kübler</w:t>
            </w:r>
          </w:p>
        </w:tc>
      </w:tr>
      <w:tr w:rsidR="004623BF" w:rsidRPr="00BD3996" w14:paraId="28A5B5D5" w14:textId="77777777" w:rsidTr="00271DE6">
        <w:tc>
          <w:tcPr>
            <w:tcW w:w="2599" w:type="dxa"/>
          </w:tcPr>
          <w:p w14:paraId="2C389ADB" w14:textId="77777777" w:rsidR="004623BF" w:rsidRPr="00BD3996" w:rsidRDefault="004623BF" w:rsidP="004623BF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14:paraId="129992E9" w14:textId="77777777" w:rsidR="004623BF" w:rsidRPr="00BD3996" w:rsidRDefault="0013279C" w:rsidP="004623BF">
            <w:pPr>
              <w:pStyle w:val="Formular1"/>
            </w:pPr>
            <w:r>
              <w:t>Mathematik</w:t>
            </w:r>
          </w:p>
        </w:tc>
      </w:tr>
      <w:tr w:rsidR="004623BF" w:rsidRPr="00BD3996" w14:paraId="6DDC114F" w14:textId="77777777" w:rsidTr="00271DE6">
        <w:tc>
          <w:tcPr>
            <w:tcW w:w="2599" w:type="dxa"/>
          </w:tcPr>
          <w:p w14:paraId="783D8744" w14:textId="77777777" w:rsidR="004623BF" w:rsidRPr="00BD3996" w:rsidRDefault="004623BF" w:rsidP="004623BF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6B7B2234" w14:textId="003B5408" w:rsidR="004623BF" w:rsidRPr="00BD3996" w:rsidRDefault="00DA077E" w:rsidP="004623BF">
            <w:pPr>
              <w:pStyle w:val="Formular1"/>
            </w:pPr>
            <w:r>
              <w:t>Jahrgangsstufe 1</w:t>
            </w:r>
          </w:p>
        </w:tc>
      </w:tr>
      <w:tr w:rsidR="004623BF" w:rsidRPr="00BD3996" w14:paraId="32D3494D" w14:textId="77777777" w:rsidTr="00271DE6">
        <w:tc>
          <w:tcPr>
            <w:tcW w:w="2599" w:type="dxa"/>
          </w:tcPr>
          <w:p w14:paraId="2E90FD9C" w14:textId="77777777" w:rsidR="004623BF" w:rsidRPr="00BD3996" w:rsidRDefault="004623BF" w:rsidP="004623BF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14:paraId="0B5E1188" w14:textId="77777777" w:rsidR="004623BF" w:rsidRPr="00BD3996" w:rsidRDefault="0013279C" w:rsidP="004623BF">
            <w:pPr>
              <w:pStyle w:val="Formular1"/>
            </w:pPr>
            <w:r>
              <w:t>Berufliches Gymnasium</w:t>
            </w:r>
          </w:p>
        </w:tc>
      </w:tr>
      <w:tr w:rsidR="004623BF" w:rsidRPr="00BD3996" w14:paraId="0B8F1917" w14:textId="77777777" w:rsidTr="00271DE6">
        <w:tc>
          <w:tcPr>
            <w:tcW w:w="2599" w:type="dxa"/>
          </w:tcPr>
          <w:p w14:paraId="6EAFDFF8" w14:textId="77777777" w:rsidR="004623BF" w:rsidRPr="00BD3996" w:rsidRDefault="004623BF" w:rsidP="004623BF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14:paraId="6C30147E" w14:textId="7F135878" w:rsidR="004623BF" w:rsidRPr="00BD3996" w:rsidRDefault="00DA077E" w:rsidP="004623BF">
            <w:pPr>
              <w:pStyle w:val="Formular1"/>
            </w:pPr>
            <w:r>
              <w:t>LPE 4 - Analysis</w:t>
            </w:r>
          </w:p>
        </w:tc>
      </w:tr>
      <w:tr w:rsidR="004623BF" w:rsidRPr="00BD3996" w14:paraId="21B2D080" w14:textId="77777777" w:rsidTr="00271DE6">
        <w:tc>
          <w:tcPr>
            <w:tcW w:w="2599" w:type="dxa"/>
          </w:tcPr>
          <w:p w14:paraId="0BC24FD1" w14:textId="77777777" w:rsidR="004623BF" w:rsidRPr="00BD3996" w:rsidRDefault="004623BF" w:rsidP="004623BF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387CAAD7" w14:textId="6B78D1D5" w:rsidR="004623BF" w:rsidRPr="00BD3996" w:rsidRDefault="00CE04C1" w:rsidP="004623BF">
            <w:pPr>
              <w:pStyle w:val="Formular1"/>
            </w:pPr>
            <w:r>
              <w:t>60</w:t>
            </w:r>
            <w:bookmarkStart w:id="0" w:name="_GoBack"/>
            <w:bookmarkEnd w:id="0"/>
            <w:r w:rsidR="0002011A">
              <w:t xml:space="preserve"> min i</w:t>
            </w:r>
            <w:r w:rsidR="0013279C">
              <w:t>m Rahmen einer Unterrichts</w:t>
            </w:r>
            <w:r w:rsidR="0002011A">
              <w:t>doppel</w:t>
            </w:r>
            <w:r w:rsidR="0013279C">
              <w:t>stunde.</w:t>
            </w:r>
          </w:p>
        </w:tc>
      </w:tr>
      <w:tr w:rsidR="004623BF" w:rsidRPr="00BD3996" w14:paraId="25000600" w14:textId="77777777" w:rsidTr="00271DE6">
        <w:tc>
          <w:tcPr>
            <w:tcW w:w="2599" w:type="dxa"/>
          </w:tcPr>
          <w:p w14:paraId="63F58288" w14:textId="77777777" w:rsidR="004623BF" w:rsidRPr="00BD3996" w:rsidRDefault="004623BF" w:rsidP="004623BF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5C9D98E9" w14:textId="77777777" w:rsidR="004623BF" w:rsidRPr="00BD3996" w:rsidRDefault="00A100F2" w:rsidP="004623BF">
            <w:pPr>
              <w:pStyle w:val="Formular1"/>
            </w:pPr>
            <w:r w:rsidRPr="00A100F2">
              <w:t>iOS</w:t>
            </w:r>
            <w:r w:rsidR="0013279C">
              <w:t>, Android, Windows</w:t>
            </w:r>
          </w:p>
        </w:tc>
      </w:tr>
      <w:tr w:rsidR="004623BF" w:rsidRPr="00BD3996" w14:paraId="197DD3C7" w14:textId="77777777" w:rsidTr="00271DE6">
        <w:tc>
          <w:tcPr>
            <w:tcW w:w="2599" w:type="dxa"/>
          </w:tcPr>
          <w:p w14:paraId="0CF3024C" w14:textId="77777777" w:rsidR="004623BF" w:rsidRPr="00BD3996" w:rsidRDefault="004623BF" w:rsidP="004623BF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14:paraId="61ABDE58" w14:textId="2247EE86" w:rsidR="004623BF" w:rsidRPr="00BD3996" w:rsidRDefault="0013279C" w:rsidP="00DA077E">
            <w:pPr>
              <w:pStyle w:val="Formular1"/>
            </w:pPr>
            <w:r>
              <w:t>GeoGebra (auch als browserbasierte Applikation)</w:t>
            </w:r>
          </w:p>
        </w:tc>
      </w:tr>
      <w:tr w:rsidR="004623BF" w:rsidRPr="00BD3996" w14:paraId="51AEC3F8" w14:textId="77777777" w:rsidTr="00271DE6">
        <w:tc>
          <w:tcPr>
            <w:tcW w:w="2599" w:type="dxa"/>
          </w:tcPr>
          <w:p w14:paraId="0B322BCC" w14:textId="77777777" w:rsidR="004623BF" w:rsidRPr="00BD3996" w:rsidRDefault="004623BF" w:rsidP="004623BF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1EC6F4EC" w14:textId="6C0648C0" w:rsidR="004623BF" w:rsidRPr="00BD3996" w:rsidRDefault="00A100F2" w:rsidP="00DA077E">
            <w:pPr>
              <w:pStyle w:val="Formular2"/>
            </w:pPr>
            <w:r w:rsidRPr="00A100F2">
              <w:t xml:space="preserve">Schülertablets (1:1), </w:t>
            </w:r>
            <w:r w:rsidR="00DA077E">
              <w:t>Smartphones</w:t>
            </w:r>
          </w:p>
        </w:tc>
      </w:tr>
      <w:tr w:rsidR="004623BF" w:rsidRPr="00BD3996" w14:paraId="11432EBC" w14:textId="77777777" w:rsidTr="0027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A0F0D0" w14:textId="2DD8D919" w:rsidR="000C5F3A" w:rsidRPr="00FD20DA" w:rsidRDefault="004623BF" w:rsidP="00A23F99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</w:r>
            <w:r w:rsidR="00A23F99">
              <w:t>Die</w:t>
            </w:r>
            <w:r w:rsidR="00DA077E">
              <w:t xml:space="preserve"> hier vorgestellte Unterrichtsskizze ermöglicht einen kalkülfreien Zugang zum Begriff der </w:t>
            </w:r>
            <w:r w:rsidR="00A23F99">
              <w:br/>
            </w:r>
            <w:r w:rsidR="00DA077E">
              <w:t xml:space="preserve">Ableitungsfunktion. Die Schülerinnen und Schüler verstehen das Zustandekommen des Schaubilds der Ableitungsfunktion als eine Menge von Punkten, welche als </w:t>
            </w:r>
            <w:r w:rsidR="00A23F99">
              <w:t xml:space="preserve">y-Werte </w:t>
            </w:r>
            <w:r w:rsidR="00DA077E">
              <w:t xml:space="preserve">die zur jeweiligen Stelle gehörende Tangentensteigung </w:t>
            </w:r>
            <w:r w:rsidR="00510256">
              <w:t xml:space="preserve">(Ableitung an dieses Stellen) </w:t>
            </w:r>
            <w:r w:rsidR="00DA077E">
              <w:t xml:space="preserve">haben. </w:t>
            </w:r>
          </w:p>
        </w:tc>
      </w:tr>
    </w:tbl>
    <w:p w14:paraId="5964AD99" w14:textId="77777777" w:rsidR="004623BF" w:rsidRDefault="004623BF" w:rsidP="004623BF"/>
    <w:p w14:paraId="0664B57B" w14:textId="77777777" w:rsidR="004623BF" w:rsidRDefault="004623BF" w:rsidP="004623BF"/>
    <w:p w14:paraId="6092DC90" w14:textId="77777777" w:rsidR="008D17D8" w:rsidRDefault="008D17D8" w:rsidP="004623BF"/>
    <w:sectPr w:rsidR="008D17D8" w:rsidSect="004C4509">
      <w:headerReference w:type="default" r:id="rId11"/>
      <w:headerReference w:type="first" r:id="rId12"/>
      <w:pgSz w:w="11906" w:h="16838" w:code="9"/>
      <w:pgMar w:top="141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5B6C" w14:textId="77777777" w:rsidR="008A3B76" w:rsidRDefault="008A3B76" w:rsidP="001E03DE">
      <w:r>
        <w:separator/>
      </w:r>
    </w:p>
  </w:endnote>
  <w:endnote w:type="continuationSeparator" w:id="0">
    <w:p w14:paraId="61D66A01" w14:textId="77777777" w:rsidR="008A3B76" w:rsidRDefault="008A3B7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681B4" w14:textId="77777777" w:rsidR="008A3B76" w:rsidRDefault="008A3B76" w:rsidP="005B08AE">
      <w:pPr>
        <w:pStyle w:val="Standard-EinstellungenLS"/>
      </w:pPr>
      <w:r>
        <w:pict w14:anchorId="7AEFF52A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1A035F0F" w14:textId="77777777" w:rsidR="008A3B76" w:rsidRDefault="008A3B76" w:rsidP="001E03DE">
      <w:r>
        <w:rPr>
          <w:lang w:eastAsia="de-DE"/>
        </w:rPr>
        <w:pict w14:anchorId="629D553A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8484" w14:textId="77777777" w:rsidR="000D64E8" w:rsidRDefault="000D64E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20832" behindDoc="0" locked="0" layoutInCell="1" allowOverlap="1" wp14:anchorId="6A99E516" wp14:editId="2CF670FC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3" name="Textfeld 1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F49A" w14:textId="77777777" w:rsidR="000D64E8" w:rsidRPr="00E20335" w:rsidRDefault="000D64E8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2" o:spid="_x0000_s1032" style="position:absolute;margin-left:48.55pt;margin-top:23.4pt;width:736pt;height:34.3pt;z-index:252920832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3npJt4QAAAAoBAAAPAAAAZHJzL2Rv&#10;d25yZXYueG1sTI9BT8MwDIXvSPyHyEjcWBpYCytNp2kCTtMkNiTEzWu9tlqTVE3Wdv8e7wQ32+/p&#10;+XvZcjKtGKj3jbMa1CwCQbZwZWMrDV/794cXED6gLbF1ljRcyMMyv73JMC3daD9p2IVKcIj1KWqo&#10;Q+hSKX1Rk0E/cx1Z1o6uNxh47StZ9jhyuGnlYxQl0mBj+UONHa1rKk67s9HwMeK4elJvw+Z0XF9+&#10;9vH2e6NI6/u7afUKItAU/sxwxWd0yJnp4M629KLVsHhW7NQwT7jBVY+TBV8OPKl4DjLP5P8K+S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33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<v:textbox>
                  <w:txbxContent>
                    <w:p w:rsidR="00271DE6" w:rsidRPr="00E20335" w:rsidRDefault="00271DE6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34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j&#10;XmHEAAAA2wAAAA8AAABkcnMvZG93bnJldi54bWxEj0FrwkAQhe+C/2EZoRepG0sUSV1FhJQeCpJo&#10;70N2mkSzszG7xvTfdwuCtxnem/e9WW8H04ieOldbVjCfRSCIC6trLhWcjunrCoTzyBoby6Tglxxs&#10;N+PRGhNt75xRn/tShBB2CSqovG8TKV1RkUE3sy1x0H5sZ9CHtSul7vAewk0j36JoKQ3WHAgVtrSv&#10;qLjkNxMgmF6/WvvtD7uP1bleTONDFsdKvUyG3TsIT4N/mh/XnzrUj+H/lzCA3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njXmH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5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z5S8IAAADbAAAADwAAAGRycy9kb3ducmV2LnhtbESPQYvCMBCF7wv+hzCCtzV1QZFqFBVX&#10;PC3odvU6NGNbbCYlibX++40geJvhve/Nm/myM7VoyfnKsoLRMAFBnFtdcaEg+/3+nILwAVljbZkU&#10;PMjDctH7mGOq7Z0P1B5DIWII+xQVlCE0qZQ+L8mgH9qGOGoX6wyGuLpCaof3GG5q+ZUkE2mw4nih&#10;xIY2JeXX483EGj/rXbZp2eDj4M7ZNB+dtrs/pQb9bjUDEagLb/OL3uvIjeH5Sxx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z5S8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3D63" w14:textId="77777777" w:rsidR="000D64E8" w:rsidRDefault="000D64E8"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2918784" behindDoc="0" locked="0" layoutInCell="1" allowOverlap="1" wp14:anchorId="05592DEC" wp14:editId="494356F4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2FADD" w14:textId="77777777" w:rsidR="000D64E8" w:rsidRPr="00E20335" w:rsidRDefault="000D64E8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36" style="position:absolute;margin-left:48.55pt;margin-top:23.4pt;width:736pt;height:34.3pt;z-index:252918784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3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<v:textbox>
                  <w:txbxContent>
                    <w:p w:rsidR="00271DE6" w:rsidRPr="00E20335" w:rsidRDefault="00271DE6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38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Y&#10;WGLEAAAA2wAAAA8AAABkcnMvZG93bnJldi54bWxEj01rwkAQhu8F/8MyQi9FNy1pkZiNSMHSQ0GM&#10;9T5kxySanU2zW03/vXMQepth3o9n8tXoOnWhIbSeDTzPE1DElbct1wa+95vZAlSIyBY7z2TgjwKs&#10;islDjpn1V97RpYy1khAOGRpoYuwzrUPVkMMw9z2x3I5+cBhlHWptB7xKuOv0S5K8aYctS0ODPb03&#10;VJ3LXycluPn56v0hbtcfi1P7+pRud2lqzON0XC9BRRrjv/ju/rSCL/Tyiwygi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bYWGL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9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f/SMIAAADbAAAADwAAAGRycy9kb3ducmV2LnhtbESPQYvCMBCF78L+hzAL3jStB5GuUVxZ&#10;xZOgW9fr0IxtsZmUJNb6740g7G2G9743b+bL3jSiI+drywrScQKCuLC65lJB/rsZzUD4gKyxsUwK&#10;HuRhufgYzDHT9s4H6o6hFDGEfYYKqhDaTEpfVGTQj21LHLWLdQZDXF0ptcN7DDeNnCTJVBqsOV6o&#10;sKV1RcX1eDOxxv57m687Nvg4uHM+K9K/n+1JqeFnv/oCEagP/+Y3vdORS+H1Sx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Uf/SM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833F5"/>
    <w:multiLevelType w:val="hybridMultilevel"/>
    <w:tmpl w:val="FEA0E850"/>
    <w:lvl w:ilvl="0" w:tplc="D5B4D5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embedSystemFonts/>
  <w:activeWritingStyle w:appName="MSWord" w:lang="de-DE" w:vendorID="3" w:dllVersion="517" w:checkStyle="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1" w:cryptProviderType="rsaFull" w:cryptAlgorithmClass="hash" w:cryptAlgorithmType="typeAny" w:cryptAlgorithmSid="4" w:cryptSpinCount="100000" w:hash="EYbpcpTO/Fp91xBCcuCIjkx+yXU=" w:salt="Z834fw05pDUYStrq+gRfZQ==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1"/>
    <w:rsid w:val="00000F42"/>
    <w:rsid w:val="00004820"/>
    <w:rsid w:val="0001248C"/>
    <w:rsid w:val="000126F8"/>
    <w:rsid w:val="00014145"/>
    <w:rsid w:val="000147AC"/>
    <w:rsid w:val="0002011A"/>
    <w:rsid w:val="00027A13"/>
    <w:rsid w:val="00032796"/>
    <w:rsid w:val="0003470F"/>
    <w:rsid w:val="00035565"/>
    <w:rsid w:val="00037E26"/>
    <w:rsid w:val="00051EAF"/>
    <w:rsid w:val="0005372A"/>
    <w:rsid w:val="00067F4F"/>
    <w:rsid w:val="00090F97"/>
    <w:rsid w:val="0009490F"/>
    <w:rsid w:val="00094E52"/>
    <w:rsid w:val="0009772A"/>
    <w:rsid w:val="00097BD1"/>
    <w:rsid w:val="000A3331"/>
    <w:rsid w:val="000A3E0B"/>
    <w:rsid w:val="000B26D9"/>
    <w:rsid w:val="000C252A"/>
    <w:rsid w:val="000C2BDE"/>
    <w:rsid w:val="000C3C00"/>
    <w:rsid w:val="000C5F3A"/>
    <w:rsid w:val="000D4743"/>
    <w:rsid w:val="000D64E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22DBE"/>
    <w:rsid w:val="0012313A"/>
    <w:rsid w:val="00123735"/>
    <w:rsid w:val="0012699E"/>
    <w:rsid w:val="00131E1E"/>
    <w:rsid w:val="0013279C"/>
    <w:rsid w:val="0013417B"/>
    <w:rsid w:val="001349BA"/>
    <w:rsid w:val="001433B2"/>
    <w:rsid w:val="001453FA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34C6"/>
    <w:rsid w:val="001A2103"/>
    <w:rsid w:val="001A3DAA"/>
    <w:rsid w:val="001B0A61"/>
    <w:rsid w:val="001B10D2"/>
    <w:rsid w:val="001B160E"/>
    <w:rsid w:val="001B1C7B"/>
    <w:rsid w:val="001B7F14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55DD"/>
    <w:rsid w:val="001F75D3"/>
    <w:rsid w:val="00202C0E"/>
    <w:rsid w:val="00204556"/>
    <w:rsid w:val="00204A44"/>
    <w:rsid w:val="00204EF4"/>
    <w:rsid w:val="00205B52"/>
    <w:rsid w:val="0020741A"/>
    <w:rsid w:val="002168A4"/>
    <w:rsid w:val="002223B8"/>
    <w:rsid w:val="00226FAF"/>
    <w:rsid w:val="00230A9D"/>
    <w:rsid w:val="00231AD5"/>
    <w:rsid w:val="00231B6F"/>
    <w:rsid w:val="00233AAA"/>
    <w:rsid w:val="00236FBC"/>
    <w:rsid w:val="00246EAC"/>
    <w:rsid w:val="00250741"/>
    <w:rsid w:val="00255998"/>
    <w:rsid w:val="00264878"/>
    <w:rsid w:val="00266C26"/>
    <w:rsid w:val="002671F8"/>
    <w:rsid w:val="00267C53"/>
    <w:rsid w:val="00271053"/>
    <w:rsid w:val="00271DE6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61A3"/>
    <w:rsid w:val="002D1EC1"/>
    <w:rsid w:val="002D2F84"/>
    <w:rsid w:val="002D490F"/>
    <w:rsid w:val="002E424C"/>
    <w:rsid w:val="002E4D8B"/>
    <w:rsid w:val="002E569F"/>
    <w:rsid w:val="002E6DB4"/>
    <w:rsid w:val="002F5871"/>
    <w:rsid w:val="002F5A3A"/>
    <w:rsid w:val="002F7AF1"/>
    <w:rsid w:val="00306466"/>
    <w:rsid w:val="00310FBE"/>
    <w:rsid w:val="003128BF"/>
    <w:rsid w:val="0031299E"/>
    <w:rsid w:val="00313327"/>
    <w:rsid w:val="00313FD1"/>
    <w:rsid w:val="00314ABF"/>
    <w:rsid w:val="003171B2"/>
    <w:rsid w:val="0032003E"/>
    <w:rsid w:val="00321F6B"/>
    <w:rsid w:val="00324E4D"/>
    <w:rsid w:val="00326E7F"/>
    <w:rsid w:val="0033764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7B7E"/>
    <w:rsid w:val="003C110B"/>
    <w:rsid w:val="003C1232"/>
    <w:rsid w:val="003C53B9"/>
    <w:rsid w:val="003C738A"/>
    <w:rsid w:val="003D0E9B"/>
    <w:rsid w:val="003D296C"/>
    <w:rsid w:val="003F7E9E"/>
    <w:rsid w:val="004016D8"/>
    <w:rsid w:val="00405882"/>
    <w:rsid w:val="00407C8C"/>
    <w:rsid w:val="004172A9"/>
    <w:rsid w:val="0042782C"/>
    <w:rsid w:val="004318C6"/>
    <w:rsid w:val="00435AE1"/>
    <w:rsid w:val="0044650F"/>
    <w:rsid w:val="004513A1"/>
    <w:rsid w:val="004538CA"/>
    <w:rsid w:val="00453CF3"/>
    <w:rsid w:val="00456495"/>
    <w:rsid w:val="00457190"/>
    <w:rsid w:val="004623BF"/>
    <w:rsid w:val="00471620"/>
    <w:rsid w:val="004741E9"/>
    <w:rsid w:val="00481F47"/>
    <w:rsid w:val="00482A98"/>
    <w:rsid w:val="0049311E"/>
    <w:rsid w:val="004938D1"/>
    <w:rsid w:val="00494B45"/>
    <w:rsid w:val="00497686"/>
    <w:rsid w:val="004A1798"/>
    <w:rsid w:val="004A7B97"/>
    <w:rsid w:val="004B3BED"/>
    <w:rsid w:val="004C4509"/>
    <w:rsid w:val="004C631A"/>
    <w:rsid w:val="004C68D7"/>
    <w:rsid w:val="004C6EA0"/>
    <w:rsid w:val="004D2C57"/>
    <w:rsid w:val="004D4E19"/>
    <w:rsid w:val="004E48DA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10256"/>
    <w:rsid w:val="0051247B"/>
    <w:rsid w:val="00515A75"/>
    <w:rsid w:val="00516F61"/>
    <w:rsid w:val="00520578"/>
    <w:rsid w:val="0052520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A0701"/>
    <w:rsid w:val="005A09C2"/>
    <w:rsid w:val="005A6DBE"/>
    <w:rsid w:val="005B08AE"/>
    <w:rsid w:val="005B0D3F"/>
    <w:rsid w:val="005B15F8"/>
    <w:rsid w:val="005B581E"/>
    <w:rsid w:val="005C24D8"/>
    <w:rsid w:val="005D0D1A"/>
    <w:rsid w:val="005D4E0A"/>
    <w:rsid w:val="005D7EFE"/>
    <w:rsid w:val="005E025D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22DD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A74"/>
    <w:rsid w:val="00663BF1"/>
    <w:rsid w:val="00664FFC"/>
    <w:rsid w:val="00665519"/>
    <w:rsid w:val="00666212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147C"/>
    <w:rsid w:val="006A1C37"/>
    <w:rsid w:val="006A4772"/>
    <w:rsid w:val="006A5208"/>
    <w:rsid w:val="006B0332"/>
    <w:rsid w:val="006B1560"/>
    <w:rsid w:val="006B1A7C"/>
    <w:rsid w:val="006B31CE"/>
    <w:rsid w:val="006B31F8"/>
    <w:rsid w:val="006B700D"/>
    <w:rsid w:val="006C2C16"/>
    <w:rsid w:val="006C4315"/>
    <w:rsid w:val="006C7DE3"/>
    <w:rsid w:val="006D26F2"/>
    <w:rsid w:val="006E14F9"/>
    <w:rsid w:val="006E3746"/>
    <w:rsid w:val="006E4E53"/>
    <w:rsid w:val="006E6CE1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7045C"/>
    <w:rsid w:val="007718F5"/>
    <w:rsid w:val="00775D5A"/>
    <w:rsid w:val="0078095D"/>
    <w:rsid w:val="00780DDA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7F6815"/>
    <w:rsid w:val="00801258"/>
    <w:rsid w:val="00802A41"/>
    <w:rsid w:val="008102EC"/>
    <w:rsid w:val="00827115"/>
    <w:rsid w:val="00832C30"/>
    <w:rsid w:val="008353A0"/>
    <w:rsid w:val="0083781D"/>
    <w:rsid w:val="00837F77"/>
    <w:rsid w:val="00841BB3"/>
    <w:rsid w:val="00845208"/>
    <w:rsid w:val="00850209"/>
    <w:rsid w:val="0086358D"/>
    <w:rsid w:val="0086636D"/>
    <w:rsid w:val="008674A4"/>
    <w:rsid w:val="00867BBA"/>
    <w:rsid w:val="0087768F"/>
    <w:rsid w:val="00893DC8"/>
    <w:rsid w:val="00894F6F"/>
    <w:rsid w:val="008A3B76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5FCD"/>
    <w:rsid w:val="008D0911"/>
    <w:rsid w:val="008D17D8"/>
    <w:rsid w:val="008D46BF"/>
    <w:rsid w:val="008E54C5"/>
    <w:rsid w:val="008E7276"/>
    <w:rsid w:val="008F458F"/>
    <w:rsid w:val="008F5021"/>
    <w:rsid w:val="009021D7"/>
    <w:rsid w:val="00906D4E"/>
    <w:rsid w:val="00906D6F"/>
    <w:rsid w:val="00914193"/>
    <w:rsid w:val="009157FB"/>
    <w:rsid w:val="00927B13"/>
    <w:rsid w:val="00930FE2"/>
    <w:rsid w:val="00936624"/>
    <w:rsid w:val="00940DD2"/>
    <w:rsid w:val="009473CE"/>
    <w:rsid w:val="00950B3E"/>
    <w:rsid w:val="009533B3"/>
    <w:rsid w:val="0095516D"/>
    <w:rsid w:val="00962276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24FC"/>
    <w:rsid w:val="009A5E07"/>
    <w:rsid w:val="009B23D7"/>
    <w:rsid w:val="009B4715"/>
    <w:rsid w:val="009B59E2"/>
    <w:rsid w:val="009C05F9"/>
    <w:rsid w:val="009C0F1D"/>
    <w:rsid w:val="009C5BF6"/>
    <w:rsid w:val="009C6A58"/>
    <w:rsid w:val="009D7EAE"/>
    <w:rsid w:val="009E387D"/>
    <w:rsid w:val="009E3ECA"/>
    <w:rsid w:val="009F0752"/>
    <w:rsid w:val="009F1765"/>
    <w:rsid w:val="009F1E7B"/>
    <w:rsid w:val="009F2CC1"/>
    <w:rsid w:val="009F3D5A"/>
    <w:rsid w:val="009F4535"/>
    <w:rsid w:val="009F7E18"/>
    <w:rsid w:val="00A02C90"/>
    <w:rsid w:val="00A100F2"/>
    <w:rsid w:val="00A103D4"/>
    <w:rsid w:val="00A139C0"/>
    <w:rsid w:val="00A22DFE"/>
    <w:rsid w:val="00A23F99"/>
    <w:rsid w:val="00A246F6"/>
    <w:rsid w:val="00A314EE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49BE"/>
    <w:rsid w:val="00AB5A79"/>
    <w:rsid w:val="00AC0AFD"/>
    <w:rsid w:val="00AC3F90"/>
    <w:rsid w:val="00AC5754"/>
    <w:rsid w:val="00AD168F"/>
    <w:rsid w:val="00AD43B4"/>
    <w:rsid w:val="00AE2D09"/>
    <w:rsid w:val="00AE3F8F"/>
    <w:rsid w:val="00AE7984"/>
    <w:rsid w:val="00AF048C"/>
    <w:rsid w:val="00AF1283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581F"/>
    <w:rsid w:val="00B758A8"/>
    <w:rsid w:val="00B7732F"/>
    <w:rsid w:val="00B80357"/>
    <w:rsid w:val="00B86401"/>
    <w:rsid w:val="00B96EA0"/>
    <w:rsid w:val="00BA0C69"/>
    <w:rsid w:val="00BA197E"/>
    <w:rsid w:val="00BA1C83"/>
    <w:rsid w:val="00BA67AD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50AD"/>
    <w:rsid w:val="00C204CB"/>
    <w:rsid w:val="00C20623"/>
    <w:rsid w:val="00C22DA6"/>
    <w:rsid w:val="00C24DD1"/>
    <w:rsid w:val="00C26BF5"/>
    <w:rsid w:val="00C27B15"/>
    <w:rsid w:val="00C322AA"/>
    <w:rsid w:val="00C350D5"/>
    <w:rsid w:val="00C35CA2"/>
    <w:rsid w:val="00C37A2C"/>
    <w:rsid w:val="00C37A6A"/>
    <w:rsid w:val="00C404B2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65971"/>
    <w:rsid w:val="00C714B7"/>
    <w:rsid w:val="00C7386F"/>
    <w:rsid w:val="00C73942"/>
    <w:rsid w:val="00C7445B"/>
    <w:rsid w:val="00C74497"/>
    <w:rsid w:val="00C7538E"/>
    <w:rsid w:val="00C86561"/>
    <w:rsid w:val="00C870AA"/>
    <w:rsid w:val="00CA0416"/>
    <w:rsid w:val="00CA5ABA"/>
    <w:rsid w:val="00CA696A"/>
    <w:rsid w:val="00CA7995"/>
    <w:rsid w:val="00CB1BCB"/>
    <w:rsid w:val="00CB1BD4"/>
    <w:rsid w:val="00CB4655"/>
    <w:rsid w:val="00CB5296"/>
    <w:rsid w:val="00CB715C"/>
    <w:rsid w:val="00CC3B90"/>
    <w:rsid w:val="00CC6409"/>
    <w:rsid w:val="00CD0DC1"/>
    <w:rsid w:val="00CD4D43"/>
    <w:rsid w:val="00CD6932"/>
    <w:rsid w:val="00CE04C1"/>
    <w:rsid w:val="00CE1CAD"/>
    <w:rsid w:val="00CF3DB6"/>
    <w:rsid w:val="00CF49EE"/>
    <w:rsid w:val="00CF5EB2"/>
    <w:rsid w:val="00D023D3"/>
    <w:rsid w:val="00D0381B"/>
    <w:rsid w:val="00D059DE"/>
    <w:rsid w:val="00D05A0E"/>
    <w:rsid w:val="00D077C5"/>
    <w:rsid w:val="00D10CC5"/>
    <w:rsid w:val="00D12802"/>
    <w:rsid w:val="00D13844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65AE8"/>
    <w:rsid w:val="00D66190"/>
    <w:rsid w:val="00D817B0"/>
    <w:rsid w:val="00D82A06"/>
    <w:rsid w:val="00D85FAC"/>
    <w:rsid w:val="00D91A72"/>
    <w:rsid w:val="00D924C7"/>
    <w:rsid w:val="00D95363"/>
    <w:rsid w:val="00D9578B"/>
    <w:rsid w:val="00DA077E"/>
    <w:rsid w:val="00DA4A66"/>
    <w:rsid w:val="00DA643B"/>
    <w:rsid w:val="00DB5C0B"/>
    <w:rsid w:val="00DB650B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6070F"/>
    <w:rsid w:val="00E661FE"/>
    <w:rsid w:val="00E71593"/>
    <w:rsid w:val="00E71839"/>
    <w:rsid w:val="00E7421C"/>
    <w:rsid w:val="00E74F7F"/>
    <w:rsid w:val="00E76329"/>
    <w:rsid w:val="00E8354F"/>
    <w:rsid w:val="00E851E7"/>
    <w:rsid w:val="00E916A7"/>
    <w:rsid w:val="00E96534"/>
    <w:rsid w:val="00E97C68"/>
    <w:rsid w:val="00EA020F"/>
    <w:rsid w:val="00EB4CE0"/>
    <w:rsid w:val="00EB4DC1"/>
    <w:rsid w:val="00EC2715"/>
    <w:rsid w:val="00EC408B"/>
    <w:rsid w:val="00EC6202"/>
    <w:rsid w:val="00ED2A75"/>
    <w:rsid w:val="00ED3415"/>
    <w:rsid w:val="00ED675A"/>
    <w:rsid w:val="00EE0DBE"/>
    <w:rsid w:val="00EF0F8B"/>
    <w:rsid w:val="00EF1B35"/>
    <w:rsid w:val="00F01008"/>
    <w:rsid w:val="00F02818"/>
    <w:rsid w:val="00F05B4E"/>
    <w:rsid w:val="00F1109D"/>
    <w:rsid w:val="00F1148F"/>
    <w:rsid w:val="00F11925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3C7"/>
    <w:rsid w:val="00F60AC6"/>
    <w:rsid w:val="00F644F4"/>
    <w:rsid w:val="00F64EC4"/>
    <w:rsid w:val="00F712CC"/>
    <w:rsid w:val="00F71679"/>
    <w:rsid w:val="00F7296A"/>
    <w:rsid w:val="00F738E2"/>
    <w:rsid w:val="00F74C24"/>
    <w:rsid w:val="00F75198"/>
    <w:rsid w:val="00F7764C"/>
    <w:rsid w:val="00F777C2"/>
    <w:rsid w:val="00F810E3"/>
    <w:rsid w:val="00F824D3"/>
    <w:rsid w:val="00F848B0"/>
    <w:rsid w:val="00F90A35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BE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0" w:defUnhideWhenUsed="0" w:defQFormat="0" w:count="380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uiPriority="9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ch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ch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ch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ch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chn"/>
    <w:uiPriority w:val="99"/>
    <w:rsid w:val="00B25251"/>
    <w:pPr>
      <w:spacing w:line="318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-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ch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ch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0D4743"/>
    <w:rPr>
      <w:color w:val="000000" w:themeColor="text1"/>
      <w:vertAlign w:val="superscript"/>
    </w:rPr>
  </w:style>
  <w:style w:type="character" w:styleId="Fett">
    <w:name w:val="Strong"/>
    <w:uiPriority w:val="22"/>
    <w:rsid w:val="005B0D3F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Zitat">
    <w:name w:val="Quote"/>
    <w:basedOn w:val="Standard-EinstellungenLS"/>
    <w:next w:val="Textkrper"/>
    <w:link w:val="ZitatZch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ch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-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-Standardschriftart"/>
    <w:rsid w:val="00E96534"/>
  </w:style>
  <w:style w:type="character" w:customStyle="1" w:styleId="TitelZchn">
    <w:name w:val="Titel Zchn"/>
    <w:basedOn w:val="Absatz-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paragraph" w:customStyle="1" w:styleId="Formular1">
    <w:name w:val="Formular 1"/>
    <w:basedOn w:val="Standard"/>
    <w:rsid w:val="004623BF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Standard"/>
    <w:rsid w:val="004623BF"/>
    <w:pPr>
      <w:spacing w:before="120" w:line="240" w:lineRule="auto"/>
    </w:pPr>
    <w:rPr>
      <w:rFonts w:eastAsia="Times New Roman" w:cs="Times New Roman"/>
      <w:szCs w:val="20"/>
    </w:rPr>
  </w:style>
  <w:style w:type="character" w:customStyle="1" w:styleId="NL-Kopfzeilen-TitelZchn">
    <w:name w:val="NL-Kopfzeilen-Titel Zchn"/>
    <w:basedOn w:val="Absatz-Standardschriftart"/>
    <w:link w:val="NL-Kopfzeilen-Titel"/>
    <w:rsid w:val="00271DE6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271DE6"/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Downloads: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6D10-BCB5-4686-81CA-58EB34132D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E310C2-3F3C-406C-B522-EA4459D08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3A695-D25D-4FBB-A02E-B14F439D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E3B0AC-3400-024A-ABB5-9C9A0B17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HD:Users:andreaskuebler:Downloads:UE_Beschreibung_mit LS-Logo.dotx</Template>
  <TotalTime>0</TotalTime>
  <Pages>1</Pages>
  <Words>129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27</cp:revision>
  <cp:lastPrinted>2013-03-18T15:50:00Z</cp:lastPrinted>
  <dcterms:created xsi:type="dcterms:W3CDTF">2015-07-14T14:50:00Z</dcterms:created>
  <dcterms:modified xsi:type="dcterms:W3CDTF">2018-01-16T09:56:00Z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