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4623BF" w:rsidRPr="00BD3996" w14:paraId="21DA064B" w14:textId="77777777" w:rsidTr="00271DE6">
        <w:tc>
          <w:tcPr>
            <w:tcW w:w="2599" w:type="dxa"/>
            <w:shd w:val="clear" w:color="auto" w:fill="D9D9D9" w:themeFill="background1" w:themeFillShade="D9"/>
          </w:tcPr>
          <w:p w14:paraId="3FEA92A1" w14:textId="77777777" w:rsidR="004623BF" w:rsidRPr="00BD3996" w:rsidRDefault="004623BF" w:rsidP="009F4535">
            <w:pPr>
              <w:rPr>
                <w:sz w:val="28"/>
                <w:szCs w:val="28"/>
              </w:rPr>
            </w:pPr>
          </w:p>
          <w:p w14:paraId="25080048" w14:textId="77777777" w:rsidR="004623BF" w:rsidRPr="00BF5DBA" w:rsidRDefault="004623BF" w:rsidP="009F4535">
            <w:pPr>
              <w:rPr>
                <w:b/>
                <w:szCs w:val="24"/>
              </w:rPr>
            </w:pPr>
            <w:r w:rsidRPr="00BF5DBA">
              <w:rPr>
                <w:b/>
                <w:szCs w:val="24"/>
              </w:rPr>
              <w:t>Thema</w:t>
            </w:r>
            <w:r>
              <w:rPr>
                <w:b/>
                <w:szCs w:val="24"/>
              </w:rPr>
              <w:t>:</w:t>
            </w:r>
          </w:p>
          <w:p w14:paraId="3EFFA32C" w14:textId="77777777" w:rsidR="004623BF" w:rsidRPr="00BD3996" w:rsidRDefault="004623BF" w:rsidP="009F4535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4448354D" w14:textId="77777777" w:rsidR="004623BF" w:rsidRDefault="004623BF" w:rsidP="009F4535"/>
          <w:p w14:paraId="7023A0BB" w14:textId="176CE318" w:rsidR="009F4535" w:rsidRPr="008C6833" w:rsidRDefault="00E86F6A" w:rsidP="00021D20">
            <w:pPr>
              <w:pStyle w:val="LS-Inhaltsverzeichnisberschrift"/>
            </w:pPr>
            <w:r>
              <w:t>Der Stein, der in Brunnen fällt.</w:t>
            </w:r>
          </w:p>
        </w:tc>
      </w:tr>
      <w:tr w:rsidR="004623BF" w:rsidRPr="00BD3996" w14:paraId="62EFFFE3" w14:textId="77777777" w:rsidTr="00271DE6">
        <w:tc>
          <w:tcPr>
            <w:tcW w:w="2599" w:type="dxa"/>
          </w:tcPr>
          <w:p w14:paraId="44303580" w14:textId="77777777" w:rsidR="004623BF" w:rsidRPr="00BD3996" w:rsidRDefault="004623BF" w:rsidP="004623BF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14:paraId="08814991" w14:textId="77777777" w:rsidR="004623BF" w:rsidRPr="00BD3996" w:rsidRDefault="0013279C" w:rsidP="004623BF">
            <w:pPr>
              <w:pStyle w:val="Formular1"/>
            </w:pPr>
            <w:r>
              <w:t>StR Andreas Kübler</w:t>
            </w:r>
          </w:p>
        </w:tc>
      </w:tr>
      <w:tr w:rsidR="004623BF" w:rsidRPr="00BD3996" w14:paraId="28A5B5D5" w14:textId="77777777" w:rsidTr="00271DE6">
        <w:tc>
          <w:tcPr>
            <w:tcW w:w="2599" w:type="dxa"/>
          </w:tcPr>
          <w:p w14:paraId="2C389ADB" w14:textId="77777777" w:rsidR="004623BF" w:rsidRPr="00BD3996" w:rsidRDefault="004623BF" w:rsidP="004623BF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14:paraId="129992E9" w14:textId="13BA8622" w:rsidR="004623BF" w:rsidRPr="00BD3996" w:rsidRDefault="00AB6651" w:rsidP="004623BF">
            <w:pPr>
              <w:pStyle w:val="Formular1"/>
            </w:pPr>
            <w:r>
              <w:t>Physik</w:t>
            </w:r>
          </w:p>
        </w:tc>
      </w:tr>
      <w:tr w:rsidR="004623BF" w:rsidRPr="00BD3996" w14:paraId="6DDC114F" w14:textId="77777777" w:rsidTr="00271DE6">
        <w:tc>
          <w:tcPr>
            <w:tcW w:w="2599" w:type="dxa"/>
          </w:tcPr>
          <w:p w14:paraId="783D8744" w14:textId="77777777" w:rsidR="004623BF" w:rsidRPr="00BD3996" w:rsidRDefault="004623BF" w:rsidP="004623BF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14:paraId="6B7B2234" w14:textId="3B049FC9" w:rsidR="004623BF" w:rsidRPr="00BD3996" w:rsidRDefault="002B1F5D" w:rsidP="00AB6651">
            <w:pPr>
              <w:pStyle w:val="Formular1"/>
              <w:tabs>
                <w:tab w:val="left" w:pos="1187"/>
              </w:tabs>
            </w:pPr>
            <w:r>
              <w:t>Eingangsklasse</w:t>
            </w:r>
          </w:p>
        </w:tc>
      </w:tr>
      <w:tr w:rsidR="004623BF" w:rsidRPr="00BD3996" w14:paraId="32D3494D" w14:textId="77777777" w:rsidTr="00271DE6">
        <w:tc>
          <w:tcPr>
            <w:tcW w:w="2599" w:type="dxa"/>
          </w:tcPr>
          <w:p w14:paraId="2E90FD9C" w14:textId="77777777" w:rsidR="004623BF" w:rsidRPr="00BD3996" w:rsidRDefault="004623BF" w:rsidP="004623BF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14:paraId="0B5E1188" w14:textId="5A431FE3" w:rsidR="004623BF" w:rsidRPr="00BD3996" w:rsidRDefault="00455391" w:rsidP="004623BF">
            <w:pPr>
              <w:pStyle w:val="Formular1"/>
            </w:pPr>
            <w:r>
              <w:t>b</w:t>
            </w:r>
            <w:r w:rsidR="00AB6651">
              <w:t>erufliches Gymnasium</w:t>
            </w:r>
          </w:p>
        </w:tc>
      </w:tr>
      <w:tr w:rsidR="004623BF" w:rsidRPr="00BD3996" w14:paraId="0B8F1917" w14:textId="77777777" w:rsidTr="00271DE6">
        <w:tc>
          <w:tcPr>
            <w:tcW w:w="2599" w:type="dxa"/>
          </w:tcPr>
          <w:p w14:paraId="6EAFDFF8" w14:textId="77777777" w:rsidR="004623BF" w:rsidRPr="00BD3996" w:rsidRDefault="004623BF" w:rsidP="004623BF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14:paraId="6C30147E" w14:textId="3D4972E7" w:rsidR="004623BF" w:rsidRPr="00BD3996" w:rsidRDefault="002B1F5D" w:rsidP="002B1F5D">
            <w:pPr>
              <w:pStyle w:val="Formular1"/>
            </w:pPr>
            <w:r>
              <w:t>LPE 1 (TG)/LPE 1</w:t>
            </w:r>
            <w:r w:rsidR="00AB6651">
              <w:t xml:space="preserve"> (AG, EG, SSG, WG): </w:t>
            </w:r>
            <w:r>
              <w:t>Kinematik</w:t>
            </w:r>
          </w:p>
        </w:tc>
      </w:tr>
      <w:tr w:rsidR="004623BF" w:rsidRPr="00BD3996" w14:paraId="21B2D080" w14:textId="77777777" w:rsidTr="00271DE6">
        <w:tc>
          <w:tcPr>
            <w:tcW w:w="2599" w:type="dxa"/>
          </w:tcPr>
          <w:p w14:paraId="0BC24FD1" w14:textId="69DA0BE5" w:rsidR="004623BF" w:rsidRPr="00BD3996" w:rsidRDefault="004623BF" w:rsidP="004623BF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14:paraId="387CAAD7" w14:textId="1516A4E6" w:rsidR="004623BF" w:rsidRPr="00BD3996" w:rsidRDefault="00E86F6A" w:rsidP="004623BF">
            <w:pPr>
              <w:pStyle w:val="Formular1"/>
            </w:pPr>
            <w:r>
              <w:t>ca. 60</w:t>
            </w:r>
            <w:r w:rsidR="00AB6651">
              <w:t xml:space="preserve"> Minuten</w:t>
            </w:r>
          </w:p>
        </w:tc>
      </w:tr>
      <w:tr w:rsidR="004623BF" w:rsidRPr="00BD3996" w14:paraId="25000600" w14:textId="77777777" w:rsidTr="00271DE6">
        <w:tc>
          <w:tcPr>
            <w:tcW w:w="2599" w:type="dxa"/>
          </w:tcPr>
          <w:p w14:paraId="63F58288" w14:textId="77777777" w:rsidR="004623BF" w:rsidRPr="00BD3996" w:rsidRDefault="004623BF" w:rsidP="004623BF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14:paraId="5C9D98E9" w14:textId="77777777" w:rsidR="004623BF" w:rsidRPr="00BD3996" w:rsidRDefault="00A100F2" w:rsidP="004623BF">
            <w:pPr>
              <w:pStyle w:val="Formular1"/>
            </w:pPr>
            <w:r w:rsidRPr="00A100F2">
              <w:t>iOS</w:t>
            </w:r>
            <w:r w:rsidR="0013279C">
              <w:t>, Android, Windows</w:t>
            </w:r>
          </w:p>
        </w:tc>
      </w:tr>
      <w:tr w:rsidR="004623BF" w:rsidRPr="00BD3996" w14:paraId="197DD3C7" w14:textId="77777777" w:rsidTr="00271DE6">
        <w:tc>
          <w:tcPr>
            <w:tcW w:w="2599" w:type="dxa"/>
          </w:tcPr>
          <w:p w14:paraId="0CF3024C" w14:textId="77777777" w:rsidR="004623BF" w:rsidRPr="00BD3996" w:rsidRDefault="004623BF" w:rsidP="004623BF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14:paraId="61ABDE58" w14:textId="00DBA126" w:rsidR="004623BF" w:rsidRPr="00BD3996" w:rsidRDefault="00E86F6A" w:rsidP="004623BF">
            <w:pPr>
              <w:pStyle w:val="Formular1"/>
            </w:pPr>
            <w:r>
              <w:t>GeoGebra</w:t>
            </w:r>
          </w:p>
        </w:tc>
      </w:tr>
      <w:tr w:rsidR="004623BF" w:rsidRPr="00BD3996" w14:paraId="51AEC3F8" w14:textId="77777777" w:rsidTr="00271DE6">
        <w:tc>
          <w:tcPr>
            <w:tcW w:w="2599" w:type="dxa"/>
          </w:tcPr>
          <w:p w14:paraId="0B322BCC" w14:textId="77777777" w:rsidR="004623BF" w:rsidRPr="00BD3996" w:rsidRDefault="004623BF" w:rsidP="004623BF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14:paraId="1EC6F4EC" w14:textId="0C959B1C" w:rsidR="004623BF" w:rsidRPr="00BD3996" w:rsidRDefault="006350DA" w:rsidP="00E86F6A">
            <w:pPr>
              <w:pStyle w:val="Formular2"/>
            </w:pPr>
            <w:r>
              <w:t>Es soll</w:t>
            </w:r>
            <w:r w:rsidR="00E86F6A">
              <w:t xml:space="preserve"> die Möglichkeit bestehen, dass die Schülerinnen und Schüler während des Unterrichts auf Bild- oder pdf-Dateien zugreifen können.</w:t>
            </w:r>
          </w:p>
        </w:tc>
      </w:tr>
      <w:tr w:rsidR="004623BF" w:rsidRPr="00BD3996" w14:paraId="11432EBC" w14:textId="77777777" w:rsidTr="0027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A0F0D0" w14:textId="0EEF60C2" w:rsidR="00357323" w:rsidRPr="00FD20DA" w:rsidRDefault="004623BF" w:rsidP="00E53FA5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 w:rsidR="00357323">
              <w:rPr>
                <w:b/>
              </w:rPr>
              <w:t xml:space="preserve">dieses Vorschlags für den </w:t>
            </w:r>
            <w:r>
              <w:rPr>
                <w:b/>
              </w:rPr>
              <w:t>Tablet-Einsatz</w:t>
            </w:r>
            <w:r>
              <w:t>:</w:t>
            </w:r>
            <w:r>
              <w:br/>
            </w:r>
            <w:r w:rsidR="00E86F6A">
              <w:t>Den Schülerinnen und Schüler</w:t>
            </w:r>
            <w:r w:rsidR="00D12EA5">
              <w:t>n</w:t>
            </w:r>
            <w:r w:rsidR="00E86F6A">
              <w:t xml:space="preserve"> soll</w:t>
            </w:r>
            <w:r w:rsidR="00AB6651">
              <w:t xml:space="preserve"> </w:t>
            </w:r>
            <w:r w:rsidR="00E86F6A">
              <w:t>zum Abschluss der LPE Kinematik die mög</w:t>
            </w:r>
            <w:r w:rsidR="00E53FA5">
              <w:t xml:space="preserve">liche Vielfalt von Lösungswegen </w:t>
            </w:r>
            <w:r w:rsidR="00E86F6A">
              <w:t>bei einer anspruchsvolleren Aufgabe aufgezeigt werden.</w:t>
            </w:r>
            <w:r w:rsidR="005D23F9">
              <w:t xml:space="preserve"> </w:t>
            </w:r>
            <w:r w:rsidR="00E53FA5">
              <w:t>Der Vorschlag lässt sich auch</w:t>
            </w:r>
            <w:r w:rsidR="003D257B">
              <w:t xml:space="preserve"> als</w:t>
            </w:r>
            <w:r w:rsidR="00E53FA5">
              <w:t xml:space="preserve"> Gesamtlernzielkontrolle hinsichtlich zentraler Inhalte der Kinematik auffassen.</w:t>
            </w:r>
          </w:p>
        </w:tc>
      </w:tr>
    </w:tbl>
    <w:p w14:paraId="5964AD99" w14:textId="77777777" w:rsidR="004623BF" w:rsidRDefault="004623BF" w:rsidP="004623BF"/>
    <w:p w14:paraId="2ABE792C" w14:textId="21918EA3" w:rsidR="004623BF" w:rsidRPr="008D17D8" w:rsidRDefault="004623BF" w:rsidP="00096075">
      <w:pPr>
        <w:pStyle w:val="Textkrper"/>
        <w:tabs>
          <w:tab w:val="left" w:pos="6731"/>
        </w:tabs>
        <w:rPr>
          <w:lang w:eastAsia="en-US"/>
        </w:rPr>
        <w:sectPr w:rsidR="004623BF" w:rsidRPr="008D17D8" w:rsidSect="00271DE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418" w:right="851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51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41"/>
        <w:gridCol w:w="709"/>
        <w:gridCol w:w="2784"/>
        <w:gridCol w:w="3023"/>
        <w:gridCol w:w="2840"/>
        <w:gridCol w:w="1277"/>
        <w:gridCol w:w="1277"/>
        <w:gridCol w:w="2125"/>
      </w:tblGrid>
      <w:tr w:rsidR="00FE42A8" w:rsidRPr="00555738" w14:paraId="7AF7546A" w14:textId="77777777" w:rsidTr="00704BA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97B18" w14:textId="77777777" w:rsidR="00FE42A8" w:rsidRDefault="00FE42A8" w:rsidP="00704BA2"/>
          <w:p w14:paraId="198413C6" w14:textId="77777777" w:rsidR="00FE42A8" w:rsidRPr="004623BF" w:rsidRDefault="00FE42A8" w:rsidP="00704BA2">
            <w:r w:rsidRPr="004623BF">
              <w:t>Verlaufsplanung</w:t>
            </w:r>
          </w:p>
        </w:tc>
      </w:tr>
      <w:tr w:rsidR="00FE42A8" w:rsidRPr="00555738" w14:paraId="0DFCF62A" w14:textId="77777777" w:rsidTr="00704BA2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E5D44" w14:textId="77777777" w:rsidR="00FE42A8" w:rsidRPr="004623BF" w:rsidRDefault="00FE42A8" w:rsidP="00704BA2"/>
        </w:tc>
      </w:tr>
      <w:tr w:rsidR="00FE42A8" w:rsidRPr="0049221D" w14:paraId="1DD8E441" w14:textId="77777777" w:rsidTr="00704BA2">
        <w:trPr>
          <w:trHeight w:val="21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C517F" w14:textId="77777777" w:rsidR="00FE42A8" w:rsidRPr="004623BF" w:rsidRDefault="00FE42A8" w:rsidP="00704BA2">
            <w:pPr>
              <w:pStyle w:val="TabellenkopfLS"/>
            </w:pPr>
            <w:r w:rsidRPr="004623BF">
              <w:t>Dauer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F3D5F" w14:textId="77777777" w:rsidR="00FE42A8" w:rsidRPr="004623BF" w:rsidRDefault="00FE42A8" w:rsidP="00704BA2">
            <w:pPr>
              <w:pStyle w:val="TabellenkopfLS"/>
            </w:pPr>
            <w:r w:rsidRPr="004623BF">
              <w:t>Phase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21CE2" w14:textId="77777777" w:rsidR="00FE42A8" w:rsidRPr="004623BF" w:rsidRDefault="00FE42A8" w:rsidP="00704BA2">
            <w:pPr>
              <w:pStyle w:val="TabellenkopfLS"/>
            </w:pPr>
            <w:r w:rsidRPr="004623BF">
              <w:t>Was wird gelernt?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AECDB" w14:textId="77777777" w:rsidR="00FE42A8" w:rsidRPr="004623BF" w:rsidRDefault="00FE42A8" w:rsidP="00704BA2">
            <w:pPr>
              <w:pStyle w:val="TabellenkopfLS"/>
            </w:pPr>
            <w:r w:rsidRPr="004623BF">
              <w:t>Wie wird gelernt?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D76D5" w14:textId="77777777" w:rsidR="00FE42A8" w:rsidRPr="004623BF" w:rsidRDefault="00FE42A8" w:rsidP="00704BA2">
            <w:pPr>
              <w:pStyle w:val="TabellenkopfLS"/>
            </w:pPr>
            <w:r w:rsidRPr="004623BF">
              <w:t>Medien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4AB2A" w14:textId="77777777" w:rsidR="00FE42A8" w:rsidRPr="004623BF" w:rsidRDefault="00FE42A8" w:rsidP="00704BA2">
            <w:pPr>
              <w:pStyle w:val="TabellenkopfLS"/>
            </w:pPr>
            <w:r w:rsidRPr="004623BF">
              <w:t>Material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71F4E" w14:textId="77777777" w:rsidR="00FE42A8" w:rsidRPr="004623BF" w:rsidRDefault="00FE42A8" w:rsidP="00704BA2">
            <w:pPr>
              <w:pStyle w:val="TabellenkopfLS"/>
            </w:pPr>
            <w:r w:rsidRPr="004623BF">
              <w:t>Erläuterungen</w:t>
            </w:r>
          </w:p>
        </w:tc>
      </w:tr>
      <w:tr w:rsidR="00FE42A8" w:rsidRPr="0049221D" w14:paraId="37B72685" w14:textId="77777777" w:rsidTr="00704BA2">
        <w:trPr>
          <w:trHeight w:val="21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6144" w14:textId="77777777" w:rsidR="00FE42A8" w:rsidRPr="004623BF" w:rsidRDefault="00FE42A8" w:rsidP="00704BA2">
            <w:pPr>
              <w:pStyle w:val="Textkrper"/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2466" w14:textId="77777777" w:rsidR="00FE42A8" w:rsidRPr="004623BF" w:rsidRDefault="00FE42A8" w:rsidP="00704BA2">
            <w:pPr>
              <w:pStyle w:val="Textkrper"/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4DD2" w14:textId="77777777" w:rsidR="00FE42A8" w:rsidRPr="004623BF" w:rsidRDefault="00FE42A8" w:rsidP="00704BA2">
            <w:pPr>
              <w:pStyle w:val="Textkrper"/>
            </w:pPr>
            <w:r w:rsidRPr="004623BF">
              <w:t>Angestrebte Kompetenzen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0595E" w14:textId="77777777" w:rsidR="00FE42A8" w:rsidRPr="004623BF" w:rsidRDefault="00FE42A8" w:rsidP="00704BA2">
            <w:pPr>
              <w:pStyle w:val="Textkrper"/>
            </w:pPr>
            <w:r w:rsidRPr="004623BF">
              <w:t>Handeln der Lehrkraft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2A17" w14:textId="77777777" w:rsidR="00FE42A8" w:rsidRPr="004623BF" w:rsidRDefault="00FE42A8" w:rsidP="00704BA2">
            <w:pPr>
              <w:pStyle w:val="Textkrper"/>
            </w:pPr>
            <w:r w:rsidRPr="004623BF">
              <w:t>Handeln der Lernenden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7E02" w14:textId="77777777" w:rsidR="00FE42A8" w:rsidRPr="004623BF" w:rsidRDefault="00FE42A8" w:rsidP="00704BA2">
            <w:pPr>
              <w:pStyle w:val="Textkrper"/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01C5" w14:textId="77777777" w:rsidR="00FE42A8" w:rsidRPr="004623BF" w:rsidRDefault="00FE42A8" w:rsidP="00704BA2">
            <w:pPr>
              <w:pStyle w:val="Textkrp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C3E7" w14:textId="77777777" w:rsidR="00FE42A8" w:rsidRPr="004623BF" w:rsidRDefault="00FE42A8" w:rsidP="00704BA2">
            <w:pPr>
              <w:pStyle w:val="Textkrper"/>
            </w:pPr>
          </w:p>
        </w:tc>
      </w:tr>
      <w:tr w:rsidR="00FE42A8" w:rsidRPr="0049221D" w14:paraId="5F87E3EE" w14:textId="77777777" w:rsidTr="00704BA2">
        <w:trPr>
          <w:trHeight w:val="2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D9F9A" w14:textId="77777777" w:rsidR="00FE42A8" w:rsidRDefault="00FE42A8" w:rsidP="00704BA2">
            <w:pPr>
              <w:pStyle w:val="Textkrper"/>
              <w:rPr>
                <w:b/>
              </w:rPr>
            </w:pPr>
            <w:r>
              <w:rPr>
                <w:b/>
              </w:rPr>
              <w:t>Vorstruktur/Vorwissen:</w:t>
            </w:r>
          </w:p>
          <w:p w14:paraId="391B1881" w14:textId="18094433" w:rsidR="00FE42A8" w:rsidRPr="008E54C5" w:rsidRDefault="00FE42A8" w:rsidP="00FE42A8">
            <w:pPr>
              <w:pStyle w:val="Textkrper-Erstzeileneinzug"/>
              <w:numPr>
                <w:ilvl w:val="0"/>
                <w:numId w:val="40"/>
              </w:numPr>
            </w:pPr>
            <w:r>
              <w:t xml:space="preserve">Die Beschreibung der </w:t>
            </w:r>
            <w:r w:rsidR="000572A8">
              <w:t xml:space="preserve">gleichförmigen und der </w:t>
            </w:r>
            <w:r>
              <w:t>gleichmäßig beschleunigten Bewegung mittels entsprechender Gleichungen</w:t>
            </w:r>
            <w:r w:rsidR="000572A8">
              <w:t>/Diagramme</w:t>
            </w:r>
            <w:r>
              <w:t xml:space="preserve"> ist bekannt.</w:t>
            </w:r>
          </w:p>
        </w:tc>
      </w:tr>
      <w:tr w:rsidR="00FE42A8" w:rsidRPr="0049221D" w14:paraId="67B0DB95" w14:textId="77777777" w:rsidTr="00704BA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FFDD8" w14:textId="77777777" w:rsidR="00FE42A8" w:rsidRPr="004623BF" w:rsidRDefault="00FE42A8" w:rsidP="00704BA2">
            <w:pPr>
              <w:pStyle w:val="Textkrper"/>
            </w:pPr>
            <w:r>
              <w:t>...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A463F" w14:textId="77777777" w:rsidR="00FE42A8" w:rsidRPr="004623BF" w:rsidRDefault="00FE42A8" w:rsidP="00704BA2">
            <w:pPr>
              <w:pStyle w:val="Textkrper"/>
            </w:pPr>
            <w:r>
              <w:t>...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C59C" w14:textId="77777777" w:rsidR="00FE42A8" w:rsidRPr="004623BF" w:rsidRDefault="00FE42A8" w:rsidP="00704BA2">
            <w:pPr>
              <w:pStyle w:val="Textkrper"/>
            </w:pPr>
            <w:r>
              <w:t>...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F2FF" w14:textId="77777777" w:rsidR="00FE42A8" w:rsidRPr="004623BF" w:rsidRDefault="00FE42A8" w:rsidP="00704BA2">
            <w:pPr>
              <w:pStyle w:val="Textkrper"/>
            </w:pPr>
            <w:r>
              <w:t>...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0E42" w14:textId="77777777" w:rsidR="00FE42A8" w:rsidRPr="004623BF" w:rsidRDefault="00FE42A8" w:rsidP="00704BA2">
            <w:pPr>
              <w:pStyle w:val="Textkrper"/>
            </w:pPr>
            <w:r>
              <w:t>...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C9D9" w14:textId="77777777" w:rsidR="00FE42A8" w:rsidRPr="004623BF" w:rsidRDefault="00FE42A8" w:rsidP="00704BA2">
            <w:pPr>
              <w:pStyle w:val="Textkrper"/>
            </w:pPr>
            <w:r>
              <w:t>...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7BCC" w14:textId="77777777" w:rsidR="00FE42A8" w:rsidRPr="004623BF" w:rsidRDefault="00FE42A8" w:rsidP="00704BA2">
            <w:pPr>
              <w:pStyle w:val="Textkrper"/>
            </w:pPr>
            <w:r>
              <w:t>...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2597" w14:textId="77777777" w:rsidR="00FE42A8" w:rsidRPr="004623BF" w:rsidRDefault="00FE42A8" w:rsidP="00704BA2">
            <w:pPr>
              <w:pStyle w:val="Textkrper"/>
            </w:pPr>
            <w:r>
              <w:t>...</w:t>
            </w:r>
          </w:p>
        </w:tc>
      </w:tr>
      <w:tr w:rsidR="00FE42A8" w:rsidRPr="0049221D" w14:paraId="4603403F" w14:textId="77777777" w:rsidTr="00704BA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4D925" w14:textId="77777777" w:rsidR="00FE42A8" w:rsidRPr="004623BF" w:rsidRDefault="00FE42A8" w:rsidP="00704BA2">
            <w:pPr>
              <w:pStyle w:val="Textkrper"/>
            </w:pPr>
            <w:r>
              <w:t>2’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B1724" w14:textId="77777777" w:rsidR="00FE42A8" w:rsidRPr="004623BF" w:rsidRDefault="00FE42A8" w:rsidP="00704BA2">
            <w:pPr>
              <w:pStyle w:val="Textkrper"/>
            </w:pPr>
            <w:r>
              <w:t>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8A7B" w14:textId="77777777" w:rsidR="00FE42A8" w:rsidRPr="004623BF" w:rsidRDefault="00FE42A8" w:rsidP="00704BA2">
            <w:pPr>
              <w:pStyle w:val="Textkrp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78AF" w14:textId="77777777" w:rsidR="00FE42A8" w:rsidRPr="004623BF" w:rsidRDefault="00FE42A8" w:rsidP="00704BA2">
            <w:pPr>
              <w:pStyle w:val="Textkrper"/>
            </w:pPr>
            <w:r>
              <w:t>Ausgeben des Arbeitsauftrages.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AFE8" w14:textId="77777777" w:rsidR="00FE42A8" w:rsidRPr="004623BF" w:rsidRDefault="00FE42A8" w:rsidP="00704BA2">
            <w:pPr>
              <w:pStyle w:val="Textkrp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4B6B" w14:textId="77777777" w:rsidR="00FE42A8" w:rsidRPr="004623BF" w:rsidRDefault="00FE42A8" w:rsidP="00704BA2">
            <w:pPr>
              <w:pStyle w:val="Textkrp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368A" w14:textId="77777777" w:rsidR="00FE42A8" w:rsidRPr="004623BF" w:rsidRDefault="00FE42A8" w:rsidP="00704BA2">
            <w:pPr>
              <w:pStyle w:val="Textkrper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30E9" w14:textId="77777777" w:rsidR="00FE42A8" w:rsidRPr="004623BF" w:rsidRDefault="00FE42A8" w:rsidP="00704BA2">
            <w:pPr>
              <w:pStyle w:val="Textkrper"/>
            </w:pPr>
          </w:p>
        </w:tc>
      </w:tr>
      <w:tr w:rsidR="00FE42A8" w:rsidRPr="0049221D" w14:paraId="4281C3DB" w14:textId="77777777" w:rsidTr="00704BA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4966B" w14:textId="727C328E" w:rsidR="00FE42A8" w:rsidRPr="004623BF" w:rsidRDefault="000B68CD" w:rsidP="00704BA2">
            <w:pPr>
              <w:pStyle w:val="Textkrper"/>
            </w:pPr>
            <w:r>
              <w:t>50</w:t>
            </w:r>
            <w:r w:rsidR="00FE42A8">
              <w:t>’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B3F11" w14:textId="772D2998" w:rsidR="00FE42A8" w:rsidRPr="000D64E8" w:rsidRDefault="00011E6F" w:rsidP="00704BA2">
            <w:pPr>
              <w:pStyle w:val="Textkrper-Erstzeileneinzug"/>
              <w:ind w:firstLine="0"/>
            </w:pPr>
            <w:r>
              <w:t>BA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51DB" w14:textId="77777777" w:rsidR="00FE42A8" w:rsidRDefault="00FE42A8" w:rsidP="00704BA2">
            <w:pPr>
              <w:pStyle w:val="Textkrper"/>
            </w:pPr>
            <w:r>
              <w:t xml:space="preserve">Neben den fachlichen </w:t>
            </w:r>
          </w:p>
          <w:p w14:paraId="113420DE" w14:textId="77777777" w:rsidR="00FE42A8" w:rsidRDefault="00FE42A8" w:rsidP="00704BA2">
            <w:pPr>
              <w:pStyle w:val="Textkrper"/>
            </w:pPr>
            <w:r>
              <w:t xml:space="preserve">Zielen v.a. </w:t>
            </w:r>
          </w:p>
          <w:p w14:paraId="3802CC81" w14:textId="7166CB56" w:rsidR="00FE42A8" w:rsidRPr="00A4128F" w:rsidRDefault="00FE42A8" w:rsidP="002F2F37">
            <w:pPr>
              <w:pStyle w:val="Textkrper-Erstzeileneinzug"/>
              <w:numPr>
                <w:ilvl w:val="0"/>
                <w:numId w:val="40"/>
              </w:numPr>
            </w:pPr>
            <w:r>
              <w:t>kooperatives Lernen/Arbeiten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54AB" w14:textId="37675840" w:rsidR="00FE42A8" w:rsidRPr="004623BF" w:rsidRDefault="005252BC" w:rsidP="00704BA2">
            <w:pPr>
              <w:pStyle w:val="Textkrper"/>
            </w:pPr>
            <w:r>
              <w:t>Individuelle Hilfestellungen bei Bedarf.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FBDC" w14:textId="77777777" w:rsidR="00FE42A8" w:rsidRPr="004623BF" w:rsidRDefault="00FE42A8" w:rsidP="00704BA2">
            <w:pPr>
              <w:pStyle w:val="Textkrper"/>
            </w:pPr>
            <w:r>
              <w:t>Bearbeiten des Arbeitsauftrages.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1BA8" w14:textId="77777777" w:rsidR="00FE42A8" w:rsidRPr="004623BF" w:rsidRDefault="00FE42A8" w:rsidP="00704BA2">
            <w:pPr>
              <w:pStyle w:val="Textkrper"/>
            </w:pPr>
            <w:r>
              <w:t>Tablets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FC3D" w14:textId="27EC8402" w:rsidR="00FE42A8" w:rsidRPr="004623BF" w:rsidRDefault="00FE42A8" w:rsidP="002F2F37">
            <w:pPr>
              <w:pStyle w:val="Textkrper"/>
            </w:pPr>
            <w:r>
              <w:t>A</w:t>
            </w:r>
            <w:r w:rsidR="00681170">
              <w:t>B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5B8B" w14:textId="29A9F0C1" w:rsidR="00FE42A8" w:rsidRPr="004623BF" w:rsidRDefault="00FE42A8" w:rsidP="00704BA2">
            <w:pPr>
              <w:pStyle w:val="Textkrper"/>
            </w:pPr>
          </w:p>
        </w:tc>
      </w:tr>
      <w:tr w:rsidR="002F2F37" w:rsidRPr="0049221D" w14:paraId="74987712" w14:textId="77777777" w:rsidTr="00704BA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3BBF7" w14:textId="60B7E3F9" w:rsidR="002F2F37" w:rsidRDefault="002F2F37" w:rsidP="00704BA2">
            <w:pPr>
              <w:pStyle w:val="Textkrper"/>
            </w:pPr>
            <w:r>
              <w:t>10’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EC513" w14:textId="09B1C09F" w:rsidR="002F2F37" w:rsidRDefault="002F2F37" w:rsidP="00704BA2">
            <w:pPr>
              <w:pStyle w:val="Textkrper-Erstzeileneinzug"/>
              <w:ind w:firstLine="0"/>
            </w:pPr>
            <w:r>
              <w:t>K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5BA5" w14:textId="77777777" w:rsidR="002F2F37" w:rsidRDefault="002F2F37" w:rsidP="00704BA2">
            <w:pPr>
              <w:pStyle w:val="Textkrp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871" w14:textId="30E7B6D8" w:rsidR="002F2F37" w:rsidRPr="004623BF" w:rsidRDefault="002F2F37" w:rsidP="002F2F37">
            <w:pPr>
              <w:pStyle w:val="Textkrper"/>
            </w:pPr>
            <w:r>
              <w:t>Moderation der Präsentation der Ergebnisse.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F62E" w14:textId="445E5110" w:rsidR="002F2F37" w:rsidRDefault="002F2F37" w:rsidP="00704BA2">
            <w:pPr>
              <w:pStyle w:val="Textkrper"/>
            </w:pPr>
            <w:r>
              <w:t>PR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EFE" w14:textId="7158AF6C" w:rsidR="002F2F37" w:rsidRDefault="002F2F37" w:rsidP="00704BA2">
            <w:pPr>
              <w:pStyle w:val="Textkrper"/>
            </w:pPr>
            <w:r>
              <w:t>D, 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6D86" w14:textId="53564E20" w:rsidR="002F2F37" w:rsidRDefault="002F2F37" w:rsidP="002F2F37">
            <w:pPr>
              <w:pStyle w:val="Textkrper"/>
            </w:pPr>
            <w:r>
              <w:t>A</w:t>
            </w:r>
            <w:r w:rsidR="00681170">
              <w:t>B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930F" w14:textId="77777777" w:rsidR="002F2F37" w:rsidRPr="004623BF" w:rsidRDefault="002F2F37" w:rsidP="00704BA2">
            <w:pPr>
              <w:pStyle w:val="Textkrper"/>
            </w:pPr>
          </w:p>
        </w:tc>
      </w:tr>
      <w:tr w:rsidR="00FE42A8" w:rsidRPr="0049221D" w14:paraId="384CAC19" w14:textId="77777777" w:rsidTr="00704BA2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37E21" w14:textId="77777777" w:rsidR="00FE42A8" w:rsidRPr="004623BF" w:rsidRDefault="00FE42A8" w:rsidP="00704BA2">
            <w:pPr>
              <w:pStyle w:val="Textkrper"/>
            </w:pPr>
            <w:r>
              <w:t>...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A7C19" w14:textId="77777777" w:rsidR="00FE42A8" w:rsidRPr="004623BF" w:rsidRDefault="00FE42A8" w:rsidP="00704BA2">
            <w:pPr>
              <w:pStyle w:val="Textkrper"/>
            </w:pPr>
            <w:r>
              <w:t>...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A932" w14:textId="77777777" w:rsidR="00FE42A8" w:rsidRPr="004623BF" w:rsidRDefault="00FE42A8" w:rsidP="00704BA2">
            <w:pPr>
              <w:pStyle w:val="Textkrper"/>
            </w:pPr>
            <w:r>
              <w:t>...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9C09" w14:textId="77777777" w:rsidR="00FE42A8" w:rsidRPr="004623BF" w:rsidRDefault="00FE42A8" w:rsidP="00704BA2">
            <w:pPr>
              <w:pStyle w:val="Textkrper"/>
            </w:pPr>
            <w:r>
              <w:t>...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D9F0" w14:textId="77777777" w:rsidR="00FE42A8" w:rsidRPr="004623BF" w:rsidRDefault="00FE42A8" w:rsidP="00704BA2">
            <w:pPr>
              <w:pStyle w:val="Textkrper"/>
            </w:pPr>
            <w:r>
              <w:t>...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AFC5" w14:textId="77777777" w:rsidR="00FE42A8" w:rsidRPr="004623BF" w:rsidRDefault="00FE42A8" w:rsidP="00704BA2">
            <w:pPr>
              <w:pStyle w:val="Textkrper"/>
            </w:pPr>
            <w:r>
              <w:t>...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67" w14:textId="77777777" w:rsidR="00FE42A8" w:rsidRPr="004623BF" w:rsidRDefault="00FE42A8" w:rsidP="00704BA2">
            <w:pPr>
              <w:pStyle w:val="Textkrper"/>
            </w:pPr>
            <w:r>
              <w:t>...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D929" w14:textId="77777777" w:rsidR="00FE42A8" w:rsidRPr="00752CF1" w:rsidRDefault="00FE42A8" w:rsidP="00704BA2">
            <w:pPr>
              <w:pStyle w:val="Textkrper"/>
            </w:pPr>
            <w:r>
              <w:t>...</w:t>
            </w:r>
          </w:p>
        </w:tc>
      </w:tr>
    </w:tbl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FE42A8" w14:paraId="53FAD9E1" w14:textId="77777777" w:rsidTr="00704BA2">
        <w:tc>
          <w:tcPr>
            <w:tcW w:w="1697" w:type="dxa"/>
          </w:tcPr>
          <w:p w14:paraId="00F43AAB" w14:textId="6FEBB5B1" w:rsidR="002C547D" w:rsidRPr="002D6342" w:rsidRDefault="00AD1736" w:rsidP="00011E6F">
            <w:pPr>
              <w:pStyle w:val="Textkrper"/>
            </w:pPr>
            <w:r>
              <w:rPr>
                <w:rStyle w:val="Fett"/>
                <w:rFonts w:eastAsia="Calibri"/>
              </w:rPr>
              <w:t>A</w:t>
            </w:r>
            <w:r w:rsidR="00FE42A8" w:rsidRPr="004623BF">
              <w:rPr>
                <w:rStyle w:val="Fett"/>
                <w:rFonts w:eastAsia="Calibri"/>
              </w:rPr>
              <w:t>bkürzungen</w:t>
            </w:r>
            <w:r w:rsidR="00FE42A8" w:rsidRPr="004623BF">
              <w:rPr>
                <w:rStyle w:val="Fett"/>
              </w:rPr>
              <w:t>:</w:t>
            </w:r>
          </w:p>
          <w:p w14:paraId="68BD0F6F" w14:textId="77777777" w:rsidR="00FE42A8" w:rsidRPr="004623BF" w:rsidRDefault="00FE42A8" w:rsidP="00704BA2">
            <w:pPr>
              <w:pStyle w:val="Textkrper"/>
              <w:rPr>
                <w:rStyle w:val="Fett"/>
              </w:rPr>
            </w:pPr>
            <w:r w:rsidRPr="004623BF">
              <w:rPr>
                <w:rStyle w:val="Fett"/>
                <w:rFonts w:eastAsia="Calibri"/>
              </w:rPr>
              <w:t>Phase:</w:t>
            </w:r>
          </w:p>
          <w:p w14:paraId="380612C1" w14:textId="77777777" w:rsidR="00FE42A8" w:rsidRPr="004623BF" w:rsidRDefault="00FE42A8" w:rsidP="00704BA2">
            <w:pPr>
              <w:pStyle w:val="Textkrper"/>
              <w:rPr>
                <w:rStyle w:val="Fett"/>
              </w:rPr>
            </w:pPr>
          </w:p>
          <w:p w14:paraId="5C0A5280" w14:textId="77777777" w:rsidR="00FE42A8" w:rsidRDefault="00FE42A8" w:rsidP="00704BA2">
            <w:pPr>
              <w:pStyle w:val="Textkrper"/>
              <w:rPr>
                <w:rStyle w:val="Fett"/>
                <w:rFonts w:eastAsia="Calibri"/>
              </w:rPr>
            </w:pPr>
          </w:p>
          <w:p w14:paraId="130BD0EB" w14:textId="77777777" w:rsidR="00FE42A8" w:rsidRPr="004623BF" w:rsidRDefault="00FE42A8" w:rsidP="00704BA2">
            <w:pPr>
              <w:pStyle w:val="Textkrper"/>
              <w:rPr>
                <w:rStyle w:val="Fett"/>
              </w:rPr>
            </w:pPr>
            <w:r w:rsidRPr="004623BF">
              <w:rPr>
                <w:rStyle w:val="Fett"/>
                <w:rFonts w:eastAsia="Calibri"/>
              </w:rPr>
              <w:t>Medien:</w:t>
            </w:r>
          </w:p>
          <w:p w14:paraId="475A87BC" w14:textId="77777777" w:rsidR="00FE42A8" w:rsidRPr="004623BF" w:rsidRDefault="00FE42A8" w:rsidP="00704BA2">
            <w:pPr>
              <w:pStyle w:val="Textkrper"/>
              <w:rPr>
                <w:rStyle w:val="Fett"/>
              </w:rPr>
            </w:pPr>
          </w:p>
          <w:p w14:paraId="4E09C7BA" w14:textId="77777777" w:rsidR="00E13942" w:rsidRDefault="00E13942" w:rsidP="00704BA2">
            <w:pPr>
              <w:pStyle w:val="Textkrper"/>
              <w:rPr>
                <w:rStyle w:val="Fett"/>
                <w:rFonts w:eastAsia="Calibri"/>
              </w:rPr>
            </w:pPr>
          </w:p>
          <w:p w14:paraId="77161242" w14:textId="77777777" w:rsidR="00FE42A8" w:rsidRPr="004623BF" w:rsidRDefault="00FE42A8" w:rsidP="00704BA2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t xml:space="preserve">Weitere </w:t>
            </w:r>
          </w:p>
          <w:p w14:paraId="24C75B73" w14:textId="77777777" w:rsidR="00FE42A8" w:rsidRDefault="00FE42A8" w:rsidP="00704BA2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t>Abkürzungen:</w:t>
            </w:r>
          </w:p>
          <w:p w14:paraId="0F0C0CCB" w14:textId="77777777" w:rsidR="00FE42A8" w:rsidRDefault="00FE42A8" w:rsidP="00704BA2">
            <w:pPr>
              <w:pStyle w:val="Textkrper-Erstzeileneinzug"/>
              <w:ind w:firstLine="0"/>
              <w:rPr>
                <w:lang w:eastAsia="de-DE"/>
              </w:rPr>
            </w:pPr>
          </w:p>
          <w:p w14:paraId="5C537C32" w14:textId="77777777" w:rsidR="00FE42A8" w:rsidRDefault="00FE42A8" w:rsidP="00704BA2">
            <w:pPr>
              <w:pStyle w:val="Textkrper-Erstzeileneinzug"/>
              <w:ind w:firstLine="0"/>
              <w:rPr>
                <w:lang w:eastAsia="de-DE"/>
              </w:rPr>
            </w:pPr>
          </w:p>
          <w:p w14:paraId="09D069B4" w14:textId="77777777" w:rsidR="00FE42A8" w:rsidRDefault="00FE42A8" w:rsidP="00704BA2">
            <w:pPr>
              <w:pStyle w:val="Textkrper-Erstzeileneinzug"/>
              <w:ind w:firstLine="0"/>
              <w:rPr>
                <w:lang w:eastAsia="de-DE"/>
              </w:rPr>
            </w:pPr>
          </w:p>
          <w:p w14:paraId="684016EA" w14:textId="77777777" w:rsidR="00E13942" w:rsidRDefault="00E13942" w:rsidP="00704BA2">
            <w:pPr>
              <w:pStyle w:val="Textkrper-Erstzeileneinzug"/>
              <w:ind w:firstLine="0"/>
              <w:rPr>
                <w:rStyle w:val="Fett"/>
              </w:rPr>
            </w:pPr>
          </w:p>
          <w:p w14:paraId="48DAC708" w14:textId="77777777" w:rsidR="00FE42A8" w:rsidRPr="004623BF" w:rsidRDefault="00FE42A8" w:rsidP="00704BA2">
            <w:pPr>
              <w:pStyle w:val="Textkrper-Erstzeileneinzug"/>
              <w:ind w:firstLine="0"/>
              <w:rPr>
                <w:rStyle w:val="Fett"/>
                <w:lang w:eastAsia="de-DE"/>
              </w:rPr>
            </w:pPr>
            <w:bookmarkStart w:id="0" w:name="_GoBack"/>
            <w:bookmarkEnd w:id="0"/>
            <w:r w:rsidRPr="004623BF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14:paraId="3ACC1BCD" w14:textId="77777777" w:rsidR="00011E6F" w:rsidRDefault="00011E6F" w:rsidP="00704BA2">
            <w:pPr>
              <w:pStyle w:val="Textkrper"/>
              <w:rPr>
                <w:rFonts w:eastAsia="Calibri"/>
              </w:rPr>
            </w:pPr>
          </w:p>
          <w:p w14:paraId="6CDFAEB6" w14:textId="77777777" w:rsidR="00FE42A8" w:rsidRDefault="00FE42A8" w:rsidP="00704BA2">
            <w:pPr>
              <w:pStyle w:val="Textkrper"/>
            </w:pPr>
            <w:r w:rsidRPr="004623BF">
              <w:rPr>
                <w:rFonts w:eastAsia="Calibri"/>
              </w:rPr>
              <w:t xml:space="preserve">BA = Bearbeitung, E = Unterrichtseröffnung, ERA = Erarbeitung, FM = Fördermaßnahme, K = Konsolidierung, KO = Konfrontation, PD = Pädagogische Diagnose, Z = Zusammenfassung; R = Reflexion, Ü = Überprüfung </w:t>
            </w:r>
          </w:p>
          <w:p w14:paraId="5C3E6E9B" w14:textId="77777777" w:rsidR="00FE42A8" w:rsidRDefault="00FE42A8" w:rsidP="00704BA2">
            <w:pPr>
              <w:pStyle w:val="Textkrper"/>
            </w:pPr>
          </w:p>
          <w:p w14:paraId="62261F20" w14:textId="77777777" w:rsidR="00FE42A8" w:rsidRPr="004623BF" w:rsidRDefault="00FE42A8" w:rsidP="00704BA2">
            <w:pPr>
              <w:pStyle w:val="Textkrper"/>
            </w:pPr>
            <w:r w:rsidRPr="004623BF">
              <w:rPr>
                <w:rFonts w:eastAsia="Calibri"/>
              </w:rPr>
              <w:t>AP = Audio-Player, B = Beamer, D = Dokumentenkamera, LB = Lehrbuch, O = Overheadprojektor, PC = Computer, PW = Pinnwand, T = Tafel, TT = Tablet, WB = Whiteboard; SPH =Smartphone</w:t>
            </w:r>
          </w:p>
          <w:p w14:paraId="6B850143" w14:textId="77777777" w:rsidR="00FE42A8" w:rsidRPr="004623BF" w:rsidRDefault="00FE42A8" w:rsidP="00704BA2">
            <w:pPr>
              <w:pStyle w:val="Textkrper"/>
            </w:pPr>
          </w:p>
          <w:p w14:paraId="688E6418" w14:textId="77777777" w:rsidR="00FE42A8" w:rsidRDefault="00FE42A8" w:rsidP="00704BA2">
            <w:pPr>
              <w:pStyle w:val="Textkrper"/>
            </w:pPr>
            <w:r w:rsidRPr="004623BF">
              <w:rPr>
                <w:rFonts w:eastAsia="Calibri"/>
              </w:rPr>
              <w:t>AA = Arbeitsauftrag, AB = Arbeitsblatt, AO= Advance Organizer, D = Datei, DK = Dokumentation, EA = Einzelarbeit, FK = Fachkompetenz, FOL = Folie, GA = Gruppenarbeit, HA = Hausaufgaben, HuL= Handlungs- und Lernsituation, I = Information, IKL = Ich-Kann-Liste, KR = Kompetenzraster, L = Lehrkraft, LAA = Lösung Arbeitsauftrag, O = Ordner, P = Plenum</w:t>
            </w:r>
            <w:r w:rsidRPr="004623BF">
              <w:t xml:space="preserve"> PA = Partnerarbeit, PPT = PowerPoint-Präsentation, PR = Präsentation, S = Schülerinnen und Schüler, TA = Tafelanschrieb, ÜFK = Überfachliche Kompetenzen, V = </w:t>
            </w:r>
            <w:r w:rsidRPr="004623BF">
              <w:lastRenderedPageBreak/>
              <w:t>Video</w:t>
            </w:r>
          </w:p>
          <w:p w14:paraId="39A2D731" w14:textId="77777777" w:rsidR="00FE42A8" w:rsidRPr="004623BF" w:rsidRDefault="00FE42A8" w:rsidP="00704BA2">
            <w:pPr>
              <w:pStyle w:val="Textkrper-Erstzeileneinzug"/>
              <w:rPr>
                <w:lang w:eastAsia="de-DE"/>
              </w:rPr>
            </w:pPr>
          </w:p>
          <w:p w14:paraId="372650E9" w14:textId="77777777" w:rsidR="00FE42A8" w:rsidRDefault="00FE42A8" w:rsidP="00704BA2">
            <w:pPr>
              <w:pStyle w:val="Textkrper"/>
            </w:pPr>
            <w:r w:rsidRPr="004623BF">
              <w:t>k = kollektiv, koop = kooperativ, i = individuell</w:t>
            </w:r>
          </w:p>
        </w:tc>
      </w:tr>
    </w:tbl>
    <w:p w14:paraId="0680E1E7" w14:textId="77777777" w:rsidR="002E6DB4" w:rsidRPr="004623BF" w:rsidRDefault="002E6DB4" w:rsidP="004623BF"/>
    <w:sectPr w:rsidR="002E6DB4" w:rsidRPr="004623BF" w:rsidSect="00271DE6">
      <w:headerReference w:type="default" r:id="rId16"/>
      <w:headerReference w:type="first" r:id="rId17"/>
      <w:pgSz w:w="16838" w:h="11906" w:orient="landscape" w:code="9"/>
      <w:pgMar w:top="1418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829CD" w14:textId="77777777" w:rsidR="00E4153B" w:rsidRDefault="00E4153B" w:rsidP="001E03DE">
      <w:r>
        <w:separator/>
      </w:r>
    </w:p>
  </w:endnote>
  <w:endnote w:type="continuationSeparator" w:id="0">
    <w:p w14:paraId="1EE4B5B5" w14:textId="77777777" w:rsidR="00E4153B" w:rsidRDefault="00E4153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Univers 47 Condensed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CA84B" w14:textId="77777777" w:rsidR="00AB6651" w:rsidRPr="00F738E2" w:rsidRDefault="00AB6651" w:rsidP="00F738E2">
    <w:pPr>
      <w:pStyle w:val="Fuzeile"/>
    </w:pPr>
    <w:r w:rsidRPr="004E7DBA"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1E91A1" wp14:editId="4DC5A335">
              <wp:simplePos x="0" y="0"/>
              <wp:positionH relativeFrom="page">
                <wp:posOffset>626481</wp:posOffset>
              </wp:positionH>
              <wp:positionV relativeFrom="page">
                <wp:posOffset>10070465</wp:posOffset>
              </wp:positionV>
              <wp:extent cx="716400" cy="352800"/>
              <wp:effectExtent l="0" t="0" r="7620" b="9525"/>
              <wp:wrapNone/>
              <wp:docPr id="465" name="Textfeld 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DFA8C" w14:textId="77777777" w:rsidR="00AB6651" w:rsidRPr="00E20335" w:rsidRDefault="00AB6651" w:rsidP="009F4535">
                          <w:pPr>
                            <w:pStyle w:val="LS-KopfzeileUngeradeHochformatRecht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E91A1" id="_x0000_t202" coordsize="21600,21600" o:spt="202" path="m0,0l0,21600,21600,21600,21600,0xe">
              <v:stroke joinstyle="miter"/>
              <v:path gradientshapeok="t" o:connecttype="rect"/>
            </v:shapetype>
            <v:shape id="Textfeld_x0020_465" o:spid="_x0000_s1030" type="#_x0000_t202" style="position:absolute;margin-left:49.35pt;margin-top:792.95pt;width:56.4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" stroked="f">
              <v:textbox>
                <w:txbxContent>
                  <w:p w14:paraId="325DFA8C" w14:textId="77777777" w:rsidR="00AB6651" w:rsidRPr="00E20335" w:rsidRDefault="00AB6651" w:rsidP="009F4535">
                    <w:pPr>
                      <w:pStyle w:val="LS-KopfzeileUngeradeHochformatRecht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447C7" w14:textId="77777777" w:rsidR="00AB6651" w:rsidRPr="00F738E2" w:rsidRDefault="00AB6651" w:rsidP="00F738E2">
    <w:pPr>
      <w:pStyle w:val="Fuzeile"/>
    </w:pPr>
    <w:r w:rsidRPr="0083270B">
      <w:rPr>
        <w:rFonts w:eastAsiaTheme="minorHAnsi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12FA4D" wp14:editId="1D1931D8">
              <wp:simplePos x="0" y="0"/>
              <wp:positionH relativeFrom="page">
                <wp:posOffset>6217920</wp:posOffset>
              </wp:positionH>
              <wp:positionV relativeFrom="page">
                <wp:posOffset>10078456</wp:posOffset>
              </wp:positionV>
              <wp:extent cx="716400" cy="352800"/>
              <wp:effectExtent l="0" t="0" r="7620" b="9525"/>
              <wp:wrapNone/>
              <wp:docPr id="46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CFC60A" w14:textId="77777777" w:rsidR="00AB6651" w:rsidRPr="00E20335" w:rsidRDefault="00AB6651" w:rsidP="009F4535">
                          <w:pPr>
                            <w:pStyle w:val="LS-KopfzeileGeradeHochformatLink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1394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2FA4D" id="_x0000_t202" coordsize="21600,21600" o:spt="202" path="m0,0l0,21600,21600,21600,21600,0xe">
              <v:stroke joinstyle="miter"/>
              <v:path gradientshapeok="t" o:connecttype="rect"/>
            </v:shapetype>
            <v:shape id="Textfeld_x0020_2" o:spid="_x0000_s1031" type="#_x0000_t202" style="position:absolute;margin-left:489.6pt;margin-top:793.6pt;width:56.4pt;height:27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" stroked="f">
              <v:textbox>
                <w:txbxContent>
                  <w:p w14:paraId="6ACFC60A" w14:textId="77777777" w:rsidR="00AB6651" w:rsidRPr="00E20335" w:rsidRDefault="00AB6651" w:rsidP="009F4535">
                    <w:pPr>
                      <w:pStyle w:val="LS-KopfzeileGeradeHochformatLink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32E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FA8E6" w14:textId="77777777" w:rsidR="00E4153B" w:rsidRDefault="00E4153B" w:rsidP="005B08AE">
      <w:pPr>
        <w:pStyle w:val="Standard-EinstellungenLS"/>
      </w:pPr>
      <w:r>
        <w:pict w14:anchorId="7AEFF52A">
          <v:rect id="_x0000_i1025" style="width:145.15pt;height:.4pt;mso-position-vertical:absolute" o:hrpct="0" o:hrstd="t" o:hrnoshade="t" o:hr="t" fillcolor="#a5a5a5 [2092]" stroked="f"/>
        </w:pict>
      </w:r>
      <w:r>
        <w:separator/>
      </w:r>
    </w:p>
  </w:footnote>
  <w:footnote w:type="continuationSeparator" w:id="0">
    <w:p w14:paraId="14A06D94" w14:textId="77777777" w:rsidR="00E4153B" w:rsidRDefault="00E4153B" w:rsidP="001E03DE">
      <w:r>
        <w:rPr>
          <w:lang w:eastAsia="de-DE"/>
        </w:rPr>
        <w:pict w14:anchorId="629D553A">
          <v:rect id="_x0000_i1026" style="width:145.15pt;height:.4pt;mso-position-vertical:absolute" o:hrpct="0" o:hrstd="t" o:hrnoshade="t" o:hr="t" fillcolor="#a5a5a5 [2092]" stroked="f"/>
        </w:pic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25C94" w14:textId="77777777" w:rsidR="00AB6651" w:rsidRDefault="00AB6651">
    <w:pPr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1EBFF" w14:textId="77777777" w:rsidR="00AB6651" w:rsidRDefault="00AB6651">
    <w:pPr>
      <w:pStyle w:val="Kopfzeile"/>
    </w:pPr>
    <w:r w:rsidRPr="00271DE6"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48DB6D68" wp14:editId="250118BB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3" name="Textfeld 3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BAC87" w14:textId="77777777" w:rsidR="00AB6651" w:rsidRPr="00E20335" w:rsidRDefault="00AB6651" w:rsidP="00271DE6"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DB6D68" id="Gruppieren_x0020_1" o:spid="_x0000_s1026" style="position:absolute;margin-left:48.8pt;margin-top:23.5pt;width:489.75pt;height:34.3pt;z-index:251662848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3" o:spid="_x0000_s102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<v:textbox>
                  <w:txbxContent>
                    <w:p w14:paraId="376BAC87" w14:textId="77777777" w:rsidR="00AB6651" w:rsidRPr="00E20335" w:rsidRDefault="00AB6651" w:rsidP="00271DE6"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_x0020_5" o:spid="_x0000_s1028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Q&#10;r7XDAAAA2gAAAA8AAABkcnMvZG93bnJldi54bWxEj81qwkAUhfeFvsNwC26KmVSSEqJjCAWLi4KY&#10;6v6SuSaxmTtpZqrx7TuFgsvD+fk4q2IyvbjQ6DrLCl6iGARxbXXHjYLD52aegXAeWWNvmRTcyEGx&#10;fnxYYa7tlfd0qXwjwgi7HBW03g+5lK5uyaCL7EAcvJMdDfogx0bqEa9h3PRyEcev0mDHgdDiQG8t&#10;1V/VjwkQ3Hx/DPbod+V7du7S52S3TxKlZk9TuQThafL38H97qxWk8Hcl3AC5/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dCvtcMAAADaAAAADwAAAAAAAAAAAAAAAACcAgAA&#10;ZHJzL2Rvd25yZXYueG1sUEsFBgAAAAAEAAQA9wAAAIwDAAAAAA==&#10;">
                <v:imagedata r:id="rId2" o:title=""/>
                <v:path arrowok="t"/>
              </v:shape>
              <v:line id="Gerade_x0020_Verbindung_x0020_48" o:spid="_x0000_s1029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4Ly78AAADaAAAADwAAAGRycy9kb3ducmV2LnhtbERPz2vCMBS+D/Y/hDfYbU31INIZxZWt&#10;7DSodtv10TzbsualJLG2//0iCB4/vt+b3WR6MZLznWUFiyQFQVxb3XGjoDp+vKxB+ICssbdMCmby&#10;sNs+Pmww0/bCJY2H0IgYwj5DBW0IQyalr1sy6BM7EEfuZJ3BEKFrpHZ4ieGml8s0XUmDHceGFgfK&#10;W6r/DmcTZ3y9FVU+ssG5dL/Vul78vBffSj0/TftXEIGmcBff3J9awQquV6If5PY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u4Ly78AAADaAAAADwAAAAAAAAAAAAAAAACh&#10;AgAAZHJzL2Rvd25yZXYueG1sUEsFBgAAAAAEAAQA+QAAAI0DAAAAAA==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CBE0" w14:textId="77777777" w:rsidR="00AB6651" w:rsidRDefault="00AB6651">
    <w:pPr>
      <w:spacing w:line="240" w:lineRule="auto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8484" w14:textId="77777777" w:rsidR="00AB6651" w:rsidRDefault="00AB6651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20832" behindDoc="0" locked="0" layoutInCell="1" allowOverlap="1" wp14:anchorId="6A99E516" wp14:editId="2CF670FC">
              <wp:simplePos x="0" y="0"/>
              <wp:positionH relativeFrom="page">
                <wp:posOffset>616585</wp:posOffset>
              </wp:positionH>
              <wp:positionV relativeFrom="page">
                <wp:posOffset>297180</wp:posOffset>
              </wp:positionV>
              <wp:extent cx="9347257" cy="435600"/>
              <wp:effectExtent l="0" t="0" r="6350" b="317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13" name="Textfeld 13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F49A" w14:textId="77777777" w:rsidR="00AB6651" w:rsidRPr="00E20335" w:rsidRDefault="00AB6651" w:rsidP="00271DE6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99E516" id="Gruppieren_x0020_12" o:spid="_x0000_s1032" style="position:absolute;margin-left:48.55pt;margin-top:23.4pt;width:736pt;height:34.3pt;z-index:252920832;mso-position-horizontal-relative:page;mso-position-vertical-relative:page;mso-width-relative:margin;mso-height-relative:margin" coordorigin="-196349,-6150" coordsize="9348007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C3npJt4QAAAAoBAAAPAAAAZHJzL2Rv&#10;d25yZXYueG1sTI9BT8MwDIXvSPyHyEjcWBpYCytNp2kCTtMkNiTEzWu9tlqTVE3Wdv8e7wQ32+/p&#10;+XvZcjKtGKj3jbMa1CwCQbZwZWMrDV/794cXED6gLbF1ljRcyMMyv73JMC3daD9p2IVKcIj1KWqo&#10;Q+hSKX1Rk0E/cx1Z1o6uNxh47StZ9jhyuGnlYxQl0mBj+UONHa1rKk67s9HwMeK4elJvw+Z0XF9+&#10;9vH2e6NI6/u7afUKItAU/sxwxWd0yJnp4M629KLVsHhW7NQwT7jBVY+TBV8OPKl4DjLP5P8K+S8A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13" o:spid="_x0000_s1033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2UKwAAA&#10;ANsAAAAPAAAAZHJzL2Rvd25yZXYueG1sRE/NisIwEL4LvkMYYS+yprpqtWsUd0HxqusDTJuxLdtM&#10;ShNtfXsjCN7m4/ud1aYzlbhR40rLCsajCARxZnXJuYLz3+5zAcJ5ZI2VZVJwJwebdb+3wkTblo90&#10;O/lchBB2CSoovK8TKV1WkEE3sjVx4C62MegDbHKpG2xDuKnkJIrm0mDJoaHAmn4Lyv5PV6PgcmiH&#10;s2Wb7v05Pk7nP1jGqb0r9THott8gPHX+LX65DzrM/4L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s2UKwAAAANsAAAAPAAAAAAAAAAAAAAAAAJcCAABkcnMvZG93bnJl&#10;di54bWxQSwUGAAAAAAQABAD1AAAAhAMAAAAA&#10;" stroked="f">
                <v:textbox>
                  <w:txbxContent>
                    <w:p w14:paraId="1081F49A" w14:textId="77777777" w:rsidR="00AB6651" w:rsidRPr="00E20335" w:rsidRDefault="00AB6651" w:rsidP="00271DE6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_x0020_14" o:spid="_x0000_s1034" type="#_x0000_t75" style="position:absolute;left:8646691;top:-6150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j&#10;XmHEAAAA2wAAAA8AAABkcnMvZG93bnJldi54bWxEj0FrwkAQhe+C/2EZoRepG0sUSV1FhJQeCpJo&#10;70N2mkSzszG7xvTfdwuCtxnem/e9WW8H04ieOldbVjCfRSCIC6trLhWcjunrCoTzyBoby6Tglxxs&#10;N+PRGhNt75xRn/tShBB2CSqovG8TKV1RkUE3sy1x0H5sZ9CHtSul7vAewk0j36JoKQ3WHAgVtrSv&#10;qLjkNxMgmF6/WvvtD7uP1bleTONDFsdKvUyG3TsIT4N/mh/XnzrUj+H/lzCA3P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njXmHEAAAA2wAAAA8AAAAAAAAAAAAAAAAAnAIA&#10;AGRycy9kb3ducmV2LnhtbFBLBQYAAAAABAAEAPcAAACNAwAAAAA=&#10;">
                <v:imagedata r:id="rId2" o:title=""/>
                <v:path arrowok="t"/>
              </v:shape>
              <v:line id="Gerade_x0020_Verbindung_x0020_48" o:spid="_x0000_s1035" style="position:absolute;flip:x;visibility:visible;mso-wrap-style:square" from="-101291,337336" to="8599107,337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z5S8IAAADbAAAADwAAAGRycy9kb3ducmV2LnhtbESPQYvCMBCF7wv+hzCCtzV1QZFqFBVX&#10;PC3odvU6NGNbbCYlibX++40geJvhve/Nm/myM7VoyfnKsoLRMAFBnFtdcaEg+/3+nILwAVljbZkU&#10;PMjDctH7mGOq7Z0P1B5DIWII+xQVlCE0qZQ+L8mgH9qGOGoX6wyGuLpCaof3GG5q+ZUkE2mw4nih&#10;xIY2JeXX483EGj/rXbZp2eDj4M7ZNB+dtrs/pQb9bjUDEagLb/OL3uvIjeH5SxxAL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nz5S8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3D63" w14:textId="77777777" w:rsidR="00AB6651" w:rsidRDefault="00AB6651">
    <w:r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2918784" behindDoc="0" locked="0" layoutInCell="1" allowOverlap="1" wp14:anchorId="05592DEC" wp14:editId="494356F4">
              <wp:simplePos x="0" y="0"/>
              <wp:positionH relativeFrom="page">
                <wp:posOffset>616585</wp:posOffset>
              </wp:positionH>
              <wp:positionV relativeFrom="page">
                <wp:posOffset>297180</wp:posOffset>
              </wp:positionV>
              <wp:extent cx="9347257" cy="435600"/>
              <wp:effectExtent l="0" t="0" r="6350" b="317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2FADD" w14:textId="77777777" w:rsidR="00AB6651" w:rsidRPr="00E20335" w:rsidRDefault="00AB6651" w:rsidP="00271DE6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592DEC" id="Gruppieren_x0020_8" o:spid="_x0000_s1036" style="position:absolute;margin-left:48.55pt;margin-top:23.4pt;width:736pt;height:34.3pt;z-index:252918784;mso-position-horizontal-relative:page;mso-position-vertical-relative:page;mso-width-relative:margin;mso-height-relative:margin" coordorigin="-196349,-6150" coordsize="9348007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9" o:spid="_x0000_s103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<v:textbox>
                  <w:txbxContent>
                    <w:p w14:paraId="3A42FADD" w14:textId="77777777" w:rsidR="00AB6651" w:rsidRPr="00E20335" w:rsidRDefault="00AB6651" w:rsidP="00271DE6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_x0020_10" o:spid="_x0000_s1038" type="#_x0000_t75" style="position:absolute;left:8646691;top:-6150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Y&#10;WGLEAAAA2wAAAA8AAABkcnMvZG93bnJldi54bWxEj01rwkAQhu8F/8MyQi9FNy1pkZiNSMHSQ0GM&#10;9T5kxySanU2zW03/vXMQepth3o9n8tXoOnWhIbSeDTzPE1DElbct1wa+95vZAlSIyBY7z2TgjwKs&#10;islDjpn1V97RpYy1khAOGRpoYuwzrUPVkMMw9z2x3I5+cBhlHWptB7xKuOv0S5K8aYctS0ODPb03&#10;VJ3LXycluPn56v0hbtcfi1P7+pRud2lqzON0XC9BRRrjv/ju/rSCL/Tyiwygi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bYWGLEAAAA2wAAAA8AAAAAAAAAAAAAAAAAnAIA&#10;AGRycy9kb3ducmV2LnhtbFBLBQYAAAAABAAEAPcAAACNAwAAAAA=&#10;">
                <v:imagedata r:id="rId2" o:title=""/>
                <v:path arrowok="t"/>
              </v:shape>
              <v:line id="Gerade_x0020_Verbindung_x0020_48" o:spid="_x0000_s1039" style="position:absolute;flip:x;visibility:visible;mso-wrap-style:square" from="-101291,337336" to="8599107,337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Uf/SMIAAADbAAAADwAAAGRycy9kb3ducmV2LnhtbESPQYvCMBCF78L+hzAL3jStB5GuUVxZ&#10;xZOgW9fr0IxtsZmUJNb6740g7G2G9743b+bL3jSiI+drywrScQKCuLC65lJB/rsZzUD4gKyxsUwK&#10;HuRhufgYzDHT9s4H6o6hFDGEfYYKqhDaTEpfVGTQj21LHLWLdQZDXF0ptcN7DDeNnCTJVBqsOV6o&#10;sKV1RcX1eDOxxv57m687Nvg4uHM+K9K/n+1JqeFnv/oCEagP/+Y3vdORS+H1SxxA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Uf/SM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4C0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189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1AB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8F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85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49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2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A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833F5"/>
    <w:multiLevelType w:val="hybridMultilevel"/>
    <w:tmpl w:val="FEA0E850"/>
    <w:lvl w:ilvl="0" w:tplc="D5B4D5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B0004"/>
    <w:multiLevelType w:val="multilevel"/>
    <w:tmpl w:val="A7BEB3BC"/>
    <w:styleLink w:val="LS-berschriftengliederung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3"/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TrueTypeFonts/>
  <w:embedSystemFonts/>
  <w:activeWritingStyle w:appName="MSWord" w:lang="de-DE" w:vendorID="3" w:dllVersion="517" w:checkStyle="0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1" w:cryptProviderType="rsaFull" w:cryptAlgorithmClass="hash" w:cryptAlgorithmType="typeAny" w:cryptAlgorithmSid="4" w:cryptSpinCount="100000" w:hash="EYbpcpTO/Fp91xBCcuCIjkx+yXU=" w:salt="Z834fw05pDUYStrq+gRfZQ=="/>
  <w:styleLockTheme/>
  <w:styleLockQFSet/>
  <w:defaultTabStop w:val="708"/>
  <w:autoHyphenation/>
  <w:hyphenationZone w:val="425"/>
  <w:clickAndTypeStyle w:val="Textkrp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1"/>
    <w:rsid w:val="000008E0"/>
    <w:rsid w:val="00000F42"/>
    <w:rsid w:val="00004820"/>
    <w:rsid w:val="00011E6F"/>
    <w:rsid w:val="0001248C"/>
    <w:rsid w:val="000126F8"/>
    <w:rsid w:val="00014145"/>
    <w:rsid w:val="000147AC"/>
    <w:rsid w:val="0002011A"/>
    <w:rsid w:val="00021D20"/>
    <w:rsid w:val="00027A13"/>
    <w:rsid w:val="00032796"/>
    <w:rsid w:val="0003470F"/>
    <w:rsid w:val="00035565"/>
    <w:rsid w:val="00037E26"/>
    <w:rsid w:val="00051EAF"/>
    <w:rsid w:val="0005372A"/>
    <w:rsid w:val="00056C10"/>
    <w:rsid w:val="000572A8"/>
    <w:rsid w:val="00067F4F"/>
    <w:rsid w:val="00090F97"/>
    <w:rsid w:val="0009490F"/>
    <w:rsid w:val="00094E52"/>
    <w:rsid w:val="00096075"/>
    <w:rsid w:val="0009772A"/>
    <w:rsid w:val="00097BD1"/>
    <w:rsid w:val="000A3331"/>
    <w:rsid w:val="000A3E0B"/>
    <w:rsid w:val="000B06D9"/>
    <w:rsid w:val="000B26D9"/>
    <w:rsid w:val="000B68CD"/>
    <w:rsid w:val="000C252A"/>
    <w:rsid w:val="000C2BDE"/>
    <w:rsid w:val="000C3C00"/>
    <w:rsid w:val="000C5F3A"/>
    <w:rsid w:val="000D4743"/>
    <w:rsid w:val="000D64E8"/>
    <w:rsid w:val="000D75DC"/>
    <w:rsid w:val="000E3400"/>
    <w:rsid w:val="000F003E"/>
    <w:rsid w:val="000F1115"/>
    <w:rsid w:val="000F2678"/>
    <w:rsid w:val="00101B18"/>
    <w:rsid w:val="00105153"/>
    <w:rsid w:val="00105385"/>
    <w:rsid w:val="00106382"/>
    <w:rsid w:val="0010760D"/>
    <w:rsid w:val="00107E2E"/>
    <w:rsid w:val="00114D07"/>
    <w:rsid w:val="00122DBE"/>
    <w:rsid w:val="0012313A"/>
    <w:rsid w:val="00123735"/>
    <w:rsid w:val="0012699E"/>
    <w:rsid w:val="00131E1E"/>
    <w:rsid w:val="0013279C"/>
    <w:rsid w:val="00132EBB"/>
    <w:rsid w:val="0013417B"/>
    <w:rsid w:val="001349BA"/>
    <w:rsid w:val="001433B2"/>
    <w:rsid w:val="001453FA"/>
    <w:rsid w:val="0015797D"/>
    <w:rsid w:val="001612E0"/>
    <w:rsid w:val="00161A39"/>
    <w:rsid w:val="001670C8"/>
    <w:rsid w:val="0017137E"/>
    <w:rsid w:val="00171502"/>
    <w:rsid w:val="00172D6C"/>
    <w:rsid w:val="001741F9"/>
    <w:rsid w:val="00181EF1"/>
    <w:rsid w:val="00182501"/>
    <w:rsid w:val="00183C00"/>
    <w:rsid w:val="001934C6"/>
    <w:rsid w:val="001A2103"/>
    <w:rsid w:val="001A3DAA"/>
    <w:rsid w:val="001B0A61"/>
    <w:rsid w:val="001B10D2"/>
    <w:rsid w:val="001B160E"/>
    <w:rsid w:val="001B1C7B"/>
    <w:rsid w:val="001B7F14"/>
    <w:rsid w:val="001C230D"/>
    <w:rsid w:val="001C28AB"/>
    <w:rsid w:val="001C2F67"/>
    <w:rsid w:val="001C30CF"/>
    <w:rsid w:val="001D4CE1"/>
    <w:rsid w:val="001D4F38"/>
    <w:rsid w:val="001D7230"/>
    <w:rsid w:val="001E03DE"/>
    <w:rsid w:val="001E4452"/>
    <w:rsid w:val="001F1918"/>
    <w:rsid w:val="001F2D0F"/>
    <w:rsid w:val="001F3FDC"/>
    <w:rsid w:val="001F55DD"/>
    <w:rsid w:val="001F75D3"/>
    <w:rsid w:val="00202C0E"/>
    <w:rsid w:val="00204556"/>
    <w:rsid w:val="00204A44"/>
    <w:rsid w:val="00205B52"/>
    <w:rsid w:val="0020741A"/>
    <w:rsid w:val="00210BB1"/>
    <w:rsid w:val="00215AD8"/>
    <w:rsid w:val="002223B8"/>
    <w:rsid w:val="002241A7"/>
    <w:rsid w:val="00226FAF"/>
    <w:rsid w:val="00230A9D"/>
    <w:rsid w:val="00231AD5"/>
    <w:rsid w:val="00231B6F"/>
    <w:rsid w:val="00233AAA"/>
    <w:rsid w:val="00236FBC"/>
    <w:rsid w:val="00246EAC"/>
    <w:rsid w:val="00250741"/>
    <w:rsid w:val="00255998"/>
    <w:rsid w:val="00264878"/>
    <w:rsid w:val="00266C26"/>
    <w:rsid w:val="002671F8"/>
    <w:rsid w:val="00267C53"/>
    <w:rsid w:val="00271053"/>
    <w:rsid w:val="00271DE6"/>
    <w:rsid w:val="00273436"/>
    <w:rsid w:val="002760D3"/>
    <w:rsid w:val="00277D6C"/>
    <w:rsid w:val="00280039"/>
    <w:rsid w:val="002873B1"/>
    <w:rsid w:val="00296589"/>
    <w:rsid w:val="002A1257"/>
    <w:rsid w:val="002A5769"/>
    <w:rsid w:val="002A5CA8"/>
    <w:rsid w:val="002B1F5D"/>
    <w:rsid w:val="002B61A3"/>
    <w:rsid w:val="002C547D"/>
    <w:rsid w:val="002D1EC1"/>
    <w:rsid w:val="002D2F84"/>
    <w:rsid w:val="002D490F"/>
    <w:rsid w:val="002E424C"/>
    <w:rsid w:val="002E4D8B"/>
    <w:rsid w:val="002E569F"/>
    <w:rsid w:val="002E6DB4"/>
    <w:rsid w:val="002F2F37"/>
    <w:rsid w:val="002F5871"/>
    <w:rsid w:val="002F5A3A"/>
    <w:rsid w:val="002F7AF1"/>
    <w:rsid w:val="00306466"/>
    <w:rsid w:val="00310FBE"/>
    <w:rsid w:val="003128BF"/>
    <w:rsid w:val="0031299E"/>
    <w:rsid w:val="00313327"/>
    <w:rsid w:val="00313FD1"/>
    <w:rsid w:val="00314ABF"/>
    <w:rsid w:val="00315F70"/>
    <w:rsid w:val="00316535"/>
    <w:rsid w:val="003171B2"/>
    <w:rsid w:val="0032003E"/>
    <w:rsid w:val="00321F6B"/>
    <w:rsid w:val="00324E4D"/>
    <w:rsid w:val="00326E7F"/>
    <w:rsid w:val="00337F5B"/>
    <w:rsid w:val="0034547D"/>
    <w:rsid w:val="00354F85"/>
    <w:rsid w:val="003558EF"/>
    <w:rsid w:val="00356585"/>
    <w:rsid w:val="00357323"/>
    <w:rsid w:val="00363524"/>
    <w:rsid w:val="0036616C"/>
    <w:rsid w:val="00366174"/>
    <w:rsid w:val="00367E4C"/>
    <w:rsid w:val="00374BBB"/>
    <w:rsid w:val="00376F6E"/>
    <w:rsid w:val="00383579"/>
    <w:rsid w:val="003847EC"/>
    <w:rsid w:val="003866E6"/>
    <w:rsid w:val="00396D58"/>
    <w:rsid w:val="0039725A"/>
    <w:rsid w:val="003972A0"/>
    <w:rsid w:val="003A17A6"/>
    <w:rsid w:val="003A38E4"/>
    <w:rsid w:val="003B2D6E"/>
    <w:rsid w:val="003B7B7E"/>
    <w:rsid w:val="003C110B"/>
    <w:rsid w:val="003C1232"/>
    <w:rsid w:val="003C53B9"/>
    <w:rsid w:val="003C738A"/>
    <w:rsid w:val="003D0E9B"/>
    <w:rsid w:val="003D257B"/>
    <w:rsid w:val="003D296C"/>
    <w:rsid w:val="003E0912"/>
    <w:rsid w:val="003F7E9E"/>
    <w:rsid w:val="004016D8"/>
    <w:rsid w:val="00405882"/>
    <w:rsid w:val="00407C8C"/>
    <w:rsid w:val="004172A9"/>
    <w:rsid w:val="0042782C"/>
    <w:rsid w:val="004318C6"/>
    <w:rsid w:val="00435AE1"/>
    <w:rsid w:val="0044650F"/>
    <w:rsid w:val="004513A1"/>
    <w:rsid w:val="004538CA"/>
    <w:rsid w:val="00453CF3"/>
    <w:rsid w:val="004540E3"/>
    <w:rsid w:val="00455391"/>
    <w:rsid w:val="00456495"/>
    <w:rsid w:val="00457190"/>
    <w:rsid w:val="004623BF"/>
    <w:rsid w:val="00471620"/>
    <w:rsid w:val="004741E9"/>
    <w:rsid w:val="0047650D"/>
    <w:rsid w:val="00481F47"/>
    <w:rsid w:val="00482A98"/>
    <w:rsid w:val="0049311E"/>
    <w:rsid w:val="004938D1"/>
    <w:rsid w:val="00494B45"/>
    <w:rsid w:val="00497686"/>
    <w:rsid w:val="004A1798"/>
    <w:rsid w:val="004A7B97"/>
    <w:rsid w:val="004B3BED"/>
    <w:rsid w:val="004C631A"/>
    <w:rsid w:val="004C68D7"/>
    <w:rsid w:val="004C6EA0"/>
    <w:rsid w:val="004D2C57"/>
    <w:rsid w:val="004D4E19"/>
    <w:rsid w:val="004E48DA"/>
    <w:rsid w:val="004E6452"/>
    <w:rsid w:val="004F0BD4"/>
    <w:rsid w:val="004F40A6"/>
    <w:rsid w:val="004F5D46"/>
    <w:rsid w:val="004F7FCD"/>
    <w:rsid w:val="0050091C"/>
    <w:rsid w:val="0050096E"/>
    <w:rsid w:val="00501495"/>
    <w:rsid w:val="0050331D"/>
    <w:rsid w:val="00504F72"/>
    <w:rsid w:val="0051247B"/>
    <w:rsid w:val="00515A75"/>
    <w:rsid w:val="00516F61"/>
    <w:rsid w:val="00520578"/>
    <w:rsid w:val="00525201"/>
    <w:rsid w:val="005252BC"/>
    <w:rsid w:val="00525611"/>
    <w:rsid w:val="00527257"/>
    <w:rsid w:val="00527DDE"/>
    <w:rsid w:val="00530403"/>
    <w:rsid w:val="00534EED"/>
    <w:rsid w:val="00540262"/>
    <w:rsid w:val="0054499E"/>
    <w:rsid w:val="00573E96"/>
    <w:rsid w:val="00576F2C"/>
    <w:rsid w:val="005779F9"/>
    <w:rsid w:val="005804DB"/>
    <w:rsid w:val="005856B1"/>
    <w:rsid w:val="005876A6"/>
    <w:rsid w:val="005955ED"/>
    <w:rsid w:val="005A0701"/>
    <w:rsid w:val="005A09C2"/>
    <w:rsid w:val="005A6DBE"/>
    <w:rsid w:val="005B047E"/>
    <w:rsid w:val="005B08AE"/>
    <w:rsid w:val="005B0D3F"/>
    <w:rsid w:val="005B15F8"/>
    <w:rsid w:val="005B581E"/>
    <w:rsid w:val="005C24D8"/>
    <w:rsid w:val="005D0D1A"/>
    <w:rsid w:val="005D23F9"/>
    <w:rsid w:val="005D4E0A"/>
    <w:rsid w:val="005D7EFE"/>
    <w:rsid w:val="005E025D"/>
    <w:rsid w:val="005F16D2"/>
    <w:rsid w:val="005F1E6C"/>
    <w:rsid w:val="005F42BF"/>
    <w:rsid w:val="005F60C8"/>
    <w:rsid w:val="005F6803"/>
    <w:rsid w:val="005F71A5"/>
    <w:rsid w:val="00600BB3"/>
    <w:rsid w:val="006037C6"/>
    <w:rsid w:val="0060393F"/>
    <w:rsid w:val="006112C7"/>
    <w:rsid w:val="006122DD"/>
    <w:rsid w:val="00615D4F"/>
    <w:rsid w:val="00616E2A"/>
    <w:rsid w:val="00621BF1"/>
    <w:rsid w:val="0062238E"/>
    <w:rsid w:val="006244B4"/>
    <w:rsid w:val="0062577D"/>
    <w:rsid w:val="006350DA"/>
    <w:rsid w:val="00640680"/>
    <w:rsid w:val="006434A9"/>
    <w:rsid w:val="00653742"/>
    <w:rsid w:val="00656183"/>
    <w:rsid w:val="0066169F"/>
    <w:rsid w:val="00662A74"/>
    <w:rsid w:val="00663BF1"/>
    <w:rsid w:val="00664FFC"/>
    <w:rsid w:val="00665519"/>
    <w:rsid w:val="00666212"/>
    <w:rsid w:val="00673A61"/>
    <w:rsid w:val="006765D7"/>
    <w:rsid w:val="006775C6"/>
    <w:rsid w:val="00680661"/>
    <w:rsid w:val="00681170"/>
    <w:rsid w:val="00681844"/>
    <w:rsid w:val="00686EB0"/>
    <w:rsid w:val="006903FE"/>
    <w:rsid w:val="0069304D"/>
    <w:rsid w:val="0069399D"/>
    <w:rsid w:val="00693CF8"/>
    <w:rsid w:val="00695E70"/>
    <w:rsid w:val="0069790C"/>
    <w:rsid w:val="006A147C"/>
    <w:rsid w:val="006A1C37"/>
    <w:rsid w:val="006A4772"/>
    <w:rsid w:val="006A5208"/>
    <w:rsid w:val="006B0332"/>
    <w:rsid w:val="006B1560"/>
    <w:rsid w:val="006B1A7C"/>
    <w:rsid w:val="006B31CE"/>
    <w:rsid w:val="006B31F8"/>
    <w:rsid w:val="006B700D"/>
    <w:rsid w:val="006C2C16"/>
    <w:rsid w:val="006C4315"/>
    <w:rsid w:val="006C7DE3"/>
    <w:rsid w:val="006D26F2"/>
    <w:rsid w:val="006E14F9"/>
    <w:rsid w:val="006E3746"/>
    <w:rsid w:val="006E4E53"/>
    <w:rsid w:val="006E6CE1"/>
    <w:rsid w:val="006F5F10"/>
    <w:rsid w:val="006F7A32"/>
    <w:rsid w:val="00700E86"/>
    <w:rsid w:val="0070100D"/>
    <w:rsid w:val="00701D9C"/>
    <w:rsid w:val="00703426"/>
    <w:rsid w:val="0070607A"/>
    <w:rsid w:val="007110E1"/>
    <w:rsid w:val="007158EC"/>
    <w:rsid w:val="00720E1D"/>
    <w:rsid w:val="00731083"/>
    <w:rsid w:val="00732FBE"/>
    <w:rsid w:val="00735D2A"/>
    <w:rsid w:val="007361D9"/>
    <w:rsid w:val="0073643F"/>
    <w:rsid w:val="00750783"/>
    <w:rsid w:val="007518F7"/>
    <w:rsid w:val="007519C2"/>
    <w:rsid w:val="00751A7F"/>
    <w:rsid w:val="00752844"/>
    <w:rsid w:val="00755CB0"/>
    <w:rsid w:val="00756136"/>
    <w:rsid w:val="00757030"/>
    <w:rsid w:val="0075718B"/>
    <w:rsid w:val="00757AF5"/>
    <w:rsid w:val="0077045C"/>
    <w:rsid w:val="007718F5"/>
    <w:rsid w:val="00775D4A"/>
    <w:rsid w:val="00775D5A"/>
    <w:rsid w:val="0078095D"/>
    <w:rsid w:val="00780DDA"/>
    <w:rsid w:val="0078373A"/>
    <w:rsid w:val="00784730"/>
    <w:rsid w:val="00791F2C"/>
    <w:rsid w:val="00796F0B"/>
    <w:rsid w:val="007A1B4F"/>
    <w:rsid w:val="007A3D53"/>
    <w:rsid w:val="007A500D"/>
    <w:rsid w:val="007A6820"/>
    <w:rsid w:val="007A7B1C"/>
    <w:rsid w:val="007B27F7"/>
    <w:rsid w:val="007C1BC7"/>
    <w:rsid w:val="007C3697"/>
    <w:rsid w:val="007C4BCD"/>
    <w:rsid w:val="007C4CA0"/>
    <w:rsid w:val="007D17FA"/>
    <w:rsid w:val="007D2031"/>
    <w:rsid w:val="007D6306"/>
    <w:rsid w:val="007D76DB"/>
    <w:rsid w:val="007D7851"/>
    <w:rsid w:val="007E1799"/>
    <w:rsid w:val="007E3550"/>
    <w:rsid w:val="007E6616"/>
    <w:rsid w:val="007F1C56"/>
    <w:rsid w:val="007F28E1"/>
    <w:rsid w:val="007F631E"/>
    <w:rsid w:val="007F6815"/>
    <w:rsid w:val="00802A41"/>
    <w:rsid w:val="008102EC"/>
    <w:rsid w:val="00827115"/>
    <w:rsid w:val="00832C30"/>
    <w:rsid w:val="008353A0"/>
    <w:rsid w:val="0083781D"/>
    <w:rsid w:val="00837F77"/>
    <w:rsid w:val="00841BB3"/>
    <w:rsid w:val="00845208"/>
    <w:rsid w:val="00850209"/>
    <w:rsid w:val="0086358D"/>
    <w:rsid w:val="0086636D"/>
    <w:rsid w:val="008674A4"/>
    <w:rsid w:val="00867BBA"/>
    <w:rsid w:val="0087519E"/>
    <w:rsid w:val="0087768F"/>
    <w:rsid w:val="008803A9"/>
    <w:rsid w:val="00893DC8"/>
    <w:rsid w:val="00894F6F"/>
    <w:rsid w:val="008A6E5A"/>
    <w:rsid w:val="008A7911"/>
    <w:rsid w:val="008B0D21"/>
    <w:rsid w:val="008B1608"/>
    <w:rsid w:val="008B27FA"/>
    <w:rsid w:val="008B2A53"/>
    <w:rsid w:val="008B58CD"/>
    <w:rsid w:val="008B7133"/>
    <w:rsid w:val="008C1E7D"/>
    <w:rsid w:val="008C2835"/>
    <w:rsid w:val="008C5FCD"/>
    <w:rsid w:val="008C6833"/>
    <w:rsid w:val="008D0911"/>
    <w:rsid w:val="008D17D8"/>
    <w:rsid w:val="008D46BF"/>
    <w:rsid w:val="008E54C5"/>
    <w:rsid w:val="008E7276"/>
    <w:rsid w:val="008F458F"/>
    <w:rsid w:val="008F5021"/>
    <w:rsid w:val="009021D7"/>
    <w:rsid w:val="00906D4E"/>
    <w:rsid w:val="00906D6F"/>
    <w:rsid w:val="00910C0A"/>
    <w:rsid w:val="00914193"/>
    <w:rsid w:val="009157FB"/>
    <w:rsid w:val="00927B13"/>
    <w:rsid w:val="00930FE2"/>
    <w:rsid w:val="00936624"/>
    <w:rsid w:val="00936F83"/>
    <w:rsid w:val="00940DD2"/>
    <w:rsid w:val="009473CE"/>
    <w:rsid w:val="00950B3E"/>
    <w:rsid w:val="009533B3"/>
    <w:rsid w:val="0095516D"/>
    <w:rsid w:val="00962276"/>
    <w:rsid w:val="00965509"/>
    <w:rsid w:val="009676DC"/>
    <w:rsid w:val="00967918"/>
    <w:rsid w:val="00971048"/>
    <w:rsid w:val="0098098C"/>
    <w:rsid w:val="00981A01"/>
    <w:rsid w:val="00983A48"/>
    <w:rsid w:val="009845C4"/>
    <w:rsid w:val="00991968"/>
    <w:rsid w:val="009935DA"/>
    <w:rsid w:val="00993887"/>
    <w:rsid w:val="0099660C"/>
    <w:rsid w:val="009A0E09"/>
    <w:rsid w:val="009A2027"/>
    <w:rsid w:val="009A24FC"/>
    <w:rsid w:val="009A5E07"/>
    <w:rsid w:val="009B23D7"/>
    <w:rsid w:val="009B4715"/>
    <w:rsid w:val="009B59E2"/>
    <w:rsid w:val="009C05F9"/>
    <w:rsid w:val="009C0F1D"/>
    <w:rsid w:val="009C5BF6"/>
    <w:rsid w:val="009C6A58"/>
    <w:rsid w:val="009D7EAE"/>
    <w:rsid w:val="009E387D"/>
    <w:rsid w:val="009E3ECA"/>
    <w:rsid w:val="009F0752"/>
    <w:rsid w:val="009F1765"/>
    <w:rsid w:val="009F1E7B"/>
    <w:rsid w:val="009F2CC1"/>
    <w:rsid w:val="009F3D5A"/>
    <w:rsid w:val="009F4535"/>
    <w:rsid w:val="009F7E18"/>
    <w:rsid w:val="00A02C90"/>
    <w:rsid w:val="00A100F2"/>
    <w:rsid w:val="00A103D4"/>
    <w:rsid w:val="00A139C0"/>
    <w:rsid w:val="00A22DFE"/>
    <w:rsid w:val="00A246F6"/>
    <w:rsid w:val="00A314EE"/>
    <w:rsid w:val="00A4128F"/>
    <w:rsid w:val="00A4465A"/>
    <w:rsid w:val="00A453F7"/>
    <w:rsid w:val="00A50DD0"/>
    <w:rsid w:val="00A51A97"/>
    <w:rsid w:val="00A56729"/>
    <w:rsid w:val="00A60E98"/>
    <w:rsid w:val="00A64600"/>
    <w:rsid w:val="00A65E57"/>
    <w:rsid w:val="00A66D37"/>
    <w:rsid w:val="00A74BFA"/>
    <w:rsid w:val="00A75FFD"/>
    <w:rsid w:val="00A76E42"/>
    <w:rsid w:val="00A76ECE"/>
    <w:rsid w:val="00A90944"/>
    <w:rsid w:val="00A90DB3"/>
    <w:rsid w:val="00AA059D"/>
    <w:rsid w:val="00AA0C06"/>
    <w:rsid w:val="00AA36C2"/>
    <w:rsid w:val="00AA4C6F"/>
    <w:rsid w:val="00AA767F"/>
    <w:rsid w:val="00AB0095"/>
    <w:rsid w:val="00AB051C"/>
    <w:rsid w:val="00AB49BE"/>
    <w:rsid w:val="00AB5A79"/>
    <w:rsid w:val="00AB6651"/>
    <w:rsid w:val="00AC0AFD"/>
    <w:rsid w:val="00AC3F90"/>
    <w:rsid w:val="00AC5754"/>
    <w:rsid w:val="00AD168F"/>
    <w:rsid w:val="00AD1736"/>
    <w:rsid w:val="00AD43B4"/>
    <w:rsid w:val="00AE2D09"/>
    <w:rsid w:val="00AE3F8F"/>
    <w:rsid w:val="00AE7984"/>
    <w:rsid w:val="00AF048C"/>
    <w:rsid w:val="00AF1283"/>
    <w:rsid w:val="00AF7F75"/>
    <w:rsid w:val="00B0109C"/>
    <w:rsid w:val="00B0180B"/>
    <w:rsid w:val="00B01D96"/>
    <w:rsid w:val="00B041E4"/>
    <w:rsid w:val="00B043ED"/>
    <w:rsid w:val="00B125BE"/>
    <w:rsid w:val="00B13B62"/>
    <w:rsid w:val="00B14994"/>
    <w:rsid w:val="00B2225E"/>
    <w:rsid w:val="00B25251"/>
    <w:rsid w:val="00B3204A"/>
    <w:rsid w:val="00B35914"/>
    <w:rsid w:val="00B37F49"/>
    <w:rsid w:val="00B4270F"/>
    <w:rsid w:val="00B47498"/>
    <w:rsid w:val="00B555F4"/>
    <w:rsid w:val="00B56116"/>
    <w:rsid w:val="00B56727"/>
    <w:rsid w:val="00B56943"/>
    <w:rsid w:val="00B668B5"/>
    <w:rsid w:val="00B668E1"/>
    <w:rsid w:val="00B67A46"/>
    <w:rsid w:val="00B72995"/>
    <w:rsid w:val="00B7581F"/>
    <w:rsid w:val="00B758A8"/>
    <w:rsid w:val="00B7732F"/>
    <w:rsid w:val="00B80357"/>
    <w:rsid w:val="00B86401"/>
    <w:rsid w:val="00B96EA0"/>
    <w:rsid w:val="00BA0C69"/>
    <w:rsid w:val="00BA197E"/>
    <w:rsid w:val="00BA1C83"/>
    <w:rsid w:val="00BA67AD"/>
    <w:rsid w:val="00BD3649"/>
    <w:rsid w:val="00BD7128"/>
    <w:rsid w:val="00BD7132"/>
    <w:rsid w:val="00BE00CE"/>
    <w:rsid w:val="00BE140A"/>
    <w:rsid w:val="00BE2B33"/>
    <w:rsid w:val="00BE4FD0"/>
    <w:rsid w:val="00BE58C2"/>
    <w:rsid w:val="00BE641A"/>
    <w:rsid w:val="00BF0A23"/>
    <w:rsid w:val="00BF1608"/>
    <w:rsid w:val="00BF5F38"/>
    <w:rsid w:val="00BF6BC5"/>
    <w:rsid w:val="00BF7895"/>
    <w:rsid w:val="00BF7C25"/>
    <w:rsid w:val="00C01BD1"/>
    <w:rsid w:val="00C0772F"/>
    <w:rsid w:val="00C1139F"/>
    <w:rsid w:val="00C1167A"/>
    <w:rsid w:val="00C150AD"/>
    <w:rsid w:val="00C204CB"/>
    <w:rsid w:val="00C20623"/>
    <w:rsid w:val="00C22DA6"/>
    <w:rsid w:val="00C26BF5"/>
    <w:rsid w:val="00C27B15"/>
    <w:rsid w:val="00C322AA"/>
    <w:rsid w:val="00C350D5"/>
    <w:rsid w:val="00C35CA2"/>
    <w:rsid w:val="00C37A2C"/>
    <w:rsid w:val="00C37A6A"/>
    <w:rsid w:val="00C404B2"/>
    <w:rsid w:val="00C448F4"/>
    <w:rsid w:val="00C44C9A"/>
    <w:rsid w:val="00C4602E"/>
    <w:rsid w:val="00C46A8E"/>
    <w:rsid w:val="00C46C79"/>
    <w:rsid w:val="00C4725B"/>
    <w:rsid w:val="00C523F9"/>
    <w:rsid w:val="00C53607"/>
    <w:rsid w:val="00C567B5"/>
    <w:rsid w:val="00C6360A"/>
    <w:rsid w:val="00C65971"/>
    <w:rsid w:val="00C714B7"/>
    <w:rsid w:val="00C7386F"/>
    <w:rsid w:val="00C73942"/>
    <w:rsid w:val="00C7445B"/>
    <w:rsid w:val="00C74497"/>
    <w:rsid w:val="00C7538E"/>
    <w:rsid w:val="00C86561"/>
    <w:rsid w:val="00C870AA"/>
    <w:rsid w:val="00CA0416"/>
    <w:rsid w:val="00CA3C50"/>
    <w:rsid w:val="00CA5ABA"/>
    <w:rsid w:val="00CA696A"/>
    <w:rsid w:val="00CA7995"/>
    <w:rsid w:val="00CB1BCB"/>
    <w:rsid w:val="00CB1BD4"/>
    <w:rsid w:val="00CB4655"/>
    <w:rsid w:val="00CB5296"/>
    <w:rsid w:val="00CC3B90"/>
    <w:rsid w:val="00CC6409"/>
    <w:rsid w:val="00CD0DC1"/>
    <w:rsid w:val="00CD4D43"/>
    <w:rsid w:val="00CD6932"/>
    <w:rsid w:val="00CE1CAD"/>
    <w:rsid w:val="00CF3DB6"/>
    <w:rsid w:val="00CF49EE"/>
    <w:rsid w:val="00CF5EB2"/>
    <w:rsid w:val="00D023D3"/>
    <w:rsid w:val="00D0381B"/>
    <w:rsid w:val="00D059DE"/>
    <w:rsid w:val="00D05A0E"/>
    <w:rsid w:val="00D06C50"/>
    <w:rsid w:val="00D077C5"/>
    <w:rsid w:val="00D10CC5"/>
    <w:rsid w:val="00D12802"/>
    <w:rsid w:val="00D12EA5"/>
    <w:rsid w:val="00D13844"/>
    <w:rsid w:val="00D25D59"/>
    <w:rsid w:val="00D26CD7"/>
    <w:rsid w:val="00D30DB9"/>
    <w:rsid w:val="00D32BE3"/>
    <w:rsid w:val="00D41874"/>
    <w:rsid w:val="00D431CF"/>
    <w:rsid w:val="00D438BF"/>
    <w:rsid w:val="00D5118C"/>
    <w:rsid w:val="00D558B2"/>
    <w:rsid w:val="00D5636F"/>
    <w:rsid w:val="00D56876"/>
    <w:rsid w:val="00D65AE8"/>
    <w:rsid w:val="00D66190"/>
    <w:rsid w:val="00D7449F"/>
    <w:rsid w:val="00D817B0"/>
    <w:rsid w:val="00D82A06"/>
    <w:rsid w:val="00D85FAC"/>
    <w:rsid w:val="00D87B76"/>
    <w:rsid w:val="00D91A72"/>
    <w:rsid w:val="00D924C7"/>
    <w:rsid w:val="00D95363"/>
    <w:rsid w:val="00D9578B"/>
    <w:rsid w:val="00DA4A66"/>
    <w:rsid w:val="00DA643B"/>
    <w:rsid w:val="00DB5C0B"/>
    <w:rsid w:val="00DB650B"/>
    <w:rsid w:val="00DC3F12"/>
    <w:rsid w:val="00DC52DC"/>
    <w:rsid w:val="00DD15F7"/>
    <w:rsid w:val="00DD1ED9"/>
    <w:rsid w:val="00DD79F6"/>
    <w:rsid w:val="00DE44D5"/>
    <w:rsid w:val="00DE5328"/>
    <w:rsid w:val="00DE5C4E"/>
    <w:rsid w:val="00DF3B3E"/>
    <w:rsid w:val="00E06AD2"/>
    <w:rsid w:val="00E10FE3"/>
    <w:rsid w:val="00E12EF1"/>
    <w:rsid w:val="00E13942"/>
    <w:rsid w:val="00E1527E"/>
    <w:rsid w:val="00E17952"/>
    <w:rsid w:val="00E4153B"/>
    <w:rsid w:val="00E420B2"/>
    <w:rsid w:val="00E439C3"/>
    <w:rsid w:val="00E471DA"/>
    <w:rsid w:val="00E53FA5"/>
    <w:rsid w:val="00E55A38"/>
    <w:rsid w:val="00E6070F"/>
    <w:rsid w:val="00E661FE"/>
    <w:rsid w:val="00E66F69"/>
    <w:rsid w:val="00E71593"/>
    <w:rsid w:val="00E71839"/>
    <w:rsid w:val="00E7421C"/>
    <w:rsid w:val="00E74F7F"/>
    <w:rsid w:val="00E76329"/>
    <w:rsid w:val="00E8354F"/>
    <w:rsid w:val="00E851E7"/>
    <w:rsid w:val="00E86F6A"/>
    <w:rsid w:val="00E916A7"/>
    <w:rsid w:val="00E96534"/>
    <w:rsid w:val="00E97C68"/>
    <w:rsid w:val="00EA020F"/>
    <w:rsid w:val="00EB4CE0"/>
    <w:rsid w:val="00EB4DC1"/>
    <w:rsid w:val="00EC2715"/>
    <w:rsid w:val="00EC408B"/>
    <w:rsid w:val="00EC6202"/>
    <w:rsid w:val="00ED2A75"/>
    <w:rsid w:val="00ED3415"/>
    <w:rsid w:val="00ED675A"/>
    <w:rsid w:val="00EE0DBE"/>
    <w:rsid w:val="00EF0F8B"/>
    <w:rsid w:val="00EF1B35"/>
    <w:rsid w:val="00F01008"/>
    <w:rsid w:val="00F02818"/>
    <w:rsid w:val="00F05B4E"/>
    <w:rsid w:val="00F1109D"/>
    <w:rsid w:val="00F1148F"/>
    <w:rsid w:val="00F11925"/>
    <w:rsid w:val="00F14A29"/>
    <w:rsid w:val="00F14C96"/>
    <w:rsid w:val="00F20622"/>
    <w:rsid w:val="00F20DE2"/>
    <w:rsid w:val="00F24A2E"/>
    <w:rsid w:val="00F24B58"/>
    <w:rsid w:val="00F35AEC"/>
    <w:rsid w:val="00F35D26"/>
    <w:rsid w:val="00F360C8"/>
    <w:rsid w:val="00F37EFE"/>
    <w:rsid w:val="00F44A67"/>
    <w:rsid w:val="00F453B6"/>
    <w:rsid w:val="00F520D7"/>
    <w:rsid w:val="00F53171"/>
    <w:rsid w:val="00F535FC"/>
    <w:rsid w:val="00F5386B"/>
    <w:rsid w:val="00F553C7"/>
    <w:rsid w:val="00F60AC6"/>
    <w:rsid w:val="00F644F4"/>
    <w:rsid w:val="00F64EC4"/>
    <w:rsid w:val="00F712CC"/>
    <w:rsid w:val="00F71679"/>
    <w:rsid w:val="00F7296A"/>
    <w:rsid w:val="00F738E2"/>
    <w:rsid w:val="00F74C24"/>
    <w:rsid w:val="00F75198"/>
    <w:rsid w:val="00F7764C"/>
    <w:rsid w:val="00F777C2"/>
    <w:rsid w:val="00F810E3"/>
    <w:rsid w:val="00F824D3"/>
    <w:rsid w:val="00F848B0"/>
    <w:rsid w:val="00F90A35"/>
    <w:rsid w:val="00F9307B"/>
    <w:rsid w:val="00F9346F"/>
    <w:rsid w:val="00F94D4A"/>
    <w:rsid w:val="00F956C9"/>
    <w:rsid w:val="00FA4E30"/>
    <w:rsid w:val="00FB24FF"/>
    <w:rsid w:val="00FC0656"/>
    <w:rsid w:val="00FC362B"/>
    <w:rsid w:val="00FC621E"/>
    <w:rsid w:val="00FC726F"/>
    <w:rsid w:val="00FD76CB"/>
    <w:rsid w:val="00FE42A8"/>
    <w:rsid w:val="00FF1AE4"/>
    <w:rsid w:val="00FF432B"/>
    <w:rsid w:val="00FF434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BE9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0" w:defUnhideWhenUsed="0" w:defQFormat="0" w:count="380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uiPriority="9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locked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ch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ch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ch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ch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chn"/>
    <w:uiPriority w:val="99"/>
    <w:rsid w:val="00B25251"/>
    <w:pPr>
      <w:spacing w:line="318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ch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-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ch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ch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0D4743"/>
    <w:rPr>
      <w:color w:val="000000" w:themeColor="text1"/>
      <w:vertAlign w:val="superscript"/>
    </w:rPr>
  </w:style>
  <w:style w:type="character" w:styleId="Fett">
    <w:name w:val="Strong"/>
    <w:uiPriority w:val="22"/>
    <w:rsid w:val="005B0D3F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Zitat">
    <w:name w:val="Quote"/>
    <w:basedOn w:val="Standard-EinstellungenLS"/>
    <w:next w:val="Textkrper"/>
    <w:link w:val="ZitatZch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ch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-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-Standardschriftart"/>
    <w:rsid w:val="00E96534"/>
  </w:style>
  <w:style w:type="character" w:customStyle="1" w:styleId="TitelZchn">
    <w:name w:val="Titel Zchn"/>
    <w:basedOn w:val="Absatz-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paragraph" w:customStyle="1" w:styleId="Formular1">
    <w:name w:val="Formular 1"/>
    <w:basedOn w:val="Standard"/>
    <w:rsid w:val="004623BF"/>
    <w:pPr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Formular2">
    <w:name w:val="Formular 2"/>
    <w:basedOn w:val="Standard"/>
    <w:rsid w:val="004623BF"/>
    <w:pPr>
      <w:spacing w:before="120" w:line="240" w:lineRule="auto"/>
    </w:pPr>
    <w:rPr>
      <w:rFonts w:eastAsia="Times New Roman" w:cs="Times New Roman"/>
      <w:szCs w:val="20"/>
    </w:rPr>
  </w:style>
  <w:style w:type="character" w:customStyle="1" w:styleId="NL-Kopfzeilen-TitelZchn">
    <w:name w:val="NL-Kopfzeilen-Titel Zchn"/>
    <w:basedOn w:val="Absatz-Standardschriftart"/>
    <w:link w:val="NL-Kopfzeilen-Titel"/>
    <w:rsid w:val="00271DE6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271DE6"/>
    <w:rPr>
      <w:rFonts w:ascii="Univers 47 CondensedLight" w:eastAsia="Times New Roman" w:hAnsi="Univers 47 Condensed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skuebler:Downloads:UE_Beschreibung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6D10-BCB5-4686-81CA-58EB34132D6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E310C2-3F3C-406C-B522-EA4459D08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3A695-D25D-4FBB-A02E-B14F439D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B4FB79-C466-3344-A3F3-27909668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HD:Users:andreaskuebler:Downloads:UE_Beschreibung_mit LS-Logo.dotx</Template>
  <TotalTime>0</TotalTime>
  <Pages>3</Pages>
  <Words>345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bitte über das Menü "Datei&gt;Optionen&gt;Titel" eintragen</vt:lpstr>
    </vt:vector>
  </TitlesOfParts>
  <Company>IZLBW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bitte über das Menü "Datei&gt;Optionen&gt;Titel" eintragen</dc:title>
  <dc:creator>Andreas Kübler</dc:creator>
  <cp:lastModifiedBy>Andreas Kübler</cp:lastModifiedBy>
  <cp:revision>71</cp:revision>
  <cp:lastPrinted>2016-03-14T19:42:00Z</cp:lastPrinted>
  <dcterms:created xsi:type="dcterms:W3CDTF">2015-07-14T14:50:00Z</dcterms:created>
  <dcterms:modified xsi:type="dcterms:W3CDTF">2016-11-05T18:25:00Z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