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CA" w:rsidRPr="0013347C" w:rsidRDefault="00D430CA" w:rsidP="00D430CA">
      <w:pPr>
        <w:pStyle w:val="Kopfzeile"/>
        <w:tabs>
          <w:tab w:val="clear" w:pos="4536"/>
          <w:tab w:val="clear" w:pos="9072"/>
        </w:tabs>
        <w:rPr>
          <w:rFonts w:ascii="Calibri" w:hAnsi="Calibri" w:cs="Arial"/>
        </w:rPr>
      </w:pPr>
      <w:r w:rsidRPr="0013347C">
        <w:rPr>
          <w:rFonts w:ascii="Calibri" w:hAnsi="Calibri" w:cs="Arial"/>
          <w:u w:val="single"/>
        </w:rPr>
        <w:t>Aufgabe 1:</w:t>
      </w:r>
      <w:r w:rsidRPr="0013347C">
        <w:rPr>
          <w:rFonts w:ascii="Calibri" w:hAnsi="Calibri" w:cs="Arial"/>
        </w:rPr>
        <w:t xml:space="preserve"> </w:t>
      </w:r>
    </w:p>
    <w:p w:rsidR="00924CCE" w:rsidRPr="0013347C" w:rsidRDefault="00E40891" w:rsidP="00D430CA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Cs/>
        </w:rPr>
      </w:pPr>
      <w:r w:rsidRPr="0013347C">
        <w:rPr>
          <w:rFonts w:ascii="Calibri" w:hAnsi="Calibri" w:cs="Arial"/>
          <w:bCs/>
        </w:rPr>
        <w:t>Ergänze</w:t>
      </w:r>
      <w:r w:rsidR="00AB26A5" w:rsidRPr="0013347C">
        <w:rPr>
          <w:rFonts w:ascii="Calibri" w:hAnsi="Calibri" w:cs="Arial"/>
          <w:bCs/>
        </w:rPr>
        <w:t xml:space="preserve"> im</w:t>
      </w:r>
      <w:r w:rsidR="00924CCE" w:rsidRPr="0013347C">
        <w:rPr>
          <w:rFonts w:ascii="Calibri" w:hAnsi="Calibri" w:cs="Arial"/>
          <w:bCs/>
        </w:rPr>
        <w:t xml:space="preserve"> untenstehende</w:t>
      </w:r>
      <w:r w:rsidR="00AB26A5" w:rsidRPr="0013347C">
        <w:rPr>
          <w:rFonts w:ascii="Calibri" w:hAnsi="Calibri" w:cs="Arial"/>
          <w:bCs/>
        </w:rPr>
        <w:t>n</w:t>
      </w:r>
      <w:r w:rsidR="00924CCE" w:rsidRPr="0013347C">
        <w:rPr>
          <w:rFonts w:ascii="Calibri" w:hAnsi="Calibri" w:cs="Arial"/>
          <w:bCs/>
        </w:rPr>
        <w:t xml:space="preserve"> Eisen-Kohlenstoff-Diagramm (Stahlseite) die Gefüge</w:t>
      </w:r>
      <w:r w:rsidR="00AB26A5" w:rsidRPr="0013347C">
        <w:rPr>
          <w:rFonts w:ascii="Calibri" w:hAnsi="Calibri" w:cs="Arial"/>
          <w:bCs/>
        </w:rPr>
        <w:t xml:space="preserve">arten </w:t>
      </w:r>
      <w:r w:rsidR="00D430CA" w:rsidRPr="0013347C">
        <w:rPr>
          <w:rFonts w:ascii="Calibri" w:hAnsi="Calibri" w:cs="Arial"/>
          <w:bCs/>
        </w:rPr>
        <w:t xml:space="preserve">der </w:t>
      </w:r>
      <w:r w:rsidRPr="0013347C">
        <w:rPr>
          <w:rFonts w:ascii="Calibri" w:hAnsi="Calibri" w:cs="Arial"/>
          <w:bCs/>
        </w:rPr>
        <w:t>jeweiligen Bereiche</w:t>
      </w:r>
      <w:r w:rsidR="00924CCE" w:rsidRPr="0013347C">
        <w:rPr>
          <w:rFonts w:ascii="Calibri" w:hAnsi="Calibri" w:cs="Arial"/>
          <w:bCs/>
        </w:rPr>
        <w:t>!</w:t>
      </w:r>
    </w:p>
    <w:p w:rsidR="00924CCE" w:rsidRDefault="00924CCE">
      <w:pPr>
        <w:rPr>
          <w:rFonts w:ascii="Arial" w:hAnsi="Arial" w:cs="Arial"/>
        </w:rPr>
      </w:pPr>
    </w:p>
    <w:p w:rsidR="00924CCE" w:rsidRDefault="00924C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777E">
        <w:rPr>
          <w:rFonts w:ascii="Arial" w:hAnsi="Arial" w:cs="Arial"/>
          <w:noProof/>
        </w:rPr>
        <w:drawing>
          <wp:inline distT="0" distB="0" distL="0" distR="0">
            <wp:extent cx="4587240" cy="4472940"/>
            <wp:effectExtent l="0" t="0" r="3810" b="3810"/>
            <wp:docPr id="1" name="Bild 1" descr="Fe-Fe3C-Schaubild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-Fe3C-Schaubild Kop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CA" w:rsidRPr="0013347C" w:rsidRDefault="00D430CA">
      <w:pPr>
        <w:rPr>
          <w:rFonts w:ascii="Calibri" w:hAnsi="Calibri" w:cs="Arial"/>
          <w:u w:val="single"/>
        </w:rPr>
      </w:pPr>
      <w:r w:rsidRPr="0013347C">
        <w:rPr>
          <w:rFonts w:ascii="Calibri" w:hAnsi="Calibri" w:cs="Arial"/>
          <w:u w:val="single"/>
        </w:rPr>
        <w:t>Aufgabe 2:</w:t>
      </w:r>
    </w:p>
    <w:p w:rsidR="00924CCE" w:rsidRPr="0013347C" w:rsidRDefault="00AB26A5" w:rsidP="00D430CA">
      <w:pPr>
        <w:rPr>
          <w:rFonts w:ascii="Calibri" w:hAnsi="Calibri" w:cs="Arial"/>
          <w:bCs/>
        </w:rPr>
      </w:pPr>
      <w:r w:rsidRPr="0013347C">
        <w:rPr>
          <w:rFonts w:ascii="Calibri" w:hAnsi="Calibri" w:cs="Arial"/>
          <w:bCs/>
        </w:rPr>
        <w:t xml:space="preserve">Trage </w:t>
      </w:r>
      <w:r w:rsidR="00924CCE" w:rsidRPr="0013347C">
        <w:rPr>
          <w:rFonts w:ascii="Calibri" w:hAnsi="Calibri" w:cs="Arial"/>
          <w:bCs/>
        </w:rPr>
        <w:t xml:space="preserve">die </w:t>
      </w:r>
      <w:r w:rsidRPr="0013347C">
        <w:rPr>
          <w:rFonts w:ascii="Calibri" w:hAnsi="Calibri" w:cs="Arial"/>
          <w:bCs/>
        </w:rPr>
        <w:t>Gefügearten</w:t>
      </w:r>
      <w:r w:rsidR="00924CCE" w:rsidRPr="0013347C">
        <w:rPr>
          <w:rFonts w:ascii="Calibri" w:hAnsi="Calibri" w:cs="Arial"/>
          <w:bCs/>
        </w:rPr>
        <w:t xml:space="preserve"> beim Abkühlen eines </w:t>
      </w:r>
      <w:r w:rsidRPr="0013347C">
        <w:rPr>
          <w:rFonts w:ascii="Calibri" w:hAnsi="Calibri" w:cs="Arial"/>
          <w:b/>
          <w:bCs/>
        </w:rPr>
        <w:t>C</w:t>
      </w:r>
      <w:r w:rsidR="00924CCE" w:rsidRPr="0013347C">
        <w:rPr>
          <w:rFonts w:ascii="Calibri" w:hAnsi="Calibri" w:cs="Arial"/>
          <w:b/>
          <w:bCs/>
        </w:rPr>
        <w:t>45</w:t>
      </w:r>
      <w:r w:rsidR="00924CCE" w:rsidRPr="0013347C">
        <w:rPr>
          <w:rFonts w:ascii="Calibri" w:hAnsi="Calibri" w:cs="Arial"/>
          <w:bCs/>
        </w:rPr>
        <w:t xml:space="preserve"> </w:t>
      </w:r>
      <w:r w:rsidRPr="0013347C">
        <w:rPr>
          <w:rFonts w:ascii="Calibri" w:hAnsi="Calibri" w:cs="Arial"/>
          <w:bCs/>
        </w:rPr>
        <w:t xml:space="preserve">Stahls </w:t>
      </w:r>
      <w:r w:rsidR="00D430CA" w:rsidRPr="0013347C">
        <w:rPr>
          <w:rFonts w:ascii="Calibri" w:hAnsi="Calibri" w:cs="Arial"/>
          <w:bCs/>
        </w:rPr>
        <w:t xml:space="preserve">von </w:t>
      </w:r>
      <w:r w:rsidR="00924CCE" w:rsidRPr="0013347C">
        <w:rPr>
          <w:rFonts w:ascii="Calibri" w:hAnsi="Calibri" w:cs="Arial"/>
          <w:bCs/>
        </w:rPr>
        <w:t>Schmelztemperatur (ca. 1520 Grad) auf Raum</w:t>
      </w:r>
      <w:r w:rsidR="00D430CA" w:rsidRPr="0013347C">
        <w:rPr>
          <w:rFonts w:ascii="Calibri" w:hAnsi="Calibri" w:cs="Arial"/>
          <w:bCs/>
        </w:rPr>
        <w:t xml:space="preserve">temperatur in die untenstehende </w:t>
      </w:r>
      <w:r w:rsidR="00924CCE" w:rsidRPr="0013347C">
        <w:rPr>
          <w:rFonts w:ascii="Calibri" w:hAnsi="Calibri" w:cs="Arial"/>
          <w:bCs/>
        </w:rPr>
        <w:t xml:space="preserve">Tabelle ein und </w:t>
      </w:r>
      <w:r w:rsidRPr="0013347C">
        <w:rPr>
          <w:rFonts w:ascii="Calibri" w:hAnsi="Calibri" w:cs="Arial"/>
          <w:bCs/>
        </w:rPr>
        <w:t>gib jeweils die ungefähre Temperatur an</w:t>
      </w:r>
      <w:r w:rsidR="00924CCE" w:rsidRPr="0013347C">
        <w:rPr>
          <w:rFonts w:ascii="Calibri" w:hAnsi="Calibri" w:cs="Arial"/>
          <w:bCs/>
        </w:rPr>
        <w:t>.</w:t>
      </w:r>
    </w:p>
    <w:p w:rsidR="00924CCE" w:rsidRDefault="00924CCE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398"/>
        <w:gridCol w:w="3397"/>
      </w:tblGrid>
      <w:tr w:rsidR="00924CCE">
        <w:tc>
          <w:tcPr>
            <w:tcW w:w="3378" w:type="dxa"/>
          </w:tcPr>
          <w:p w:rsidR="00924CCE" w:rsidRDefault="00924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Bereich im Diagramm</w:t>
            </w:r>
          </w:p>
        </w:tc>
        <w:tc>
          <w:tcPr>
            <w:tcW w:w="3448" w:type="dxa"/>
          </w:tcPr>
          <w:p w:rsidR="00924CCE" w:rsidRDefault="00924CCE" w:rsidP="00AB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Gefüge</w:t>
            </w:r>
            <w:r w:rsidR="00AB26A5">
              <w:rPr>
                <w:rFonts w:ascii="Arial" w:hAnsi="Arial" w:cs="Arial"/>
              </w:rPr>
              <w:t>arten</w:t>
            </w:r>
          </w:p>
        </w:tc>
        <w:tc>
          <w:tcPr>
            <w:tcW w:w="3449" w:type="dxa"/>
          </w:tcPr>
          <w:p w:rsidR="00924CCE" w:rsidRDefault="00924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 (ca.-Werte)</w:t>
            </w:r>
          </w:p>
        </w:tc>
      </w:tr>
      <w:tr w:rsidR="00924CCE">
        <w:tc>
          <w:tcPr>
            <w:tcW w:w="3378" w:type="dxa"/>
          </w:tcPr>
          <w:p w:rsidR="00924CCE" w:rsidRDefault="00924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Zwischen der Liq</w:t>
            </w:r>
            <w:r w:rsidR="00AB26A5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iduslinie und der Linie A-E</w:t>
            </w:r>
          </w:p>
        </w:tc>
        <w:tc>
          <w:tcPr>
            <w:tcW w:w="3448" w:type="dxa"/>
          </w:tcPr>
          <w:p w:rsidR="00924CCE" w:rsidRDefault="00924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FF0000"/>
              </w:rPr>
              <w:t>Schmelze und Austenit</w:t>
            </w:r>
          </w:p>
          <w:p w:rsidR="00EC4188" w:rsidRDefault="00EC4188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924CCE" w:rsidRDefault="00311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FF0000"/>
              </w:rPr>
              <w:t>Ca. 1470</w:t>
            </w:r>
            <w:r w:rsidR="00924CCE">
              <w:rPr>
                <w:rFonts w:ascii="Arial" w:hAnsi="Arial" w:cs="Arial"/>
                <w:vanish/>
                <w:color w:val="FF0000"/>
              </w:rPr>
              <w:t xml:space="preserve"> – 1520 </w:t>
            </w:r>
            <w:r>
              <w:rPr>
                <w:rFonts w:ascii="Arial" w:hAnsi="Arial" w:cs="Arial"/>
                <w:vanish/>
                <w:color w:val="FF0000"/>
              </w:rPr>
              <w:t>°C</w:t>
            </w:r>
            <w:r w:rsidR="00924CCE">
              <w:rPr>
                <w:rFonts w:ascii="Arial" w:hAnsi="Arial" w:cs="Arial"/>
                <w:vanish/>
                <w:color w:val="FF0000"/>
              </w:rPr>
              <w:t xml:space="preserve"> </w:t>
            </w:r>
          </w:p>
          <w:p w:rsidR="00924CCE" w:rsidRDefault="00924CCE">
            <w:pPr>
              <w:rPr>
                <w:rFonts w:ascii="Arial" w:hAnsi="Arial" w:cs="Arial"/>
              </w:rPr>
            </w:pPr>
          </w:p>
        </w:tc>
      </w:tr>
      <w:tr w:rsidR="00924CCE">
        <w:tc>
          <w:tcPr>
            <w:tcW w:w="3378" w:type="dxa"/>
          </w:tcPr>
          <w:p w:rsidR="00924CCE" w:rsidRDefault="00924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Oberhalb der Linie G-S-E</w:t>
            </w:r>
          </w:p>
        </w:tc>
        <w:tc>
          <w:tcPr>
            <w:tcW w:w="3448" w:type="dxa"/>
          </w:tcPr>
          <w:p w:rsidR="00924CCE" w:rsidRDefault="00924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FF0000"/>
              </w:rPr>
              <w:t>Austenit</w:t>
            </w:r>
          </w:p>
          <w:p w:rsidR="00924CCE" w:rsidRDefault="00924CCE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924CCE" w:rsidRDefault="00311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FF0000"/>
              </w:rPr>
              <w:t>Ca. 1470</w:t>
            </w:r>
            <w:r w:rsidR="00924CCE">
              <w:rPr>
                <w:rFonts w:ascii="Arial" w:hAnsi="Arial" w:cs="Arial"/>
                <w:vanish/>
                <w:color w:val="FF0000"/>
              </w:rPr>
              <w:t xml:space="preserve">- </w:t>
            </w:r>
            <w:r>
              <w:rPr>
                <w:rFonts w:ascii="Arial" w:hAnsi="Arial" w:cs="Arial"/>
                <w:vanish/>
                <w:color w:val="FF0000"/>
              </w:rPr>
              <w:t>780</w:t>
            </w:r>
            <w:r w:rsidR="00924CCE">
              <w:rPr>
                <w:rFonts w:ascii="Arial" w:hAnsi="Arial" w:cs="Arial"/>
                <w:vanish/>
                <w:color w:val="FF0000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</w:rPr>
              <w:t>°C</w:t>
            </w:r>
          </w:p>
          <w:p w:rsidR="00924CCE" w:rsidRDefault="00924CCE">
            <w:pPr>
              <w:rPr>
                <w:rFonts w:ascii="Arial" w:hAnsi="Arial" w:cs="Arial"/>
              </w:rPr>
            </w:pPr>
          </w:p>
        </w:tc>
      </w:tr>
      <w:tr w:rsidR="00924CCE">
        <w:tc>
          <w:tcPr>
            <w:tcW w:w="3378" w:type="dxa"/>
          </w:tcPr>
          <w:p w:rsidR="00924CCE" w:rsidRDefault="00924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Oberhalb der Linie P-S-K</w:t>
            </w:r>
          </w:p>
        </w:tc>
        <w:tc>
          <w:tcPr>
            <w:tcW w:w="3448" w:type="dxa"/>
          </w:tcPr>
          <w:p w:rsidR="00924CCE" w:rsidRDefault="00924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FF0000"/>
              </w:rPr>
              <w:t>Austenit und Ferrit</w:t>
            </w:r>
          </w:p>
          <w:p w:rsidR="00924CCE" w:rsidRDefault="00924CCE">
            <w:pPr>
              <w:rPr>
                <w:rFonts w:ascii="Arial" w:hAnsi="Arial" w:cs="Arial"/>
              </w:rPr>
            </w:pPr>
          </w:p>
        </w:tc>
        <w:tc>
          <w:tcPr>
            <w:tcW w:w="3449" w:type="dxa"/>
          </w:tcPr>
          <w:p w:rsidR="00924CCE" w:rsidRDefault="00924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FF0000"/>
              </w:rPr>
              <w:t xml:space="preserve">Ca. </w:t>
            </w:r>
            <w:r w:rsidR="0031172F">
              <w:rPr>
                <w:rFonts w:ascii="Arial" w:hAnsi="Arial" w:cs="Arial"/>
                <w:vanish/>
                <w:color w:val="FF0000"/>
              </w:rPr>
              <w:t>780</w:t>
            </w:r>
            <w:r>
              <w:rPr>
                <w:rFonts w:ascii="Arial" w:hAnsi="Arial" w:cs="Arial"/>
                <w:vanish/>
                <w:color w:val="FF0000"/>
              </w:rPr>
              <w:t xml:space="preserve"> – 723 </w:t>
            </w:r>
            <w:r w:rsidR="0031172F">
              <w:rPr>
                <w:rFonts w:ascii="Arial" w:hAnsi="Arial" w:cs="Arial"/>
                <w:vanish/>
                <w:color w:val="FF0000"/>
              </w:rPr>
              <w:t>°C</w:t>
            </w:r>
          </w:p>
          <w:p w:rsidR="00924CCE" w:rsidRDefault="00924CCE">
            <w:pPr>
              <w:rPr>
                <w:rFonts w:ascii="Arial" w:hAnsi="Arial" w:cs="Arial"/>
              </w:rPr>
            </w:pPr>
          </w:p>
        </w:tc>
      </w:tr>
      <w:tr w:rsidR="00924CCE">
        <w:tc>
          <w:tcPr>
            <w:tcW w:w="3378" w:type="dxa"/>
          </w:tcPr>
          <w:p w:rsidR="00924CCE" w:rsidRDefault="00924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Unterhalb von 723 Grad</w:t>
            </w:r>
          </w:p>
        </w:tc>
        <w:tc>
          <w:tcPr>
            <w:tcW w:w="3448" w:type="dxa"/>
          </w:tcPr>
          <w:p w:rsidR="00924CCE" w:rsidRDefault="00924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FF0000"/>
              </w:rPr>
              <w:t>Ferrit und Perlit</w:t>
            </w:r>
          </w:p>
          <w:p w:rsidR="00924CCE" w:rsidRDefault="00924CCE">
            <w:pPr>
              <w:rPr>
                <w:rFonts w:ascii="Arial" w:hAnsi="Arial" w:cs="Arial"/>
                <w:vanish/>
                <w:color w:val="FF0000"/>
              </w:rPr>
            </w:pPr>
          </w:p>
        </w:tc>
        <w:tc>
          <w:tcPr>
            <w:tcW w:w="3449" w:type="dxa"/>
          </w:tcPr>
          <w:p w:rsidR="00924CCE" w:rsidRDefault="00311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FF0000"/>
              </w:rPr>
              <w:t>723 – 20 °C</w:t>
            </w:r>
          </w:p>
          <w:p w:rsidR="00924CCE" w:rsidRDefault="00924CCE">
            <w:pPr>
              <w:rPr>
                <w:rFonts w:ascii="Arial" w:hAnsi="Arial" w:cs="Arial"/>
                <w:vanish/>
                <w:color w:val="FF0000"/>
              </w:rPr>
            </w:pPr>
          </w:p>
        </w:tc>
      </w:tr>
    </w:tbl>
    <w:p w:rsidR="00924CCE" w:rsidRDefault="00924CCE">
      <w:pPr>
        <w:rPr>
          <w:rFonts w:ascii="Arial" w:hAnsi="Arial" w:cs="Arial"/>
        </w:rPr>
      </w:pPr>
    </w:p>
    <w:p w:rsidR="00D430CA" w:rsidRPr="0013347C" w:rsidRDefault="00D430CA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Cs/>
        </w:rPr>
      </w:pPr>
      <w:r w:rsidRPr="0013347C">
        <w:rPr>
          <w:rFonts w:ascii="Calibri" w:hAnsi="Calibri" w:cs="Arial"/>
          <w:bCs/>
          <w:u w:val="single"/>
        </w:rPr>
        <w:t>Aufgabe 3:</w:t>
      </w:r>
      <w:r w:rsidRPr="0013347C">
        <w:rPr>
          <w:rFonts w:ascii="Calibri" w:hAnsi="Calibri" w:cs="Arial"/>
          <w:bCs/>
        </w:rPr>
        <w:t xml:space="preserve"> </w:t>
      </w:r>
    </w:p>
    <w:p w:rsidR="00924CCE" w:rsidRPr="0013347C" w:rsidRDefault="00924CCE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Cs/>
        </w:rPr>
      </w:pPr>
      <w:r w:rsidRPr="0013347C">
        <w:rPr>
          <w:rFonts w:ascii="Calibri" w:hAnsi="Calibri" w:cs="Arial"/>
          <w:bCs/>
        </w:rPr>
        <w:t>Wann gilt das Eisen-Kohlenstoff-Diagramm und wann nicht?</w:t>
      </w:r>
    </w:p>
    <w:p w:rsidR="00924CCE" w:rsidRDefault="00924CC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924CCE" w:rsidRDefault="00924CC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vanish/>
          <w:color w:val="FF0000"/>
        </w:rPr>
        <w:t>Es gilt nur bei sehr langsamer Abkühlung, nicht beim Abschrecken.</w:t>
      </w:r>
    </w:p>
    <w:p w:rsidR="00924CCE" w:rsidRDefault="00924CC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D430CA" w:rsidRDefault="00D430C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430CA" w:rsidRDefault="00D430C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430CA" w:rsidRPr="0013347C" w:rsidRDefault="00D430CA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u w:val="single"/>
        </w:rPr>
      </w:pPr>
      <w:r w:rsidRPr="0013347C">
        <w:rPr>
          <w:rFonts w:ascii="Calibri" w:hAnsi="Calibri" w:cs="Arial"/>
          <w:u w:val="single"/>
        </w:rPr>
        <w:t xml:space="preserve">Aufgabe 4: </w:t>
      </w:r>
    </w:p>
    <w:p w:rsidR="00D430CA" w:rsidRPr="0013347C" w:rsidRDefault="00D430CA">
      <w:pPr>
        <w:pStyle w:val="Kopfzeile"/>
        <w:tabs>
          <w:tab w:val="clear" w:pos="4536"/>
          <w:tab w:val="clear" w:pos="9072"/>
        </w:tabs>
        <w:rPr>
          <w:rFonts w:ascii="Calibri" w:hAnsi="Calibri" w:cs="Arial"/>
        </w:rPr>
      </w:pPr>
      <w:r w:rsidRPr="0013347C">
        <w:rPr>
          <w:rFonts w:ascii="Calibri" w:hAnsi="Calibri" w:cs="Arial"/>
        </w:rPr>
        <w:t>Erläutere die Bedeutung der folgenden Begriffe im Zusammenhang mit dem Eisen-Kohlenstoff-diagramm.</w:t>
      </w:r>
    </w:p>
    <w:p w:rsidR="00D430CA" w:rsidRPr="0013347C" w:rsidRDefault="00D430CA">
      <w:pPr>
        <w:pStyle w:val="Kopfzeile"/>
        <w:tabs>
          <w:tab w:val="clear" w:pos="4536"/>
          <w:tab w:val="clear" w:pos="9072"/>
        </w:tabs>
        <w:rPr>
          <w:rFonts w:ascii="Calibri" w:hAnsi="Calibri" w:cs="Arial"/>
        </w:rPr>
      </w:pPr>
    </w:p>
    <w:p w:rsidR="00D430CA" w:rsidRPr="0013347C" w:rsidRDefault="00D430CA" w:rsidP="00D430C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Arial"/>
        </w:rPr>
      </w:pPr>
      <w:r w:rsidRPr="0013347C">
        <w:rPr>
          <w:rFonts w:ascii="Calibri" w:hAnsi="Calibri" w:cs="Arial"/>
        </w:rPr>
        <w:t>Liquiduslinie:…………………………………………………………………………………………………………………………………</w:t>
      </w:r>
    </w:p>
    <w:p w:rsidR="00D554F0" w:rsidRPr="0013347C" w:rsidRDefault="00D554F0" w:rsidP="00D554F0">
      <w:pPr>
        <w:pStyle w:val="Kopfzeile"/>
        <w:tabs>
          <w:tab w:val="clear" w:pos="4536"/>
          <w:tab w:val="clear" w:pos="9072"/>
        </w:tabs>
        <w:rPr>
          <w:rFonts w:ascii="Calibri" w:hAnsi="Calibri" w:cs="Arial"/>
        </w:rPr>
      </w:pPr>
    </w:p>
    <w:p w:rsidR="00D554F0" w:rsidRPr="0013347C" w:rsidRDefault="00D554F0" w:rsidP="00D554F0">
      <w:pPr>
        <w:pStyle w:val="Kopfzeile"/>
        <w:tabs>
          <w:tab w:val="clear" w:pos="4536"/>
          <w:tab w:val="clear" w:pos="9072"/>
        </w:tabs>
        <w:ind w:left="720"/>
        <w:rPr>
          <w:rFonts w:ascii="Calibri" w:hAnsi="Calibri" w:cs="Arial"/>
        </w:rPr>
      </w:pPr>
      <w:r w:rsidRPr="0013347C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……………………………………………………………………………………………………………………………………………………..</w:t>
      </w:r>
    </w:p>
    <w:p w:rsidR="00D554F0" w:rsidRPr="0013347C" w:rsidRDefault="00D554F0" w:rsidP="00D554F0">
      <w:pPr>
        <w:pStyle w:val="Kopfzeile"/>
        <w:tabs>
          <w:tab w:val="clear" w:pos="4536"/>
          <w:tab w:val="clear" w:pos="9072"/>
        </w:tabs>
        <w:ind w:left="720"/>
        <w:rPr>
          <w:rFonts w:ascii="Calibri" w:hAnsi="Calibri" w:cs="Arial"/>
        </w:rPr>
      </w:pPr>
    </w:p>
    <w:p w:rsidR="00D554F0" w:rsidRPr="0013347C" w:rsidRDefault="00D554F0" w:rsidP="00D554F0">
      <w:pPr>
        <w:pStyle w:val="Kopfzeile"/>
        <w:tabs>
          <w:tab w:val="clear" w:pos="4536"/>
          <w:tab w:val="clear" w:pos="9072"/>
        </w:tabs>
        <w:ind w:left="720"/>
        <w:rPr>
          <w:rFonts w:ascii="Calibri" w:hAnsi="Calibri" w:cs="Arial"/>
        </w:rPr>
      </w:pPr>
      <w:r w:rsidRPr="0013347C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……………………………………………………………………………………………………………………………………………………..</w:t>
      </w:r>
    </w:p>
    <w:p w:rsidR="00D554F0" w:rsidRPr="0013347C" w:rsidRDefault="00D554F0" w:rsidP="00D554F0">
      <w:pPr>
        <w:pStyle w:val="Kopfzeile"/>
        <w:tabs>
          <w:tab w:val="clear" w:pos="4536"/>
          <w:tab w:val="clear" w:pos="9072"/>
        </w:tabs>
        <w:rPr>
          <w:rFonts w:ascii="Calibri" w:hAnsi="Calibri" w:cs="Arial"/>
        </w:rPr>
      </w:pPr>
    </w:p>
    <w:p w:rsidR="00D554F0" w:rsidRPr="0013347C" w:rsidRDefault="00D554F0" w:rsidP="00D554F0">
      <w:pPr>
        <w:pStyle w:val="Kopfzeile"/>
        <w:tabs>
          <w:tab w:val="clear" w:pos="4536"/>
          <w:tab w:val="clear" w:pos="9072"/>
        </w:tabs>
        <w:rPr>
          <w:rFonts w:ascii="Calibri" w:hAnsi="Calibri" w:cs="Arial"/>
        </w:rPr>
      </w:pPr>
    </w:p>
    <w:p w:rsidR="00D554F0" w:rsidRPr="0013347C" w:rsidRDefault="00D554F0" w:rsidP="00D554F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 w:cs="Arial"/>
        </w:rPr>
      </w:pPr>
      <w:r w:rsidRPr="0013347C">
        <w:rPr>
          <w:rFonts w:ascii="Calibri" w:hAnsi="Calibri" w:cs="Arial"/>
        </w:rPr>
        <w:t>Soliduslinie:……………………………………………………………………………………………………………………………………</w:t>
      </w:r>
    </w:p>
    <w:p w:rsidR="00D554F0" w:rsidRPr="0013347C" w:rsidRDefault="00D554F0" w:rsidP="00D554F0">
      <w:pPr>
        <w:pStyle w:val="Kopfzeile"/>
        <w:tabs>
          <w:tab w:val="clear" w:pos="4536"/>
          <w:tab w:val="clear" w:pos="9072"/>
        </w:tabs>
        <w:rPr>
          <w:rFonts w:ascii="Calibri" w:hAnsi="Calibri" w:cs="Arial"/>
        </w:rPr>
      </w:pPr>
    </w:p>
    <w:p w:rsidR="00D554F0" w:rsidRPr="0013347C" w:rsidRDefault="00D554F0" w:rsidP="00D554F0">
      <w:pPr>
        <w:pStyle w:val="Kopfzeile"/>
        <w:tabs>
          <w:tab w:val="clear" w:pos="4536"/>
          <w:tab w:val="clear" w:pos="9072"/>
        </w:tabs>
        <w:ind w:left="720"/>
        <w:rPr>
          <w:rFonts w:ascii="Calibri" w:hAnsi="Calibri" w:cs="Arial"/>
        </w:rPr>
      </w:pPr>
      <w:r w:rsidRPr="0013347C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D554F0" w:rsidRPr="0013347C" w:rsidRDefault="00D554F0" w:rsidP="00D554F0">
      <w:pPr>
        <w:pStyle w:val="Kopfzeile"/>
        <w:tabs>
          <w:tab w:val="clear" w:pos="4536"/>
          <w:tab w:val="clear" w:pos="9072"/>
        </w:tabs>
        <w:ind w:left="720"/>
        <w:rPr>
          <w:rFonts w:ascii="Calibri" w:hAnsi="Calibri" w:cs="Arial"/>
        </w:rPr>
      </w:pPr>
    </w:p>
    <w:p w:rsidR="00D554F0" w:rsidRPr="0013347C" w:rsidRDefault="00D554F0" w:rsidP="00D554F0">
      <w:pPr>
        <w:pStyle w:val="Kopfzeile"/>
        <w:tabs>
          <w:tab w:val="clear" w:pos="4536"/>
          <w:tab w:val="clear" w:pos="9072"/>
        </w:tabs>
        <w:ind w:left="720"/>
        <w:rPr>
          <w:rFonts w:ascii="Calibri" w:hAnsi="Calibri" w:cs="Arial"/>
        </w:rPr>
      </w:pPr>
      <w:r w:rsidRPr="0013347C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</w:t>
      </w:r>
    </w:p>
    <w:p w:rsidR="00C976C5" w:rsidRDefault="00C976C5" w:rsidP="00D430CA">
      <w:pPr>
        <w:pStyle w:val="Kopfzeile"/>
        <w:tabs>
          <w:tab w:val="clear" w:pos="4536"/>
          <w:tab w:val="clear" w:pos="9072"/>
        </w:tabs>
        <w:ind w:left="720"/>
        <w:rPr>
          <w:rFonts w:ascii="Calibri" w:hAnsi="Calibri" w:cs="Arial"/>
        </w:rPr>
      </w:pPr>
    </w:p>
    <w:p w:rsidR="00C976C5" w:rsidRPr="00C976C5" w:rsidRDefault="00C976C5" w:rsidP="00C976C5"/>
    <w:p w:rsidR="00C976C5" w:rsidRPr="00C976C5" w:rsidRDefault="00C976C5" w:rsidP="00C976C5"/>
    <w:p w:rsidR="00C976C5" w:rsidRPr="00C976C5" w:rsidRDefault="00C976C5" w:rsidP="00C976C5"/>
    <w:p w:rsidR="00C976C5" w:rsidRPr="00C976C5" w:rsidRDefault="00C976C5" w:rsidP="00C976C5"/>
    <w:p w:rsidR="00C976C5" w:rsidRPr="00C976C5" w:rsidRDefault="00C976C5" w:rsidP="00C976C5"/>
    <w:p w:rsidR="00C976C5" w:rsidRPr="00C976C5" w:rsidRDefault="00C976C5" w:rsidP="00C976C5"/>
    <w:p w:rsidR="00C976C5" w:rsidRPr="00C976C5" w:rsidRDefault="00C976C5" w:rsidP="00C976C5"/>
    <w:p w:rsidR="00C976C5" w:rsidRDefault="00C976C5" w:rsidP="00C976C5"/>
    <w:p w:rsidR="002319DB" w:rsidRPr="00327EC6" w:rsidRDefault="002319DB" w:rsidP="002319DB">
      <w:pP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YouTube Video</w:t>
      </w:r>
    </w:p>
    <w:p w:rsidR="002319DB" w:rsidRDefault="002319DB" w:rsidP="002319DB">
      <w:pPr>
        <w:rPr>
          <w:sz w:val="32"/>
        </w:rPr>
      </w:pPr>
    </w:p>
    <w:p w:rsidR="002319DB" w:rsidRDefault="002319DB" w:rsidP="002319D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Metalle im Bauwesen</w:t>
      </w:r>
    </w:p>
    <w:p w:rsidR="002319DB" w:rsidRPr="002319DB" w:rsidRDefault="002319DB" w:rsidP="002319D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Eisen-Kohlenstoff-Diagramm</w:t>
      </w:r>
    </w:p>
    <w:p w:rsidR="002319DB" w:rsidRPr="002319DB" w:rsidRDefault="002319DB" w:rsidP="002319DB">
      <w:pPr>
        <w:rPr>
          <w:rFonts w:ascii="Arial" w:hAnsi="Arial" w:cs="Arial"/>
          <w:sz w:val="40"/>
          <w:szCs w:val="40"/>
        </w:rPr>
      </w:pPr>
    </w:p>
    <w:p w:rsidR="00C976C5" w:rsidRPr="00C976C5" w:rsidRDefault="00C976C5" w:rsidP="00C976C5">
      <w:bookmarkStart w:id="0" w:name="_GoBack"/>
      <w:bookmarkEnd w:id="0"/>
    </w:p>
    <w:sectPr w:rsidR="00C976C5" w:rsidRPr="00C976C5">
      <w:headerReference w:type="default" r:id="rId8"/>
      <w:pgSz w:w="11906" w:h="16838" w:code="9"/>
      <w:pgMar w:top="170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23" w:rsidRDefault="00864023">
      <w:r>
        <w:separator/>
      </w:r>
    </w:p>
  </w:endnote>
  <w:endnote w:type="continuationSeparator" w:id="0">
    <w:p w:rsidR="00864023" w:rsidRDefault="0086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Scrp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23" w:rsidRDefault="00864023">
      <w:r>
        <w:separator/>
      </w:r>
    </w:p>
  </w:footnote>
  <w:footnote w:type="continuationSeparator" w:id="0">
    <w:p w:rsidR="00864023" w:rsidRDefault="0086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4605"/>
      <w:gridCol w:w="3370"/>
      <w:gridCol w:w="1400"/>
      <w:gridCol w:w="814"/>
    </w:tblGrid>
    <w:tr w:rsidR="00AB26A5" w:rsidTr="00285895">
      <w:tc>
        <w:tcPr>
          <w:tcW w:w="467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B26A5" w:rsidRDefault="00AB26A5" w:rsidP="003221F1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  <w:p w:rsidR="003221F1" w:rsidRDefault="003221F1" w:rsidP="003221F1">
          <w:pPr>
            <w:jc w:val="center"/>
            <w:rPr>
              <w:rFonts w:ascii="Arial Narrow" w:hAnsi="Arial Narrow" w:cs="Arial"/>
              <w:b/>
              <w:sz w:val="6"/>
              <w:szCs w:val="6"/>
            </w:rPr>
          </w:pPr>
        </w:p>
        <w:p w:rsidR="003221F1" w:rsidRPr="001F3EF3" w:rsidRDefault="003221F1" w:rsidP="003221F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Schullogo</w:t>
          </w:r>
        </w:p>
      </w:tc>
      <w:tc>
        <w:tcPr>
          <w:tcW w:w="3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B26A5" w:rsidRDefault="00AB26A5" w:rsidP="00AB26A5">
          <w:pPr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Thema:   Eisen-Kohlenstoff-Diagramm   </w:t>
          </w:r>
        </w:p>
        <w:p w:rsidR="00AB26A5" w:rsidRDefault="00AB26A5" w:rsidP="00AB26A5">
          <w:pPr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                (EKD), Stahlecke</w:t>
          </w:r>
        </w:p>
      </w:tc>
      <w:tc>
        <w:tcPr>
          <w:tcW w:w="14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B26A5" w:rsidRDefault="003221F1" w:rsidP="003221F1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Fach : BT</w:t>
          </w:r>
          <w:r>
            <w:rPr>
              <w:rFonts w:ascii="Arial Narrow" w:hAnsi="Arial Narrow" w:cs="Arial"/>
              <w:sz w:val="20"/>
              <w:szCs w:val="20"/>
            </w:rPr>
            <w:br/>
            <w:t>LF:5</w:t>
          </w:r>
        </w:p>
      </w:tc>
      <w:tc>
        <w:tcPr>
          <w:tcW w:w="0" w:type="auto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B26A5" w:rsidRDefault="00AB26A5" w:rsidP="00AB26A5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Blatt-Nr.</w:t>
          </w:r>
        </w:p>
        <w:p w:rsidR="00AB26A5" w:rsidRDefault="00AB26A5" w:rsidP="00AB26A5">
          <w:pPr>
            <w:rPr>
              <w:rFonts w:ascii="Arial Narrow" w:hAnsi="Arial Narrow" w:cs="Arial"/>
              <w:sz w:val="20"/>
              <w:szCs w:val="20"/>
            </w:rPr>
          </w:pPr>
        </w:p>
      </w:tc>
    </w:tr>
    <w:tr w:rsidR="00AB26A5" w:rsidTr="00285895"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B26A5" w:rsidRDefault="00AB26A5" w:rsidP="00AB26A5">
          <w:pPr>
            <w:rPr>
              <w:rFonts w:ascii="Arial Narrow" w:hAnsi="Arial Narrow" w:cs="Arial"/>
              <w:b/>
              <w:sz w:val="20"/>
              <w:szCs w:val="20"/>
            </w:rPr>
          </w:pPr>
        </w:p>
      </w:tc>
      <w:tc>
        <w:tcPr>
          <w:tcW w:w="3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B26A5" w:rsidRDefault="00AB26A5" w:rsidP="00AB26A5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Name: </w:t>
          </w:r>
          <w:r>
            <w:rPr>
              <w:rFonts w:ascii="Arial Narrow" w:hAnsi="Arial Narrow" w:cs="Arial"/>
              <w:sz w:val="20"/>
              <w:szCs w:val="20"/>
            </w:rPr>
            <w:br/>
          </w:r>
        </w:p>
      </w:tc>
      <w:tc>
        <w:tcPr>
          <w:tcW w:w="223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AB26A5" w:rsidRDefault="00AB26A5" w:rsidP="00AB26A5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Datum:</w:t>
          </w:r>
          <w:r>
            <w:rPr>
              <w:rFonts w:ascii="Arial Narrow" w:hAnsi="Arial Narrow" w:cs="Arial"/>
              <w:sz w:val="20"/>
              <w:szCs w:val="20"/>
            </w:rPr>
            <w:br/>
          </w:r>
        </w:p>
      </w:tc>
    </w:tr>
  </w:tbl>
  <w:p w:rsidR="003534E3" w:rsidRPr="00B74B11" w:rsidRDefault="003534E3" w:rsidP="003534E3">
    <w:pPr>
      <w:pStyle w:val="Kopfzeile"/>
      <w:tabs>
        <w:tab w:val="clear" w:pos="4536"/>
        <w:tab w:val="clear" w:pos="9072"/>
        <w:tab w:val="right" w:pos="10065"/>
      </w:tabs>
      <w:rPr>
        <w:sz w:val="20"/>
        <w:szCs w:val="20"/>
      </w:rPr>
    </w:pPr>
    <w:r w:rsidRPr="00B74B11">
      <w:rPr>
        <w:rFonts w:ascii="SWScrps" w:hAnsi="SWScrps"/>
        <w:i/>
        <w:vanish/>
        <w:color w:val="FF0000"/>
        <w:sz w:val="16"/>
      </w:rPr>
      <w:t>ß</w:t>
    </w:r>
    <w:r w:rsidRPr="00B74B11">
      <w:rPr>
        <w:vanish/>
        <w:color w:val="FF0000"/>
        <w:sz w:val="16"/>
      </w:rPr>
      <w:tab/>
    </w:r>
    <w:r w:rsidRPr="00B74B11">
      <w:rPr>
        <w:vanish/>
        <w:color w:val="FF0000"/>
        <w:sz w:val="16"/>
      </w:rPr>
      <w:fldChar w:fldCharType="begin"/>
    </w:r>
    <w:r w:rsidRPr="00B74B11">
      <w:rPr>
        <w:vanish/>
        <w:color w:val="FF0000"/>
        <w:sz w:val="16"/>
      </w:rPr>
      <w:instrText xml:space="preserve"> FILENAME   \* MERGEFORMAT </w:instrText>
    </w:r>
    <w:r w:rsidRPr="00B74B11">
      <w:rPr>
        <w:vanish/>
        <w:color w:val="FF0000"/>
        <w:sz w:val="16"/>
      </w:rPr>
      <w:fldChar w:fldCharType="separate"/>
    </w:r>
    <w:r w:rsidR="0031172F">
      <w:rPr>
        <w:noProof/>
        <w:vanish/>
        <w:color w:val="FF0000"/>
        <w:sz w:val="16"/>
      </w:rPr>
      <w:t>LF 5.3 Eisen-Kohlenstoff-D.doc</w:t>
    </w:r>
    <w:r w:rsidRPr="00B74B11">
      <w:rPr>
        <w:vanish/>
        <w:color w:val="FF000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D87"/>
    <w:multiLevelType w:val="hybridMultilevel"/>
    <w:tmpl w:val="CF322BD4"/>
    <w:lvl w:ilvl="0" w:tplc="DC72AD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E3"/>
    <w:rsid w:val="0013347C"/>
    <w:rsid w:val="002319DB"/>
    <w:rsid w:val="00285895"/>
    <w:rsid w:val="0031172F"/>
    <w:rsid w:val="003221F1"/>
    <w:rsid w:val="003534E3"/>
    <w:rsid w:val="003C4E3F"/>
    <w:rsid w:val="00535FF4"/>
    <w:rsid w:val="00586EBE"/>
    <w:rsid w:val="005B0B12"/>
    <w:rsid w:val="00864023"/>
    <w:rsid w:val="00924CCE"/>
    <w:rsid w:val="00A91A76"/>
    <w:rsid w:val="00AA6C3C"/>
    <w:rsid w:val="00AB26A5"/>
    <w:rsid w:val="00BA39BF"/>
    <w:rsid w:val="00C976C5"/>
    <w:rsid w:val="00CC6926"/>
    <w:rsid w:val="00CD5C23"/>
    <w:rsid w:val="00D430CA"/>
    <w:rsid w:val="00D554F0"/>
    <w:rsid w:val="00E40891"/>
    <w:rsid w:val="00EC4188"/>
    <w:rsid w:val="00F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2B6369"/>
  <w15:chartTrackingRefBased/>
  <w15:docId w15:val="{B1E75BD8-FC5F-48A1-953C-33DE0C16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3534E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7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1172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C976C5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C976C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C976C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olfgang.m&#252;ller.BSO\Anwendungsdaten\Microsoft\Vorlagen\Schrift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Schriftkopf.dot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Robert Gleichauf Schule</vt:lpstr>
    </vt:vector>
  </TitlesOfParts>
  <Company/>
  <LinksUpToDate>false</LinksUpToDate>
  <CharactersWithSpaces>1489</CharactersWithSpaces>
  <SharedDoc>false</SharedDoc>
  <HLinks>
    <vt:vector size="6" baseType="variant"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https://www.youtube.com/watch?v=b-bhrL0GlUc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Gleichauf Schule</dc:title>
  <dc:subject/>
  <dc:creator>bso</dc:creator>
  <cp:keywords/>
  <dc:description/>
  <cp:lastModifiedBy>Werner, Uwe (ZSL)</cp:lastModifiedBy>
  <cp:revision>2</cp:revision>
  <cp:lastPrinted>2018-12-05T14:37:00Z</cp:lastPrinted>
  <dcterms:created xsi:type="dcterms:W3CDTF">2019-11-12T14:39:00Z</dcterms:created>
  <dcterms:modified xsi:type="dcterms:W3CDTF">2019-11-12T14:39:00Z</dcterms:modified>
</cp:coreProperties>
</file>