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141" w:tblpY="46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48"/>
      </w:tblGrid>
      <w:tr w:rsidR="00DB730C" w:rsidTr="00387817">
        <w:trPr>
          <w:trHeight w:hRule="exact" w:val="880"/>
        </w:trPr>
        <w:tc>
          <w:tcPr>
            <w:tcW w:w="4848" w:type="dxa"/>
          </w:tcPr>
          <w:p w:rsidR="00F74B56" w:rsidRDefault="00E1668E" w:rsidP="00CA687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D7E2D" wp14:editId="7A2E59B0">
                      <wp:simplePos x="0" y="0"/>
                      <wp:positionH relativeFrom="column">
                        <wp:posOffset>74820</wp:posOffset>
                      </wp:positionH>
                      <wp:positionV relativeFrom="paragraph">
                        <wp:posOffset>138153</wp:posOffset>
                      </wp:positionV>
                      <wp:extent cx="2651760" cy="359410"/>
                      <wp:effectExtent l="0" t="0" r="15240" b="2159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4B56" w:rsidRPr="00F74B56" w:rsidRDefault="00F74B56" w:rsidP="00F74B56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74B56">
                                    <w:rPr>
                                      <w:b/>
                                      <w:sz w:val="32"/>
                                    </w:rPr>
                                    <w:t>Selbsteinschätzung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D7E2D" id="Rechteck 13" o:spid="_x0000_s1026" style="position:absolute;margin-left:5.9pt;margin-top:10.9pt;width:208.8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" fillcolor="#7f7f7f [1612]" strokecolor="#243f60 [1604]" strokeweight="2pt">
                      <v:textbox>
                        <w:txbxContent>
                          <w:p w:rsidR="00F74B56" w:rsidRPr="00F74B56" w:rsidRDefault="00F74B56" w:rsidP="00F74B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4B56">
                              <w:rPr>
                                <w:b/>
                                <w:sz w:val="32"/>
                              </w:rPr>
                              <w:t>Selbsteinschätzung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B730C" w:rsidTr="00C821FF">
        <w:trPr>
          <w:trHeight w:hRule="exact" w:val="45"/>
        </w:trPr>
        <w:tc>
          <w:tcPr>
            <w:tcW w:w="4848" w:type="dxa"/>
          </w:tcPr>
          <w:p w:rsidR="00DB730C" w:rsidRDefault="00DB730C" w:rsidP="00387817">
            <w:pPr>
              <w:jc w:val="center"/>
            </w:pPr>
          </w:p>
        </w:tc>
      </w:tr>
    </w:tbl>
    <w:p w:rsidR="004C4B32" w:rsidRDefault="004C4B32" w:rsidP="00F74B56">
      <w:pPr>
        <w:pStyle w:val="Listenabsatz"/>
        <w:ind w:left="284" w:right="564"/>
        <w:rPr>
          <w:sz w:val="4"/>
          <w:szCs w:val="4"/>
        </w:rPr>
      </w:pPr>
    </w:p>
    <w:tbl>
      <w:tblPr>
        <w:tblStyle w:val="Tabellenraster2"/>
        <w:tblpPr w:leftFromText="141" w:rightFromText="141" w:vertAnchor="page" w:horzAnchor="margin" w:tblpY="1757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709"/>
        <w:gridCol w:w="708"/>
        <w:gridCol w:w="708"/>
        <w:gridCol w:w="708"/>
      </w:tblGrid>
      <w:tr w:rsidR="004C4B32" w:rsidRPr="00D4484A" w:rsidTr="00361558">
        <w:trPr>
          <w:trHeight w:val="388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4C4B32" w:rsidRPr="00D26E98" w:rsidRDefault="004C4B32" w:rsidP="004C4B32">
            <w:pPr>
              <w:pStyle w:val="Textkrper"/>
            </w:pPr>
          </w:p>
          <w:p w:rsidR="004C4B32" w:rsidRPr="009E4222" w:rsidRDefault="004C4B32" w:rsidP="004C4B32">
            <w:pPr>
              <w:pStyle w:val="Textkrper"/>
              <w:rPr>
                <w:b/>
              </w:rPr>
            </w:pPr>
            <w:r>
              <w:rPr>
                <w:b/>
              </w:rPr>
              <w:t xml:space="preserve">Was ich </w:t>
            </w:r>
            <w:r w:rsidRPr="009E4222">
              <w:rPr>
                <w:b/>
              </w:rPr>
              <w:t xml:space="preserve"> </w:t>
            </w:r>
            <w:r>
              <w:rPr>
                <w:b/>
              </w:rPr>
              <w:t>hier lernen kann…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C4B32" w:rsidRPr="00207A82" w:rsidRDefault="004C4B32" w:rsidP="004C4B32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Default="008433D6" w:rsidP="004C4B32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Ziemlich 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Default="004C4B32" w:rsidP="004C4B32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Pr="00207A82" w:rsidRDefault="004C4B32" w:rsidP="004C4B32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  <w:tr w:rsidR="00361558" w:rsidRPr="00D4484A" w:rsidTr="00361558">
        <w:tc>
          <w:tcPr>
            <w:tcW w:w="70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61558" w:rsidRPr="00381E46" w:rsidRDefault="00361558" w:rsidP="004C4B32">
            <w:pPr>
              <w:pStyle w:val="Textkrper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Informieren</w:t>
            </w:r>
          </w:p>
        </w:tc>
        <w:tc>
          <w:tcPr>
            <w:tcW w:w="6662" w:type="dxa"/>
            <w:vAlign w:val="center"/>
          </w:tcPr>
          <w:p w:rsidR="00361558" w:rsidRPr="00884C3A" w:rsidRDefault="00361558" w:rsidP="00594B9F">
            <w:pPr>
              <w:pStyle w:val="Textkrper"/>
              <w:rPr>
                <w:rFonts w:asciiTheme="minorHAnsi" w:hAnsiTheme="minorHAnsi" w:cstheme="minorHAnsi"/>
                <w:sz w:val="24"/>
                <w:szCs w:val="19"/>
              </w:rPr>
            </w:pPr>
            <w:r w:rsidRPr="00884C3A">
              <w:rPr>
                <w:rFonts w:asciiTheme="minorHAnsi" w:hAnsiTheme="minorHAnsi" w:cstheme="minorHAnsi"/>
                <w:i/>
                <w:sz w:val="24"/>
                <w:szCs w:val="19"/>
              </w:rPr>
              <w:t xml:space="preserve">Ich </w:t>
            </w:r>
            <w:r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 xml:space="preserve">kann </w:t>
            </w:r>
            <w:r w:rsidR="00594B9F"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>einen</w:t>
            </w:r>
            <w:r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 xml:space="preserve"> Informationstext </w:t>
            </w:r>
            <w:r w:rsidR="00594B9F"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 xml:space="preserve">lesen und wichtige </w:t>
            </w:r>
            <w:r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>Informationen erkenne</w:t>
            </w:r>
            <w:r w:rsidR="00594B9F"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>n</w:t>
            </w:r>
            <w:r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>.</w:t>
            </w:r>
          </w:p>
        </w:tc>
        <w:tc>
          <w:tcPr>
            <w:tcW w:w="709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</w:tr>
      <w:tr w:rsidR="00361558" w:rsidRPr="00D4484A" w:rsidTr="00361558"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361558" w:rsidRPr="00381E46" w:rsidRDefault="00361558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61558" w:rsidRPr="00D307B5" w:rsidRDefault="00E1668E" w:rsidP="004C4B32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 den Grund nennen, warum RDK-Systeme eingebaut werden.</w:t>
            </w:r>
            <w:r w:rsidRPr="00D307B5">
              <w:rPr>
                <w:sz w:val="24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</w:tr>
      <w:tr w:rsidR="00361558" w:rsidRPr="00D4484A" w:rsidTr="00361558"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361558" w:rsidRPr="00381E46" w:rsidRDefault="00361558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61558" w:rsidRPr="00D307B5" w:rsidRDefault="00E1668E" w:rsidP="004C4B32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</w:t>
            </w:r>
            <w:r w:rsidRPr="00D307B5">
              <w:rPr>
                <w:sz w:val="24"/>
                <w:szCs w:val="19"/>
              </w:rPr>
              <w:t xml:space="preserve"> die gesetzlichen Vorschriften in Bezug auf Reifendruckkontrollsysteme</w:t>
            </w:r>
            <w:r>
              <w:rPr>
                <w:sz w:val="24"/>
                <w:szCs w:val="19"/>
              </w:rPr>
              <w:t xml:space="preserve"> nennen.</w:t>
            </w:r>
          </w:p>
        </w:tc>
        <w:tc>
          <w:tcPr>
            <w:tcW w:w="709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</w:tr>
      <w:tr w:rsidR="00E1668E" w:rsidRPr="00D4484A" w:rsidTr="00361558"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E1668E" w:rsidRPr="00381E46" w:rsidRDefault="00E1668E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E1668E" w:rsidRDefault="00E1668E" w:rsidP="004C4B32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</w:t>
            </w:r>
            <w:r w:rsidRPr="00D307B5">
              <w:rPr>
                <w:sz w:val="24"/>
                <w:szCs w:val="19"/>
              </w:rPr>
              <w:t xml:space="preserve"> unterschiedliche Reifendruckkontrollsysteme und deren Wirkweise</w:t>
            </w:r>
            <w:r>
              <w:rPr>
                <w:sz w:val="24"/>
                <w:szCs w:val="19"/>
              </w:rPr>
              <w:t xml:space="preserve"> unterscheiden.</w:t>
            </w:r>
          </w:p>
        </w:tc>
        <w:tc>
          <w:tcPr>
            <w:tcW w:w="709" w:type="dxa"/>
          </w:tcPr>
          <w:p w:rsidR="00E1668E" w:rsidRPr="00D4484A" w:rsidRDefault="00E1668E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1668E" w:rsidRPr="00D4484A" w:rsidRDefault="00E1668E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1668E" w:rsidRPr="00D4484A" w:rsidRDefault="00E1668E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1668E" w:rsidRPr="00D4484A" w:rsidRDefault="00E1668E" w:rsidP="004C4B32">
            <w:pPr>
              <w:pStyle w:val="Textkrper"/>
              <w:rPr>
                <w:sz w:val="18"/>
              </w:rPr>
            </w:pPr>
          </w:p>
        </w:tc>
      </w:tr>
      <w:tr w:rsidR="00361558" w:rsidRPr="00D4484A" w:rsidTr="00361558"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361558" w:rsidRPr="00381E46" w:rsidRDefault="00361558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558" w:rsidRPr="00D307B5" w:rsidRDefault="00361558" w:rsidP="008433D6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Ich kann die </w:t>
            </w:r>
            <w:r w:rsidRPr="00D307B5">
              <w:rPr>
                <w:sz w:val="24"/>
                <w:szCs w:val="19"/>
              </w:rPr>
              <w:t>Bauteile eines Reifendruckkontrollsy</w:t>
            </w:r>
            <w:r>
              <w:rPr>
                <w:sz w:val="24"/>
                <w:szCs w:val="19"/>
              </w:rPr>
              <w:t>stems aufzählen.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</w:tr>
      <w:tr w:rsidR="00361558" w:rsidRPr="00D4484A" w:rsidTr="00361558"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361558" w:rsidRPr="00381E46" w:rsidRDefault="00361558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61558" w:rsidRPr="00D307B5" w:rsidRDefault="00E1668E" w:rsidP="004C4B32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 original RDKS Sensoren von Nachrüstsensoren unterscheiden.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558" w:rsidRPr="00D4484A" w:rsidRDefault="00361558" w:rsidP="004C4B32">
            <w:pPr>
              <w:pStyle w:val="Textkrper"/>
              <w:rPr>
                <w:sz w:val="18"/>
              </w:rPr>
            </w:pPr>
          </w:p>
        </w:tc>
      </w:tr>
      <w:tr w:rsidR="004C4B32" w:rsidRPr="00D4484A" w:rsidTr="0036155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B32" w:rsidRDefault="004C4B32" w:rsidP="004C4B32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4C4B32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4C4B32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4C4B32">
            <w:pPr>
              <w:pStyle w:val="Textkrper"/>
              <w:jc w:val="center"/>
              <w:rPr>
                <w:b/>
              </w:rPr>
            </w:pPr>
          </w:p>
          <w:p w:rsidR="00E3642C" w:rsidRPr="00381E46" w:rsidRDefault="00E3642C" w:rsidP="004C4B32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4B32" w:rsidRDefault="004C4B32" w:rsidP="004C4B32">
            <w:pPr>
              <w:pStyle w:val="Textkrper"/>
              <w:rPr>
                <w:sz w:val="24"/>
                <w:szCs w:val="19"/>
              </w:rPr>
            </w:pPr>
          </w:p>
          <w:p w:rsidR="00E3642C" w:rsidRPr="00D307B5" w:rsidRDefault="00E3642C" w:rsidP="004C4B32">
            <w:pPr>
              <w:pStyle w:val="Textkrper"/>
              <w:rPr>
                <w:sz w:val="24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</w:tr>
      <w:tr w:rsidR="004C4B32" w:rsidRPr="00D4484A" w:rsidTr="00361558">
        <w:trPr>
          <w:trHeight w:val="388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4C4B32" w:rsidRPr="00D26E98" w:rsidRDefault="004C4B32" w:rsidP="004C4B32">
            <w:pPr>
              <w:pStyle w:val="Textkrper"/>
            </w:pPr>
          </w:p>
          <w:p w:rsidR="004C4B32" w:rsidRPr="009E4222" w:rsidRDefault="004C4B32" w:rsidP="004C4B32">
            <w:pPr>
              <w:pStyle w:val="Textkrper"/>
              <w:rPr>
                <w:b/>
              </w:rPr>
            </w:pPr>
            <w:r>
              <w:rPr>
                <w:b/>
              </w:rPr>
              <w:t>Was ich hier lernen kann…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C4B32" w:rsidRPr="00207A82" w:rsidRDefault="00C82074" w:rsidP="00C82074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Default="008433D6" w:rsidP="004C4B32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ziemlich </w:t>
            </w:r>
            <w:r w:rsidR="004C4B32">
              <w:rPr>
                <w:sz w:val="16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Default="004C4B32" w:rsidP="004C4B32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C4B32" w:rsidRPr="00207A82" w:rsidRDefault="004C4B32" w:rsidP="004C4B32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  <w:tr w:rsidR="004C4B32" w:rsidRPr="00D4484A" w:rsidTr="00361558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3642C" w:rsidRDefault="004C4B32" w:rsidP="00E3642C">
            <w:pPr>
              <w:pStyle w:val="Textkrper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Planen und</w:t>
            </w:r>
          </w:p>
          <w:p w:rsidR="004C4B32" w:rsidRDefault="004C4B32" w:rsidP="00E3642C">
            <w:pPr>
              <w:pStyle w:val="Textkrper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Entscheiden</w:t>
            </w:r>
          </w:p>
        </w:tc>
        <w:tc>
          <w:tcPr>
            <w:tcW w:w="6662" w:type="dxa"/>
            <w:vAlign w:val="center"/>
          </w:tcPr>
          <w:p w:rsidR="004C4B32" w:rsidRPr="00CA6876" w:rsidRDefault="004C4B32" w:rsidP="004C4B32">
            <w:pPr>
              <w:pStyle w:val="Textkrper"/>
              <w:rPr>
                <w:rFonts w:asciiTheme="minorHAnsi" w:hAnsiTheme="minorHAnsi" w:cstheme="minorHAnsi"/>
                <w:i/>
                <w:sz w:val="24"/>
                <w:szCs w:val="19"/>
              </w:rPr>
            </w:pPr>
            <w:r w:rsidRPr="00CA6876">
              <w:rPr>
                <w:rFonts w:asciiTheme="minorHAnsi" w:hAnsiTheme="minorHAnsi" w:cstheme="minorHAnsi"/>
                <w:i/>
                <w:sz w:val="24"/>
                <w:szCs w:val="19"/>
              </w:rPr>
              <w:t>Ich kann mit ein</w:t>
            </w:r>
            <w:r w:rsidR="00E1668E">
              <w:rPr>
                <w:rFonts w:asciiTheme="minorHAnsi" w:hAnsiTheme="minorHAnsi" w:cstheme="minorHAnsi"/>
                <w:i/>
                <w:sz w:val="24"/>
                <w:szCs w:val="19"/>
              </w:rPr>
              <w:t>em Partner gut zusammenarbeiten, w</w:t>
            </w:r>
            <w:r w:rsidRPr="00CA6876">
              <w:rPr>
                <w:rFonts w:asciiTheme="minorHAnsi" w:hAnsiTheme="minorHAnsi" w:cstheme="minorHAnsi"/>
                <w:i/>
                <w:sz w:val="24"/>
                <w:szCs w:val="19"/>
              </w:rPr>
              <w:t>eiß seine Stärken zu nutzen und seine Schwächen zu unterstützen.</w:t>
            </w:r>
          </w:p>
        </w:tc>
        <w:tc>
          <w:tcPr>
            <w:tcW w:w="709" w:type="dxa"/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4C4B32" w:rsidRPr="00D4484A" w:rsidRDefault="004C4B32" w:rsidP="004C4B32">
            <w:pPr>
              <w:pStyle w:val="Textkrper"/>
              <w:rPr>
                <w:sz w:val="18"/>
              </w:rPr>
            </w:pPr>
          </w:p>
        </w:tc>
      </w:tr>
      <w:tr w:rsidR="00E506F1" w:rsidRPr="00D4484A" w:rsidTr="00361558"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E506F1" w:rsidRDefault="00E506F1" w:rsidP="00E3642C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E506F1" w:rsidRPr="00610670" w:rsidRDefault="00E506F1" w:rsidP="00E506F1">
            <w:pPr>
              <w:pStyle w:val="Textkrper"/>
              <w:rPr>
                <w:rFonts w:asciiTheme="minorHAnsi" w:hAnsiTheme="minorHAnsi" w:cstheme="minorHAnsi"/>
                <w:color w:val="FF0000"/>
                <w:sz w:val="24"/>
                <w:szCs w:val="19"/>
              </w:rPr>
            </w:pPr>
            <w:r w:rsidRPr="00610670">
              <w:rPr>
                <w:rFonts w:asciiTheme="minorHAnsi" w:hAnsiTheme="minorHAnsi" w:cstheme="minorHAnsi"/>
                <w:color w:val="auto"/>
                <w:sz w:val="24"/>
                <w:szCs w:val="19"/>
              </w:rPr>
              <w:t>Ich kann notwendige Werkzeuge für die Instandsetzung des RDK-systems auswählen.</w:t>
            </w:r>
          </w:p>
        </w:tc>
        <w:tc>
          <w:tcPr>
            <w:tcW w:w="709" w:type="dxa"/>
          </w:tcPr>
          <w:p w:rsidR="00E506F1" w:rsidRPr="00D4484A" w:rsidRDefault="00E506F1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506F1" w:rsidRPr="00D4484A" w:rsidRDefault="00E506F1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506F1" w:rsidRPr="00D4484A" w:rsidRDefault="00E506F1" w:rsidP="004C4B32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E506F1" w:rsidRPr="00D4484A" w:rsidRDefault="00E506F1" w:rsidP="004C4B32">
            <w:pPr>
              <w:pStyle w:val="Textkrper"/>
              <w:rPr>
                <w:sz w:val="18"/>
              </w:rPr>
            </w:pPr>
          </w:p>
        </w:tc>
      </w:tr>
      <w:tr w:rsidR="00DF1605" w:rsidRPr="00D4484A" w:rsidTr="00361558">
        <w:tc>
          <w:tcPr>
            <w:tcW w:w="709" w:type="dxa"/>
            <w:vMerge/>
            <w:shd w:val="clear" w:color="auto" w:fill="DBE5F1" w:themeFill="accent1" w:themeFillTint="33"/>
            <w:textDirection w:val="btLr"/>
            <w:vAlign w:val="center"/>
          </w:tcPr>
          <w:p w:rsidR="00DF1605" w:rsidRPr="00381E46" w:rsidRDefault="00DF1605" w:rsidP="00DF1605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F1605" w:rsidRPr="00D307B5" w:rsidRDefault="00DF1605" w:rsidP="00DF1605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 die Auswirkungen eines defekten RDK-Systems bei der Hauptuntersuchung nennen.</w:t>
            </w:r>
          </w:p>
        </w:tc>
        <w:tc>
          <w:tcPr>
            <w:tcW w:w="709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</w:tr>
      <w:tr w:rsidR="00DF1605" w:rsidRPr="00D4484A" w:rsidTr="00361558">
        <w:tc>
          <w:tcPr>
            <w:tcW w:w="709" w:type="dxa"/>
            <w:vMerge/>
            <w:shd w:val="clear" w:color="auto" w:fill="DBE5F1" w:themeFill="accent1" w:themeFillTint="33"/>
            <w:vAlign w:val="center"/>
          </w:tcPr>
          <w:p w:rsidR="00DF1605" w:rsidRPr="00381E46" w:rsidRDefault="00DF1605" w:rsidP="00DF1605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DF1605" w:rsidRPr="00D307B5" w:rsidRDefault="00DF1605" w:rsidP="00DF1605">
            <w:pPr>
              <w:pStyle w:val="Textkrper"/>
              <w:rPr>
                <w:sz w:val="24"/>
                <w:szCs w:val="19"/>
              </w:rPr>
            </w:pPr>
            <w:r w:rsidRPr="00D307B5">
              <w:rPr>
                <w:sz w:val="24"/>
                <w:szCs w:val="19"/>
              </w:rPr>
              <w:t>Ich kann entscheiden ob/wann ein Reifendruckkontrollsystem deaktiviert werden darf.</w:t>
            </w:r>
          </w:p>
        </w:tc>
        <w:tc>
          <w:tcPr>
            <w:tcW w:w="709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</w:tr>
      <w:tr w:rsidR="00DF1605" w:rsidRPr="00D4484A" w:rsidTr="0036155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1605" w:rsidRDefault="00DF1605" w:rsidP="00DF1605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DF1605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DF1605">
            <w:pPr>
              <w:pStyle w:val="Textkrper"/>
              <w:jc w:val="center"/>
              <w:rPr>
                <w:b/>
              </w:rPr>
            </w:pPr>
          </w:p>
          <w:p w:rsidR="00E3642C" w:rsidRDefault="00E3642C" w:rsidP="00DF1605">
            <w:pPr>
              <w:pStyle w:val="Textkrper"/>
              <w:jc w:val="center"/>
              <w:rPr>
                <w:b/>
              </w:rPr>
            </w:pPr>
          </w:p>
          <w:p w:rsidR="00E3642C" w:rsidRPr="00381E46" w:rsidRDefault="00E3642C" w:rsidP="00DF1605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1605" w:rsidRPr="00D307B5" w:rsidRDefault="00DF1605" w:rsidP="00DF1605">
            <w:pPr>
              <w:pStyle w:val="Textkrper"/>
              <w:rPr>
                <w:sz w:val="24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F1605" w:rsidRPr="00D4484A" w:rsidRDefault="00DF1605" w:rsidP="00DF1605">
            <w:pPr>
              <w:pStyle w:val="Textkrper"/>
              <w:rPr>
                <w:sz w:val="18"/>
              </w:rPr>
            </w:pPr>
          </w:p>
        </w:tc>
      </w:tr>
    </w:tbl>
    <w:p w:rsidR="004C4B32" w:rsidRPr="004C4B32" w:rsidRDefault="004C4B32" w:rsidP="004C4B32">
      <w:pPr>
        <w:rPr>
          <w:lang w:eastAsia="en-US"/>
        </w:rPr>
      </w:pPr>
    </w:p>
    <w:tbl>
      <w:tblPr>
        <w:tblStyle w:val="Tabellenraster2"/>
        <w:tblW w:w="1020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709"/>
        <w:gridCol w:w="708"/>
        <w:gridCol w:w="708"/>
        <w:gridCol w:w="708"/>
      </w:tblGrid>
      <w:tr w:rsidR="00DF1605" w:rsidRPr="00D4484A" w:rsidTr="00D0596D">
        <w:trPr>
          <w:trHeight w:val="388"/>
        </w:trPr>
        <w:tc>
          <w:tcPr>
            <w:tcW w:w="7371" w:type="dxa"/>
            <w:gridSpan w:val="2"/>
            <w:shd w:val="clear" w:color="auto" w:fill="D9D9D9" w:themeFill="background1" w:themeFillShade="D9"/>
          </w:tcPr>
          <w:p w:rsidR="00DF1605" w:rsidRPr="00D26E98" w:rsidRDefault="00DF1605" w:rsidP="00DF1605">
            <w:pPr>
              <w:pStyle w:val="Textkrper"/>
            </w:pPr>
          </w:p>
          <w:p w:rsidR="00DF1605" w:rsidRPr="009E4222" w:rsidRDefault="00DF1605" w:rsidP="00DF1605">
            <w:pPr>
              <w:pStyle w:val="Textkrper"/>
              <w:rPr>
                <w:b/>
              </w:rPr>
            </w:pPr>
            <w:r>
              <w:rPr>
                <w:b/>
              </w:rPr>
              <w:t>Was ich hier lernen kann…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F1605" w:rsidRPr="00207A82" w:rsidRDefault="00DF1605" w:rsidP="00DF1605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F1605" w:rsidRDefault="00DF1605" w:rsidP="00DF1605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ziemlich 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F1605" w:rsidRDefault="00DF1605" w:rsidP="00DF1605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F1605" w:rsidRPr="00207A82" w:rsidRDefault="00DF1605" w:rsidP="00DF1605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  <w:tr w:rsidR="002E57A0" w:rsidRPr="00D4484A" w:rsidTr="002E57A0"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2E57A0" w:rsidRPr="00381E46" w:rsidRDefault="002E57A0" w:rsidP="002E57A0">
            <w:pPr>
              <w:pStyle w:val="Textkrper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Durchführen</w:t>
            </w:r>
          </w:p>
        </w:tc>
        <w:tc>
          <w:tcPr>
            <w:tcW w:w="6662" w:type="dxa"/>
            <w:vAlign w:val="center"/>
          </w:tcPr>
          <w:p w:rsidR="002E57A0" w:rsidRPr="00610670" w:rsidRDefault="00552B2B" w:rsidP="00E87A07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 xml:space="preserve">Ich kann Werkzeuge für die Demontage und Montage am </w:t>
            </w:r>
            <w:r w:rsidR="00E87A07" w:rsidRPr="00610670">
              <w:rPr>
                <w:color w:val="auto"/>
                <w:sz w:val="24"/>
                <w:szCs w:val="19"/>
              </w:rPr>
              <w:t>RDK</w:t>
            </w:r>
            <w:r w:rsidRPr="00610670">
              <w:rPr>
                <w:color w:val="auto"/>
                <w:sz w:val="24"/>
                <w:szCs w:val="19"/>
              </w:rPr>
              <w:t>-System fachgerecht anwenden.</w:t>
            </w:r>
          </w:p>
        </w:tc>
        <w:tc>
          <w:tcPr>
            <w:tcW w:w="709" w:type="dxa"/>
          </w:tcPr>
          <w:p w:rsidR="002E57A0" w:rsidRPr="00D4484A" w:rsidRDefault="002E57A0" w:rsidP="002E57A0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2E57A0" w:rsidRPr="00D4484A" w:rsidRDefault="002E57A0" w:rsidP="002E57A0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2E57A0" w:rsidRPr="00D4484A" w:rsidRDefault="002E57A0" w:rsidP="002E57A0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2E57A0" w:rsidRPr="00D4484A" w:rsidRDefault="002E57A0" w:rsidP="002E57A0">
            <w:pPr>
              <w:pStyle w:val="Textkrper"/>
              <w:rPr>
                <w:sz w:val="18"/>
              </w:rPr>
            </w:pPr>
          </w:p>
        </w:tc>
      </w:tr>
      <w:tr w:rsidR="00361558" w:rsidRPr="00D4484A" w:rsidTr="002E57A0">
        <w:tc>
          <w:tcPr>
            <w:tcW w:w="709" w:type="dxa"/>
            <w:vMerge/>
            <w:shd w:val="clear" w:color="auto" w:fill="EAF1DD" w:themeFill="accent3" w:themeFillTint="33"/>
            <w:vAlign w:val="center"/>
          </w:tcPr>
          <w:p w:rsidR="00361558" w:rsidRPr="00381E46" w:rsidRDefault="00361558" w:rsidP="00361558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61558" w:rsidRPr="00610670" w:rsidRDefault="00361558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die angezeigten Daten im Kombiinstrument bei einem RDKS interpretieren.</w:t>
            </w:r>
          </w:p>
        </w:tc>
        <w:tc>
          <w:tcPr>
            <w:tcW w:w="709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  <w:tr w:rsidR="00A25F7D" w:rsidRPr="00D4484A" w:rsidTr="002E57A0">
        <w:tc>
          <w:tcPr>
            <w:tcW w:w="709" w:type="dxa"/>
            <w:vMerge/>
            <w:shd w:val="clear" w:color="auto" w:fill="EAF1DD" w:themeFill="accent3" w:themeFillTint="33"/>
            <w:vAlign w:val="center"/>
          </w:tcPr>
          <w:p w:rsidR="00A25F7D" w:rsidRPr="00381E46" w:rsidRDefault="00A25F7D" w:rsidP="00361558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A25F7D" w:rsidRPr="00610670" w:rsidRDefault="00A25F7D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einen originalen Sensor durch einen Nachrüstsensor ersetzen.</w:t>
            </w:r>
          </w:p>
        </w:tc>
        <w:tc>
          <w:tcPr>
            <w:tcW w:w="709" w:type="dxa"/>
          </w:tcPr>
          <w:p w:rsidR="00A25F7D" w:rsidRPr="00D4484A" w:rsidRDefault="00A25F7D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A25F7D" w:rsidRPr="00D4484A" w:rsidRDefault="00A25F7D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A25F7D" w:rsidRPr="00D4484A" w:rsidRDefault="00A25F7D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A25F7D" w:rsidRPr="00D4484A" w:rsidRDefault="00A25F7D" w:rsidP="00361558">
            <w:pPr>
              <w:pStyle w:val="Textkrper"/>
              <w:rPr>
                <w:sz w:val="18"/>
              </w:rPr>
            </w:pPr>
          </w:p>
        </w:tc>
      </w:tr>
      <w:tr w:rsidR="00361558" w:rsidRPr="00D4484A" w:rsidTr="002E57A0">
        <w:tc>
          <w:tcPr>
            <w:tcW w:w="709" w:type="dxa"/>
            <w:vMerge/>
            <w:shd w:val="clear" w:color="auto" w:fill="EAF1DD" w:themeFill="accent3" w:themeFillTint="33"/>
            <w:vAlign w:val="center"/>
          </w:tcPr>
          <w:p w:rsidR="00361558" w:rsidRPr="00381E46" w:rsidRDefault="00361558" w:rsidP="00361558">
            <w:pPr>
              <w:pStyle w:val="Textkrper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361558" w:rsidRPr="00D307B5" w:rsidRDefault="00361558" w:rsidP="00361558">
            <w:pPr>
              <w:pStyle w:val="Textkrper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Ich kann Instandsetzungsmaßnahmen bei einem fehlerhaften RDK-System beschreiben.</w:t>
            </w:r>
          </w:p>
        </w:tc>
        <w:tc>
          <w:tcPr>
            <w:tcW w:w="709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</w:tbl>
    <w:p w:rsidR="00F74B56" w:rsidRDefault="00F74B56" w:rsidP="00F74B56">
      <w:pPr>
        <w:pStyle w:val="Listenabsatz"/>
        <w:ind w:left="644" w:right="138"/>
        <w:rPr>
          <w:sz w:val="8"/>
          <w:szCs w:val="8"/>
        </w:rPr>
      </w:pPr>
    </w:p>
    <w:p w:rsidR="00E3642C" w:rsidRDefault="00E3642C">
      <w:p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br w:type="page"/>
      </w:r>
    </w:p>
    <w:p w:rsidR="00361558" w:rsidRDefault="00361558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361558" w:rsidRDefault="00361558">
      <w:pPr>
        <w:rPr>
          <w:noProof/>
        </w:rPr>
      </w:pPr>
    </w:p>
    <w:p w:rsidR="00E3642C" w:rsidRDefault="00E3642C">
      <w:pPr>
        <w:rPr>
          <w:noProof/>
        </w:rPr>
      </w:pPr>
    </w:p>
    <w:p w:rsidR="00CA6876" w:rsidRDefault="00E364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51840" wp14:editId="5600366D">
                <wp:simplePos x="0" y="0"/>
                <wp:positionH relativeFrom="column">
                  <wp:posOffset>1868557</wp:posOffset>
                </wp:positionH>
                <wp:positionV relativeFrom="paragraph">
                  <wp:posOffset>15598</wp:posOffset>
                </wp:positionV>
                <wp:extent cx="2652077" cy="361950"/>
                <wp:effectExtent l="0" t="0" r="1524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2077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42C" w:rsidRPr="00F74B56" w:rsidRDefault="00E3642C" w:rsidP="00E364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74B56">
                              <w:rPr>
                                <w:b/>
                                <w:sz w:val="32"/>
                              </w:rPr>
                              <w:t>Selbsteinschätzung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1840" id="Rechteck 14" o:spid="_x0000_s1027" style="position:absolute;margin-left:147.15pt;margin-top:1.25pt;width:208.8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" fillcolor="#7f7f7f [1612]" strokecolor="#243f60 [1604]" strokeweight="2pt">
                <v:textbox>
                  <w:txbxContent>
                    <w:p w:rsidR="00E3642C" w:rsidRPr="00F74B56" w:rsidRDefault="00E3642C" w:rsidP="00E3642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74B56">
                        <w:rPr>
                          <w:b/>
                          <w:sz w:val="32"/>
                        </w:rPr>
                        <w:t>Selbsteinschätzung</w:t>
                      </w:r>
                    </w:p>
                  </w:txbxContent>
                </v:textbox>
              </v:rect>
            </w:pict>
          </mc:Fallback>
        </mc:AlternateContent>
      </w: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tbl>
      <w:tblPr>
        <w:tblStyle w:val="Tabellenraster2"/>
        <w:tblpPr w:leftFromText="141" w:rightFromText="141" w:vertAnchor="text" w:tblpY="1"/>
        <w:tblOverlap w:val="nev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708"/>
        <w:gridCol w:w="708"/>
        <w:gridCol w:w="708"/>
      </w:tblGrid>
      <w:tr w:rsidR="00361558" w:rsidRPr="00D4484A" w:rsidTr="00C82074">
        <w:trPr>
          <w:trHeight w:val="388"/>
        </w:trPr>
        <w:tc>
          <w:tcPr>
            <w:tcW w:w="7371" w:type="dxa"/>
            <w:shd w:val="clear" w:color="auto" w:fill="D9D9D9" w:themeFill="background1" w:themeFillShade="D9"/>
          </w:tcPr>
          <w:p w:rsidR="00361558" w:rsidRPr="00D26E98" w:rsidRDefault="00361558" w:rsidP="00361558">
            <w:pPr>
              <w:pStyle w:val="Textkrper"/>
            </w:pPr>
          </w:p>
          <w:p w:rsidR="00361558" w:rsidRPr="009E4222" w:rsidRDefault="00361558" w:rsidP="00361558">
            <w:pPr>
              <w:pStyle w:val="Textkrper"/>
              <w:rPr>
                <w:b/>
              </w:rPr>
            </w:pPr>
            <w:r>
              <w:rPr>
                <w:b/>
              </w:rPr>
              <w:t xml:space="preserve">Was ich </w:t>
            </w:r>
            <w:r w:rsidRPr="009E4222">
              <w:rPr>
                <w:b/>
              </w:rPr>
              <w:t xml:space="preserve"> </w:t>
            </w:r>
            <w:r>
              <w:rPr>
                <w:b/>
              </w:rPr>
              <w:t>hier lernen kann…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1558" w:rsidRPr="00207A82" w:rsidRDefault="00361558" w:rsidP="00361558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Default="00361558" w:rsidP="00361558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ziemlich 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Default="00361558" w:rsidP="00361558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Pr="00207A82" w:rsidRDefault="00361558" w:rsidP="00361558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</w:tbl>
    <w:tbl>
      <w:tblPr>
        <w:tblStyle w:val="Tabellenraster2"/>
        <w:tblW w:w="10168" w:type="dxa"/>
        <w:tblInd w:w="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626"/>
        <w:gridCol w:w="709"/>
        <w:gridCol w:w="708"/>
        <w:gridCol w:w="708"/>
        <w:gridCol w:w="708"/>
      </w:tblGrid>
      <w:tr w:rsidR="00CA6876" w:rsidRPr="00D4484A" w:rsidTr="00CA6876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A6876" w:rsidRPr="00381E46" w:rsidRDefault="00CA6876" w:rsidP="00D0596D">
            <w:pPr>
              <w:pStyle w:val="Textkrper"/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Kontrollieren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CA6876" w:rsidRPr="00610670" w:rsidRDefault="00D676A2" w:rsidP="00D676A2">
            <w:pPr>
              <w:pStyle w:val="Textkrper"/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</w:pPr>
            <w:r w:rsidRPr="00610670">
              <w:rPr>
                <w:rFonts w:asciiTheme="minorHAnsi" w:hAnsiTheme="minorHAnsi" w:cstheme="minorHAnsi"/>
                <w:i/>
                <w:color w:val="auto"/>
                <w:sz w:val="24"/>
                <w:szCs w:val="19"/>
              </w:rPr>
              <w:t>Ich kann die durchgeführten Arbeiten am RDK-System protokollieren.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6876" w:rsidRPr="00D4484A" w:rsidRDefault="00CA6876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6876" w:rsidRPr="00D4484A" w:rsidRDefault="00CA6876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6876" w:rsidRPr="00D4484A" w:rsidRDefault="00CA6876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6876" w:rsidRPr="00D4484A" w:rsidRDefault="00CA6876" w:rsidP="00D0596D">
            <w:pPr>
              <w:pStyle w:val="Textkrper"/>
              <w:rPr>
                <w:sz w:val="18"/>
              </w:rPr>
            </w:pPr>
          </w:p>
        </w:tc>
      </w:tr>
      <w:tr w:rsidR="00552B2B" w:rsidRPr="00D4484A" w:rsidTr="00CA687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52B2B" w:rsidRDefault="00552B2B" w:rsidP="00D0596D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610670" w:rsidRDefault="00D676A2" w:rsidP="00D676A2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die Verantwortung für die Richtigkeit der durchgeführten Arbeiten übernehmen.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</w:tr>
      <w:tr w:rsidR="00552B2B" w:rsidRPr="00D4484A" w:rsidTr="00CA687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52B2B" w:rsidRDefault="00552B2B" w:rsidP="00D0596D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610670" w:rsidRDefault="00383E13" w:rsidP="00383E13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das Anzugsmoment am RDK-System/Rad überprüfen.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52B2B" w:rsidRPr="00D4484A" w:rsidRDefault="00552B2B" w:rsidP="00D0596D">
            <w:pPr>
              <w:pStyle w:val="Textkrper"/>
              <w:rPr>
                <w:sz w:val="18"/>
              </w:rPr>
            </w:pPr>
          </w:p>
        </w:tc>
      </w:tr>
      <w:tr w:rsidR="00361558" w:rsidRPr="00D4484A" w:rsidTr="00CA687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61558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361558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</w:t>
            </w:r>
            <w:r w:rsidR="00503836" w:rsidRPr="00610670">
              <w:rPr>
                <w:color w:val="auto"/>
                <w:sz w:val="24"/>
                <w:szCs w:val="19"/>
              </w:rPr>
              <w:t xml:space="preserve">nn die RDKS-Display-Anzeige auswählen </w:t>
            </w:r>
            <w:r w:rsidRPr="00610670">
              <w:rPr>
                <w:color w:val="auto"/>
                <w:sz w:val="24"/>
                <w:szCs w:val="19"/>
              </w:rPr>
              <w:t>und an neue Reifendrücke anpassen.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  <w:tr w:rsidR="00361558" w:rsidRPr="00D4484A" w:rsidTr="00CA687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361558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361558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Fehlermeldungen eines Reifendruckkontrollsystems mit Hinblick auf die Verkehrssicherheit beurteilen.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</w:tbl>
    <w:p w:rsidR="00CA6876" w:rsidRDefault="00CA6876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tbl>
      <w:tblPr>
        <w:tblStyle w:val="Tabellenraster2"/>
        <w:tblpPr w:leftFromText="141" w:rightFromText="141" w:vertAnchor="text" w:tblpY="1"/>
        <w:tblOverlap w:val="nev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708"/>
        <w:gridCol w:w="708"/>
        <w:gridCol w:w="708"/>
      </w:tblGrid>
      <w:tr w:rsidR="00361558" w:rsidRPr="00D4484A" w:rsidTr="00C82074">
        <w:trPr>
          <w:trHeight w:val="388"/>
        </w:trPr>
        <w:tc>
          <w:tcPr>
            <w:tcW w:w="7371" w:type="dxa"/>
            <w:shd w:val="clear" w:color="auto" w:fill="D9D9D9" w:themeFill="background1" w:themeFillShade="D9"/>
          </w:tcPr>
          <w:p w:rsidR="00361558" w:rsidRPr="00D26E98" w:rsidRDefault="00361558" w:rsidP="00361558">
            <w:pPr>
              <w:pStyle w:val="Textkrper"/>
            </w:pPr>
          </w:p>
          <w:p w:rsidR="00361558" w:rsidRPr="009E4222" w:rsidRDefault="00361558" w:rsidP="00361558">
            <w:pPr>
              <w:pStyle w:val="Textkrper"/>
              <w:rPr>
                <w:b/>
              </w:rPr>
            </w:pPr>
            <w:r>
              <w:rPr>
                <w:b/>
              </w:rPr>
              <w:t xml:space="preserve">Was ich </w:t>
            </w:r>
            <w:r w:rsidRPr="009E4222">
              <w:rPr>
                <w:b/>
              </w:rPr>
              <w:t xml:space="preserve"> </w:t>
            </w:r>
            <w:r>
              <w:rPr>
                <w:b/>
              </w:rPr>
              <w:t>hier lernen kann…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1558" w:rsidRPr="00207A82" w:rsidRDefault="00361558" w:rsidP="00361558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Default="00361558" w:rsidP="00361558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ziemlich 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Default="00361558" w:rsidP="00361558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61558" w:rsidRPr="00207A82" w:rsidRDefault="00361558" w:rsidP="00361558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</w:tbl>
    <w:tbl>
      <w:tblPr>
        <w:tblStyle w:val="Tabellenraster2"/>
        <w:tblW w:w="10168" w:type="dxa"/>
        <w:tblInd w:w="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626"/>
        <w:gridCol w:w="709"/>
        <w:gridCol w:w="708"/>
        <w:gridCol w:w="708"/>
        <w:gridCol w:w="708"/>
      </w:tblGrid>
      <w:tr w:rsidR="00361558" w:rsidRPr="00D4484A" w:rsidTr="00D35B8C">
        <w:trPr>
          <w:trHeight w:val="54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99"/>
            <w:textDirection w:val="btLr"/>
            <w:vAlign w:val="center"/>
          </w:tcPr>
          <w:p w:rsidR="004C7B6A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Reflektieren und</w:t>
            </w:r>
          </w:p>
          <w:p w:rsidR="00361558" w:rsidRPr="00381E46" w:rsidRDefault="00361558" w:rsidP="00361558">
            <w:pPr>
              <w:pStyle w:val="Textkrper"/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</w:rPr>
              <w:t>Entscheiden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610670" w:rsidP="00361558">
            <w:pPr>
              <w:pStyle w:val="Textkrper"/>
              <w:rPr>
                <w:rFonts w:asciiTheme="minorHAnsi" w:hAnsiTheme="minorHAnsi" w:cstheme="minorHAnsi"/>
                <w:sz w:val="24"/>
                <w:szCs w:val="19"/>
              </w:rPr>
            </w:pPr>
            <w:r w:rsidRPr="00610670">
              <w:rPr>
                <w:rFonts w:asciiTheme="minorHAnsi" w:hAnsiTheme="minorHAnsi" w:cstheme="minorHAnsi"/>
                <w:i/>
                <w:sz w:val="24"/>
                <w:szCs w:val="19"/>
              </w:rPr>
              <w:t>Ich kann zur Kundenbindung durch mein Verhalten beitragen.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  <w:tr w:rsidR="00361558" w:rsidRPr="00D4484A" w:rsidTr="0062377A">
        <w:trPr>
          <w:trHeight w:val="549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361558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610670" w:rsidP="00361558">
            <w:pPr>
              <w:pStyle w:val="Textkrper"/>
              <w:rPr>
                <w:sz w:val="24"/>
                <w:szCs w:val="19"/>
              </w:rPr>
            </w:pPr>
            <w:r w:rsidRPr="00610670">
              <w:rPr>
                <w:sz w:val="24"/>
                <w:szCs w:val="19"/>
              </w:rPr>
              <w:t>Ich kann die Folgen von nicht fachgerecht angezogenen Reifen für mein Umfeld abschätzen.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  <w:tr w:rsidR="00361558" w:rsidRPr="00D4484A" w:rsidTr="0062377A">
        <w:trPr>
          <w:trHeight w:val="549"/>
        </w:trPr>
        <w:tc>
          <w:tcPr>
            <w:tcW w:w="709" w:type="dxa"/>
            <w:vMerge/>
            <w:shd w:val="clear" w:color="auto" w:fill="FFFF99"/>
            <w:textDirection w:val="btLr"/>
          </w:tcPr>
          <w:p w:rsidR="00361558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361558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Möglichkeiten zur</w:t>
            </w:r>
            <w:bookmarkStart w:id="0" w:name="_GoBack"/>
            <w:bookmarkEnd w:id="0"/>
            <w:r w:rsidRPr="00610670">
              <w:rPr>
                <w:color w:val="auto"/>
                <w:sz w:val="24"/>
                <w:szCs w:val="19"/>
              </w:rPr>
              <w:t xml:space="preserve"> Feststellung von Fehlerursachen bei RDK-Systemen beurteilen.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  <w:tr w:rsidR="00361558" w:rsidRPr="00D4484A" w:rsidTr="00D35B8C">
        <w:trPr>
          <w:trHeight w:val="549"/>
        </w:trPr>
        <w:tc>
          <w:tcPr>
            <w:tcW w:w="709" w:type="dxa"/>
            <w:vMerge/>
            <w:shd w:val="clear" w:color="auto" w:fill="FFFF99"/>
            <w:textDirection w:val="btLr"/>
          </w:tcPr>
          <w:p w:rsidR="00361558" w:rsidRDefault="00361558" w:rsidP="00361558">
            <w:pPr>
              <w:pStyle w:val="Textkrper"/>
              <w:ind w:left="113" w:right="113"/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610670" w:rsidRDefault="00361558" w:rsidP="00361558">
            <w:pPr>
              <w:pStyle w:val="Textkrper"/>
              <w:rPr>
                <w:color w:val="auto"/>
                <w:sz w:val="24"/>
                <w:szCs w:val="19"/>
              </w:rPr>
            </w:pPr>
            <w:r w:rsidRPr="00610670">
              <w:rPr>
                <w:color w:val="auto"/>
                <w:sz w:val="24"/>
                <w:szCs w:val="19"/>
              </w:rPr>
              <w:t>Ich kann den Kunden im Umgang mit RDK-Systemen beraten.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61558" w:rsidRPr="00D4484A" w:rsidRDefault="00361558" w:rsidP="00361558">
            <w:pPr>
              <w:pStyle w:val="Textkrper"/>
              <w:rPr>
                <w:sz w:val="18"/>
              </w:rPr>
            </w:pPr>
          </w:p>
        </w:tc>
      </w:tr>
    </w:tbl>
    <w:p w:rsidR="00D35B8C" w:rsidRDefault="00D35B8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E3642C" w:rsidRDefault="00E3642C">
      <w:pPr>
        <w:rPr>
          <w:noProof/>
        </w:rPr>
      </w:pPr>
    </w:p>
    <w:p w:rsidR="00742B09" w:rsidRDefault="00742B09">
      <w:pPr>
        <w:rPr>
          <w:noProof/>
        </w:rPr>
      </w:pPr>
    </w:p>
    <w:tbl>
      <w:tblPr>
        <w:tblStyle w:val="Tabellenraster2"/>
        <w:tblpPr w:leftFromText="141" w:rightFromText="141" w:vertAnchor="text" w:tblpY="1"/>
        <w:tblOverlap w:val="nev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1"/>
        <w:gridCol w:w="709"/>
        <w:gridCol w:w="708"/>
        <w:gridCol w:w="708"/>
        <w:gridCol w:w="708"/>
      </w:tblGrid>
      <w:tr w:rsidR="0071595C" w:rsidRPr="00D4484A" w:rsidTr="00A3086C">
        <w:trPr>
          <w:trHeight w:val="388"/>
        </w:trPr>
        <w:tc>
          <w:tcPr>
            <w:tcW w:w="7371" w:type="dxa"/>
            <w:shd w:val="clear" w:color="auto" w:fill="D9D9D9" w:themeFill="background1" w:themeFillShade="D9"/>
          </w:tcPr>
          <w:p w:rsidR="0071595C" w:rsidRPr="00D26E98" w:rsidRDefault="0071595C" w:rsidP="0071595C">
            <w:pPr>
              <w:pStyle w:val="Textkrper"/>
            </w:pPr>
          </w:p>
          <w:p w:rsidR="0071595C" w:rsidRPr="009E4222" w:rsidRDefault="0071595C" w:rsidP="0071595C">
            <w:pPr>
              <w:pStyle w:val="Textkrper"/>
              <w:rPr>
                <w:b/>
              </w:rPr>
            </w:pPr>
            <w:r>
              <w:rPr>
                <w:b/>
              </w:rPr>
              <w:t>Was ich hier lernen kann…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SUMMEN: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ziemlich 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  <w:r>
              <w:rPr>
                <w:sz w:val="16"/>
              </w:rPr>
              <w:t>unsicher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Weiß ich nicht</w:t>
            </w:r>
          </w:p>
        </w:tc>
      </w:tr>
      <w:tr w:rsidR="0071595C" w:rsidRPr="00D4484A" w:rsidTr="0071595C">
        <w:trPr>
          <w:trHeight w:val="388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1595C" w:rsidRPr="0071595C" w:rsidRDefault="0071595C" w:rsidP="0071595C">
            <w:pPr>
              <w:pStyle w:val="Textkrper"/>
              <w:jc w:val="right"/>
            </w:pPr>
            <w:r>
              <w:t>Vor dem Unterricht (Kreuze):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rPr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jc w:val="center"/>
              <w:rPr>
                <w:sz w:val="16"/>
                <w:szCs w:val="20"/>
              </w:rPr>
            </w:pPr>
          </w:p>
        </w:tc>
      </w:tr>
      <w:tr w:rsidR="0071595C" w:rsidRPr="00D4484A" w:rsidTr="0071595C">
        <w:trPr>
          <w:trHeight w:val="388"/>
        </w:trPr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1595C" w:rsidRDefault="0071595C" w:rsidP="0071595C">
            <w:pPr>
              <w:pStyle w:val="Textkrper"/>
              <w:jc w:val="right"/>
            </w:pPr>
            <w:r>
              <w:t>Nach dem Unterricht (Kreise):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Default="0071595C" w:rsidP="0071595C">
            <w:pPr>
              <w:pStyle w:val="Textkrper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595C" w:rsidRPr="00207A82" w:rsidRDefault="0071595C" w:rsidP="0071595C">
            <w:pPr>
              <w:pStyle w:val="Textkrper"/>
              <w:jc w:val="center"/>
              <w:rPr>
                <w:sz w:val="16"/>
              </w:rPr>
            </w:pPr>
          </w:p>
        </w:tc>
      </w:tr>
    </w:tbl>
    <w:p w:rsidR="00742B09" w:rsidRDefault="00742B09">
      <w:pPr>
        <w:rPr>
          <w:noProof/>
        </w:rPr>
      </w:pPr>
    </w:p>
    <w:sectPr w:rsidR="00742B09" w:rsidSect="004C4B32">
      <w:headerReference w:type="default" r:id="rId7"/>
      <w:type w:val="continuous"/>
      <w:pgSz w:w="11907" w:h="16840" w:code="9"/>
      <w:pgMar w:top="284" w:right="567" w:bottom="720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B1" w:rsidRDefault="00DE50B1">
      <w:r>
        <w:separator/>
      </w:r>
    </w:p>
  </w:endnote>
  <w:endnote w:type="continuationSeparator" w:id="0">
    <w:p w:rsidR="00DE50B1" w:rsidRDefault="00DE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B1" w:rsidRDefault="00DE50B1">
      <w:r>
        <w:separator/>
      </w:r>
    </w:p>
  </w:footnote>
  <w:footnote w:type="continuationSeparator" w:id="0">
    <w:p w:rsidR="00DE50B1" w:rsidRDefault="00DE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76" w:rsidRDefault="005403F4" w:rsidP="00CA6876">
    <w:pPr>
      <w:framePr w:w="2524" w:h="601" w:hRule="exact" w:hSpace="141" w:wrap="around" w:vAnchor="text" w:hAnchor="page" w:x="5005" w:y="534"/>
      <w:suppressOverlap/>
      <w:jc w:val="center"/>
      <w:rPr>
        <w:b/>
        <w:sz w:val="28"/>
      </w:rPr>
    </w:pPr>
    <w:r>
      <w:rPr>
        <w:b/>
        <w:sz w:val="28"/>
      </w:rPr>
      <w:t>Lernwegliste</w:t>
    </w:r>
  </w:p>
  <w:p w:rsidR="00CA6876" w:rsidRPr="00F74B56" w:rsidRDefault="00CA6876" w:rsidP="00CA6876">
    <w:pPr>
      <w:framePr w:w="2524" w:h="601" w:hRule="exact" w:hSpace="141" w:wrap="around" w:vAnchor="text" w:hAnchor="page" w:x="5005" w:y="534"/>
      <w:suppressOverlap/>
      <w:jc w:val="center"/>
      <w:rPr>
        <w:b/>
        <w:sz w:val="28"/>
      </w:rPr>
    </w:pPr>
    <w:r>
      <w:rPr>
        <w:b/>
        <w:sz w:val="28"/>
      </w:rPr>
      <w:t>RDKS</w:t>
    </w:r>
  </w:p>
  <w:p w:rsidR="00DB730C" w:rsidRDefault="00FF2922" w:rsidP="00CA687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612140</wp:posOffset>
              </wp:positionH>
              <wp:positionV relativeFrom="page">
                <wp:posOffset>207010</wp:posOffset>
              </wp:positionV>
              <wp:extent cx="6696710" cy="100082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710" cy="10008235"/>
                        <a:chOff x="7" y="0"/>
                        <a:chExt cx="19990" cy="20025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3522" y="55"/>
                          <a:ext cx="1107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30C" w:rsidRDefault="00DB730C">
                            <w:pPr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8"/>
                              </w:rPr>
                              <w:instrText xml:space="preserve"> TIME \@ "M / yy" </w:instrText>
                            </w:r>
                            <w:r>
                              <w:rPr>
                                <w:b/>
                                <w:sz w:val="8"/>
                              </w:rPr>
                              <w:fldChar w:fldCharType="separate"/>
                            </w:r>
                            <w:r w:rsidR="00610670">
                              <w:rPr>
                                <w:b/>
                                <w:noProof/>
                                <w:sz w:val="8"/>
                              </w:rPr>
                              <w:t>3 / 17</w:t>
                            </w:r>
                            <w:r>
                              <w:rPr>
                                <w:b/>
                                <w:sz w:val="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4494" y="0"/>
                          <a:ext cx="1731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30C" w:rsidRDefault="00DB730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6" y="72"/>
                          <a:ext cx="5405" cy="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30C" w:rsidRDefault="00ED399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Schullogo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4494" y="504"/>
                          <a:ext cx="1731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30C" w:rsidRDefault="00DB730C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Kl.: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7196" y="504"/>
                          <a:ext cx="1730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730C" w:rsidRDefault="00A57CFF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7" y="70"/>
                          <a:ext cx="19990" cy="19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9"/>
                      <wps:cNvCnPr/>
                      <wps:spPr bwMode="auto">
                        <a:xfrm>
                          <a:off x="7" y="1142"/>
                          <a:ext cx="1999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/>
                      <wps:spPr bwMode="auto">
                        <a:xfrm>
                          <a:off x="14623" y="70"/>
                          <a:ext cx="2" cy="10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/>
                      <wps:spPr bwMode="auto">
                        <a:xfrm>
                          <a:off x="14623" y="605"/>
                          <a:ext cx="5372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/>
                      <wps:spPr bwMode="auto">
                        <a:xfrm>
                          <a:off x="5381" y="70"/>
                          <a:ext cx="2" cy="107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/>
                      <wps:spPr bwMode="auto">
                        <a:xfrm>
                          <a:off x="17311" y="605"/>
                          <a:ext cx="2" cy="53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8" style="position:absolute;margin-left:48.2pt;margin-top:16.3pt;width:527.3pt;height:788.05pt;z-index:251657728;mso-position-horizontal-relative:page;mso-position-vertical-relative:page" coordorigin="7" coordsize="19990,2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" o:allowincell="f">
              <v:rect id="Rectangle 3" o:spid="_x0000_s1029" style="position:absolute;left:13522;top:55;width:110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" filled="f" stroked="f">
                <v:textbox inset="3pt,3pt,3pt,3pt">
                  <w:txbxContent>
                    <w:p w:rsidR="00DB730C" w:rsidRDefault="00DB730C">
                      <w:pPr>
                        <w:jc w:val="right"/>
                        <w:rPr>
                          <w:b/>
                          <w:sz w:val="8"/>
                        </w:rPr>
                      </w:pPr>
                      <w:r>
                        <w:rPr>
                          <w:b/>
                          <w:sz w:val="8"/>
                        </w:rPr>
                        <w:t xml:space="preserve"> </w:t>
                      </w:r>
                      <w:r>
                        <w:rPr>
                          <w:b/>
                          <w:sz w:val="8"/>
                        </w:rPr>
                        <w:fldChar w:fldCharType="begin"/>
                      </w:r>
                      <w:r>
                        <w:rPr>
                          <w:b/>
                          <w:sz w:val="8"/>
                        </w:rPr>
                        <w:instrText xml:space="preserve"> TIME \@ "M / yy" </w:instrText>
                      </w:r>
                      <w:r>
                        <w:rPr>
                          <w:b/>
                          <w:sz w:val="8"/>
                        </w:rPr>
                        <w:fldChar w:fldCharType="separate"/>
                      </w:r>
                      <w:r w:rsidR="00610670">
                        <w:rPr>
                          <w:b/>
                          <w:noProof/>
                          <w:sz w:val="8"/>
                        </w:rPr>
                        <w:t>3 / 17</w:t>
                      </w:r>
                      <w:r>
                        <w:rPr>
                          <w:b/>
                          <w:sz w:val="8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0" style="position:absolute;left:14494;width:1731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" filled="f" stroked="f" strokeweight="1.5pt">
                <v:textbox inset="5pt,5pt,5pt,5pt">
                  <w:txbxContent>
                    <w:p w:rsidR="00DB730C" w:rsidRDefault="00DB730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Name:</w:t>
                      </w:r>
                    </w:p>
                  </w:txbxContent>
                </v:textbox>
              </v:rect>
              <v:rect id="Rectangle 5" o:spid="_x0000_s1031" style="position:absolute;left:16;top:72;width:540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" filled="f" stroked="f" strokeweight="1.5pt">
                <v:textbox inset="5pt,5pt,5pt,5pt">
                  <w:txbxContent>
                    <w:p w:rsidR="00DB730C" w:rsidRDefault="00ED399D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21"/>
                        </w:rPr>
                        <w:t>Schullogo</w:t>
                      </w:r>
                    </w:p>
                  </w:txbxContent>
                </v:textbox>
              </v:rect>
              <v:rect id="Rectangle 6" o:spid="_x0000_s1032" style="position:absolute;left:14494;top:504;width:1731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" filled="f" stroked="f" strokeweight="1.5pt">
                <v:textbox inset="5pt,5pt,5pt,5pt">
                  <w:txbxContent>
                    <w:p w:rsidR="00DB730C" w:rsidRDefault="00DB730C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Kl.:</w:t>
                      </w:r>
                    </w:p>
                  </w:txbxContent>
                </v:textbox>
              </v:rect>
              <v:rect id="Rectangle 7" o:spid="_x0000_s1033" style="position:absolute;left:17196;top:504;width:173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" filled="f" stroked="f" strokeweight="1.5pt">
                <v:textbox inset="5pt,5pt,5pt,5pt">
                  <w:txbxContent>
                    <w:p w:rsidR="00DB730C" w:rsidRDefault="00A57CFF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Datum:</w:t>
                      </w:r>
                    </w:p>
                  </w:txbxContent>
                </v:textbox>
              </v:rect>
              <v:rect id="Rectangle 8" o:spid="_x0000_s1034" style="position:absolute;left:7;top:70;width:19990;height:1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<v:line id="Line 9" o:spid="_x0000_s1035" style="position:absolute;visibility:visible;mso-wrap-style:square" from="7,1142" to="199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" strokeweight="1.5pt">
                <v:stroke startarrowlength="long" endarrowlength="long"/>
              </v:line>
              <v:line id="Line 10" o:spid="_x0000_s1036" style="position:absolute;visibility:visible;mso-wrap-style:square" from="14623,70" to="14625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" strokeweight="1.5pt">
                <v:stroke startarrowlength="long" endarrowlength="long"/>
              </v:line>
              <v:line id="Line 11" o:spid="_x0000_s1037" style="position:absolute;visibility:visible;mso-wrap-style:square" from="14623,605" to="19995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" strokeweight="1.5pt">
                <v:stroke startarrowlength="long" endarrowlength="long"/>
              </v:line>
              <v:line id="Line 12" o:spid="_x0000_s1038" style="position:absolute;visibility:visible;mso-wrap-style:square" from="5381,70" to="538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" strokeweight="1.5pt">
                <v:stroke startarrowlength="long" endarrowlength="long"/>
              </v:line>
              <v:line id="Line 13" o:spid="_x0000_s1039" style="position:absolute;visibility:visible;mso-wrap-style:square" from="17311,605" to="17313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" strokeweight="1.5pt">
                <v:stroke startarrowlength="long" endarrowlength="long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2CAA"/>
    <w:multiLevelType w:val="hybridMultilevel"/>
    <w:tmpl w:val="501C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C13"/>
    <w:multiLevelType w:val="singleLevel"/>
    <w:tmpl w:val="6D56E2E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F60C71"/>
    <w:multiLevelType w:val="hybridMultilevel"/>
    <w:tmpl w:val="996428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55E2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FC7395B"/>
    <w:multiLevelType w:val="hybridMultilevel"/>
    <w:tmpl w:val="D9C032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49DA"/>
    <w:multiLevelType w:val="hybridMultilevel"/>
    <w:tmpl w:val="248C5DFA"/>
    <w:lvl w:ilvl="0" w:tplc="A2B81D2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F5A7C"/>
    <w:multiLevelType w:val="singleLevel"/>
    <w:tmpl w:val="6804C33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17D47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F56A5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5397B1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A"/>
    <w:rsid w:val="00062668"/>
    <w:rsid w:val="00110264"/>
    <w:rsid w:val="00117058"/>
    <w:rsid w:val="00271A11"/>
    <w:rsid w:val="002C17B1"/>
    <w:rsid w:val="002E57A0"/>
    <w:rsid w:val="00361558"/>
    <w:rsid w:val="0037615D"/>
    <w:rsid w:val="00383E13"/>
    <w:rsid w:val="00387817"/>
    <w:rsid w:val="00435F74"/>
    <w:rsid w:val="004C4B32"/>
    <w:rsid w:val="004C7B6A"/>
    <w:rsid w:val="004E7369"/>
    <w:rsid w:val="00503836"/>
    <w:rsid w:val="005403F4"/>
    <w:rsid w:val="00552B2B"/>
    <w:rsid w:val="00594B9F"/>
    <w:rsid w:val="005B4FB4"/>
    <w:rsid w:val="005D1A30"/>
    <w:rsid w:val="005F75AF"/>
    <w:rsid w:val="00610670"/>
    <w:rsid w:val="00642962"/>
    <w:rsid w:val="006B4EE2"/>
    <w:rsid w:val="0071595C"/>
    <w:rsid w:val="00742B09"/>
    <w:rsid w:val="00747188"/>
    <w:rsid w:val="007879A1"/>
    <w:rsid w:val="007B6933"/>
    <w:rsid w:val="007C3E63"/>
    <w:rsid w:val="008433D6"/>
    <w:rsid w:val="00844476"/>
    <w:rsid w:val="00884C3A"/>
    <w:rsid w:val="008F7353"/>
    <w:rsid w:val="00905BEA"/>
    <w:rsid w:val="00936FF4"/>
    <w:rsid w:val="00964CCD"/>
    <w:rsid w:val="009D0711"/>
    <w:rsid w:val="009F3E36"/>
    <w:rsid w:val="00A25F7D"/>
    <w:rsid w:val="00A55BDA"/>
    <w:rsid w:val="00A57CFF"/>
    <w:rsid w:val="00A753E9"/>
    <w:rsid w:val="00AB1959"/>
    <w:rsid w:val="00B37ACC"/>
    <w:rsid w:val="00B86EA3"/>
    <w:rsid w:val="00BD5DCA"/>
    <w:rsid w:val="00C414BB"/>
    <w:rsid w:val="00C82074"/>
    <w:rsid w:val="00C821FF"/>
    <w:rsid w:val="00C84F78"/>
    <w:rsid w:val="00CA6876"/>
    <w:rsid w:val="00D35B8C"/>
    <w:rsid w:val="00D676A2"/>
    <w:rsid w:val="00DB5538"/>
    <w:rsid w:val="00DB730C"/>
    <w:rsid w:val="00DE50B1"/>
    <w:rsid w:val="00DF1605"/>
    <w:rsid w:val="00DF1946"/>
    <w:rsid w:val="00E05358"/>
    <w:rsid w:val="00E1668E"/>
    <w:rsid w:val="00E3642C"/>
    <w:rsid w:val="00E46154"/>
    <w:rsid w:val="00E506F1"/>
    <w:rsid w:val="00E87A07"/>
    <w:rsid w:val="00EB2F74"/>
    <w:rsid w:val="00ED399D"/>
    <w:rsid w:val="00F00099"/>
    <w:rsid w:val="00F041DC"/>
    <w:rsid w:val="00F414DD"/>
    <w:rsid w:val="00F551BB"/>
    <w:rsid w:val="00F659F0"/>
    <w:rsid w:val="00F74B56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5:docId w15:val="{07E5B00E-EC43-4AA5-B308-40523B65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line="360" w:lineRule="auto"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Listenabsatz">
    <w:name w:val="List Paragraph"/>
    <w:basedOn w:val="Standard"/>
    <w:uiPriority w:val="34"/>
    <w:qFormat/>
    <w:rsid w:val="00A75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387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87817"/>
    <w:rPr>
      <w:rFonts w:ascii="Segoe UI" w:hAnsi="Segoe UI" w:cs="Segoe UI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F74B56"/>
    <w:rPr>
      <w:rFonts w:ascii="Arial" w:eastAsia="Calibri" w:hAnsi="Arial" w:cs="Arial"/>
      <w:color w:val="00000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F7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MS-AB-%20hochka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WMS-AB- hochkant</Template>
  <TotalTime>0</TotalTime>
  <Pages>2</Pages>
  <Words>315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</dc:title>
  <dc:creator>Jochen Mann</dc:creator>
  <cp:lastModifiedBy>Tobias Gscheidle</cp:lastModifiedBy>
  <cp:revision>2</cp:revision>
  <cp:lastPrinted>2016-11-30T08:38:00Z</cp:lastPrinted>
  <dcterms:created xsi:type="dcterms:W3CDTF">2017-03-20T14:14:00Z</dcterms:created>
  <dcterms:modified xsi:type="dcterms:W3CDTF">2017-03-20T14:14:00Z</dcterms:modified>
</cp:coreProperties>
</file>