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4623BF" w:rsidRPr="00BD3996" w14:paraId="21DA064B" w14:textId="77777777" w:rsidTr="00271DE6">
        <w:tc>
          <w:tcPr>
            <w:tcW w:w="2599" w:type="dxa"/>
            <w:shd w:val="clear" w:color="auto" w:fill="D9D9D9" w:themeFill="background1" w:themeFillShade="D9"/>
          </w:tcPr>
          <w:p w14:paraId="3FEA92A1" w14:textId="77777777" w:rsidR="004623BF" w:rsidRPr="00BD3996" w:rsidRDefault="004623BF" w:rsidP="009F4535">
            <w:pPr>
              <w:rPr>
                <w:sz w:val="28"/>
                <w:szCs w:val="28"/>
              </w:rPr>
            </w:pPr>
          </w:p>
          <w:p w14:paraId="25080048" w14:textId="77777777" w:rsidR="004623BF" w:rsidRPr="00BF5DBA" w:rsidRDefault="004623BF" w:rsidP="009F4535">
            <w:pPr>
              <w:rPr>
                <w:b/>
                <w:szCs w:val="24"/>
              </w:rPr>
            </w:pPr>
            <w:r w:rsidRPr="00BF5DBA">
              <w:rPr>
                <w:b/>
                <w:szCs w:val="24"/>
              </w:rPr>
              <w:t>Thema</w:t>
            </w:r>
            <w:r>
              <w:rPr>
                <w:b/>
                <w:szCs w:val="24"/>
              </w:rPr>
              <w:t>:</w:t>
            </w:r>
          </w:p>
          <w:p w14:paraId="3EFFA32C" w14:textId="77777777" w:rsidR="004623BF" w:rsidRPr="00BD3996" w:rsidRDefault="004623BF" w:rsidP="009F4535">
            <w:pPr>
              <w:rPr>
                <w:b/>
                <w:sz w:val="28"/>
                <w:szCs w:val="28"/>
              </w:rPr>
            </w:pPr>
          </w:p>
        </w:tc>
        <w:tc>
          <w:tcPr>
            <w:tcW w:w="7432" w:type="dxa"/>
            <w:shd w:val="clear" w:color="auto" w:fill="D9D9D9" w:themeFill="background1" w:themeFillShade="D9"/>
          </w:tcPr>
          <w:p w14:paraId="4448354D" w14:textId="77777777" w:rsidR="004623BF" w:rsidRDefault="004623BF" w:rsidP="009F4535"/>
          <w:p w14:paraId="7023A0BB" w14:textId="5A0BDB8D" w:rsidR="009F4535" w:rsidRPr="00EE5B67" w:rsidRDefault="00EE5B67" w:rsidP="00EE5B67">
            <w:pPr>
              <w:pStyle w:val="LS-Inhaltsverzeichnisberschrift"/>
            </w:pPr>
            <w:r>
              <w:t>Untersuchung der Fallbewegung mittels Fallschnur</w:t>
            </w:r>
          </w:p>
        </w:tc>
      </w:tr>
      <w:tr w:rsidR="004623BF" w:rsidRPr="00BD3996" w14:paraId="62EFFFE3" w14:textId="77777777" w:rsidTr="00271DE6">
        <w:tc>
          <w:tcPr>
            <w:tcW w:w="2599" w:type="dxa"/>
          </w:tcPr>
          <w:p w14:paraId="44303580" w14:textId="77777777" w:rsidR="004623BF" w:rsidRPr="00BD3996" w:rsidRDefault="004623BF" w:rsidP="004623BF">
            <w:pPr>
              <w:pStyle w:val="Formular1"/>
            </w:pPr>
            <w:r w:rsidRPr="00BD3996">
              <w:t>Name der Autorin/</w:t>
            </w:r>
            <w:r w:rsidRPr="00BD3996">
              <w:br/>
              <w:t>des Autors</w:t>
            </w:r>
            <w:r>
              <w:t>:</w:t>
            </w:r>
          </w:p>
        </w:tc>
        <w:tc>
          <w:tcPr>
            <w:tcW w:w="7432" w:type="dxa"/>
          </w:tcPr>
          <w:p w14:paraId="08814991" w14:textId="75C6ECBB" w:rsidR="004623BF" w:rsidRPr="00BD3996" w:rsidRDefault="009645E1" w:rsidP="009645E1">
            <w:pPr>
              <w:pStyle w:val="Formular1"/>
            </w:pPr>
            <w:r>
              <w:t xml:space="preserve">StD Rudolf Arnold und </w:t>
            </w:r>
            <w:r w:rsidR="0013279C">
              <w:t>StR Andreas Kübler</w:t>
            </w:r>
          </w:p>
        </w:tc>
      </w:tr>
      <w:tr w:rsidR="004623BF" w:rsidRPr="00BD3996" w14:paraId="28A5B5D5" w14:textId="77777777" w:rsidTr="00271DE6">
        <w:tc>
          <w:tcPr>
            <w:tcW w:w="2599" w:type="dxa"/>
          </w:tcPr>
          <w:p w14:paraId="2C389ADB" w14:textId="77777777" w:rsidR="004623BF" w:rsidRPr="00BD3996" w:rsidRDefault="004623BF" w:rsidP="004623BF">
            <w:pPr>
              <w:pStyle w:val="Formular1"/>
            </w:pPr>
            <w:r w:rsidRPr="00BD3996">
              <w:t>Fach</w:t>
            </w:r>
            <w:r>
              <w:t>:</w:t>
            </w:r>
          </w:p>
        </w:tc>
        <w:tc>
          <w:tcPr>
            <w:tcW w:w="7432" w:type="dxa"/>
          </w:tcPr>
          <w:p w14:paraId="129992E9" w14:textId="64486341" w:rsidR="004623BF" w:rsidRPr="00BD3996" w:rsidRDefault="00E66F69" w:rsidP="004623BF">
            <w:pPr>
              <w:pStyle w:val="Formular1"/>
            </w:pPr>
            <w:r>
              <w:t>Physik</w:t>
            </w:r>
          </w:p>
        </w:tc>
      </w:tr>
      <w:tr w:rsidR="004623BF" w:rsidRPr="00BD3996" w14:paraId="6DDC114F" w14:textId="77777777" w:rsidTr="00271DE6">
        <w:tc>
          <w:tcPr>
            <w:tcW w:w="2599" w:type="dxa"/>
          </w:tcPr>
          <w:p w14:paraId="783D8744" w14:textId="77777777" w:rsidR="004623BF" w:rsidRPr="00BD3996" w:rsidRDefault="004623BF" w:rsidP="004623BF">
            <w:pPr>
              <w:pStyle w:val="Formular1"/>
            </w:pPr>
            <w:r>
              <w:t>Klasse/</w:t>
            </w:r>
            <w:r w:rsidRPr="00BD3996">
              <w:t>Jahrgangsstufe</w:t>
            </w:r>
            <w:r>
              <w:t>:</w:t>
            </w:r>
          </w:p>
        </w:tc>
        <w:tc>
          <w:tcPr>
            <w:tcW w:w="7432" w:type="dxa"/>
          </w:tcPr>
          <w:p w14:paraId="6B7B2234" w14:textId="77777777" w:rsidR="004623BF" w:rsidRPr="00BD3996" w:rsidRDefault="0013279C" w:rsidP="004623BF">
            <w:pPr>
              <w:pStyle w:val="Formular1"/>
            </w:pPr>
            <w:r>
              <w:t>Eingangsklasse</w:t>
            </w:r>
          </w:p>
        </w:tc>
      </w:tr>
      <w:tr w:rsidR="004623BF" w:rsidRPr="00BD3996" w14:paraId="32D3494D" w14:textId="77777777" w:rsidTr="00271DE6">
        <w:tc>
          <w:tcPr>
            <w:tcW w:w="2599" w:type="dxa"/>
          </w:tcPr>
          <w:p w14:paraId="2E90FD9C" w14:textId="77777777" w:rsidR="004623BF" w:rsidRPr="00BD3996" w:rsidRDefault="004623BF" w:rsidP="004623BF">
            <w:pPr>
              <w:pStyle w:val="Formular1"/>
            </w:pPr>
            <w:r w:rsidRPr="00BD3996">
              <w:t>Schulart</w:t>
            </w:r>
            <w:r>
              <w:t>:</w:t>
            </w:r>
          </w:p>
        </w:tc>
        <w:tc>
          <w:tcPr>
            <w:tcW w:w="7432" w:type="dxa"/>
          </w:tcPr>
          <w:p w14:paraId="0B5E1188" w14:textId="77777777" w:rsidR="004623BF" w:rsidRPr="00BD3996" w:rsidRDefault="0013279C" w:rsidP="004623BF">
            <w:pPr>
              <w:pStyle w:val="Formular1"/>
            </w:pPr>
            <w:r>
              <w:t>Berufliches Gymnasium</w:t>
            </w:r>
          </w:p>
        </w:tc>
      </w:tr>
      <w:tr w:rsidR="004623BF" w:rsidRPr="00BD3996" w14:paraId="0B8F1917" w14:textId="77777777" w:rsidTr="00271DE6">
        <w:tc>
          <w:tcPr>
            <w:tcW w:w="2599" w:type="dxa"/>
          </w:tcPr>
          <w:p w14:paraId="6EAFDFF8" w14:textId="77777777" w:rsidR="004623BF" w:rsidRPr="00BD3996" w:rsidRDefault="004623BF" w:rsidP="004623BF">
            <w:pPr>
              <w:pStyle w:val="Formular1"/>
            </w:pPr>
            <w:r w:rsidRPr="00BD3996">
              <w:t>Lehrplanbezug</w:t>
            </w:r>
            <w:r>
              <w:t>:</w:t>
            </w:r>
          </w:p>
        </w:tc>
        <w:tc>
          <w:tcPr>
            <w:tcW w:w="7432" w:type="dxa"/>
          </w:tcPr>
          <w:p w14:paraId="6C30147E" w14:textId="76525DD9" w:rsidR="004623BF" w:rsidRPr="00BD3996" w:rsidRDefault="00E66F69" w:rsidP="00E66F69">
            <w:pPr>
              <w:pStyle w:val="Formular1"/>
            </w:pPr>
            <w:r>
              <w:t>Kinematik (z.B. LPE 1 im Lehrplan TG, 4 stündig)</w:t>
            </w:r>
          </w:p>
        </w:tc>
      </w:tr>
      <w:tr w:rsidR="004623BF" w:rsidRPr="00BD3996" w14:paraId="21B2D080" w14:textId="77777777" w:rsidTr="00271DE6">
        <w:tc>
          <w:tcPr>
            <w:tcW w:w="2599" w:type="dxa"/>
          </w:tcPr>
          <w:p w14:paraId="0BC24FD1" w14:textId="77777777" w:rsidR="004623BF" w:rsidRPr="00BD3996" w:rsidRDefault="004623BF" w:rsidP="004623BF">
            <w:pPr>
              <w:pStyle w:val="Formular1"/>
            </w:pPr>
            <w:r w:rsidRPr="00BD3996">
              <w:t>Zeitumfang</w:t>
            </w:r>
            <w:r>
              <w:t>:</w:t>
            </w:r>
          </w:p>
        </w:tc>
        <w:tc>
          <w:tcPr>
            <w:tcW w:w="7432" w:type="dxa"/>
          </w:tcPr>
          <w:p w14:paraId="387CAAD7" w14:textId="6A95746D" w:rsidR="004623BF" w:rsidRPr="00BD3996" w:rsidRDefault="00660991" w:rsidP="004623BF">
            <w:pPr>
              <w:pStyle w:val="Formular1"/>
            </w:pPr>
            <w:r>
              <w:t xml:space="preserve">z.B. im Rahmen einer </w:t>
            </w:r>
            <w:r w:rsidR="0013279C">
              <w:t>Unterrichts</w:t>
            </w:r>
            <w:r w:rsidR="0002011A">
              <w:t>doppel</w:t>
            </w:r>
            <w:r w:rsidR="0013279C">
              <w:t>stunde</w:t>
            </w:r>
          </w:p>
        </w:tc>
      </w:tr>
      <w:tr w:rsidR="004623BF" w:rsidRPr="00BD3996" w14:paraId="25000600" w14:textId="77777777" w:rsidTr="00271DE6">
        <w:tc>
          <w:tcPr>
            <w:tcW w:w="2599" w:type="dxa"/>
          </w:tcPr>
          <w:p w14:paraId="63F58288" w14:textId="77777777" w:rsidR="004623BF" w:rsidRPr="00BD3996" w:rsidRDefault="004623BF" w:rsidP="004623BF">
            <w:pPr>
              <w:pStyle w:val="Formular1"/>
            </w:pPr>
            <w:r w:rsidRPr="00BD3996">
              <w:t>Betriebssystem</w:t>
            </w:r>
            <w:r>
              <w:t>/e:</w:t>
            </w:r>
          </w:p>
        </w:tc>
        <w:tc>
          <w:tcPr>
            <w:tcW w:w="7432" w:type="dxa"/>
          </w:tcPr>
          <w:p w14:paraId="5C9D98E9" w14:textId="77777777" w:rsidR="004623BF" w:rsidRPr="00BD3996" w:rsidRDefault="00A100F2" w:rsidP="004623BF">
            <w:pPr>
              <w:pStyle w:val="Formular1"/>
            </w:pPr>
            <w:r w:rsidRPr="00A100F2">
              <w:t>iOS</w:t>
            </w:r>
            <w:r w:rsidR="0013279C">
              <w:t>, Android, Windows</w:t>
            </w:r>
          </w:p>
        </w:tc>
      </w:tr>
      <w:tr w:rsidR="004623BF" w:rsidRPr="00BD3996" w14:paraId="197DD3C7" w14:textId="77777777" w:rsidTr="00271DE6">
        <w:tc>
          <w:tcPr>
            <w:tcW w:w="2599" w:type="dxa"/>
          </w:tcPr>
          <w:p w14:paraId="0CF3024C" w14:textId="77777777" w:rsidR="004623BF" w:rsidRPr="00BD3996" w:rsidRDefault="004623BF" w:rsidP="004623BF">
            <w:pPr>
              <w:pStyle w:val="Formular1"/>
            </w:pPr>
            <w:r w:rsidRPr="00BD3996">
              <w:t>Apps</w:t>
            </w:r>
            <w:r>
              <w:t>:</w:t>
            </w:r>
          </w:p>
        </w:tc>
        <w:tc>
          <w:tcPr>
            <w:tcW w:w="7432" w:type="dxa"/>
          </w:tcPr>
          <w:p w14:paraId="61ABDE58" w14:textId="18D9885D" w:rsidR="00660991" w:rsidRPr="00BD3996" w:rsidRDefault="0009303B" w:rsidP="00EB2279">
            <w:pPr>
              <w:pStyle w:val="Formular1"/>
            </w:pPr>
            <w:r>
              <w:t>Browser</w:t>
            </w:r>
            <w:r>
              <w:br/>
            </w:r>
            <w:r w:rsidR="00660991">
              <w:t xml:space="preserve">Audiorekorder mit graphischer Tonspurwidergabe (z.B. Audacity für Windows, </w:t>
            </w:r>
            <w:r w:rsidR="008310B5">
              <w:t>WavePad für iOS</w:t>
            </w:r>
            <w:r w:rsidR="00772DC8">
              <w:t>)</w:t>
            </w:r>
            <w:r w:rsidR="002D5958">
              <w:br/>
              <w:t>Tabellenkalk</w:t>
            </w:r>
            <w:r w:rsidR="00772DC8">
              <w:t>ulation (z.B. Excel für Windows, GeoGebra für alle Plattformen)</w:t>
            </w:r>
            <w:r w:rsidR="00660991">
              <w:br/>
              <w:t>Book Creator (alle Plattformen)</w:t>
            </w:r>
          </w:p>
        </w:tc>
      </w:tr>
      <w:tr w:rsidR="004623BF" w:rsidRPr="00BD3996" w14:paraId="51AEC3F8" w14:textId="77777777" w:rsidTr="00271DE6">
        <w:tc>
          <w:tcPr>
            <w:tcW w:w="2599" w:type="dxa"/>
          </w:tcPr>
          <w:p w14:paraId="0B322BCC" w14:textId="46E0C239" w:rsidR="004623BF" w:rsidRPr="00BD3996" w:rsidRDefault="004623BF" w:rsidP="004623BF">
            <w:pPr>
              <w:pStyle w:val="Formular1"/>
            </w:pPr>
            <w:r w:rsidRPr="00BD3996">
              <w:t>Technische Settings</w:t>
            </w:r>
            <w:r>
              <w:t>:</w:t>
            </w:r>
          </w:p>
        </w:tc>
        <w:tc>
          <w:tcPr>
            <w:tcW w:w="7432" w:type="dxa"/>
          </w:tcPr>
          <w:p w14:paraId="1EC6F4EC" w14:textId="0F1D5652" w:rsidR="004623BF" w:rsidRPr="00BD3996" w:rsidRDefault="00A100F2" w:rsidP="004B494D">
            <w:pPr>
              <w:pStyle w:val="Formular2"/>
            </w:pPr>
            <w:r w:rsidRPr="00A100F2">
              <w:t>Schülertablets (1:1), WLAN</w:t>
            </w:r>
            <w:r w:rsidR="00DC3F12">
              <w:t xml:space="preserve">, </w:t>
            </w:r>
            <w:r w:rsidR="004B494D">
              <w:t>Fallschnur, Meterstab</w:t>
            </w:r>
          </w:p>
        </w:tc>
      </w:tr>
      <w:tr w:rsidR="004623BF" w:rsidRPr="00BD3996" w14:paraId="11432EBC" w14:textId="77777777" w:rsidTr="00271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5E0A289E" w14:textId="2E62D9D2" w:rsidR="002701FC" w:rsidRDefault="004623BF" w:rsidP="00660991">
            <w:pPr>
              <w:pStyle w:val="Formular1"/>
            </w:pPr>
            <w:r>
              <w:rPr>
                <w:b/>
              </w:rPr>
              <w:t xml:space="preserve">Kurzbeschreibung </w:t>
            </w:r>
            <w:r w:rsidRPr="00B018B0">
              <w:rPr>
                <w:b/>
              </w:rPr>
              <w:t>und Lernziele</w:t>
            </w:r>
            <w:r>
              <w:t xml:space="preserve"> </w:t>
            </w:r>
            <w:r>
              <w:rPr>
                <w:b/>
              </w:rPr>
              <w:t>dieser Unterrichtssequenz für den Tablet-Einsatz</w:t>
            </w:r>
            <w:r>
              <w:t>:</w:t>
            </w:r>
            <w:r>
              <w:br/>
            </w:r>
            <w:r w:rsidR="00660991">
              <w:t xml:space="preserve">Die Einheit soll einen aus Sicht der Autoren eher selten gegangenen Weg bei der </w:t>
            </w:r>
            <w:r w:rsidR="00660991" w:rsidRPr="00660991">
              <w:rPr>
                <w:b/>
              </w:rPr>
              <w:t>Untersuchung der Fallbewegung</w:t>
            </w:r>
            <w:r w:rsidR="00660991">
              <w:t xml:space="preserve"> aufzeigen. Dabei wird von den Schülerinnen und Schülern vor allem der quadratische Zusammenhang zwischen den Größen </w:t>
            </w:r>
            <w:r w:rsidR="00660991" w:rsidRPr="006F417A">
              <w:rPr>
                <w:i/>
              </w:rPr>
              <w:t>Fallstrecke</w:t>
            </w:r>
            <w:r w:rsidR="00660991">
              <w:t xml:space="preserve"> und </w:t>
            </w:r>
            <w:r w:rsidR="00660991" w:rsidRPr="006F417A">
              <w:rPr>
                <w:i/>
              </w:rPr>
              <w:t>Zeit</w:t>
            </w:r>
            <w:r w:rsidR="00660991">
              <w:t xml:space="preserve"> entdeckt sowie ein Näherungswert für die Gravitationsfeldstärke in Erdnähe („Ortsfaktor“) ermittelt.</w:t>
            </w:r>
          </w:p>
          <w:p w14:paraId="38A0F0D0" w14:textId="4DD54FA5" w:rsidR="002701FC" w:rsidRPr="00FD20DA" w:rsidRDefault="002701FC" w:rsidP="0032174D">
            <w:pPr>
              <w:pStyle w:val="Formular1"/>
            </w:pPr>
            <w:r>
              <w:t xml:space="preserve">Die beschriebene Sequenz enthält keine Vorschläge für einen Einstieg in die Thematik des freien Falls oder für eine fortgeführte Konsolidierung z.B. durch Übungsaufgaben, sondern beschreibt die Phasen des Tableteinsatzes im Experiment und der Protokollierung im Rahmen einer </w:t>
            </w:r>
            <w:r w:rsidR="00B42CC5">
              <w:t xml:space="preserve">darüber hinaus </w:t>
            </w:r>
            <w:r>
              <w:t xml:space="preserve">sinnhaft </w:t>
            </w:r>
            <w:r w:rsidR="0032174D">
              <w:t>zu planenden</w:t>
            </w:r>
            <w:bookmarkStart w:id="0" w:name="_GoBack"/>
            <w:bookmarkEnd w:id="0"/>
            <w:r>
              <w:t xml:space="preserve"> Stunde.</w:t>
            </w:r>
          </w:p>
        </w:tc>
      </w:tr>
    </w:tbl>
    <w:p w14:paraId="5964AD99" w14:textId="77777777" w:rsidR="004623BF" w:rsidRDefault="004623BF" w:rsidP="004623BF"/>
    <w:p w14:paraId="0664B57B" w14:textId="77777777" w:rsidR="004623BF" w:rsidRDefault="004623BF" w:rsidP="004623BF"/>
    <w:p w14:paraId="6092DC90" w14:textId="77777777" w:rsidR="008D17D8" w:rsidRDefault="008D17D8" w:rsidP="004623BF"/>
    <w:p w14:paraId="7D2478F2" w14:textId="77777777" w:rsidR="008D17D8" w:rsidRPr="008D17D8" w:rsidRDefault="008D17D8" w:rsidP="008D17D8">
      <w:pPr>
        <w:pStyle w:val="Textkrper"/>
        <w:rPr>
          <w:lang w:eastAsia="en-US"/>
        </w:rPr>
      </w:pPr>
    </w:p>
    <w:p w14:paraId="7B40C6AF" w14:textId="77777777" w:rsidR="008D17D8" w:rsidRPr="008D17D8" w:rsidRDefault="008D17D8" w:rsidP="008D17D8">
      <w:pPr>
        <w:pStyle w:val="Textkrper"/>
        <w:rPr>
          <w:lang w:eastAsia="en-US"/>
        </w:rPr>
      </w:pPr>
    </w:p>
    <w:p w14:paraId="7F1321A1" w14:textId="77777777" w:rsidR="008D17D8" w:rsidRPr="008D17D8" w:rsidRDefault="00271DE6" w:rsidP="00271DE6">
      <w:pPr>
        <w:pStyle w:val="Textkrper"/>
        <w:tabs>
          <w:tab w:val="left" w:pos="6240"/>
          <w:tab w:val="left" w:pos="9045"/>
        </w:tabs>
        <w:rPr>
          <w:lang w:eastAsia="en-US"/>
        </w:rPr>
      </w:pPr>
      <w:r>
        <w:rPr>
          <w:lang w:eastAsia="en-US"/>
        </w:rPr>
        <w:tab/>
      </w:r>
      <w:r>
        <w:rPr>
          <w:lang w:eastAsia="en-US"/>
        </w:rPr>
        <w:tab/>
      </w:r>
    </w:p>
    <w:p w14:paraId="1BFE19A6" w14:textId="77777777" w:rsidR="008D17D8" w:rsidRPr="008D17D8" w:rsidRDefault="008D17D8" w:rsidP="008D17D8">
      <w:pPr>
        <w:pStyle w:val="Textkrper"/>
        <w:rPr>
          <w:lang w:eastAsia="en-US"/>
        </w:rPr>
      </w:pPr>
    </w:p>
    <w:p w14:paraId="7E2AA807" w14:textId="77777777" w:rsidR="008D17D8" w:rsidRPr="008D17D8" w:rsidRDefault="008D17D8" w:rsidP="008D17D8">
      <w:pPr>
        <w:pStyle w:val="Textkrper"/>
        <w:rPr>
          <w:lang w:eastAsia="en-US"/>
        </w:rPr>
      </w:pPr>
    </w:p>
    <w:p w14:paraId="457D139F" w14:textId="77777777" w:rsidR="008D17D8" w:rsidRPr="008D17D8" w:rsidRDefault="008D17D8" w:rsidP="008D17D8">
      <w:pPr>
        <w:pStyle w:val="Textkrper"/>
        <w:rPr>
          <w:lang w:eastAsia="en-US"/>
        </w:rPr>
      </w:pPr>
    </w:p>
    <w:p w14:paraId="6A6696FF" w14:textId="77777777" w:rsidR="008D17D8" w:rsidRPr="008D17D8" w:rsidRDefault="008D17D8" w:rsidP="008D17D8">
      <w:pPr>
        <w:pStyle w:val="Textkrper"/>
        <w:rPr>
          <w:lang w:eastAsia="en-US"/>
        </w:rPr>
      </w:pPr>
    </w:p>
    <w:p w14:paraId="7CBBA57A" w14:textId="77777777" w:rsidR="008D17D8" w:rsidRDefault="008D17D8" w:rsidP="008D17D8">
      <w:pPr>
        <w:pStyle w:val="Textkrper"/>
        <w:tabs>
          <w:tab w:val="left" w:pos="6731"/>
        </w:tabs>
        <w:rPr>
          <w:lang w:eastAsia="en-US"/>
        </w:rPr>
      </w:pPr>
      <w:r>
        <w:rPr>
          <w:lang w:eastAsia="en-US"/>
        </w:rPr>
        <w:tab/>
      </w:r>
    </w:p>
    <w:p w14:paraId="2ABE792C" w14:textId="77777777" w:rsidR="004623BF" w:rsidRPr="008D17D8" w:rsidRDefault="004623BF" w:rsidP="008D17D8">
      <w:pPr>
        <w:pStyle w:val="Textkrper"/>
        <w:rPr>
          <w:lang w:eastAsia="en-US"/>
        </w:rPr>
        <w:sectPr w:rsidR="004623BF" w:rsidRPr="008D17D8" w:rsidSect="00271DE6">
          <w:headerReference w:type="even" r:id="rId11"/>
          <w:headerReference w:type="default" r:id="rId12"/>
          <w:footerReference w:type="even" r:id="rId13"/>
          <w:footerReference w:type="default" r:id="rId14"/>
          <w:headerReference w:type="first" r:id="rId15"/>
          <w:pgSz w:w="11906" w:h="16838" w:code="9"/>
          <w:pgMar w:top="1418" w:right="851" w:bottom="1134" w:left="1134" w:header="709" w:footer="709" w:gutter="0"/>
          <w:pgNumType w:start="1"/>
          <w:cols w:space="708"/>
          <w:docGrid w:linePitch="360"/>
        </w:sectPr>
      </w:pPr>
    </w:p>
    <w:tbl>
      <w:tblPr>
        <w:tblW w:w="5147"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41"/>
        <w:gridCol w:w="709"/>
        <w:gridCol w:w="2784"/>
        <w:gridCol w:w="3023"/>
        <w:gridCol w:w="2840"/>
        <w:gridCol w:w="1277"/>
        <w:gridCol w:w="1277"/>
        <w:gridCol w:w="2125"/>
      </w:tblGrid>
      <w:tr w:rsidR="004623BF" w:rsidRPr="00555738" w14:paraId="3A7B006E" w14:textId="77777777" w:rsidTr="00271DE6">
        <w:tc>
          <w:tcPr>
            <w:tcW w:w="5000" w:type="pct"/>
            <w:gridSpan w:val="8"/>
            <w:tcBorders>
              <w:top w:val="nil"/>
              <w:left w:val="nil"/>
              <w:bottom w:val="nil"/>
              <w:right w:val="nil"/>
            </w:tcBorders>
            <w:shd w:val="clear" w:color="auto" w:fill="D9D9D9" w:themeFill="background1" w:themeFillShade="D9"/>
          </w:tcPr>
          <w:p w14:paraId="683B621A" w14:textId="77777777" w:rsidR="004623BF" w:rsidRDefault="004623BF" w:rsidP="004623BF">
            <w:pPr>
              <w:pStyle w:val="Titel"/>
            </w:pPr>
          </w:p>
          <w:p w14:paraId="492F6679" w14:textId="77777777" w:rsidR="004623BF" w:rsidRPr="004623BF" w:rsidRDefault="004623BF" w:rsidP="004623BF">
            <w:pPr>
              <w:pStyle w:val="Titel"/>
            </w:pPr>
            <w:r w:rsidRPr="004623BF">
              <w:t>Verlaufsplanung</w:t>
            </w:r>
          </w:p>
        </w:tc>
      </w:tr>
      <w:tr w:rsidR="004623BF" w:rsidRPr="00555738" w14:paraId="097D25B7" w14:textId="77777777" w:rsidTr="00271DE6">
        <w:tc>
          <w:tcPr>
            <w:tcW w:w="5000" w:type="pct"/>
            <w:gridSpan w:val="8"/>
            <w:tcBorders>
              <w:top w:val="nil"/>
              <w:left w:val="nil"/>
              <w:bottom w:val="single" w:sz="4" w:space="0" w:color="auto"/>
              <w:right w:val="nil"/>
            </w:tcBorders>
          </w:tcPr>
          <w:p w14:paraId="1BCC58F3" w14:textId="77777777" w:rsidR="004623BF" w:rsidRPr="004623BF" w:rsidRDefault="004623BF" w:rsidP="004623BF"/>
        </w:tc>
      </w:tr>
      <w:tr w:rsidR="004623BF" w:rsidRPr="0049221D" w14:paraId="24747DBE" w14:textId="77777777" w:rsidTr="00271DE6">
        <w:trPr>
          <w:trHeight w:val="210"/>
        </w:trPr>
        <w:tc>
          <w:tcPr>
            <w:tcW w:w="251" w:type="pct"/>
            <w:vMerge w:val="restart"/>
            <w:tcBorders>
              <w:top w:val="single" w:sz="4" w:space="0" w:color="auto"/>
              <w:left w:val="single" w:sz="4" w:space="0" w:color="auto"/>
              <w:right w:val="single" w:sz="4" w:space="0" w:color="auto"/>
            </w:tcBorders>
            <w:vAlign w:val="center"/>
          </w:tcPr>
          <w:p w14:paraId="211CA33E" w14:textId="77777777" w:rsidR="004623BF" w:rsidRPr="004623BF" w:rsidRDefault="004623BF" w:rsidP="004623BF">
            <w:pPr>
              <w:pStyle w:val="TabellenkopfLS"/>
            </w:pPr>
            <w:r w:rsidRPr="004623BF">
              <w:t>Dauer</w:t>
            </w:r>
          </w:p>
        </w:tc>
        <w:tc>
          <w:tcPr>
            <w:tcW w:w="240" w:type="pct"/>
            <w:vMerge w:val="restart"/>
            <w:tcBorders>
              <w:top w:val="single" w:sz="4" w:space="0" w:color="auto"/>
              <w:left w:val="single" w:sz="4" w:space="0" w:color="auto"/>
              <w:right w:val="single" w:sz="4" w:space="0" w:color="auto"/>
            </w:tcBorders>
            <w:vAlign w:val="center"/>
          </w:tcPr>
          <w:p w14:paraId="62AF391E" w14:textId="77777777" w:rsidR="004623BF" w:rsidRPr="004623BF" w:rsidRDefault="004623BF" w:rsidP="004623BF">
            <w:pPr>
              <w:pStyle w:val="TabellenkopfLS"/>
            </w:pPr>
            <w:r w:rsidRPr="004623BF">
              <w:t>Phase</w:t>
            </w:r>
          </w:p>
        </w:tc>
        <w:tc>
          <w:tcPr>
            <w:tcW w:w="942" w:type="pct"/>
            <w:tcBorders>
              <w:top w:val="single" w:sz="4" w:space="0" w:color="auto"/>
              <w:left w:val="single" w:sz="4" w:space="0" w:color="auto"/>
              <w:bottom w:val="nil"/>
              <w:right w:val="single" w:sz="4" w:space="0" w:color="auto"/>
            </w:tcBorders>
            <w:vAlign w:val="center"/>
          </w:tcPr>
          <w:p w14:paraId="772F2B8E" w14:textId="77777777" w:rsidR="004623BF" w:rsidRPr="004623BF" w:rsidRDefault="004623BF" w:rsidP="004623BF">
            <w:pPr>
              <w:pStyle w:val="TabellenkopfLS"/>
            </w:pPr>
            <w:r w:rsidRPr="004623BF">
              <w:t>Was wird gelernt?</w:t>
            </w:r>
          </w:p>
        </w:tc>
        <w:tc>
          <w:tcPr>
            <w:tcW w:w="1984" w:type="pct"/>
            <w:gridSpan w:val="2"/>
            <w:tcBorders>
              <w:top w:val="single" w:sz="4" w:space="0" w:color="auto"/>
              <w:left w:val="single" w:sz="4" w:space="0" w:color="auto"/>
              <w:bottom w:val="nil"/>
              <w:right w:val="single" w:sz="4" w:space="0" w:color="auto"/>
            </w:tcBorders>
            <w:vAlign w:val="center"/>
          </w:tcPr>
          <w:p w14:paraId="67A6E9DC" w14:textId="77777777" w:rsidR="004623BF" w:rsidRPr="004623BF" w:rsidRDefault="004623BF" w:rsidP="004623BF">
            <w:pPr>
              <w:pStyle w:val="TabellenkopfLS"/>
            </w:pPr>
            <w:r w:rsidRPr="004623BF">
              <w:t>Wie wird gelernt?</w:t>
            </w:r>
          </w:p>
        </w:tc>
        <w:tc>
          <w:tcPr>
            <w:tcW w:w="432" w:type="pct"/>
            <w:vMerge w:val="restart"/>
            <w:tcBorders>
              <w:top w:val="single" w:sz="4" w:space="0" w:color="auto"/>
              <w:left w:val="single" w:sz="4" w:space="0" w:color="auto"/>
              <w:right w:val="single" w:sz="4" w:space="0" w:color="auto"/>
            </w:tcBorders>
            <w:vAlign w:val="center"/>
          </w:tcPr>
          <w:p w14:paraId="09667FC2" w14:textId="77777777" w:rsidR="004623BF" w:rsidRPr="004623BF" w:rsidRDefault="004623BF" w:rsidP="004623BF">
            <w:pPr>
              <w:pStyle w:val="TabellenkopfLS"/>
            </w:pPr>
            <w:r w:rsidRPr="004623BF">
              <w:t>Medien</w:t>
            </w:r>
          </w:p>
        </w:tc>
        <w:tc>
          <w:tcPr>
            <w:tcW w:w="432" w:type="pct"/>
            <w:vMerge w:val="restart"/>
            <w:tcBorders>
              <w:top w:val="single" w:sz="4" w:space="0" w:color="auto"/>
              <w:left w:val="single" w:sz="4" w:space="0" w:color="auto"/>
              <w:right w:val="single" w:sz="4" w:space="0" w:color="auto"/>
            </w:tcBorders>
            <w:vAlign w:val="center"/>
          </w:tcPr>
          <w:p w14:paraId="3C3FD8FE" w14:textId="77777777" w:rsidR="004623BF" w:rsidRPr="004623BF" w:rsidRDefault="004623BF" w:rsidP="004623BF">
            <w:pPr>
              <w:pStyle w:val="TabellenkopfLS"/>
            </w:pPr>
            <w:r w:rsidRPr="004623BF">
              <w:t>Material</w:t>
            </w:r>
          </w:p>
        </w:tc>
        <w:tc>
          <w:tcPr>
            <w:tcW w:w="719" w:type="pct"/>
            <w:vMerge w:val="restart"/>
            <w:tcBorders>
              <w:top w:val="single" w:sz="4" w:space="0" w:color="auto"/>
              <w:left w:val="single" w:sz="4" w:space="0" w:color="auto"/>
              <w:right w:val="single" w:sz="4" w:space="0" w:color="auto"/>
            </w:tcBorders>
            <w:vAlign w:val="center"/>
          </w:tcPr>
          <w:p w14:paraId="787465DB" w14:textId="77777777" w:rsidR="004623BF" w:rsidRPr="004623BF" w:rsidRDefault="004623BF" w:rsidP="004623BF">
            <w:pPr>
              <w:pStyle w:val="TabellenkopfLS"/>
            </w:pPr>
            <w:r w:rsidRPr="004623BF">
              <w:t>Erläuterungen</w:t>
            </w:r>
          </w:p>
        </w:tc>
      </w:tr>
      <w:tr w:rsidR="004623BF" w:rsidRPr="0049221D" w14:paraId="2A2C74B0" w14:textId="77777777" w:rsidTr="00271DE6">
        <w:trPr>
          <w:trHeight w:val="210"/>
        </w:trPr>
        <w:tc>
          <w:tcPr>
            <w:tcW w:w="251" w:type="pct"/>
            <w:vMerge/>
            <w:tcBorders>
              <w:left w:val="single" w:sz="4" w:space="0" w:color="auto"/>
              <w:bottom w:val="single" w:sz="4" w:space="0" w:color="auto"/>
              <w:right w:val="single" w:sz="4" w:space="0" w:color="auto"/>
            </w:tcBorders>
            <w:vAlign w:val="center"/>
          </w:tcPr>
          <w:p w14:paraId="2408AD2E" w14:textId="77777777" w:rsidR="004623BF" w:rsidRPr="004623BF" w:rsidRDefault="004623BF" w:rsidP="004623BF">
            <w:pPr>
              <w:pStyle w:val="Textkrper"/>
            </w:pPr>
          </w:p>
        </w:tc>
        <w:tc>
          <w:tcPr>
            <w:tcW w:w="240" w:type="pct"/>
            <w:vMerge/>
            <w:tcBorders>
              <w:left w:val="single" w:sz="4" w:space="0" w:color="auto"/>
              <w:bottom w:val="single" w:sz="4" w:space="0" w:color="auto"/>
              <w:right w:val="single" w:sz="4" w:space="0" w:color="auto"/>
            </w:tcBorders>
            <w:vAlign w:val="center"/>
          </w:tcPr>
          <w:p w14:paraId="7BE8784D" w14:textId="77777777" w:rsidR="004623BF" w:rsidRPr="004623BF" w:rsidRDefault="004623BF" w:rsidP="004623BF">
            <w:pPr>
              <w:pStyle w:val="Textkrper"/>
            </w:pPr>
          </w:p>
        </w:tc>
        <w:tc>
          <w:tcPr>
            <w:tcW w:w="942" w:type="pct"/>
            <w:tcBorders>
              <w:top w:val="nil"/>
              <w:left w:val="single" w:sz="4" w:space="0" w:color="auto"/>
              <w:bottom w:val="single" w:sz="4" w:space="0" w:color="auto"/>
              <w:right w:val="single" w:sz="4" w:space="0" w:color="auto"/>
            </w:tcBorders>
            <w:vAlign w:val="center"/>
          </w:tcPr>
          <w:p w14:paraId="205C23D3" w14:textId="77777777" w:rsidR="004623BF" w:rsidRPr="004623BF" w:rsidRDefault="004623BF" w:rsidP="004623BF">
            <w:pPr>
              <w:pStyle w:val="Textkrper"/>
            </w:pPr>
            <w:r w:rsidRPr="004623BF">
              <w:t>Angestrebte Kompetenzen</w:t>
            </w:r>
          </w:p>
        </w:tc>
        <w:tc>
          <w:tcPr>
            <w:tcW w:w="1023" w:type="pct"/>
            <w:tcBorders>
              <w:top w:val="nil"/>
              <w:left w:val="single" w:sz="4" w:space="0" w:color="auto"/>
              <w:bottom w:val="single" w:sz="4" w:space="0" w:color="auto"/>
              <w:right w:val="nil"/>
            </w:tcBorders>
            <w:vAlign w:val="center"/>
          </w:tcPr>
          <w:p w14:paraId="09D72741" w14:textId="77777777" w:rsidR="004623BF" w:rsidRPr="004623BF" w:rsidRDefault="004623BF" w:rsidP="004623BF">
            <w:pPr>
              <w:pStyle w:val="Textkrper"/>
            </w:pPr>
            <w:r w:rsidRPr="004623BF">
              <w:t>Handeln der Lehrkraft</w:t>
            </w:r>
          </w:p>
        </w:tc>
        <w:tc>
          <w:tcPr>
            <w:tcW w:w="961" w:type="pct"/>
            <w:tcBorders>
              <w:top w:val="nil"/>
              <w:left w:val="nil"/>
              <w:bottom w:val="single" w:sz="4" w:space="0" w:color="auto"/>
              <w:right w:val="single" w:sz="4" w:space="0" w:color="auto"/>
            </w:tcBorders>
            <w:vAlign w:val="center"/>
          </w:tcPr>
          <w:p w14:paraId="1E0994AC" w14:textId="77777777" w:rsidR="004623BF" w:rsidRPr="004623BF" w:rsidRDefault="004623BF" w:rsidP="004623BF">
            <w:pPr>
              <w:pStyle w:val="Textkrper"/>
            </w:pPr>
            <w:r w:rsidRPr="004623BF">
              <w:t>Handeln der Lernenden</w:t>
            </w:r>
          </w:p>
        </w:tc>
        <w:tc>
          <w:tcPr>
            <w:tcW w:w="432" w:type="pct"/>
            <w:vMerge/>
            <w:tcBorders>
              <w:left w:val="single" w:sz="4" w:space="0" w:color="auto"/>
              <w:bottom w:val="single" w:sz="4" w:space="0" w:color="auto"/>
              <w:right w:val="single" w:sz="4" w:space="0" w:color="auto"/>
            </w:tcBorders>
            <w:vAlign w:val="center"/>
          </w:tcPr>
          <w:p w14:paraId="70995CD4" w14:textId="77777777" w:rsidR="004623BF" w:rsidRPr="004623BF" w:rsidRDefault="004623BF" w:rsidP="004623BF">
            <w:pPr>
              <w:pStyle w:val="Textkrper"/>
            </w:pPr>
          </w:p>
        </w:tc>
        <w:tc>
          <w:tcPr>
            <w:tcW w:w="432" w:type="pct"/>
            <w:vMerge/>
            <w:tcBorders>
              <w:left w:val="single" w:sz="4" w:space="0" w:color="auto"/>
              <w:bottom w:val="single" w:sz="4" w:space="0" w:color="auto"/>
              <w:right w:val="single" w:sz="4" w:space="0" w:color="auto"/>
            </w:tcBorders>
            <w:vAlign w:val="center"/>
          </w:tcPr>
          <w:p w14:paraId="468B22C2" w14:textId="77777777" w:rsidR="004623BF" w:rsidRPr="004623BF" w:rsidRDefault="004623BF" w:rsidP="004623BF">
            <w:pPr>
              <w:pStyle w:val="Textkrper"/>
            </w:pPr>
          </w:p>
        </w:tc>
        <w:tc>
          <w:tcPr>
            <w:tcW w:w="719" w:type="pct"/>
            <w:vMerge/>
            <w:tcBorders>
              <w:left w:val="single" w:sz="4" w:space="0" w:color="auto"/>
              <w:bottom w:val="single" w:sz="4" w:space="0" w:color="auto"/>
              <w:right w:val="single" w:sz="4" w:space="0" w:color="auto"/>
            </w:tcBorders>
            <w:vAlign w:val="center"/>
          </w:tcPr>
          <w:p w14:paraId="62C13C20" w14:textId="77777777" w:rsidR="004623BF" w:rsidRPr="004623BF" w:rsidRDefault="004623BF" w:rsidP="004623BF">
            <w:pPr>
              <w:pStyle w:val="Textkrper"/>
            </w:pPr>
          </w:p>
        </w:tc>
      </w:tr>
      <w:tr w:rsidR="00F7764C" w:rsidRPr="0049221D" w14:paraId="77C54277" w14:textId="77777777" w:rsidTr="00F7764C">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E698349" w14:textId="3AEB8A4D" w:rsidR="00F7764C" w:rsidRDefault="00893DC8" w:rsidP="00F7764C">
            <w:pPr>
              <w:pStyle w:val="Textkrper"/>
              <w:rPr>
                <w:b/>
              </w:rPr>
            </w:pPr>
            <w:r>
              <w:rPr>
                <w:b/>
              </w:rPr>
              <w:t>Vorstruktur</w:t>
            </w:r>
            <w:r w:rsidR="00962276">
              <w:rPr>
                <w:b/>
              </w:rPr>
              <w:t>/Vorwissen:</w:t>
            </w:r>
          </w:p>
          <w:p w14:paraId="577A2500" w14:textId="67CF9A08" w:rsidR="00893DC8" w:rsidRDefault="00962276" w:rsidP="00962276">
            <w:pPr>
              <w:pStyle w:val="Textkrper-Erstzeileneinzug"/>
              <w:numPr>
                <w:ilvl w:val="0"/>
                <w:numId w:val="40"/>
              </w:numPr>
            </w:pPr>
            <w:r>
              <w:t xml:space="preserve">Die Schülerinnen und Schüler </w:t>
            </w:r>
            <w:r w:rsidR="000A4ED8">
              <w:t>wissen um die Darstellung von Messwerten in Diagrammen.</w:t>
            </w:r>
          </w:p>
          <w:p w14:paraId="5AA7F094" w14:textId="71810B1E" w:rsidR="00962276" w:rsidRPr="008E54C5" w:rsidRDefault="00210BB1" w:rsidP="006F417A">
            <w:pPr>
              <w:pStyle w:val="Textkrper-Erstzeileneinzug"/>
              <w:numPr>
                <w:ilvl w:val="0"/>
                <w:numId w:val="40"/>
              </w:numPr>
            </w:pPr>
            <w:r>
              <w:t xml:space="preserve">Die Beschreibung der gleichmäßig beschleunigten Bewegung mittels </w:t>
            </w:r>
            <w:r w:rsidR="006F417A">
              <w:t>entsprechender Gleichungen ist bekannt.</w:t>
            </w:r>
          </w:p>
        </w:tc>
      </w:tr>
      <w:tr w:rsidR="004623BF" w:rsidRPr="0049221D" w14:paraId="08B2871C" w14:textId="77777777" w:rsidTr="00271D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593D43A" w14:textId="36E86528" w:rsidR="004623BF" w:rsidRPr="004623BF" w:rsidRDefault="00752CF1" w:rsidP="004623BF">
            <w:pPr>
              <w:pStyle w:val="Textkrper"/>
            </w:pPr>
            <w:r>
              <w:t>...</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14:paraId="73419ECB" w14:textId="45AD22F6" w:rsidR="004623BF" w:rsidRPr="004623BF" w:rsidRDefault="00752CF1" w:rsidP="004623BF">
            <w:pPr>
              <w:pStyle w:val="Textkrper"/>
            </w:pPr>
            <w:r>
              <w:t>...</w:t>
            </w:r>
          </w:p>
        </w:tc>
        <w:tc>
          <w:tcPr>
            <w:tcW w:w="942" w:type="pct"/>
            <w:tcBorders>
              <w:top w:val="single" w:sz="4" w:space="0" w:color="auto"/>
              <w:left w:val="single" w:sz="4" w:space="0" w:color="auto"/>
              <w:bottom w:val="single" w:sz="4" w:space="0" w:color="auto"/>
              <w:right w:val="single" w:sz="4" w:space="0" w:color="auto"/>
            </w:tcBorders>
            <w:vAlign w:val="center"/>
          </w:tcPr>
          <w:p w14:paraId="3775B6E6" w14:textId="1E2314CE" w:rsidR="004623BF" w:rsidRPr="004623BF" w:rsidRDefault="00752CF1" w:rsidP="004623BF">
            <w:pPr>
              <w:pStyle w:val="Textkrper"/>
            </w:pPr>
            <w:r>
              <w:t>...</w:t>
            </w:r>
          </w:p>
        </w:tc>
        <w:tc>
          <w:tcPr>
            <w:tcW w:w="1023" w:type="pct"/>
            <w:tcBorders>
              <w:top w:val="single" w:sz="4" w:space="0" w:color="auto"/>
              <w:left w:val="single" w:sz="4" w:space="0" w:color="auto"/>
              <w:bottom w:val="single" w:sz="4" w:space="0" w:color="auto"/>
              <w:right w:val="single" w:sz="4" w:space="0" w:color="auto"/>
            </w:tcBorders>
            <w:vAlign w:val="center"/>
          </w:tcPr>
          <w:p w14:paraId="39F677C9" w14:textId="42E1E9B8" w:rsidR="004623BF" w:rsidRPr="004623BF" w:rsidRDefault="00752CF1" w:rsidP="008E54C5">
            <w:pPr>
              <w:pStyle w:val="Textkrper"/>
            </w:pPr>
            <w:r>
              <w:t>...</w:t>
            </w:r>
          </w:p>
        </w:tc>
        <w:tc>
          <w:tcPr>
            <w:tcW w:w="961" w:type="pct"/>
            <w:tcBorders>
              <w:top w:val="single" w:sz="4" w:space="0" w:color="auto"/>
              <w:left w:val="single" w:sz="4" w:space="0" w:color="auto"/>
              <w:bottom w:val="single" w:sz="4" w:space="0" w:color="auto"/>
              <w:right w:val="single" w:sz="4" w:space="0" w:color="auto"/>
            </w:tcBorders>
            <w:vAlign w:val="center"/>
          </w:tcPr>
          <w:p w14:paraId="3F5E38E1" w14:textId="6FD00B3D" w:rsidR="004623BF" w:rsidRPr="004623BF" w:rsidRDefault="00752CF1" w:rsidP="004623BF">
            <w:pPr>
              <w:pStyle w:val="Textkrper"/>
            </w:pPr>
            <w:r>
              <w:t>...</w:t>
            </w:r>
          </w:p>
        </w:tc>
        <w:tc>
          <w:tcPr>
            <w:tcW w:w="432" w:type="pct"/>
            <w:tcBorders>
              <w:top w:val="single" w:sz="4" w:space="0" w:color="auto"/>
              <w:left w:val="single" w:sz="4" w:space="0" w:color="auto"/>
              <w:bottom w:val="single" w:sz="4" w:space="0" w:color="auto"/>
              <w:right w:val="single" w:sz="4" w:space="0" w:color="auto"/>
            </w:tcBorders>
            <w:vAlign w:val="center"/>
          </w:tcPr>
          <w:p w14:paraId="1CB8E7EE" w14:textId="1B4C035F" w:rsidR="004623BF" w:rsidRPr="004623BF" w:rsidRDefault="00752CF1" w:rsidP="004623BF">
            <w:pPr>
              <w:pStyle w:val="Textkrper"/>
            </w:pPr>
            <w:r>
              <w:t>...</w:t>
            </w:r>
          </w:p>
        </w:tc>
        <w:tc>
          <w:tcPr>
            <w:tcW w:w="432" w:type="pct"/>
            <w:tcBorders>
              <w:top w:val="single" w:sz="4" w:space="0" w:color="auto"/>
              <w:left w:val="single" w:sz="4" w:space="0" w:color="auto"/>
              <w:bottom w:val="single" w:sz="4" w:space="0" w:color="auto"/>
              <w:right w:val="single" w:sz="4" w:space="0" w:color="auto"/>
            </w:tcBorders>
            <w:vAlign w:val="center"/>
          </w:tcPr>
          <w:p w14:paraId="7CA66747" w14:textId="4E2A0FAE" w:rsidR="004623BF" w:rsidRPr="004623BF" w:rsidRDefault="00752CF1" w:rsidP="004623BF">
            <w:pPr>
              <w:pStyle w:val="Textkrper"/>
            </w:pPr>
            <w:r>
              <w:t>...</w:t>
            </w:r>
          </w:p>
        </w:tc>
        <w:tc>
          <w:tcPr>
            <w:tcW w:w="719" w:type="pct"/>
            <w:tcBorders>
              <w:top w:val="single" w:sz="4" w:space="0" w:color="auto"/>
              <w:left w:val="single" w:sz="4" w:space="0" w:color="auto"/>
              <w:bottom w:val="single" w:sz="4" w:space="0" w:color="auto"/>
              <w:right w:val="single" w:sz="4" w:space="0" w:color="auto"/>
            </w:tcBorders>
            <w:vAlign w:val="center"/>
          </w:tcPr>
          <w:p w14:paraId="16D51C7C" w14:textId="3EA85A95" w:rsidR="004623BF" w:rsidRPr="004623BF" w:rsidRDefault="00752CF1" w:rsidP="004623BF">
            <w:pPr>
              <w:pStyle w:val="Textkrper"/>
            </w:pPr>
            <w:r>
              <w:t>...</w:t>
            </w:r>
          </w:p>
        </w:tc>
      </w:tr>
      <w:tr w:rsidR="004623BF" w:rsidRPr="0049221D" w14:paraId="6241B760" w14:textId="77777777" w:rsidTr="00271D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43F5EA47" w14:textId="62B28A5F" w:rsidR="004623BF" w:rsidRPr="004623BF" w:rsidRDefault="00752CF1" w:rsidP="004623BF">
            <w:pPr>
              <w:pStyle w:val="Textkrper"/>
            </w:pPr>
            <w:r>
              <w:t>2’</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14:paraId="4C298CF8" w14:textId="422AEDFB" w:rsidR="004623BF" w:rsidRPr="004623BF" w:rsidRDefault="00752CF1" w:rsidP="004623BF">
            <w:pPr>
              <w:pStyle w:val="Textkrper"/>
            </w:pPr>
            <w:r>
              <w:t>E</w:t>
            </w:r>
          </w:p>
        </w:tc>
        <w:tc>
          <w:tcPr>
            <w:tcW w:w="942" w:type="pct"/>
            <w:tcBorders>
              <w:top w:val="single" w:sz="4" w:space="0" w:color="auto"/>
              <w:left w:val="single" w:sz="4" w:space="0" w:color="auto"/>
              <w:bottom w:val="single" w:sz="4" w:space="0" w:color="auto"/>
              <w:right w:val="single" w:sz="4" w:space="0" w:color="auto"/>
            </w:tcBorders>
            <w:vAlign w:val="center"/>
          </w:tcPr>
          <w:p w14:paraId="7111E480" w14:textId="0D928A0E" w:rsidR="004623BF" w:rsidRPr="004623BF" w:rsidRDefault="004623BF" w:rsidP="004623BF">
            <w:pPr>
              <w:pStyle w:val="Textkrper"/>
            </w:pPr>
          </w:p>
        </w:tc>
        <w:tc>
          <w:tcPr>
            <w:tcW w:w="1023" w:type="pct"/>
            <w:tcBorders>
              <w:top w:val="single" w:sz="4" w:space="0" w:color="auto"/>
              <w:left w:val="single" w:sz="4" w:space="0" w:color="auto"/>
              <w:bottom w:val="single" w:sz="4" w:space="0" w:color="auto"/>
              <w:right w:val="single" w:sz="4" w:space="0" w:color="auto"/>
            </w:tcBorders>
            <w:vAlign w:val="center"/>
          </w:tcPr>
          <w:p w14:paraId="5677FD9B" w14:textId="729FFD81" w:rsidR="004623BF" w:rsidRPr="004623BF" w:rsidRDefault="00752CF1" w:rsidP="004623BF">
            <w:pPr>
              <w:pStyle w:val="Textkrper"/>
            </w:pPr>
            <w:r>
              <w:t>Ausgeben des Arbeitsauftrages.</w:t>
            </w:r>
          </w:p>
        </w:tc>
        <w:tc>
          <w:tcPr>
            <w:tcW w:w="961" w:type="pct"/>
            <w:tcBorders>
              <w:top w:val="single" w:sz="4" w:space="0" w:color="auto"/>
              <w:left w:val="single" w:sz="4" w:space="0" w:color="auto"/>
              <w:bottom w:val="single" w:sz="4" w:space="0" w:color="auto"/>
              <w:right w:val="single" w:sz="4" w:space="0" w:color="auto"/>
            </w:tcBorders>
            <w:vAlign w:val="center"/>
          </w:tcPr>
          <w:p w14:paraId="54490DEE" w14:textId="117CF6D2" w:rsidR="004623BF" w:rsidRPr="004623BF" w:rsidRDefault="004623BF" w:rsidP="004623BF">
            <w:pPr>
              <w:pStyle w:val="Textkrper"/>
            </w:pPr>
          </w:p>
        </w:tc>
        <w:tc>
          <w:tcPr>
            <w:tcW w:w="432" w:type="pct"/>
            <w:tcBorders>
              <w:top w:val="single" w:sz="4" w:space="0" w:color="auto"/>
              <w:left w:val="single" w:sz="4" w:space="0" w:color="auto"/>
              <w:bottom w:val="single" w:sz="4" w:space="0" w:color="auto"/>
              <w:right w:val="single" w:sz="4" w:space="0" w:color="auto"/>
            </w:tcBorders>
            <w:vAlign w:val="center"/>
          </w:tcPr>
          <w:p w14:paraId="11A84F83" w14:textId="6D026F83" w:rsidR="004623BF" w:rsidRPr="004623BF" w:rsidRDefault="004623BF" w:rsidP="004623BF">
            <w:pPr>
              <w:pStyle w:val="Textkrper"/>
            </w:pPr>
          </w:p>
        </w:tc>
        <w:tc>
          <w:tcPr>
            <w:tcW w:w="432" w:type="pct"/>
            <w:tcBorders>
              <w:top w:val="single" w:sz="4" w:space="0" w:color="auto"/>
              <w:left w:val="single" w:sz="4" w:space="0" w:color="auto"/>
              <w:bottom w:val="single" w:sz="4" w:space="0" w:color="auto"/>
              <w:right w:val="single" w:sz="4" w:space="0" w:color="auto"/>
            </w:tcBorders>
            <w:vAlign w:val="center"/>
          </w:tcPr>
          <w:p w14:paraId="00FF0539" w14:textId="44939686" w:rsidR="004623BF" w:rsidRPr="004623BF" w:rsidRDefault="004623BF" w:rsidP="004623BF">
            <w:pPr>
              <w:pStyle w:val="Textkrper"/>
            </w:pPr>
          </w:p>
        </w:tc>
        <w:tc>
          <w:tcPr>
            <w:tcW w:w="719" w:type="pct"/>
            <w:tcBorders>
              <w:top w:val="single" w:sz="4" w:space="0" w:color="auto"/>
              <w:left w:val="single" w:sz="4" w:space="0" w:color="auto"/>
              <w:bottom w:val="single" w:sz="4" w:space="0" w:color="auto"/>
              <w:right w:val="single" w:sz="4" w:space="0" w:color="auto"/>
            </w:tcBorders>
            <w:vAlign w:val="center"/>
          </w:tcPr>
          <w:p w14:paraId="52780AC3" w14:textId="2B82D55B" w:rsidR="004623BF" w:rsidRPr="004623BF" w:rsidRDefault="004623BF" w:rsidP="004623BF">
            <w:pPr>
              <w:pStyle w:val="Textkrper"/>
            </w:pPr>
          </w:p>
        </w:tc>
      </w:tr>
      <w:tr w:rsidR="004623BF" w:rsidRPr="0049221D" w14:paraId="4D2F4606" w14:textId="77777777" w:rsidTr="00271D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0E24CFB2" w14:textId="56E608DF" w:rsidR="004623BF" w:rsidRPr="004623BF" w:rsidRDefault="002D572B" w:rsidP="004623BF">
            <w:pPr>
              <w:pStyle w:val="Textkrper"/>
            </w:pPr>
            <w:r>
              <w:t>60</w:t>
            </w:r>
            <w:r w:rsidR="00752CF1">
              <w:t>’</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14:paraId="35408FC5" w14:textId="063A7B11" w:rsidR="000D64E8" w:rsidRPr="000D64E8" w:rsidRDefault="00752CF1" w:rsidP="000D64E8">
            <w:pPr>
              <w:pStyle w:val="Textkrper-Erstzeileneinzug"/>
              <w:ind w:firstLine="0"/>
            </w:pPr>
            <w:r>
              <w:t>AA</w:t>
            </w:r>
          </w:p>
        </w:tc>
        <w:tc>
          <w:tcPr>
            <w:tcW w:w="942" w:type="pct"/>
            <w:tcBorders>
              <w:top w:val="single" w:sz="4" w:space="0" w:color="auto"/>
              <w:left w:val="single" w:sz="4" w:space="0" w:color="auto"/>
              <w:bottom w:val="single" w:sz="4" w:space="0" w:color="auto"/>
              <w:right w:val="single" w:sz="4" w:space="0" w:color="auto"/>
            </w:tcBorders>
            <w:vAlign w:val="center"/>
          </w:tcPr>
          <w:p w14:paraId="0BF31431" w14:textId="77777777" w:rsidR="00910C0A" w:rsidRDefault="00315F70" w:rsidP="00A4128F">
            <w:pPr>
              <w:pStyle w:val="Textkrper"/>
            </w:pPr>
            <w:r>
              <w:t xml:space="preserve">Neben den fachlichen </w:t>
            </w:r>
          </w:p>
          <w:p w14:paraId="66804462" w14:textId="075A4889" w:rsidR="00A4128F" w:rsidRDefault="00315F70" w:rsidP="00A4128F">
            <w:pPr>
              <w:pStyle w:val="Textkrper"/>
            </w:pPr>
            <w:r>
              <w:t xml:space="preserve">Zielen v.a. </w:t>
            </w:r>
          </w:p>
          <w:p w14:paraId="61CC4CCD" w14:textId="433F032F" w:rsidR="00A4128F" w:rsidRDefault="00A4128F" w:rsidP="00A4128F">
            <w:pPr>
              <w:pStyle w:val="Textkrper-Erstzeileneinzug"/>
              <w:numPr>
                <w:ilvl w:val="0"/>
                <w:numId w:val="40"/>
              </w:numPr>
            </w:pPr>
            <w:r>
              <w:t>kooperatives Lernen/Arbeiten</w:t>
            </w:r>
          </w:p>
          <w:p w14:paraId="01D27F80" w14:textId="77777777" w:rsidR="00757AF5" w:rsidRDefault="00A4128F" w:rsidP="00114D07">
            <w:pPr>
              <w:pStyle w:val="Textkrper-Erstzeileneinzug"/>
              <w:numPr>
                <w:ilvl w:val="0"/>
                <w:numId w:val="40"/>
              </w:numPr>
            </w:pPr>
            <w:r>
              <w:t xml:space="preserve">Auseinandersetzung mit </w:t>
            </w:r>
            <w:r w:rsidR="00114D07">
              <w:t>der Planung, Durchführung und Auswertung eines Experiments</w:t>
            </w:r>
            <w:r w:rsidR="00757AF5">
              <w:t xml:space="preserve"> </w:t>
            </w:r>
          </w:p>
          <w:p w14:paraId="08D84393" w14:textId="420C4CDE" w:rsidR="003E0912" w:rsidRPr="00A4128F" w:rsidRDefault="00757AF5" w:rsidP="00752CF1">
            <w:pPr>
              <w:pStyle w:val="Textkrper-Erstzeileneinzug"/>
              <w:ind w:left="720" w:firstLine="0"/>
            </w:pPr>
            <w:r>
              <w:t>(„wissenschaftliche Methode“</w:t>
            </w:r>
            <w:r w:rsidR="003E0912">
              <w:t>, phys. argumentieren)</w:t>
            </w:r>
          </w:p>
        </w:tc>
        <w:tc>
          <w:tcPr>
            <w:tcW w:w="1023" w:type="pct"/>
            <w:tcBorders>
              <w:top w:val="single" w:sz="4" w:space="0" w:color="auto"/>
              <w:left w:val="single" w:sz="4" w:space="0" w:color="auto"/>
              <w:bottom w:val="single" w:sz="4" w:space="0" w:color="auto"/>
              <w:right w:val="single" w:sz="4" w:space="0" w:color="auto"/>
            </w:tcBorders>
            <w:vAlign w:val="center"/>
          </w:tcPr>
          <w:p w14:paraId="6BA50B0F" w14:textId="1695925C" w:rsidR="004623BF" w:rsidRPr="004623BF" w:rsidRDefault="004623BF" w:rsidP="004623BF">
            <w:pPr>
              <w:pStyle w:val="Textkrper"/>
            </w:pPr>
          </w:p>
        </w:tc>
        <w:tc>
          <w:tcPr>
            <w:tcW w:w="961" w:type="pct"/>
            <w:tcBorders>
              <w:top w:val="single" w:sz="4" w:space="0" w:color="auto"/>
              <w:left w:val="single" w:sz="4" w:space="0" w:color="auto"/>
              <w:bottom w:val="single" w:sz="4" w:space="0" w:color="auto"/>
              <w:right w:val="single" w:sz="4" w:space="0" w:color="auto"/>
            </w:tcBorders>
            <w:vAlign w:val="center"/>
          </w:tcPr>
          <w:p w14:paraId="35A6222E" w14:textId="7A0C5174" w:rsidR="004623BF" w:rsidRPr="004623BF" w:rsidRDefault="00775D4A" w:rsidP="004623BF">
            <w:pPr>
              <w:pStyle w:val="Textkrper"/>
            </w:pPr>
            <w:r>
              <w:t>Bearbeiten des Arbeitsauftrages.</w:t>
            </w:r>
          </w:p>
        </w:tc>
        <w:tc>
          <w:tcPr>
            <w:tcW w:w="432" w:type="pct"/>
            <w:tcBorders>
              <w:top w:val="single" w:sz="4" w:space="0" w:color="auto"/>
              <w:left w:val="single" w:sz="4" w:space="0" w:color="auto"/>
              <w:bottom w:val="single" w:sz="4" w:space="0" w:color="auto"/>
              <w:right w:val="single" w:sz="4" w:space="0" w:color="auto"/>
            </w:tcBorders>
            <w:vAlign w:val="center"/>
          </w:tcPr>
          <w:p w14:paraId="417A0F8F" w14:textId="18BCC402" w:rsidR="004623BF" w:rsidRPr="004623BF" w:rsidRDefault="00775D4A" w:rsidP="00752CF1">
            <w:pPr>
              <w:pStyle w:val="Textkrper"/>
            </w:pPr>
            <w:r>
              <w:t>Tablets</w:t>
            </w:r>
          </w:p>
        </w:tc>
        <w:tc>
          <w:tcPr>
            <w:tcW w:w="432" w:type="pct"/>
            <w:tcBorders>
              <w:top w:val="single" w:sz="4" w:space="0" w:color="auto"/>
              <w:left w:val="single" w:sz="4" w:space="0" w:color="auto"/>
              <w:bottom w:val="single" w:sz="4" w:space="0" w:color="auto"/>
              <w:right w:val="single" w:sz="4" w:space="0" w:color="auto"/>
            </w:tcBorders>
            <w:vAlign w:val="center"/>
          </w:tcPr>
          <w:p w14:paraId="02B3BA6B" w14:textId="3A6921EF" w:rsidR="004623BF" w:rsidRPr="004623BF" w:rsidRDefault="00775D4A" w:rsidP="00752CF1">
            <w:pPr>
              <w:pStyle w:val="Textkrper"/>
            </w:pPr>
            <w:r>
              <w:t>AA, Experimentiermaterial</w:t>
            </w:r>
            <w:r w:rsidR="00752CF1">
              <w:t xml:space="preserve"> (Fallschn</w:t>
            </w:r>
            <w:r w:rsidR="009B583D">
              <w:t>ur, Meterstab)</w:t>
            </w:r>
          </w:p>
        </w:tc>
        <w:tc>
          <w:tcPr>
            <w:tcW w:w="719" w:type="pct"/>
            <w:tcBorders>
              <w:top w:val="single" w:sz="4" w:space="0" w:color="auto"/>
              <w:left w:val="single" w:sz="4" w:space="0" w:color="auto"/>
              <w:bottom w:val="single" w:sz="4" w:space="0" w:color="auto"/>
              <w:right w:val="single" w:sz="4" w:space="0" w:color="auto"/>
            </w:tcBorders>
            <w:vAlign w:val="center"/>
          </w:tcPr>
          <w:p w14:paraId="440349B4" w14:textId="410C6BE7" w:rsidR="004623BF" w:rsidRPr="004623BF" w:rsidRDefault="0066697D" w:rsidP="00752CF1">
            <w:pPr>
              <w:pStyle w:val="Textkrper"/>
            </w:pPr>
            <w:r>
              <w:t>Die Fallschnur</w:t>
            </w:r>
            <w:r w:rsidR="00752CF1">
              <w:t xml:space="preserve"> soll</w:t>
            </w:r>
            <w:r>
              <w:t>te</w:t>
            </w:r>
            <w:r w:rsidR="00752CF1">
              <w:t xml:space="preserve"> von der Lehrkraft vorbereitet sein!</w:t>
            </w:r>
          </w:p>
        </w:tc>
      </w:tr>
      <w:tr w:rsidR="004623BF" w:rsidRPr="0049221D" w14:paraId="48CDC543" w14:textId="77777777" w:rsidTr="00271DE6">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99E3789" w14:textId="7AA1FA22" w:rsidR="004623BF" w:rsidRPr="004623BF" w:rsidRDefault="00752CF1" w:rsidP="004623BF">
            <w:pPr>
              <w:pStyle w:val="Textkrper"/>
            </w:pPr>
            <w:r>
              <w:t>...</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14:paraId="35C55711" w14:textId="3305ED7A" w:rsidR="004623BF" w:rsidRPr="004623BF" w:rsidRDefault="00752CF1" w:rsidP="004623BF">
            <w:pPr>
              <w:pStyle w:val="Textkrper"/>
            </w:pPr>
            <w:r>
              <w:t>...</w:t>
            </w:r>
          </w:p>
        </w:tc>
        <w:tc>
          <w:tcPr>
            <w:tcW w:w="942" w:type="pct"/>
            <w:tcBorders>
              <w:top w:val="single" w:sz="4" w:space="0" w:color="auto"/>
              <w:left w:val="single" w:sz="4" w:space="0" w:color="auto"/>
              <w:bottom w:val="single" w:sz="4" w:space="0" w:color="auto"/>
              <w:right w:val="single" w:sz="4" w:space="0" w:color="auto"/>
            </w:tcBorders>
            <w:vAlign w:val="center"/>
          </w:tcPr>
          <w:p w14:paraId="6EA9E7E9" w14:textId="0574365E" w:rsidR="004623BF" w:rsidRPr="004623BF" w:rsidRDefault="00752CF1" w:rsidP="003E0912">
            <w:pPr>
              <w:pStyle w:val="Textkrper"/>
            </w:pPr>
            <w:r>
              <w:t>...</w:t>
            </w:r>
          </w:p>
        </w:tc>
        <w:tc>
          <w:tcPr>
            <w:tcW w:w="1023" w:type="pct"/>
            <w:tcBorders>
              <w:top w:val="single" w:sz="4" w:space="0" w:color="auto"/>
              <w:left w:val="single" w:sz="4" w:space="0" w:color="auto"/>
              <w:bottom w:val="single" w:sz="4" w:space="0" w:color="auto"/>
              <w:right w:val="single" w:sz="4" w:space="0" w:color="auto"/>
            </w:tcBorders>
            <w:vAlign w:val="center"/>
          </w:tcPr>
          <w:p w14:paraId="0732D374" w14:textId="56566DD8" w:rsidR="004623BF" w:rsidRPr="004623BF" w:rsidRDefault="00752CF1" w:rsidP="004623BF">
            <w:pPr>
              <w:pStyle w:val="Textkrper"/>
            </w:pPr>
            <w:r>
              <w:t>...</w:t>
            </w:r>
          </w:p>
        </w:tc>
        <w:tc>
          <w:tcPr>
            <w:tcW w:w="961" w:type="pct"/>
            <w:tcBorders>
              <w:top w:val="single" w:sz="4" w:space="0" w:color="auto"/>
              <w:left w:val="single" w:sz="4" w:space="0" w:color="auto"/>
              <w:bottom w:val="single" w:sz="4" w:space="0" w:color="auto"/>
              <w:right w:val="single" w:sz="4" w:space="0" w:color="auto"/>
            </w:tcBorders>
            <w:vAlign w:val="center"/>
          </w:tcPr>
          <w:p w14:paraId="43E6BBB8" w14:textId="4CC0CC10" w:rsidR="004623BF" w:rsidRPr="004623BF" w:rsidRDefault="00752CF1" w:rsidP="004623BF">
            <w:pPr>
              <w:pStyle w:val="Textkrper"/>
            </w:pPr>
            <w:r>
              <w:t>...</w:t>
            </w:r>
          </w:p>
        </w:tc>
        <w:tc>
          <w:tcPr>
            <w:tcW w:w="432" w:type="pct"/>
            <w:tcBorders>
              <w:top w:val="single" w:sz="4" w:space="0" w:color="auto"/>
              <w:left w:val="single" w:sz="4" w:space="0" w:color="auto"/>
              <w:bottom w:val="single" w:sz="4" w:space="0" w:color="auto"/>
              <w:right w:val="single" w:sz="4" w:space="0" w:color="auto"/>
            </w:tcBorders>
            <w:vAlign w:val="center"/>
          </w:tcPr>
          <w:p w14:paraId="05BC4CA0" w14:textId="1B615E6D" w:rsidR="004623BF" w:rsidRPr="004623BF" w:rsidRDefault="00752CF1" w:rsidP="008803A9">
            <w:pPr>
              <w:pStyle w:val="Textkrper"/>
            </w:pPr>
            <w:r>
              <w:t>...</w:t>
            </w:r>
          </w:p>
        </w:tc>
        <w:tc>
          <w:tcPr>
            <w:tcW w:w="432" w:type="pct"/>
            <w:tcBorders>
              <w:top w:val="single" w:sz="4" w:space="0" w:color="auto"/>
              <w:left w:val="single" w:sz="4" w:space="0" w:color="auto"/>
              <w:bottom w:val="single" w:sz="4" w:space="0" w:color="auto"/>
              <w:right w:val="single" w:sz="4" w:space="0" w:color="auto"/>
            </w:tcBorders>
            <w:vAlign w:val="center"/>
          </w:tcPr>
          <w:p w14:paraId="23D4543E" w14:textId="0170428F" w:rsidR="004623BF" w:rsidRPr="004623BF" w:rsidRDefault="00752CF1" w:rsidP="004623BF">
            <w:pPr>
              <w:pStyle w:val="Textkrper"/>
            </w:pPr>
            <w:r>
              <w:t>...</w:t>
            </w:r>
          </w:p>
        </w:tc>
        <w:tc>
          <w:tcPr>
            <w:tcW w:w="719" w:type="pct"/>
            <w:tcBorders>
              <w:top w:val="single" w:sz="4" w:space="0" w:color="auto"/>
              <w:left w:val="single" w:sz="4" w:space="0" w:color="auto"/>
              <w:bottom w:val="single" w:sz="4" w:space="0" w:color="auto"/>
              <w:right w:val="single" w:sz="4" w:space="0" w:color="auto"/>
            </w:tcBorders>
            <w:vAlign w:val="center"/>
          </w:tcPr>
          <w:p w14:paraId="23B09841" w14:textId="0C4F7F28" w:rsidR="00752CF1" w:rsidRPr="00752CF1" w:rsidRDefault="00752CF1" w:rsidP="00752CF1">
            <w:pPr>
              <w:pStyle w:val="Textkrper"/>
            </w:pPr>
            <w:r>
              <w:t>...</w:t>
            </w:r>
          </w:p>
        </w:tc>
      </w:tr>
    </w:tbl>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4623BF" w14:paraId="338B6A7C" w14:textId="77777777" w:rsidTr="004623BF">
        <w:tc>
          <w:tcPr>
            <w:tcW w:w="1697" w:type="dxa"/>
          </w:tcPr>
          <w:p w14:paraId="078C1C32" w14:textId="77777777" w:rsidR="00752CF1" w:rsidRDefault="00752CF1" w:rsidP="004623BF">
            <w:pPr>
              <w:pStyle w:val="Textkrper"/>
              <w:rPr>
                <w:rStyle w:val="Fett"/>
                <w:rFonts w:eastAsia="Calibri"/>
              </w:rPr>
            </w:pPr>
          </w:p>
          <w:p w14:paraId="25226177" w14:textId="77777777" w:rsidR="00752CF1" w:rsidRDefault="00752CF1" w:rsidP="004623BF">
            <w:pPr>
              <w:pStyle w:val="Textkrper"/>
              <w:rPr>
                <w:rStyle w:val="Fett"/>
                <w:rFonts w:eastAsia="Calibri"/>
              </w:rPr>
            </w:pPr>
          </w:p>
          <w:p w14:paraId="3301C7A8" w14:textId="77777777" w:rsidR="00752CF1" w:rsidRDefault="00752CF1" w:rsidP="004623BF">
            <w:pPr>
              <w:pStyle w:val="Textkrper"/>
              <w:rPr>
                <w:rStyle w:val="Fett"/>
                <w:rFonts w:eastAsia="Calibri"/>
              </w:rPr>
            </w:pPr>
          </w:p>
          <w:p w14:paraId="66553F10" w14:textId="77777777" w:rsidR="00752CF1" w:rsidRDefault="00752CF1" w:rsidP="004623BF">
            <w:pPr>
              <w:pStyle w:val="Textkrper"/>
              <w:rPr>
                <w:rStyle w:val="Fett"/>
                <w:rFonts w:eastAsia="Calibri"/>
              </w:rPr>
            </w:pPr>
          </w:p>
          <w:p w14:paraId="382B12BA" w14:textId="6B9E0D46" w:rsidR="002D6342" w:rsidRDefault="004623BF" w:rsidP="004623BF">
            <w:pPr>
              <w:pStyle w:val="Textkrper"/>
              <w:rPr>
                <w:rStyle w:val="Fett"/>
              </w:rPr>
            </w:pPr>
            <w:r w:rsidRPr="004623BF">
              <w:rPr>
                <w:rStyle w:val="Fett"/>
                <w:rFonts w:eastAsia="Calibri"/>
              </w:rPr>
              <w:lastRenderedPageBreak/>
              <w:t>Abkürzungen</w:t>
            </w:r>
            <w:r w:rsidRPr="004623BF">
              <w:rPr>
                <w:rStyle w:val="Fett"/>
              </w:rPr>
              <w:t>:</w:t>
            </w:r>
          </w:p>
          <w:p w14:paraId="29701956" w14:textId="77777777" w:rsidR="002D6342" w:rsidRPr="002D6342" w:rsidRDefault="002D6342" w:rsidP="002D6342">
            <w:pPr>
              <w:pStyle w:val="Textkrper-Erstzeileneinzug"/>
            </w:pPr>
          </w:p>
          <w:p w14:paraId="4B56C083" w14:textId="77777777" w:rsidR="004623BF" w:rsidRPr="004623BF" w:rsidRDefault="004623BF" w:rsidP="004623BF">
            <w:pPr>
              <w:pStyle w:val="Textkrper"/>
              <w:rPr>
                <w:rStyle w:val="Fett"/>
              </w:rPr>
            </w:pPr>
            <w:r w:rsidRPr="004623BF">
              <w:rPr>
                <w:rStyle w:val="Fett"/>
                <w:rFonts w:eastAsia="Calibri"/>
              </w:rPr>
              <w:t>Phase:</w:t>
            </w:r>
          </w:p>
          <w:p w14:paraId="5A2441A6" w14:textId="77777777" w:rsidR="004623BF" w:rsidRPr="004623BF" w:rsidRDefault="004623BF" w:rsidP="004623BF">
            <w:pPr>
              <w:pStyle w:val="Textkrper"/>
              <w:rPr>
                <w:rStyle w:val="Fett"/>
              </w:rPr>
            </w:pPr>
          </w:p>
          <w:p w14:paraId="677A35C5" w14:textId="77777777" w:rsidR="002D6342" w:rsidRDefault="002D6342" w:rsidP="004623BF">
            <w:pPr>
              <w:pStyle w:val="Textkrper"/>
              <w:rPr>
                <w:rStyle w:val="Fett"/>
                <w:rFonts w:eastAsia="Calibri"/>
              </w:rPr>
            </w:pPr>
          </w:p>
          <w:p w14:paraId="3BF751E6" w14:textId="77777777" w:rsidR="004623BF" w:rsidRPr="004623BF" w:rsidRDefault="004623BF" w:rsidP="004623BF">
            <w:pPr>
              <w:pStyle w:val="Textkrper"/>
              <w:rPr>
                <w:rStyle w:val="Fett"/>
              </w:rPr>
            </w:pPr>
            <w:r w:rsidRPr="004623BF">
              <w:rPr>
                <w:rStyle w:val="Fett"/>
                <w:rFonts w:eastAsia="Calibri"/>
              </w:rPr>
              <w:t>Medien:</w:t>
            </w:r>
          </w:p>
          <w:p w14:paraId="1A0DC12B" w14:textId="77777777" w:rsidR="004623BF" w:rsidRPr="004623BF" w:rsidRDefault="004623BF" w:rsidP="004623BF">
            <w:pPr>
              <w:pStyle w:val="Textkrper"/>
              <w:rPr>
                <w:rStyle w:val="Fett"/>
              </w:rPr>
            </w:pPr>
          </w:p>
          <w:p w14:paraId="1CB85595" w14:textId="77777777" w:rsidR="004623BF" w:rsidRPr="004623BF" w:rsidRDefault="004623BF" w:rsidP="004623BF">
            <w:pPr>
              <w:pStyle w:val="Textkrper"/>
              <w:rPr>
                <w:rStyle w:val="Fett"/>
                <w:rFonts w:eastAsia="Calibri"/>
              </w:rPr>
            </w:pPr>
            <w:r w:rsidRPr="004623BF">
              <w:rPr>
                <w:rStyle w:val="Fett"/>
                <w:rFonts w:eastAsia="Calibri"/>
              </w:rPr>
              <w:t xml:space="preserve">Weitere </w:t>
            </w:r>
          </w:p>
          <w:p w14:paraId="66B7E921" w14:textId="77777777" w:rsidR="004623BF" w:rsidRDefault="004623BF" w:rsidP="004623BF">
            <w:pPr>
              <w:pStyle w:val="Textkrper"/>
              <w:rPr>
                <w:rStyle w:val="Fett"/>
                <w:rFonts w:eastAsia="Calibri"/>
              </w:rPr>
            </w:pPr>
            <w:r w:rsidRPr="004623BF">
              <w:rPr>
                <w:rStyle w:val="Fett"/>
                <w:rFonts w:eastAsia="Calibri"/>
              </w:rPr>
              <w:t>Abkürzungen:</w:t>
            </w:r>
          </w:p>
          <w:p w14:paraId="38777313" w14:textId="77777777" w:rsidR="004623BF" w:rsidRDefault="004623BF" w:rsidP="004623BF">
            <w:pPr>
              <w:pStyle w:val="Textkrper-Erstzeileneinzug"/>
              <w:ind w:firstLine="0"/>
              <w:rPr>
                <w:lang w:eastAsia="de-DE"/>
              </w:rPr>
            </w:pPr>
          </w:p>
          <w:p w14:paraId="598682CE" w14:textId="77777777" w:rsidR="004623BF" w:rsidRDefault="004623BF" w:rsidP="004623BF">
            <w:pPr>
              <w:pStyle w:val="Textkrper-Erstzeileneinzug"/>
              <w:ind w:firstLine="0"/>
              <w:rPr>
                <w:lang w:eastAsia="de-DE"/>
              </w:rPr>
            </w:pPr>
          </w:p>
          <w:p w14:paraId="7395F4D8" w14:textId="77777777" w:rsidR="004623BF" w:rsidRDefault="004623BF" w:rsidP="004623BF">
            <w:pPr>
              <w:pStyle w:val="Textkrper-Erstzeileneinzug"/>
              <w:ind w:firstLine="0"/>
              <w:rPr>
                <w:lang w:eastAsia="de-DE"/>
              </w:rPr>
            </w:pPr>
          </w:p>
          <w:p w14:paraId="66045D7B" w14:textId="77777777" w:rsidR="002D6342" w:rsidRDefault="002D6342" w:rsidP="004623BF">
            <w:pPr>
              <w:pStyle w:val="Textkrper-Erstzeileneinzug"/>
              <w:ind w:firstLine="0"/>
              <w:rPr>
                <w:rStyle w:val="Fett"/>
              </w:rPr>
            </w:pPr>
          </w:p>
          <w:p w14:paraId="508325AD" w14:textId="77777777" w:rsidR="002D6342" w:rsidRDefault="002D6342" w:rsidP="004623BF">
            <w:pPr>
              <w:pStyle w:val="Textkrper-Erstzeileneinzug"/>
              <w:ind w:firstLine="0"/>
              <w:rPr>
                <w:rStyle w:val="Fett"/>
              </w:rPr>
            </w:pPr>
          </w:p>
          <w:p w14:paraId="5ADEF076" w14:textId="77777777" w:rsidR="004623BF" w:rsidRPr="004623BF" w:rsidRDefault="004623BF" w:rsidP="004623BF">
            <w:pPr>
              <w:pStyle w:val="Textkrper-Erstzeileneinzug"/>
              <w:ind w:firstLine="0"/>
              <w:rPr>
                <w:rStyle w:val="Fett"/>
                <w:lang w:eastAsia="de-DE"/>
              </w:rPr>
            </w:pPr>
            <w:r w:rsidRPr="004623BF">
              <w:rPr>
                <w:rStyle w:val="Fett"/>
              </w:rPr>
              <w:t>Lernphase:</w:t>
            </w:r>
          </w:p>
        </w:tc>
        <w:tc>
          <w:tcPr>
            <w:tcW w:w="13012" w:type="dxa"/>
          </w:tcPr>
          <w:p w14:paraId="35BBD195" w14:textId="77777777" w:rsidR="004623BF" w:rsidRDefault="004623BF" w:rsidP="004623BF">
            <w:pPr>
              <w:pStyle w:val="Textkrper"/>
            </w:pPr>
          </w:p>
          <w:p w14:paraId="01641E7E" w14:textId="77777777" w:rsidR="004623BF" w:rsidRDefault="004623BF" w:rsidP="004623BF">
            <w:pPr>
              <w:pStyle w:val="Textkrper"/>
            </w:pPr>
          </w:p>
          <w:p w14:paraId="6F612A24" w14:textId="77777777" w:rsidR="00752CF1" w:rsidRDefault="00752CF1" w:rsidP="004623BF">
            <w:pPr>
              <w:pStyle w:val="Textkrper"/>
              <w:rPr>
                <w:rFonts w:eastAsia="Calibri"/>
              </w:rPr>
            </w:pPr>
          </w:p>
          <w:p w14:paraId="7D9AA567" w14:textId="77777777" w:rsidR="00752CF1" w:rsidRDefault="00752CF1" w:rsidP="004623BF">
            <w:pPr>
              <w:pStyle w:val="Textkrper"/>
              <w:rPr>
                <w:rFonts w:eastAsia="Calibri"/>
              </w:rPr>
            </w:pPr>
          </w:p>
          <w:p w14:paraId="4C88C917" w14:textId="77777777" w:rsidR="002D6342" w:rsidRDefault="002D6342" w:rsidP="004623BF">
            <w:pPr>
              <w:pStyle w:val="Textkrper"/>
              <w:rPr>
                <w:rFonts w:eastAsia="Calibri"/>
              </w:rPr>
            </w:pPr>
          </w:p>
          <w:p w14:paraId="369750D2" w14:textId="77777777" w:rsidR="002D6342" w:rsidRDefault="002D6342" w:rsidP="004623BF">
            <w:pPr>
              <w:pStyle w:val="Textkrper"/>
              <w:rPr>
                <w:rFonts w:eastAsia="Calibri"/>
              </w:rPr>
            </w:pPr>
          </w:p>
          <w:p w14:paraId="63AE89EE" w14:textId="77777777" w:rsidR="002D6342" w:rsidRDefault="004623BF" w:rsidP="004623BF">
            <w:pPr>
              <w:pStyle w:val="Textkrper"/>
            </w:pPr>
            <w:r w:rsidRPr="004623BF">
              <w:rPr>
                <w:rFonts w:eastAsia="Calibri"/>
              </w:rPr>
              <w:t xml:space="preserve">BA = Bearbeitung, E = Unterrichtseröffnung, ERA = Erarbeitung, FM = Fördermaßnahme, K = Konsolidierung, KO = Konfrontation, PD = Pädagogische Diagnose, Z = Zusammenfassung; R = Reflexion, Ü = Überprüfung </w:t>
            </w:r>
          </w:p>
          <w:p w14:paraId="0695B41B" w14:textId="77777777" w:rsidR="002D6342" w:rsidRDefault="002D6342" w:rsidP="004623BF">
            <w:pPr>
              <w:pStyle w:val="Textkrper"/>
            </w:pPr>
          </w:p>
          <w:p w14:paraId="0B4C4275" w14:textId="39EE5092" w:rsidR="004623BF" w:rsidRPr="004623BF" w:rsidRDefault="004623BF" w:rsidP="004623BF">
            <w:pPr>
              <w:pStyle w:val="Textkrper"/>
            </w:pPr>
            <w:r w:rsidRPr="004623BF">
              <w:rPr>
                <w:rFonts w:eastAsia="Calibri"/>
              </w:rPr>
              <w:t>AP = Audio-Player, B = Beamer, D = Dokumentenkamera, LB = Lehrbuch, O = Overheadprojektor, PC = Computer, PW = Pinnwand, T = Tafel, TT = Tablet, WB = Whiteboard; SPH =Smartphone</w:t>
            </w:r>
          </w:p>
          <w:p w14:paraId="079E4784" w14:textId="77777777" w:rsidR="004623BF" w:rsidRPr="004623BF" w:rsidRDefault="004623BF" w:rsidP="004623BF">
            <w:pPr>
              <w:pStyle w:val="Textkrper"/>
            </w:pPr>
          </w:p>
          <w:p w14:paraId="5E2A5197" w14:textId="77777777" w:rsidR="004623BF" w:rsidRDefault="004623BF" w:rsidP="004623BF">
            <w:pPr>
              <w:pStyle w:val="Textkrper"/>
            </w:pPr>
            <w:r w:rsidRPr="004623BF">
              <w:rPr>
                <w:rFonts w:eastAsia="Calibri"/>
              </w:rPr>
              <w:t>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O = Ordner, P = Plenum</w:t>
            </w:r>
            <w:r w:rsidRPr="004623BF">
              <w:t xml:space="preserve"> PA = Partnerarbeit, PPT = PowerPoint-Präsentation, PR = Präsentation, S = Schülerinnen und Schüler, TA = Tafelanschrieb, ÜFK = Überfachliche Kompetenzen, V = Video</w:t>
            </w:r>
          </w:p>
          <w:p w14:paraId="1889085E" w14:textId="77777777" w:rsidR="004623BF" w:rsidRPr="004623BF" w:rsidRDefault="004623BF" w:rsidP="004623BF">
            <w:pPr>
              <w:pStyle w:val="Textkrper-Erstzeileneinzug"/>
              <w:rPr>
                <w:lang w:eastAsia="de-DE"/>
              </w:rPr>
            </w:pPr>
          </w:p>
          <w:p w14:paraId="541B39F6" w14:textId="1D8BFC9D" w:rsidR="004623BF" w:rsidRDefault="004623BF" w:rsidP="00DA199C">
            <w:pPr>
              <w:pStyle w:val="Textkrper"/>
            </w:pPr>
            <w:r w:rsidRPr="004623BF">
              <w:t>k = kollektiv, koop = kooperativ, i = individuell</w:t>
            </w:r>
          </w:p>
        </w:tc>
      </w:tr>
    </w:tbl>
    <w:p w14:paraId="0680E1E7" w14:textId="77777777" w:rsidR="002E6DB4" w:rsidRPr="004623BF" w:rsidRDefault="002E6DB4" w:rsidP="004623BF"/>
    <w:sectPr w:rsidR="002E6DB4" w:rsidRPr="004623BF" w:rsidSect="00271DE6">
      <w:headerReference w:type="default" r:id="rId16"/>
      <w:headerReference w:type="first" r:id="rId17"/>
      <w:pgSz w:w="16838" w:h="11906" w:orient="landscape" w:code="9"/>
      <w:pgMar w:top="1418" w:right="1418"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DE14" w14:textId="77777777" w:rsidR="009F65AD" w:rsidRDefault="009F65AD" w:rsidP="001E03DE">
      <w:r>
        <w:separator/>
      </w:r>
    </w:p>
  </w:endnote>
  <w:endnote w:type="continuationSeparator" w:id="0">
    <w:p w14:paraId="20013971" w14:textId="77777777" w:rsidR="009F65AD" w:rsidRDefault="009F65A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A84B" w14:textId="77777777" w:rsidR="003A237F" w:rsidRPr="00F738E2" w:rsidRDefault="003A237F" w:rsidP="00F738E2">
    <w:pPr>
      <w:pStyle w:val="Fuzeile"/>
    </w:pPr>
    <w:r w:rsidRPr="004E7DBA">
      <w:rPr>
        <w:noProof/>
        <w:sz w:val="24"/>
      </w:rPr>
      <mc:AlternateContent>
        <mc:Choice Requires="wps">
          <w:drawing>
            <wp:anchor distT="0" distB="0" distL="114300" distR="114300" simplePos="0" relativeHeight="251657728" behindDoc="0" locked="0" layoutInCell="1" allowOverlap="1" wp14:anchorId="361E91A1" wp14:editId="4DC5A335">
              <wp:simplePos x="0" y="0"/>
              <wp:positionH relativeFrom="page">
                <wp:posOffset>626481</wp:posOffset>
              </wp:positionH>
              <wp:positionV relativeFrom="page">
                <wp:posOffset>10070465</wp:posOffset>
              </wp:positionV>
              <wp:extent cx="716400" cy="352800"/>
              <wp:effectExtent l="0" t="0" r="7620" b="9525"/>
              <wp:wrapNone/>
              <wp:docPr id="465" name="Textfeld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0" cy="352800"/>
                      </a:xfrm>
                      <a:prstGeom prst="rect">
                        <a:avLst/>
                      </a:prstGeom>
                      <a:solidFill>
                        <a:srgbClr val="FFFFFF"/>
                      </a:solidFill>
                      <a:ln w="9525">
                        <a:noFill/>
                        <a:miter lim="800000"/>
                        <a:headEnd/>
                        <a:tailEnd/>
                      </a:ln>
                    </wps:spPr>
                    <wps:txbx>
                      <w:txbxContent>
                        <w:p w14:paraId="325DFA8C" w14:textId="77777777" w:rsidR="003A237F" w:rsidRPr="00E20335" w:rsidRDefault="003A237F" w:rsidP="009F4535">
                          <w:pPr>
                            <w:pStyle w:val="LS-KopfzeileUngeradeHochformatRechts"/>
                          </w:pPr>
                          <w:r>
                            <w:fldChar w:fldCharType="begin"/>
                          </w:r>
                          <w:r>
                            <w:instrText xml:space="preserve"> PAGE  \* Arabic  \* MERGEFORMAT </w:instrText>
                          </w:r>
                          <w:r>
                            <w:fldChar w:fldCharType="separate"/>
                          </w:r>
                          <w:r>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65" o:spid="_x0000_s1030" type="#_x0000_t202" style="position:absolute;margin-left:49.35pt;margin-top:792.95pt;width:56.4pt;height:2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" stroked="f">
              <v:textbox>
                <w:txbxContent>
                  <w:p w:rsidR="00F738E2" w:rsidRPr="00E20335" w:rsidRDefault="00F738E2" w:rsidP="00DA396E">
                    <w:pPr>
                      <w:pStyle w:val="LS-KopfzeileUngeradeHochformatRechts"/>
                    </w:pPr>
                    <w:r>
                      <w:fldChar w:fldCharType="begin"/>
                    </w:r>
                    <w:r>
                      <w:instrText xml:space="preserve"> PAGE  \* Arabic  \* MERGEFORMAT </w:instrText>
                    </w:r>
                    <w:r>
                      <w:fldChar w:fldCharType="separate"/>
                    </w:r>
                    <w:r w:rsidR="00CA7995">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47C7" w14:textId="77777777" w:rsidR="003A237F" w:rsidRPr="00F738E2" w:rsidRDefault="003A237F" w:rsidP="00F738E2">
    <w:pPr>
      <w:pStyle w:val="Fuzeile"/>
    </w:pPr>
    <w:r w:rsidRPr="0083270B">
      <w:rPr>
        <w:rFonts w:eastAsiaTheme="minorHAnsi" w:cs="Arial"/>
        <w:noProof/>
        <w:sz w:val="24"/>
        <w:szCs w:val="24"/>
      </w:rPr>
      <mc:AlternateContent>
        <mc:Choice Requires="wps">
          <w:drawing>
            <wp:anchor distT="0" distB="0" distL="114300" distR="114300" simplePos="0" relativeHeight="251654656" behindDoc="0" locked="0" layoutInCell="1" allowOverlap="1" wp14:anchorId="3212FA4D" wp14:editId="1D1931D8">
              <wp:simplePos x="0" y="0"/>
              <wp:positionH relativeFrom="page">
                <wp:posOffset>6217920</wp:posOffset>
              </wp:positionH>
              <wp:positionV relativeFrom="page">
                <wp:posOffset>10078456</wp:posOffset>
              </wp:positionV>
              <wp:extent cx="716400" cy="352800"/>
              <wp:effectExtent l="0" t="0" r="7620" b="9525"/>
              <wp:wrapNone/>
              <wp:docPr id="4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0" cy="352800"/>
                      </a:xfrm>
                      <a:prstGeom prst="rect">
                        <a:avLst/>
                      </a:prstGeom>
                      <a:solidFill>
                        <a:srgbClr val="FFFFFF"/>
                      </a:solidFill>
                      <a:ln w="9525">
                        <a:noFill/>
                        <a:miter lim="800000"/>
                        <a:headEnd/>
                        <a:tailEnd/>
                      </a:ln>
                    </wps:spPr>
                    <wps:txbx>
                      <w:txbxContent>
                        <w:p w14:paraId="6ACFC60A" w14:textId="77777777" w:rsidR="003A237F" w:rsidRPr="00E20335" w:rsidRDefault="003A237F" w:rsidP="009F4535">
                          <w:pPr>
                            <w:pStyle w:val="LS-KopfzeileGeradeHochformatLinks"/>
                          </w:pPr>
                          <w:r>
                            <w:fldChar w:fldCharType="begin"/>
                          </w:r>
                          <w:r>
                            <w:instrText xml:space="preserve"> PAGE  \* Arabic  \* MERGEFORMAT </w:instrText>
                          </w:r>
                          <w:r>
                            <w:fldChar w:fldCharType="separate"/>
                          </w:r>
                          <w:r w:rsidR="0032174D">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31" type="#_x0000_t202" style="position:absolute;margin-left:489.6pt;margin-top:793.6pt;width:56.4pt;height:27.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" stroked="f">
              <v:textbox>
                <w:txbxContent>
                  <w:p w:rsidR="00F738E2" w:rsidRPr="00E20335" w:rsidRDefault="00F738E2" w:rsidP="00DA396E">
                    <w:pPr>
                      <w:pStyle w:val="LS-KopfzeileGeradeHochformatLinks"/>
                    </w:pPr>
                    <w:r>
                      <w:fldChar w:fldCharType="begin"/>
                    </w:r>
                    <w:r>
                      <w:instrText xml:space="preserve"> PAGE  \* Arabic  \* MERGEFORMAT </w:instrText>
                    </w:r>
                    <w:r>
                      <w:fldChar w:fldCharType="separate"/>
                    </w:r>
                    <w:r w:rsidR="004318C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1CB7" w14:textId="77777777" w:rsidR="009F65AD" w:rsidRDefault="009F65AD" w:rsidP="005B08AE">
      <w:pPr>
        <w:pStyle w:val="Standard-EinstellungenLS"/>
      </w:pPr>
      <w:r>
        <w:pict w14:anchorId="7AEFF52A">
          <v:rect id="_x0000_i1025" style="width:145.15pt;height:.4pt;mso-position-vertical:absolute" o:hrpct="0" o:hrstd="t" o:hrnoshade="t" o:hr="t" fillcolor="#a5a5a5 [2092]" stroked="f"/>
        </w:pict>
      </w:r>
      <w:r>
        <w:separator/>
      </w:r>
    </w:p>
  </w:footnote>
  <w:footnote w:type="continuationSeparator" w:id="0">
    <w:p w14:paraId="0FD69401" w14:textId="77777777" w:rsidR="009F65AD" w:rsidRDefault="009F65AD" w:rsidP="001E03DE">
      <w:r>
        <w:rPr>
          <w:lang w:eastAsia="de-DE"/>
        </w:rPr>
        <w:pict w14:anchorId="629D553A">
          <v:rect id="_x0000_i1026" style="width:145.15pt;height:.4pt;mso-position-vertical:absolute" o:hrpct="0" o:hrstd="t" o:hrnoshade="t" o:hr="t" fillcolor="#a5a5a5 [2092]" stroked="f"/>
        </w:pict>
      </w: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5C94" w14:textId="77777777" w:rsidR="003A237F" w:rsidRDefault="003A237F">
    <w:pPr>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EBFF" w14:textId="77777777" w:rsidR="003A237F" w:rsidRDefault="003A237F">
    <w:pPr>
      <w:pStyle w:val="Kopfzeile"/>
    </w:pPr>
    <w:r w:rsidRPr="00271DE6">
      <w:rPr>
        <w:noProof/>
      </w:rPr>
      <mc:AlternateContent>
        <mc:Choice Requires="wpg">
          <w:drawing>
            <wp:anchor distT="0" distB="0" distL="114300" distR="114300" simplePos="0" relativeHeight="251662848" behindDoc="0" locked="0" layoutInCell="1" allowOverlap="1" wp14:anchorId="48DB6D68" wp14:editId="250118BB">
              <wp:simplePos x="0" y="0"/>
              <wp:positionH relativeFrom="page">
                <wp:posOffset>619760</wp:posOffset>
              </wp:positionH>
              <wp:positionV relativeFrom="page">
                <wp:posOffset>298450</wp:posOffset>
              </wp:positionV>
              <wp:extent cx="6219893" cy="435600"/>
              <wp:effectExtent l="0" t="0" r="9525" b="3175"/>
              <wp:wrapNone/>
              <wp:docPr id="1" name="Gruppieren 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3" name="Textfeld 3"/>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376BAC87" w14:textId="77777777" w:rsidR="003A237F" w:rsidRPr="00E20335" w:rsidRDefault="003A237F" w:rsidP="00271DE6">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6"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48.8pt;margin-top:23.5pt;width:489.75pt;height:34.3pt;z-index:251662848;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">
              <v:shapetype id="_x0000_t202" coordsize="21600,21600" o:spt="202" path="m0,0l0,21600,21600,21600,21600,0xe">
                <v:stroke joinstyle="miter"/>
                <v:path gradientshapeok="t" o:connecttype="rect"/>
              </v:shapetype>
              <v:shape id="Textfeld 3" o:spid="_x0000_s1027"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rsidR="00271DE6" w:rsidRPr="00E20335" w:rsidRDefault="00271DE6" w:rsidP="00271DE6">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Q&#10;r7XDAAAA2gAAAA8AAABkcnMvZG93bnJldi54bWxEj81qwkAUhfeFvsNwC26KmVSSEqJjCAWLi4KY&#10;6v6SuSaxmTtpZqrx7TuFgsvD+fk4q2IyvbjQ6DrLCl6iGARxbXXHjYLD52aegXAeWWNvmRTcyEGx&#10;fnxYYa7tlfd0qXwjwgi7HBW03g+5lK5uyaCL7EAcvJMdDfogx0bqEa9h3PRyEcev0mDHgdDiQG8t&#10;1V/VjwkQ3Hx/DPbod+V7du7S52S3TxKlZk9TuQThafL38H97qxWk8Hcl3AC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dCvtcMAAADaAAAADwAAAAAAAAAAAAAAAACcAgAA&#10;ZHJzL2Rvd25yZXYueG1sUEsFBgAAAAAEAAQA9wAAAIwDAAAAAA==&#10;">
                <v:imagedata r:id="rId2" o:title=""/>
                <v:path arrowok="t"/>
              </v:shape>
              <v:line id="Gerade Verbindung 48" o:spid="_x0000_s1029"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4Ly78AAADaAAAADwAAAGRycy9kb3ducmV2LnhtbERPz2vCMBS+D/Y/hDfYbU31INIZxZWt&#10;7DSodtv10TzbsualJLG2//0iCB4/vt+b3WR6MZLznWUFiyQFQVxb3XGjoDp+vKxB+ICssbdMCmby&#10;sNs+Pmww0/bCJY2H0IgYwj5DBW0IQyalr1sy6BM7EEfuZJ3BEKFrpHZ4ieGml8s0XUmDHceGFgfK&#10;W6r/DmcTZ3y9FVU+ssG5dL/Vul78vBffSj0/TftXEIGmcBff3J9awQquV6If5P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u4Ly78AAADaAAAADwAAAAAAAAAAAAAAAACh&#10;AgAAZHJzL2Rvd25yZXYueG1sUEsFBgAAAAAEAAQA+QAAAI0DAAAAAA==&#10;" strokecolor="#a6a6a6" strokeweight=".5pt"/>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CBE0" w14:textId="77777777" w:rsidR="003A237F" w:rsidRDefault="003A237F">
    <w:pPr>
      <w:spacing w:line="240" w:lineRule="aut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8484" w14:textId="77777777" w:rsidR="003A237F" w:rsidRDefault="003A237F">
    <w:pPr>
      <w:pStyle w:val="Kopfzeile"/>
    </w:pPr>
    <w:r w:rsidRPr="00AF4F14">
      <w:rPr>
        <w:noProof/>
      </w:rPr>
      <mc:AlternateContent>
        <mc:Choice Requires="wpg">
          <w:drawing>
            <wp:anchor distT="0" distB="0" distL="114300" distR="114300" simplePos="0" relativeHeight="252920832" behindDoc="0" locked="0" layoutInCell="1" allowOverlap="1" wp14:anchorId="6A99E516" wp14:editId="2CF670FC">
              <wp:simplePos x="0" y="0"/>
              <wp:positionH relativeFrom="page">
                <wp:posOffset>616585</wp:posOffset>
              </wp:positionH>
              <wp:positionV relativeFrom="page">
                <wp:posOffset>297180</wp:posOffset>
              </wp:positionV>
              <wp:extent cx="9347257" cy="435600"/>
              <wp:effectExtent l="0" t="0" r="6350" b="3175"/>
              <wp:wrapNone/>
              <wp:docPr id="12" name="Gruppieren 12"/>
              <wp:cNvGraphicFramePr/>
              <a:graphic xmlns:a="http://schemas.openxmlformats.org/drawingml/2006/main">
                <a:graphicData uri="http://schemas.microsoft.com/office/word/2010/wordprocessingGroup">
                  <wpg:wgp>
                    <wpg:cNvGrpSpPr/>
                    <wpg:grpSpPr>
                      <a:xfrm>
                        <a:off x="0" y="0"/>
                        <a:ext cx="9347257" cy="435600"/>
                        <a:chOff x="-196349" y="-6150"/>
                        <a:chExt cx="9348007" cy="436728"/>
                      </a:xfrm>
                    </wpg:grpSpPr>
                    <wps:wsp>
                      <wps:cNvPr id="13" name="Textfeld 13"/>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081F49A" w14:textId="77777777" w:rsidR="003A237F" w:rsidRPr="00E20335" w:rsidRDefault="003A237F" w:rsidP="00271DE6">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4"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15"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2" o:spid="_x0000_s1032" style="position:absolute;margin-left:48.55pt;margin-top:23.4pt;width:736pt;height:34.3pt;z-index:252920832;mso-position-horizontal-relative:page;mso-position-vertical-relative:page;mso-width-relative:margin;mso-height-relative:margin" coordorigin="-196349,-6150" coordsize="9348007,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">
              <v:shapetype id="_x0000_t202" coordsize="21600,21600" o:spt="202" path="m0,0l0,21600,21600,21600,21600,0xe">
                <v:stroke joinstyle="miter"/>
                <v:path gradientshapeok="t" o:connecttype="rect"/>
              </v:shapetype>
              <v:shape id="Textfeld 13" o:spid="_x0000_s1033"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2UKwAAA&#10;ANsAAAAPAAAAZHJzL2Rvd25yZXYueG1sRE/NisIwEL4LvkMYYS+yprpqtWsUd0HxqusDTJuxLdtM&#10;ShNtfXsjCN7m4/ud1aYzlbhR40rLCsajCARxZnXJuYLz3+5zAcJ5ZI2VZVJwJwebdb+3wkTblo90&#10;O/lchBB2CSoovK8TKV1WkEE3sjVx4C62MegDbHKpG2xDuKnkJIrm0mDJoaHAmn4Lyv5PV6PgcmiH&#10;s2Wb7v05Pk7nP1jGqb0r9THott8gPHX+LX65DzrM/4L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s2UKwAAAANsAAAAPAAAAAAAAAAAAAAAAAJcCAABkcnMvZG93bnJl&#10;di54bWxQSwUGAAAAAAQABAD1AAAAhAMAAAAA&#10;" stroked="f">
                <v:textbox>
                  <w:txbxContent>
                    <w:p w:rsidR="00271DE6" w:rsidRPr="00E20335" w:rsidRDefault="00271DE6" w:rsidP="00271DE6">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4" type="#_x0000_t75" style="position:absolute;left:8646691;top:-6150;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j&#10;XmHEAAAA2wAAAA8AAABkcnMvZG93bnJldi54bWxEj0FrwkAQhe+C/2EZoRepG0sUSV1FhJQeCpJo&#10;70N2mkSzszG7xvTfdwuCtxnem/e9WW8H04ieOldbVjCfRSCIC6trLhWcjunrCoTzyBoby6Tglxxs&#10;N+PRGhNt75xRn/tShBB2CSqovG8TKV1RkUE3sy1x0H5sZ9CHtSul7vAewk0j36JoKQ3WHAgVtrSv&#10;qLjkNxMgmF6/WvvtD7uP1bleTONDFsdKvUyG3TsIT4N/mh/XnzrUj+H/lzCA3P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njXmHEAAAA2wAAAA8AAAAAAAAAAAAAAAAAnAIA&#10;AGRycy9kb3ducmV2LnhtbFBLBQYAAAAABAAEAPcAAACNAwAAAAA=&#10;">
                <v:imagedata r:id="rId2" o:title=""/>
                <v:path arrowok="t"/>
              </v:shape>
              <v:line id="Gerade Verbindung 48" o:spid="_x0000_s1035" style="position:absolute;flip:x;visibility:visible;mso-wrap-style:square" from="-101291,337336" to="8599107,3373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z5S8IAAADbAAAADwAAAGRycy9kb3ducmV2LnhtbESPQYvCMBCF7wv+hzCCtzV1QZFqFBVX&#10;PC3odvU6NGNbbCYlibX++40geJvhve/Nm/myM7VoyfnKsoLRMAFBnFtdcaEg+/3+nILwAVljbZkU&#10;PMjDctH7mGOq7Z0P1B5DIWII+xQVlCE0qZQ+L8mgH9qGOGoX6wyGuLpCaof3GG5q+ZUkE2mw4nih&#10;xIY2JeXX483EGj/rXbZp2eDj4M7ZNB+dtrs/pQb9bjUDEagLb/OL3uvIjeH5SxxAL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nz5S8IAAADbAAAADwAAAAAAAAAAAAAA&#10;AAChAgAAZHJzL2Rvd25yZXYueG1sUEsFBgAAAAAEAAQA+QAAAJADAAAAAA==&#10;" strokecolor="#a6a6a6" strokeweight=".5pt"/>
              <w10:wrap anchorx="page" anchory="page"/>
            </v:group>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3D63" w14:textId="77777777" w:rsidR="003A237F" w:rsidRDefault="003A237F">
    <w:r w:rsidRPr="00AF4F14">
      <w:rPr>
        <w:noProof/>
        <w:lang w:eastAsia="de-DE"/>
      </w:rPr>
      <mc:AlternateContent>
        <mc:Choice Requires="wpg">
          <w:drawing>
            <wp:anchor distT="0" distB="0" distL="114300" distR="114300" simplePos="0" relativeHeight="252918784" behindDoc="0" locked="0" layoutInCell="1" allowOverlap="1" wp14:anchorId="05592DEC" wp14:editId="494356F4">
              <wp:simplePos x="0" y="0"/>
              <wp:positionH relativeFrom="page">
                <wp:posOffset>616585</wp:posOffset>
              </wp:positionH>
              <wp:positionV relativeFrom="page">
                <wp:posOffset>297180</wp:posOffset>
              </wp:positionV>
              <wp:extent cx="9347257" cy="435600"/>
              <wp:effectExtent l="0" t="0" r="6350" b="3175"/>
              <wp:wrapNone/>
              <wp:docPr id="8" name="Gruppieren 8"/>
              <wp:cNvGraphicFramePr/>
              <a:graphic xmlns:a="http://schemas.openxmlformats.org/drawingml/2006/main">
                <a:graphicData uri="http://schemas.microsoft.com/office/word/2010/wordprocessingGroup">
                  <wpg:wgp>
                    <wpg:cNvGrpSpPr/>
                    <wpg:grpSpPr>
                      <a:xfrm>
                        <a:off x="0" y="0"/>
                        <a:ext cx="9347257" cy="435600"/>
                        <a:chOff x="-196349" y="-6150"/>
                        <a:chExt cx="9348007" cy="436728"/>
                      </a:xfrm>
                    </wpg:grpSpPr>
                    <wps:wsp>
                      <wps:cNvPr id="9" name="Textfeld 9"/>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3A42FADD" w14:textId="77777777" w:rsidR="003A237F" w:rsidRPr="00E20335" w:rsidRDefault="003A237F" w:rsidP="00271DE6">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11"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8" o:spid="_x0000_s1036" style="position:absolute;margin-left:48.55pt;margin-top:23.4pt;width:736pt;height:34.3pt;z-index:252918784;mso-position-horizontal-relative:page;mso-position-vertical-relative:page;mso-width-relative:margin;mso-height-relative:margin" coordorigin="-196349,-6150" coordsize="9348007,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">
              <v:shapetype id="_x0000_t202" coordsize="21600,21600" o:spt="202" path="m0,0l0,21600,21600,21600,21600,0xe">
                <v:stroke joinstyle="miter"/>
                <v:path gradientshapeok="t" o:connecttype="rect"/>
              </v:shapetype>
              <v:shape id="Textfeld 9" o:spid="_x0000_s1037"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rsidR="00271DE6" w:rsidRPr="00E20335" w:rsidRDefault="00271DE6" w:rsidP="00271DE6">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8" type="#_x0000_t75" style="position:absolute;left:8646691;top:-6150;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Y&#10;WGLEAAAA2wAAAA8AAABkcnMvZG93bnJldi54bWxEj01rwkAQhu8F/8MyQi9FNy1pkZiNSMHSQ0GM&#10;9T5kxySanU2zW03/vXMQepth3o9n8tXoOnWhIbSeDTzPE1DElbct1wa+95vZAlSIyBY7z2TgjwKs&#10;islDjpn1V97RpYy1khAOGRpoYuwzrUPVkMMw9z2x3I5+cBhlHWptB7xKuOv0S5K8aYctS0ODPb03&#10;VJ3LXycluPn56v0hbtcfi1P7+pRud2lqzON0XC9BRRrjv/ju/rSCL/Tyiwygi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bYWGLEAAAA2wAAAA8AAAAAAAAAAAAAAAAAnAIA&#10;AGRycy9kb3ducmV2LnhtbFBLBQYAAAAABAAEAPcAAACNAwAAAAA=&#10;">
                <v:imagedata r:id="rId2" o:title=""/>
                <v:path arrowok="t"/>
              </v:shape>
              <v:line id="Gerade Verbindung 48" o:spid="_x0000_s1039" style="position:absolute;flip:x;visibility:visible;mso-wrap-style:square" from="-101291,337336" to="8599107,3373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f/SMIAAADbAAAADwAAAGRycy9kb3ducmV2LnhtbESPQYvCMBCF78L+hzAL3jStB5GuUVxZ&#10;xZOgW9fr0IxtsZmUJNb6740g7G2G9743b+bL3jSiI+drywrScQKCuLC65lJB/rsZzUD4gKyxsUwK&#10;HuRhufgYzDHT9s4H6o6hFDGEfYYKqhDaTEpfVGTQj21LHLWLdQZDXF0ptcN7DDeNnCTJVBqsOV6o&#10;sKV1RcX1eDOxxv57m687Nvg4uHM+K9K/n+1JqeFnv/oCEagP/+Y3vdORS+H1Sx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Uf/SM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C070E"/>
    <w:lvl w:ilvl="0">
      <w:start w:val="1"/>
      <w:numFmt w:val="decimal"/>
      <w:lvlText w:val="%1."/>
      <w:lvlJc w:val="left"/>
      <w:pPr>
        <w:tabs>
          <w:tab w:val="num" w:pos="1492"/>
        </w:tabs>
        <w:ind w:left="1492" w:hanging="360"/>
      </w:pPr>
    </w:lvl>
  </w:abstractNum>
  <w:abstractNum w:abstractNumId="1">
    <w:nsid w:val="FFFFFF7D"/>
    <w:multiLevelType w:val="singleLevel"/>
    <w:tmpl w:val="7D1897C6"/>
    <w:lvl w:ilvl="0">
      <w:start w:val="1"/>
      <w:numFmt w:val="decimal"/>
      <w:lvlText w:val="%1."/>
      <w:lvlJc w:val="left"/>
      <w:pPr>
        <w:tabs>
          <w:tab w:val="num" w:pos="1209"/>
        </w:tabs>
        <w:ind w:left="1209" w:hanging="360"/>
      </w:pPr>
    </w:lvl>
  </w:abstractNum>
  <w:abstractNum w:abstractNumId="2">
    <w:nsid w:val="FFFFFF7E"/>
    <w:multiLevelType w:val="singleLevel"/>
    <w:tmpl w:val="0E426E76"/>
    <w:lvl w:ilvl="0">
      <w:start w:val="1"/>
      <w:numFmt w:val="decimal"/>
      <w:lvlText w:val="%1."/>
      <w:lvlJc w:val="left"/>
      <w:pPr>
        <w:tabs>
          <w:tab w:val="num" w:pos="926"/>
        </w:tabs>
        <w:ind w:left="926" w:hanging="360"/>
      </w:pPr>
    </w:lvl>
  </w:abstractNum>
  <w:abstractNum w:abstractNumId="3">
    <w:nsid w:val="FFFFFF7F"/>
    <w:multiLevelType w:val="singleLevel"/>
    <w:tmpl w:val="CC1ABEE0"/>
    <w:lvl w:ilvl="0">
      <w:start w:val="1"/>
      <w:numFmt w:val="decimal"/>
      <w:lvlText w:val="%1."/>
      <w:lvlJc w:val="left"/>
      <w:pPr>
        <w:tabs>
          <w:tab w:val="num" w:pos="643"/>
        </w:tabs>
        <w:ind w:left="643" w:hanging="360"/>
      </w:pPr>
    </w:lvl>
  </w:abstractNum>
  <w:abstractNum w:abstractNumId="4">
    <w:nsid w:val="FFFFFF80"/>
    <w:multiLevelType w:val="singleLevel"/>
    <w:tmpl w:val="59A8F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F852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049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4C2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88D9C8"/>
    <w:lvl w:ilvl="0">
      <w:start w:val="1"/>
      <w:numFmt w:val="decimal"/>
      <w:lvlText w:val="%1."/>
      <w:lvlJc w:val="left"/>
      <w:pPr>
        <w:tabs>
          <w:tab w:val="num" w:pos="360"/>
        </w:tabs>
        <w:ind w:left="360" w:hanging="360"/>
      </w:pPr>
    </w:lvl>
  </w:abstractNum>
  <w:abstractNum w:abstractNumId="9">
    <w:nsid w:val="FFFFFF89"/>
    <w:multiLevelType w:val="singleLevel"/>
    <w:tmpl w:val="8A0A3AA6"/>
    <w:lvl w:ilvl="0">
      <w:start w:val="1"/>
      <w:numFmt w:val="bullet"/>
      <w:lvlText w:val=""/>
      <w:lvlJc w:val="left"/>
      <w:pPr>
        <w:tabs>
          <w:tab w:val="num" w:pos="360"/>
        </w:tabs>
        <w:ind w:left="360" w:hanging="360"/>
      </w:pPr>
      <w:rPr>
        <w:rFonts w:ascii="Symbol" w:hAnsi="Symbol" w:hint="default"/>
      </w:rPr>
    </w:lvl>
  </w:abstractNum>
  <w:abstractNum w:abstractNumId="1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8833F5"/>
    <w:multiLevelType w:val="hybridMultilevel"/>
    <w:tmpl w:val="FEA0E850"/>
    <w:lvl w:ilvl="0" w:tplc="D5B4D52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5">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6"/>
  </w:num>
  <w:num w:numId="14">
    <w:abstractNumId w:val="16"/>
    <w:lvlOverride w:ilvl="0">
      <w:startOverride w:val="1"/>
    </w:lvlOverride>
  </w:num>
  <w:num w:numId="15">
    <w:abstractNumId w:val="16"/>
    <w:lvlOverride w:ilvl="0">
      <w:startOverride w:val="1"/>
    </w:lvlOverride>
  </w:num>
  <w:num w:numId="16">
    <w:abstractNumId w:val="15"/>
  </w:num>
  <w:num w:numId="17">
    <w:abstractNumId w:val="14"/>
  </w:num>
  <w:num w:numId="18">
    <w:abstractNumId w:val="14"/>
    <w:lvlOverride w:ilvl="0">
      <w:startOverride w:val="1"/>
    </w:lvlOverride>
  </w:num>
  <w:num w:numId="19">
    <w:abstractNumId w:val="14"/>
    <w:lvlOverride w:ilvl="0">
      <w:startOverride w:val="1"/>
    </w:lvlOverride>
  </w:num>
  <w:num w:numId="20">
    <w:abstractNumId w:val="13"/>
    <w:lvlOverride w:ilvl="2">
      <w:lvl w:ilvl="2">
        <w:start w:val="1"/>
        <w:numFmt w:val="decimal"/>
        <w:pStyle w:val="berschrift3"/>
        <w:lvlText w:val="%1.%2.%3"/>
        <w:lvlJc w:val="left"/>
        <w:pPr>
          <w:ind w:left="1080" w:hanging="360"/>
        </w:pPr>
        <w:rPr>
          <w:rFonts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14"/>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embedSystemFonts/>
  <w:activeWritingStyle w:appName="MSWord" w:lang="de-DE" w:vendorID="3" w:dllVersion="517" w:checkStyle="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1" w:cryptProviderType="rsaFull" w:cryptAlgorithmClass="hash" w:cryptAlgorithmType="typeAny" w:cryptAlgorithmSid="4" w:cryptSpinCount="100000" w:hash="EYbpcpTO/Fp91xBCcuCIjkx+yXU=" w:salt="Z834fw05pDUYStrq+gRfZQ=="/>
  <w:styleLockTheme/>
  <w:styleLockQFSet/>
  <w:defaultTabStop w:val="708"/>
  <w:autoHyphenation/>
  <w:hyphenationZone w:val="425"/>
  <w:clickAndTypeStyle w:val="Textkrper"/>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C1"/>
    <w:rsid w:val="00000F42"/>
    <w:rsid w:val="00004820"/>
    <w:rsid w:val="0001248C"/>
    <w:rsid w:val="000126F8"/>
    <w:rsid w:val="00014145"/>
    <w:rsid w:val="000147AC"/>
    <w:rsid w:val="0002011A"/>
    <w:rsid w:val="00027A13"/>
    <w:rsid w:val="00032796"/>
    <w:rsid w:val="0003470F"/>
    <w:rsid w:val="00035565"/>
    <w:rsid w:val="00037E26"/>
    <w:rsid w:val="00051EAF"/>
    <w:rsid w:val="0005372A"/>
    <w:rsid w:val="00067F4F"/>
    <w:rsid w:val="00090F97"/>
    <w:rsid w:val="0009303B"/>
    <w:rsid w:val="0009490F"/>
    <w:rsid w:val="00094E52"/>
    <w:rsid w:val="0009772A"/>
    <w:rsid w:val="00097BD1"/>
    <w:rsid w:val="000A3331"/>
    <w:rsid w:val="000A3E0B"/>
    <w:rsid w:val="000A4ED8"/>
    <w:rsid w:val="000B06D9"/>
    <w:rsid w:val="000B26D9"/>
    <w:rsid w:val="000C252A"/>
    <w:rsid w:val="000C2BDE"/>
    <w:rsid w:val="000C3C00"/>
    <w:rsid w:val="000C5F3A"/>
    <w:rsid w:val="000D4743"/>
    <w:rsid w:val="000D64E8"/>
    <w:rsid w:val="000D75DC"/>
    <w:rsid w:val="000E3400"/>
    <w:rsid w:val="000F003E"/>
    <w:rsid w:val="000F1115"/>
    <w:rsid w:val="000F2678"/>
    <w:rsid w:val="00101B18"/>
    <w:rsid w:val="00105153"/>
    <w:rsid w:val="00105385"/>
    <w:rsid w:val="00106382"/>
    <w:rsid w:val="0010760D"/>
    <w:rsid w:val="00107E2E"/>
    <w:rsid w:val="00114D07"/>
    <w:rsid w:val="00122DBE"/>
    <w:rsid w:val="0012313A"/>
    <w:rsid w:val="00123735"/>
    <w:rsid w:val="0012699E"/>
    <w:rsid w:val="00131E1E"/>
    <w:rsid w:val="0013279C"/>
    <w:rsid w:val="0013417B"/>
    <w:rsid w:val="001349BA"/>
    <w:rsid w:val="001433B2"/>
    <w:rsid w:val="001453FA"/>
    <w:rsid w:val="0015797D"/>
    <w:rsid w:val="00161A39"/>
    <w:rsid w:val="001670C8"/>
    <w:rsid w:val="0017137E"/>
    <w:rsid w:val="00171502"/>
    <w:rsid w:val="00172D6C"/>
    <w:rsid w:val="001741F9"/>
    <w:rsid w:val="00181EF1"/>
    <w:rsid w:val="00183C00"/>
    <w:rsid w:val="001934C6"/>
    <w:rsid w:val="001A2103"/>
    <w:rsid w:val="001A3DAA"/>
    <w:rsid w:val="001B0A61"/>
    <w:rsid w:val="001B10D2"/>
    <w:rsid w:val="001B160E"/>
    <w:rsid w:val="001B1C7B"/>
    <w:rsid w:val="001B7F14"/>
    <w:rsid w:val="001C230D"/>
    <w:rsid w:val="001C28AB"/>
    <w:rsid w:val="001C2F67"/>
    <w:rsid w:val="001C30CF"/>
    <w:rsid w:val="001D4CE1"/>
    <w:rsid w:val="001D4F38"/>
    <w:rsid w:val="001D7230"/>
    <w:rsid w:val="001E03DE"/>
    <w:rsid w:val="001E4452"/>
    <w:rsid w:val="001F1918"/>
    <w:rsid w:val="001F2D0F"/>
    <w:rsid w:val="001F3FDC"/>
    <w:rsid w:val="001F55DD"/>
    <w:rsid w:val="001F75D3"/>
    <w:rsid w:val="00202C0E"/>
    <w:rsid w:val="00204556"/>
    <w:rsid w:val="00204A44"/>
    <w:rsid w:val="00205B52"/>
    <w:rsid w:val="0020741A"/>
    <w:rsid w:val="00210BB1"/>
    <w:rsid w:val="002223B8"/>
    <w:rsid w:val="00226FAF"/>
    <w:rsid w:val="00230A9D"/>
    <w:rsid w:val="00231AD5"/>
    <w:rsid w:val="00231B6F"/>
    <w:rsid w:val="00233AAA"/>
    <w:rsid w:val="00236FBC"/>
    <w:rsid w:val="00246EAC"/>
    <w:rsid w:val="00250741"/>
    <w:rsid w:val="00255998"/>
    <w:rsid w:val="00264878"/>
    <w:rsid w:val="00266C26"/>
    <w:rsid w:val="002671F8"/>
    <w:rsid w:val="00267C53"/>
    <w:rsid w:val="002701FC"/>
    <w:rsid w:val="00271053"/>
    <w:rsid w:val="00271DE6"/>
    <w:rsid w:val="00273436"/>
    <w:rsid w:val="002760D3"/>
    <w:rsid w:val="00277D6C"/>
    <w:rsid w:val="00280039"/>
    <w:rsid w:val="002873B1"/>
    <w:rsid w:val="00296589"/>
    <w:rsid w:val="002A1257"/>
    <w:rsid w:val="002A5769"/>
    <w:rsid w:val="002A5CA8"/>
    <w:rsid w:val="002B61A3"/>
    <w:rsid w:val="002D1EC1"/>
    <w:rsid w:val="002D2F84"/>
    <w:rsid w:val="002D490F"/>
    <w:rsid w:val="002D572B"/>
    <w:rsid w:val="002D5958"/>
    <w:rsid w:val="002D6342"/>
    <w:rsid w:val="002E424C"/>
    <w:rsid w:val="002E4D8B"/>
    <w:rsid w:val="002E569F"/>
    <w:rsid w:val="002E6DB4"/>
    <w:rsid w:val="002F5871"/>
    <w:rsid w:val="002F5A3A"/>
    <w:rsid w:val="002F7AF1"/>
    <w:rsid w:val="00306466"/>
    <w:rsid w:val="00310FBE"/>
    <w:rsid w:val="003128BF"/>
    <w:rsid w:val="0031299E"/>
    <w:rsid w:val="00313327"/>
    <w:rsid w:val="00313FD1"/>
    <w:rsid w:val="00314ABF"/>
    <w:rsid w:val="00315F70"/>
    <w:rsid w:val="003171B2"/>
    <w:rsid w:val="0032003E"/>
    <w:rsid w:val="0032174D"/>
    <w:rsid w:val="00321F6B"/>
    <w:rsid w:val="00324E4D"/>
    <w:rsid w:val="00326E7F"/>
    <w:rsid w:val="00337F5B"/>
    <w:rsid w:val="0034547D"/>
    <w:rsid w:val="00354F85"/>
    <w:rsid w:val="003558EF"/>
    <w:rsid w:val="00356585"/>
    <w:rsid w:val="00363524"/>
    <w:rsid w:val="0036616C"/>
    <w:rsid w:val="00366174"/>
    <w:rsid w:val="00367E4C"/>
    <w:rsid w:val="00374BBB"/>
    <w:rsid w:val="00376F6E"/>
    <w:rsid w:val="00383579"/>
    <w:rsid w:val="003847EC"/>
    <w:rsid w:val="003866E6"/>
    <w:rsid w:val="00396D58"/>
    <w:rsid w:val="0039725A"/>
    <w:rsid w:val="003972A0"/>
    <w:rsid w:val="003A17A6"/>
    <w:rsid w:val="003A237F"/>
    <w:rsid w:val="003A38E4"/>
    <w:rsid w:val="003B2D6E"/>
    <w:rsid w:val="003B7B7E"/>
    <w:rsid w:val="003C110B"/>
    <w:rsid w:val="003C1232"/>
    <w:rsid w:val="003C53B9"/>
    <w:rsid w:val="003C738A"/>
    <w:rsid w:val="003D0E9B"/>
    <w:rsid w:val="003D296C"/>
    <w:rsid w:val="003E0912"/>
    <w:rsid w:val="003F7E9E"/>
    <w:rsid w:val="004016D8"/>
    <w:rsid w:val="00405882"/>
    <w:rsid w:val="00407C8C"/>
    <w:rsid w:val="004172A9"/>
    <w:rsid w:val="0042782C"/>
    <w:rsid w:val="004318C6"/>
    <w:rsid w:val="00435AE1"/>
    <w:rsid w:val="0044650F"/>
    <w:rsid w:val="004513A1"/>
    <w:rsid w:val="004538CA"/>
    <w:rsid w:val="00453CF3"/>
    <w:rsid w:val="00456495"/>
    <w:rsid w:val="00457190"/>
    <w:rsid w:val="004623BF"/>
    <w:rsid w:val="00471620"/>
    <w:rsid w:val="004741E9"/>
    <w:rsid w:val="00481F47"/>
    <w:rsid w:val="00482A98"/>
    <w:rsid w:val="0049311E"/>
    <w:rsid w:val="004938D1"/>
    <w:rsid w:val="00494B45"/>
    <w:rsid w:val="00497686"/>
    <w:rsid w:val="004A1798"/>
    <w:rsid w:val="004A7B97"/>
    <w:rsid w:val="004B3BED"/>
    <w:rsid w:val="004B494D"/>
    <w:rsid w:val="004C631A"/>
    <w:rsid w:val="004C68D7"/>
    <w:rsid w:val="004C6EA0"/>
    <w:rsid w:val="004D2C57"/>
    <w:rsid w:val="004D4E19"/>
    <w:rsid w:val="004E48DA"/>
    <w:rsid w:val="004E6452"/>
    <w:rsid w:val="004F0BD4"/>
    <w:rsid w:val="004F40A6"/>
    <w:rsid w:val="004F5D46"/>
    <w:rsid w:val="004F7FCD"/>
    <w:rsid w:val="0050091C"/>
    <w:rsid w:val="0050096E"/>
    <w:rsid w:val="00501495"/>
    <w:rsid w:val="0050331D"/>
    <w:rsid w:val="00504F72"/>
    <w:rsid w:val="0051247B"/>
    <w:rsid w:val="00515A75"/>
    <w:rsid w:val="00516F61"/>
    <w:rsid w:val="00520578"/>
    <w:rsid w:val="00525201"/>
    <w:rsid w:val="00527257"/>
    <w:rsid w:val="00527DDE"/>
    <w:rsid w:val="00530403"/>
    <w:rsid w:val="00534EED"/>
    <w:rsid w:val="00540262"/>
    <w:rsid w:val="0054499E"/>
    <w:rsid w:val="00573E96"/>
    <w:rsid w:val="00576F2C"/>
    <w:rsid w:val="005779F9"/>
    <w:rsid w:val="005804DB"/>
    <w:rsid w:val="005856B1"/>
    <w:rsid w:val="005876A6"/>
    <w:rsid w:val="005955ED"/>
    <w:rsid w:val="005A0701"/>
    <w:rsid w:val="005A09C2"/>
    <w:rsid w:val="005A6DBE"/>
    <w:rsid w:val="005B08AE"/>
    <w:rsid w:val="005B0D3F"/>
    <w:rsid w:val="005B15F8"/>
    <w:rsid w:val="005B581E"/>
    <w:rsid w:val="005C24D8"/>
    <w:rsid w:val="005D0D1A"/>
    <w:rsid w:val="005D4E0A"/>
    <w:rsid w:val="005D7EFE"/>
    <w:rsid w:val="005E025D"/>
    <w:rsid w:val="005F16D2"/>
    <w:rsid w:val="005F1E6C"/>
    <w:rsid w:val="005F42BF"/>
    <w:rsid w:val="005F60C8"/>
    <w:rsid w:val="005F6803"/>
    <w:rsid w:val="005F71A5"/>
    <w:rsid w:val="00600BB3"/>
    <w:rsid w:val="006037C6"/>
    <w:rsid w:val="0060393F"/>
    <w:rsid w:val="006112C7"/>
    <w:rsid w:val="006122DD"/>
    <w:rsid w:val="00615D4F"/>
    <w:rsid w:val="00616E2A"/>
    <w:rsid w:val="00621BF1"/>
    <w:rsid w:val="0062238E"/>
    <w:rsid w:val="006244B4"/>
    <w:rsid w:val="0062577D"/>
    <w:rsid w:val="00640680"/>
    <w:rsid w:val="006434A9"/>
    <w:rsid w:val="00653742"/>
    <w:rsid w:val="00656183"/>
    <w:rsid w:val="00660991"/>
    <w:rsid w:val="0066169F"/>
    <w:rsid w:val="00662A74"/>
    <w:rsid w:val="00663BF1"/>
    <w:rsid w:val="00664FFC"/>
    <w:rsid w:val="00665519"/>
    <w:rsid w:val="00666212"/>
    <w:rsid w:val="0066697D"/>
    <w:rsid w:val="00673A61"/>
    <w:rsid w:val="006765D7"/>
    <w:rsid w:val="006775C6"/>
    <w:rsid w:val="00680661"/>
    <w:rsid w:val="00681844"/>
    <w:rsid w:val="00686EB0"/>
    <w:rsid w:val="006903FE"/>
    <w:rsid w:val="0069304D"/>
    <w:rsid w:val="00693CF8"/>
    <w:rsid w:val="00695E70"/>
    <w:rsid w:val="0069790C"/>
    <w:rsid w:val="006A147C"/>
    <w:rsid w:val="006A1C37"/>
    <w:rsid w:val="006A4772"/>
    <w:rsid w:val="006A5208"/>
    <w:rsid w:val="006B0332"/>
    <w:rsid w:val="006B1560"/>
    <w:rsid w:val="006B1A7C"/>
    <w:rsid w:val="006B31CE"/>
    <w:rsid w:val="006B31F8"/>
    <w:rsid w:val="006B700D"/>
    <w:rsid w:val="006C2C16"/>
    <w:rsid w:val="006C4315"/>
    <w:rsid w:val="006C7DE3"/>
    <w:rsid w:val="006D26F2"/>
    <w:rsid w:val="006E14F9"/>
    <w:rsid w:val="006E3746"/>
    <w:rsid w:val="006E4E53"/>
    <w:rsid w:val="006E6CE1"/>
    <w:rsid w:val="006F417A"/>
    <w:rsid w:val="006F5F10"/>
    <w:rsid w:val="006F7A32"/>
    <w:rsid w:val="00700E86"/>
    <w:rsid w:val="0070100D"/>
    <w:rsid w:val="00701D9C"/>
    <w:rsid w:val="00703426"/>
    <w:rsid w:val="0070607A"/>
    <w:rsid w:val="007110E1"/>
    <w:rsid w:val="007158EC"/>
    <w:rsid w:val="00720E1D"/>
    <w:rsid w:val="00731083"/>
    <w:rsid w:val="00732FBE"/>
    <w:rsid w:val="00735D2A"/>
    <w:rsid w:val="007361D9"/>
    <w:rsid w:val="0073643F"/>
    <w:rsid w:val="00750783"/>
    <w:rsid w:val="007518F7"/>
    <w:rsid w:val="007519C2"/>
    <w:rsid w:val="00751A7F"/>
    <w:rsid w:val="00752844"/>
    <w:rsid w:val="00752CF1"/>
    <w:rsid w:val="00755CB0"/>
    <w:rsid w:val="00756136"/>
    <w:rsid w:val="00757030"/>
    <w:rsid w:val="0075718B"/>
    <w:rsid w:val="00757AF5"/>
    <w:rsid w:val="0077045C"/>
    <w:rsid w:val="007718F5"/>
    <w:rsid w:val="00772DC8"/>
    <w:rsid w:val="00775D4A"/>
    <w:rsid w:val="00775D5A"/>
    <w:rsid w:val="0078095D"/>
    <w:rsid w:val="00780DDA"/>
    <w:rsid w:val="0078373A"/>
    <w:rsid w:val="00784730"/>
    <w:rsid w:val="00791F2C"/>
    <w:rsid w:val="00796F0B"/>
    <w:rsid w:val="007A1B4F"/>
    <w:rsid w:val="007A3D53"/>
    <w:rsid w:val="007A500D"/>
    <w:rsid w:val="007A6820"/>
    <w:rsid w:val="007A7B1C"/>
    <w:rsid w:val="007B27F7"/>
    <w:rsid w:val="007C1BC7"/>
    <w:rsid w:val="007C3697"/>
    <w:rsid w:val="007C4BCD"/>
    <w:rsid w:val="007C4CA0"/>
    <w:rsid w:val="007D17FA"/>
    <w:rsid w:val="007D2031"/>
    <w:rsid w:val="007D6306"/>
    <w:rsid w:val="007D76DB"/>
    <w:rsid w:val="007D7851"/>
    <w:rsid w:val="007E1799"/>
    <w:rsid w:val="007E3550"/>
    <w:rsid w:val="007E6616"/>
    <w:rsid w:val="007F1C56"/>
    <w:rsid w:val="007F28E1"/>
    <w:rsid w:val="007F631E"/>
    <w:rsid w:val="007F6815"/>
    <w:rsid w:val="00802A41"/>
    <w:rsid w:val="008102EC"/>
    <w:rsid w:val="00827115"/>
    <w:rsid w:val="008310B5"/>
    <w:rsid w:val="00832C30"/>
    <w:rsid w:val="008353A0"/>
    <w:rsid w:val="0083781D"/>
    <w:rsid w:val="00837F77"/>
    <w:rsid w:val="00841BB3"/>
    <w:rsid w:val="00845208"/>
    <w:rsid w:val="00850209"/>
    <w:rsid w:val="0086358D"/>
    <w:rsid w:val="0086636D"/>
    <w:rsid w:val="008674A4"/>
    <w:rsid w:val="00867BBA"/>
    <w:rsid w:val="0087768F"/>
    <w:rsid w:val="008803A9"/>
    <w:rsid w:val="00893DC8"/>
    <w:rsid w:val="00894F6F"/>
    <w:rsid w:val="008A7911"/>
    <w:rsid w:val="008B0D21"/>
    <w:rsid w:val="008B1608"/>
    <w:rsid w:val="008B27FA"/>
    <w:rsid w:val="008B2A53"/>
    <w:rsid w:val="008B58CD"/>
    <w:rsid w:val="008B7133"/>
    <w:rsid w:val="008C1E7D"/>
    <w:rsid w:val="008C2835"/>
    <w:rsid w:val="008C5FCD"/>
    <w:rsid w:val="008D0911"/>
    <w:rsid w:val="008D17D8"/>
    <w:rsid w:val="008D46BF"/>
    <w:rsid w:val="008E54C5"/>
    <w:rsid w:val="008E7276"/>
    <w:rsid w:val="008F458F"/>
    <w:rsid w:val="008F5021"/>
    <w:rsid w:val="009021D7"/>
    <w:rsid w:val="00906D4E"/>
    <w:rsid w:val="00906D6F"/>
    <w:rsid w:val="00910C0A"/>
    <w:rsid w:val="00914193"/>
    <w:rsid w:val="009157FB"/>
    <w:rsid w:val="00927B13"/>
    <w:rsid w:val="00930FE2"/>
    <w:rsid w:val="00936624"/>
    <w:rsid w:val="00940DD2"/>
    <w:rsid w:val="009473CE"/>
    <w:rsid w:val="00950B3E"/>
    <w:rsid w:val="009533B3"/>
    <w:rsid w:val="0095516D"/>
    <w:rsid w:val="00962276"/>
    <w:rsid w:val="009645E1"/>
    <w:rsid w:val="00965509"/>
    <w:rsid w:val="009676DC"/>
    <w:rsid w:val="00967918"/>
    <w:rsid w:val="00971048"/>
    <w:rsid w:val="0098098C"/>
    <w:rsid w:val="00981A01"/>
    <w:rsid w:val="00983A48"/>
    <w:rsid w:val="009845C4"/>
    <w:rsid w:val="00991968"/>
    <w:rsid w:val="009935DA"/>
    <w:rsid w:val="00993887"/>
    <w:rsid w:val="0099660C"/>
    <w:rsid w:val="009A0E09"/>
    <w:rsid w:val="009A2027"/>
    <w:rsid w:val="009A24FC"/>
    <w:rsid w:val="009A5E07"/>
    <w:rsid w:val="009B23D7"/>
    <w:rsid w:val="009B4715"/>
    <w:rsid w:val="009B583D"/>
    <w:rsid w:val="009B59E2"/>
    <w:rsid w:val="009C05F9"/>
    <w:rsid w:val="009C0F1D"/>
    <w:rsid w:val="009C5BF6"/>
    <w:rsid w:val="009C6A58"/>
    <w:rsid w:val="009D7EAE"/>
    <w:rsid w:val="009E387D"/>
    <w:rsid w:val="009E3ECA"/>
    <w:rsid w:val="009F0752"/>
    <w:rsid w:val="009F1765"/>
    <w:rsid w:val="009F1E7B"/>
    <w:rsid w:val="009F2CC1"/>
    <w:rsid w:val="009F3D5A"/>
    <w:rsid w:val="009F4535"/>
    <w:rsid w:val="009F65AD"/>
    <w:rsid w:val="009F7E18"/>
    <w:rsid w:val="00A02C90"/>
    <w:rsid w:val="00A100F2"/>
    <w:rsid w:val="00A103D4"/>
    <w:rsid w:val="00A139C0"/>
    <w:rsid w:val="00A22DFE"/>
    <w:rsid w:val="00A246F6"/>
    <w:rsid w:val="00A314EE"/>
    <w:rsid w:val="00A4128F"/>
    <w:rsid w:val="00A4465A"/>
    <w:rsid w:val="00A453F7"/>
    <w:rsid w:val="00A50DD0"/>
    <w:rsid w:val="00A51A97"/>
    <w:rsid w:val="00A56729"/>
    <w:rsid w:val="00A60E98"/>
    <w:rsid w:val="00A64600"/>
    <w:rsid w:val="00A65E57"/>
    <w:rsid w:val="00A66D37"/>
    <w:rsid w:val="00A74BFA"/>
    <w:rsid w:val="00A76E42"/>
    <w:rsid w:val="00A76ECE"/>
    <w:rsid w:val="00A90944"/>
    <w:rsid w:val="00A90DB3"/>
    <w:rsid w:val="00AA059D"/>
    <w:rsid w:val="00AA0C06"/>
    <w:rsid w:val="00AA4C6F"/>
    <w:rsid w:val="00AA767F"/>
    <w:rsid w:val="00AB051C"/>
    <w:rsid w:val="00AB49BE"/>
    <w:rsid w:val="00AB5A79"/>
    <w:rsid w:val="00AC0AFD"/>
    <w:rsid w:val="00AC3F90"/>
    <w:rsid w:val="00AC5754"/>
    <w:rsid w:val="00AD168F"/>
    <w:rsid w:val="00AD43B4"/>
    <w:rsid w:val="00AE2D09"/>
    <w:rsid w:val="00AE3F8F"/>
    <w:rsid w:val="00AE7984"/>
    <w:rsid w:val="00AF048C"/>
    <w:rsid w:val="00AF1283"/>
    <w:rsid w:val="00AF7F75"/>
    <w:rsid w:val="00B0109C"/>
    <w:rsid w:val="00B0180B"/>
    <w:rsid w:val="00B01D96"/>
    <w:rsid w:val="00B041E4"/>
    <w:rsid w:val="00B043ED"/>
    <w:rsid w:val="00B125BE"/>
    <w:rsid w:val="00B13B62"/>
    <w:rsid w:val="00B14994"/>
    <w:rsid w:val="00B2225E"/>
    <w:rsid w:val="00B25251"/>
    <w:rsid w:val="00B3204A"/>
    <w:rsid w:val="00B35914"/>
    <w:rsid w:val="00B37F49"/>
    <w:rsid w:val="00B4270F"/>
    <w:rsid w:val="00B42CC5"/>
    <w:rsid w:val="00B47498"/>
    <w:rsid w:val="00B555F4"/>
    <w:rsid w:val="00B56116"/>
    <w:rsid w:val="00B56727"/>
    <w:rsid w:val="00B56943"/>
    <w:rsid w:val="00B668B5"/>
    <w:rsid w:val="00B668E1"/>
    <w:rsid w:val="00B67A46"/>
    <w:rsid w:val="00B72995"/>
    <w:rsid w:val="00B7581F"/>
    <w:rsid w:val="00B758A8"/>
    <w:rsid w:val="00B7732F"/>
    <w:rsid w:val="00B80357"/>
    <w:rsid w:val="00B86401"/>
    <w:rsid w:val="00B96EA0"/>
    <w:rsid w:val="00BA0C69"/>
    <w:rsid w:val="00BA197E"/>
    <w:rsid w:val="00BA1C83"/>
    <w:rsid w:val="00BA67AD"/>
    <w:rsid w:val="00BD3649"/>
    <w:rsid w:val="00BD7128"/>
    <w:rsid w:val="00BD7132"/>
    <w:rsid w:val="00BE00CE"/>
    <w:rsid w:val="00BE140A"/>
    <w:rsid w:val="00BE2B33"/>
    <w:rsid w:val="00BE4FD0"/>
    <w:rsid w:val="00BE58C2"/>
    <w:rsid w:val="00BE641A"/>
    <w:rsid w:val="00BF0A23"/>
    <w:rsid w:val="00BF1608"/>
    <w:rsid w:val="00BF5F38"/>
    <w:rsid w:val="00BF6BC5"/>
    <w:rsid w:val="00BF7895"/>
    <w:rsid w:val="00BF7C25"/>
    <w:rsid w:val="00C01BD1"/>
    <w:rsid w:val="00C1139F"/>
    <w:rsid w:val="00C1167A"/>
    <w:rsid w:val="00C150AD"/>
    <w:rsid w:val="00C204CB"/>
    <w:rsid w:val="00C20623"/>
    <w:rsid w:val="00C22DA6"/>
    <w:rsid w:val="00C26BF5"/>
    <w:rsid w:val="00C27B15"/>
    <w:rsid w:val="00C322AA"/>
    <w:rsid w:val="00C350D5"/>
    <w:rsid w:val="00C35CA2"/>
    <w:rsid w:val="00C37A2C"/>
    <w:rsid w:val="00C37A6A"/>
    <w:rsid w:val="00C404B2"/>
    <w:rsid w:val="00C448F4"/>
    <w:rsid w:val="00C44C9A"/>
    <w:rsid w:val="00C4602E"/>
    <w:rsid w:val="00C46A8E"/>
    <w:rsid w:val="00C46C79"/>
    <w:rsid w:val="00C4725B"/>
    <w:rsid w:val="00C523F9"/>
    <w:rsid w:val="00C53607"/>
    <w:rsid w:val="00C567B5"/>
    <w:rsid w:val="00C65971"/>
    <w:rsid w:val="00C714B7"/>
    <w:rsid w:val="00C7386F"/>
    <w:rsid w:val="00C73942"/>
    <w:rsid w:val="00C7445B"/>
    <w:rsid w:val="00C74497"/>
    <w:rsid w:val="00C7538E"/>
    <w:rsid w:val="00C86561"/>
    <w:rsid w:val="00C870AA"/>
    <w:rsid w:val="00CA0416"/>
    <w:rsid w:val="00CA5ABA"/>
    <w:rsid w:val="00CA696A"/>
    <w:rsid w:val="00CA7995"/>
    <w:rsid w:val="00CB1BCB"/>
    <w:rsid w:val="00CB1BD4"/>
    <w:rsid w:val="00CB4655"/>
    <w:rsid w:val="00CB5296"/>
    <w:rsid w:val="00CC3B90"/>
    <w:rsid w:val="00CC6409"/>
    <w:rsid w:val="00CD0DC1"/>
    <w:rsid w:val="00CD4D43"/>
    <w:rsid w:val="00CD6932"/>
    <w:rsid w:val="00CE1CAD"/>
    <w:rsid w:val="00CF3DB6"/>
    <w:rsid w:val="00CF49EE"/>
    <w:rsid w:val="00CF5EB2"/>
    <w:rsid w:val="00D023D3"/>
    <w:rsid w:val="00D0381B"/>
    <w:rsid w:val="00D059DE"/>
    <w:rsid w:val="00D05A0E"/>
    <w:rsid w:val="00D06C50"/>
    <w:rsid w:val="00D077C5"/>
    <w:rsid w:val="00D10CC5"/>
    <w:rsid w:val="00D12802"/>
    <w:rsid w:val="00D13844"/>
    <w:rsid w:val="00D25D59"/>
    <w:rsid w:val="00D26CD7"/>
    <w:rsid w:val="00D30DB9"/>
    <w:rsid w:val="00D32BE3"/>
    <w:rsid w:val="00D41874"/>
    <w:rsid w:val="00D431CF"/>
    <w:rsid w:val="00D438BF"/>
    <w:rsid w:val="00D5118C"/>
    <w:rsid w:val="00D558B2"/>
    <w:rsid w:val="00D5636F"/>
    <w:rsid w:val="00D56876"/>
    <w:rsid w:val="00D65AE8"/>
    <w:rsid w:val="00D66190"/>
    <w:rsid w:val="00D7449F"/>
    <w:rsid w:val="00D817B0"/>
    <w:rsid w:val="00D82A06"/>
    <w:rsid w:val="00D85FAC"/>
    <w:rsid w:val="00D87B76"/>
    <w:rsid w:val="00D91A72"/>
    <w:rsid w:val="00D924C7"/>
    <w:rsid w:val="00D95363"/>
    <w:rsid w:val="00D9578B"/>
    <w:rsid w:val="00DA199C"/>
    <w:rsid w:val="00DA4A66"/>
    <w:rsid w:val="00DA643B"/>
    <w:rsid w:val="00DB5C0B"/>
    <w:rsid w:val="00DB650B"/>
    <w:rsid w:val="00DC3F12"/>
    <w:rsid w:val="00DC52DC"/>
    <w:rsid w:val="00DD15F7"/>
    <w:rsid w:val="00DD1ED9"/>
    <w:rsid w:val="00DD79F6"/>
    <w:rsid w:val="00DE44D5"/>
    <w:rsid w:val="00DE5328"/>
    <w:rsid w:val="00DE5C4E"/>
    <w:rsid w:val="00DF3B3E"/>
    <w:rsid w:val="00E06AD2"/>
    <w:rsid w:val="00E10FE3"/>
    <w:rsid w:val="00E12EF1"/>
    <w:rsid w:val="00E1527E"/>
    <w:rsid w:val="00E17952"/>
    <w:rsid w:val="00E420B2"/>
    <w:rsid w:val="00E439C3"/>
    <w:rsid w:val="00E471DA"/>
    <w:rsid w:val="00E6070F"/>
    <w:rsid w:val="00E661FE"/>
    <w:rsid w:val="00E66F69"/>
    <w:rsid w:val="00E71593"/>
    <w:rsid w:val="00E71839"/>
    <w:rsid w:val="00E7421C"/>
    <w:rsid w:val="00E74F7F"/>
    <w:rsid w:val="00E76329"/>
    <w:rsid w:val="00E8354F"/>
    <w:rsid w:val="00E851E7"/>
    <w:rsid w:val="00E916A7"/>
    <w:rsid w:val="00E96534"/>
    <w:rsid w:val="00E97C68"/>
    <w:rsid w:val="00EA020F"/>
    <w:rsid w:val="00EB2279"/>
    <w:rsid w:val="00EB4CE0"/>
    <w:rsid w:val="00EB4DC1"/>
    <w:rsid w:val="00EC2715"/>
    <w:rsid w:val="00EC408B"/>
    <w:rsid w:val="00EC6202"/>
    <w:rsid w:val="00ED2A75"/>
    <w:rsid w:val="00ED3415"/>
    <w:rsid w:val="00ED675A"/>
    <w:rsid w:val="00EE0DBE"/>
    <w:rsid w:val="00EE5B67"/>
    <w:rsid w:val="00EF0F8B"/>
    <w:rsid w:val="00EF1B35"/>
    <w:rsid w:val="00F01008"/>
    <w:rsid w:val="00F02818"/>
    <w:rsid w:val="00F05B4E"/>
    <w:rsid w:val="00F1109D"/>
    <w:rsid w:val="00F1148F"/>
    <w:rsid w:val="00F11925"/>
    <w:rsid w:val="00F14A29"/>
    <w:rsid w:val="00F14C96"/>
    <w:rsid w:val="00F20622"/>
    <w:rsid w:val="00F20DE2"/>
    <w:rsid w:val="00F24A2E"/>
    <w:rsid w:val="00F24B58"/>
    <w:rsid w:val="00F35AEC"/>
    <w:rsid w:val="00F35D26"/>
    <w:rsid w:val="00F360C8"/>
    <w:rsid w:val="00F44A67"/>
    <w:rsid w:val="00F453B6"/>
    <w:rsid w:val="00F520D7"/>
    <w:rsid w:val="00F53171"/>
    <w:rsid w:val="00F535FC"/>
    <w:rsid w:val="00F5386B"/>
    <w:rsid w:val="00F553C7"/>
    <w:rsid w:val="00F60AC6"/>
    <w:rsid w:val="00F644F4"/>
    <w:rsid w:val="00F64EC4"/>
    <w:rsid w:val="00F712CC"/>
    <w:rsid w:val="00F71679"/>
    <w:rsid w:val="00F7296A"/>
    <w:rsid w:val="00F738E2"/>
    <w:rsid w:val="00F74C24"/>
    <w:rsid w:val="00F75198"/>
    <w:rsid w:val="00F7764C"/>
    <w:rsid w:val="00F777C2"/>
    <w:rsid w:val="00F810E3"/>
    <w:rsid w:val="00F824D3"/>
    <w:rsid w:val="00F848B0"/>
    <w:rsid w:val="00F90A35"/>
    <w:rsid w:val="00F9307B"/>
    <w:rsid w:val="00F9346F"/>
    <w:rsid w:val="00F94D4A"/>
    <w:rsid w:val="00F956C9"/>
    <w:rsid w:val="00FA4E30"/>
    <w:rsid w:val="00FB24FF"/>
    <w:rsid w:val="00FC0656"/>
    <w:rsid w:val="00FC362B"/>
    <w:rsid w:val="00FC621E"/>
    <w:rsid w:val="00FC726F"/>
    <w:rsid w:val="00FD76CB"/>
    <w:rsid w:val="00FF1AE4"/>
    <w:rsid w:val="00FF432B"/>
    <w:rsid w:val="00FF434E"/>
    <w:rsid w:val="00FF66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BE9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de-DE" w:eastAsia="en-US" w:bidi="ar-SA"/>
      </w:rPr>
    </w:rPrDefault>
    <w:pPrDefault>
      <w:pPr>
        <w:spacing w:line="240" w:lineRule="exact"/>
      </w:pPr>
    </w:pPrDefault>
  </w:docDefaults>
  <w:latentStyles w:defLockedState="1" w:defUIPriority="99" w:defSemiHidden="0" w:defUnhideWhenUsed="0" w:defQFormat="0" w:count="380">
    <w:lsdException w:name="Normal" w:locked="0" w:uiPriority="0"/>
    <w:lsdException w:name="heading 1" w:locked="0" w:uiPriority="9" w:qFormat="1"/>
    <w:lsdException w:name="heading 2" w:locked="0" w:semiHidden="1" w:uiPriority="9" w:unhideWhenUsed="1" w:qFormat="1"/>
    <w:lsdException w:name="heading 3" w:locked="0" w:uiPriority="9"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iPriority="0"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nhideWhenUsed="1"/>
    <w:lsdException w:name="FollowedHyperlink" w:locked="0" w:semiHidden="1" w:unhideWhenUsed="1"/>
    <w:lsdException w:name="Strong" w:locked="0" w:uiPriority="22"/>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6765D7"/>
    <w:rPr>
      <w:rFonts w:asciiTheme="minorHAnsi" w:hAnsiTheme="minorHAnsi"/>
      <w:sz w:val="24"/>
    </w:rPr>
  </w:style>
  <w:style w:type="paragraph" w:styleId="berschrift1">
    <w:name w:val="heading 1"/>
    <w:basedOn w:val="Standard-EinstellungenLS"/>
    <w:next w:val="Textkrper"/>
    <w:link w:val="berschrift1Zchn"/>
    <w:uiPriority w:val="9"/>
    <w:qFormat/>
    <w:rsid w:val="00CA7995"/>
    <w:pPr>
      <w:keepNext/>
      <w:numPr>
        <w:numId w:val="20"/>
      </w:numPr>
      <w:suppressAutoHyphens/>
      <w:spacing w:before="281" w:after="176" w:line="386" w:lineRule="exact"/>
      <w:outlineLvl w:val="0"/>
    </w:pPr>
    <w:rPr>
      <w:rFonts w:eastAsiaTheme="majorEastAsia" w:cstheme="majorBidi"/>
      <w:b/>
      <w:bCs/>
      <w:sz w:val="26"/>
      <w:szCs w:val="28"/>
    </w:rPr>
  </w:style>
  <w:style w:type="paragraph" w:styleId="berschrift2">
    <w:name w:val="heading 2"/>
    <w:basedOn w:val="Standard-EinstellungenLS"/>
    <w:next w:val="Textkrper"/>
    <w:link w:val="berschrift2Zchn"/>
    <w:uiPriority w:val="9"/>
    <w:qFormat/>
    <w:rsid w:val="00CA7995"/>
    <w:pPr>
      <w:keepNext/>
      <w:keepLines/>
      <w:numPr>
        <w:ilvl w:val="1"/>
        <w:numId w:val="20"/>
      </w:numPr>
      <w:suppressAutoHyphens/>
      <w:spacing w:before="232" w:after="176" w:line="386" w:lineRule="exact"/>
      <w:ind w:left="0" w:firstLine="0"/>
      <w:outlineLvl w:val="1"/>
    </w:pPr>
    <w:rPr>
      <w:rFonts w:eastAsiaTheme="majorEastAsia" w:cstheme="majorBidi"/>
      <w:b/>
      <w:bCs/>
      <w:szCs w:val="26"/>
    </w:rPr>
  </w:style>
  <w:style w:type="paragraph" w:styleId="berschrift3">
    <w:name w:val="heading 3"/>
    <w:basedOn w:val="Standard-EinstellungenLS"/>
    <w:next w:val="Textkrper"/>
    <w:link w:val="berschrift3Zchn"/>
    <w:uiPriority w:val="9"/>
    <w:qFormat/>
    <w:rsid w:val="008C5FCD"/>
    <w:pPr>
      <w:keepNext/>
      <w:keepLines/>
      <w:numPr>
        <w:ilvl w:val="2"/>
        <w:numId w:val="20"/>
      </w:numPr>
      <w:suppressAutoHyphens/>
      <w:spacing w:before="176" w:after="176" w:line="386" w:lineRule="exact"/>
      <w:ind w:left="0" w:firstLine="0"/>
      <w:outlineLvl w:val="2"/>
    </w:pPr>
    <w:rPr>
      <w:rFonts w:eastAsiaTheme="majorEastAsia" w:cstheme="majorBidi"/>
      <w:b/>
      <w:bCs/>
    </w:rPr>
  </w:style>
  <w:style w:type="paragraph" w:styleId="berschrift4">
    <w:name w:val="heading 4"/>
    <w:basedOn w:val="Standard-EinstellungenLS"/>
    <w:next w:val="Textkrper"/>
    <w:link w:val="berschrift4Zchn"/>
    <w:uiPriority w:val="9"/>
    <w:qFormat/>
    <w:rsid w:val="008C5FCD"/>
    <w:pPr>
      <w:keepNext/>
      <w:keepLines/>
      <w:numPr>
        <w:ilvl w:val="3"/>
        <w:numId w:val="20"/>
      </w:numPr>
      <w:suppressAutoHyphens/>
      <w:spacing w:before="176" w:after="176" w:line="386" w:lineRule="exact"/>
      <w:ind w:left="0" w:firstLine="0"/>
      <w:outlineLvl w:val="3"/>
    </w:pPr>
    <w:rPr>
      <w:rFonts w:eastAsiaTheme="majorEastAsia" w:cstheme="majorBidi"/>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EinstellungenLS"/>
    <w:next w:val="Textkrper-Erstzeileneinzug"/>
    <w:link w:val="TextkrperZchn"/>
    <w:uiPriority w:val="99"/>
    <w:rsid w:val="00B25251"/>
    <w:pPr>
      <w:spacing w:line="318" w:lineRule="exact"/>
      <w:jc w:val="both"/>
    </w:pPr>
  </w:style>
  <w:style w:type="character" w:customStyle="1" w:styleId="TextkrperZchn">
    <w:name w:val="Textkörper Zchn"/>
    <w:basedOn w:val="Absatz-Standardschriftart"/>
    <w:link w:val="Textkrper"/>
    <w:uiPriority w:val="99"/>
    <w:rsid w:val="00B25251"/>
    <w:rPr>
      <w:rFonts w:asciiTheme="minorHAnsi" w:eastAsia="Times New Roman" w:hAnsiTheme="minorHAnsi" w:cs="Times New Roman"/>
      <w:sz w:val="24"/>
      <w:szCs w:val="20"/>
      <w:lang w:eastAsia="de-DE"/>
    </w:rPr>
  </w:style>
  <w:style w:type="paragraph" w:customStyle="1" w:styleId="Einrckung0">
    <w:name w:val="Einrückung0"/>
    <w:basedOn w:val="Standard"/>
    <w:semiHidden/>
    <w:locke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locke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locke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locke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locke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semiHidde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semiHidden/>
    <w:rsid w:val="00BA1C83"/>
    <w:rPr>
      <w:rFonts w:eastAsia="Times New Roman" w:cs="Times New Roman"/>
      <w:color w:val="FF0000"/>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BA1C83"/>
    <w:rPr>
      <w:rFonts w:eastAsia="Times New Roman" w:cs="Times New Roman"/>
      <w:color w:val="FF0000"/>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locked/>
    <w:rsid w:val="0058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83"/>
    <w:rPr>
      <w:rFonts w:ascii="Tahoma" w:hAnsi="Tahoma" w:cs="Tahoma"/>
      <w:color w:val="FF0000"/>
      <w:sz w:val="16"/>
      <w:szCs w:val="16"/>
    </w:rPr>
  </w:style>
  <w:style w:type="character" w:styleId="Platzhaltertext">
    <w:name w:val="Placeholder Text"/>
    <w:basedOn w:val="Absatz-Standardschriftart"/>
    <w:uiPriority w:val="99"/>
    <w:semiHidden/>
    <w:locked/>
    <w:rsid w:val="005804DB"/>
    <w:rPr>
      <w:color w:val="808080"/>
    </w:rPr>
  </w:style>
  <w:style w:type="paragraph" w:customStyle="1" w:styleId="Standard-EinstellungenLS">
    <w:name w:val="Standard-EinstellungenLS"/>
    <w:semiHidden/>
    <w:qFormat/>
    <w:rsid w:val="00B25251"/>
    <w:rPr>
      <w:rFonts w:asciiTheme="minorHAnsi" w:eastAsia="Times New Roman" w:hAnsiTheme="minorHAnsi" w:cs="Times New Roman"/>
      <w:sz w:val="24"/>
      <w:szCs w:val="20"/>
      <w:lang w:eastAsia="de-DE"/>
    </w:rPr>
  </w:style>
  <w:style w:type="paragraph" w:customStyle="1" w:styleId="LS-Kopfzeile-Linksbndig">
    <w:name w:val="LS-Kopfzeile-Linksbündig"/>
    <w:basedOn w:val="Standard-EinstellungenLS"/>
    <w:semiHidden/>
    <w:qFormat/>
    <w:rsid w:val="00E916A7"/>
    <w:pPr>
      <w:spacing w:line="240" w:lineRule="auto"/>
    </w:pPr>
    <w:rPr>
      <w:color w:val="A6A6A6" w:themeColor="background1" w:themeShade="A6"/>
    </w:rPr>
  </w:style>
  <w:style w:type="character" w:customStyle="1" w:styleId="Kopfzeilenautomat">
    <w:name w:val="Kopfzeilenautomat"/>
    <w:basedOn w:val="Absatz-Standardschriftart"/>
    <w:uiPriority w:val="1"/>
    <w:semiHidden/>
    <w:rsid w:val="005804DB"/>
    <w:rPr>
      <w:rFonts w:ascii="Arial" w:hAnsi="Arial"/>
      <w:color w:val="E36C0A" w:themeColor="accent6" w:themeShade="BF"/>
      <w:sz w:val="22"/>
    </w:rPr>
  </w:style>
  <w:style w:type="paragraph" w:customStyle="1" w:styleId="LS-KopfzeileUngeradeHochformatRechts">
    <w:name w:val="LS-Kopfzeile Ungerade Hochformat (Rechts)"/>
    <w:basedOn w:val="Standard-EinstellungenLS"/>
    <w:link w:val="LS-KopfzeileUngeradeHochformatRechtsZchn"/>
    <w:qFormat/>
    <w:rsid w:val="009157FB"/>
    <w:pPr>
      <w:spacing w:line="320" w:lineRule="exact"/>
    </w:pPr>
    <w:rPr>
      <w:color w:val="A6A6A6" w:themeColor="background1" w:themeShade="A6"/>
    </w:rPr>
  </w:style>
  <w:style w:type="character" w:customStyle="1" w:styleId="LS-KopfzeileUngeradeHochformatRechtsZchn">
    <w:name w:val="LS-Kopfzeile Ungerade Hochformat (Rechts) Zchn"/>
    <w:basedOn w:val="Absatz-Standardschriftart"/>
    <w:link w:val="LS-KopfzeileUngeradeHochformatRechts"/>
    <w:rsid w:val="009157FB"/>
    <w:rPr>
      <w:rFonts w:eastAsia="Times New Roman" w:cs="Times New Roman"/>
      <w:color w:val="A6A6A6" w:themeColor="background1" w:themeShade="A6"/>
      <w:szCs w:val="20"/>
      <w:lang w:eastAsia="de-DE"/>
    </w:rPr>
  </w:style>
  <w:style w:type="paragraph" w:customStyle="1" w:styleId="LS-Kopfzeilen-Titel">
    <w:name w:val="LS-Kopfzeilen-Titel"/>
    <w:basedOn w:val="LS-KopfzeileUngeradeHochformatRechts"/>
    <w:link w:val="LS-Kopfzeilen-TitelZchn"/>
    <w:rsid w:val="00C37A2C"/>
  </w:style>
  <w:style w:type="character" w:customStyle="1" w:styleId="LS-Kopfzeilen-TitelZchn">
    <w:name w:val="LS-Kopfzeilen-Titel Zchn"/>
    <w:basedOn w:val="LS-KopfzeileUngeradeHochformatRechtsZchn"/>
    <w:link w:val="LS-Kopfzeilen-Titel"/>
    <w:rsid w:val="00BA1C83"/>
    <w:rPr>
      <w:rFonts w:eastAsia="Times New Roman" w:cs="Times New Roman"/>
      <w:color w:val="A6A6A6" w:themeColor="background1" w:themeShade="A6"/>
      <w:szCs w:val="20"/>
      <w:lang w:eastAsia="de-DE"/>
    </w:rPr>
  </w:style>
  <w:style w:type="paragraph" w:customStyle="1" w:styleId="LS-KopfzeileGeradeHochformatLinks">
    <w:name w:val="LS-Kopfzeile Gerade Hochformat (Links)"/>
    <w:basedOn w:val="Standard-EinstellungenLS"/>
    <w:link w:val="LS-KopfzeileGeradeHochformatLinksZchn"/>
    <w:qFormat/>
    <w:rsid w:val="009157FB"/>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9157FB"/>
    <w:rPr>
      <w:rFonts w:eastAsia="Times New Roman" w:cs="Times New Roman"/>
      <w:color w:val="A6A6A6" w:themeColor="background1" w:themeShade="A6"/>
      <w:szCs w:val="20"/>
      <w:lang w:eastAsia="de-DE"/>
    </w:rPr>
  </w:style>
  <w:style w:type="character" w:customStyle="1" w:styleId="berschrift1Zchn">
    <w:name w:val="Überschrift 1 Zchn"/>
    <w:basedOn w:val="Absatz-Standardschriftart"/>
    <w:link w:val="berschrift1"/>
    <w:uiPriority w:val="9"/>
    <w:rsid w:val="00CA7995"/>
    <w:rPr>
      <w:rFonts w:asciiTheme="minorHAnsi" w:eastAsiaTheme="majorEastAsia" w:hAnsiTheme="minorHAnsi" w:cstheme="majorBidi"/>
      <w:b/>
      <w:bCs/>
      <w:sz w:val="26"/>
      <w:szCs w:val="28"/>
      <w:lang w:eastAsia="de-DE"/>
    </w:rPr>
  </w:style>
  <w:style w:type="paragraph" w:styleId="Textkrper-Erstzeileneinzug">
    <w:name w:val="Body Text First Indent"/>
    <w:basedOn w:val="Standard-EinstellungenLS"/>
    <w:link w:val="Textkrper-ErstzeileneinzugZchn"/>
    <w:uiPriority w:val="99"/>
    <w:rsid w:val="00482A98"/>
    <w:pPr>
      <w:spacing w:line="318" w:lineRule="exact"/>
      <w:ind w:firstLine="357"/>
      <w:jc w:val="both"/>
    </w:pPr>
    <w:rPr>
      <w:rFonts w:eastAsiaTheme="minorHAnsi" w:cs="Arial"/>
      <w:szCs w:val="24"/>
      <w:lang w:eastAsia="en-US"/>
    </w:rPr>
  </w:style>
  <w:style w:type="character" w:customStyle="1" w:styleId="Textkrper-ErstzeileneinzugZchn">
    <w:name w:val="Textkörper-Erstzeileneinzug Zchn"/>
    <w:basedOn w:val="TextkrperZchn"/>
    <w:link w:val="Textkrper-Erstzeileneinzug"/>
    <w:uiPriority w:val="99"/>
    <w:rsid w:val="00482A98"/>
    <w:rPr>
      <w:rFonts w:asciiTheme="minorHAnsi" w:eastAsia="Times New Roman" w:hAnsiTheme="minorHAnsi" w:cs="Times New Roman"/>
      <w:color w:val="000000" w:themeColor="text1"/>
      <w:sz w:val="22"/>
      <w:szCs w:val="20"/>
      <w:lang w:eastAsia="de-DE"/>
    </w:rPr>
  </w:style>
  <w:style w:type="character" w:customStyle="1" w:styleId="berschrift4Zchn">
    <w:name w:val="Überschrift 4 Zchn"/>
    <w:basedOn w:val="Absatz-Standardschriftart"/>
    <w:link w:val="berschrift4"/>
    <w:uiPriority w:val="9"/>
    <w:rsid w:val="008C5FCD"/>
    <w:rPr>
      <w:rFonts w:eastAsiaTheme="majorEastAsia" w:cstheme="majorBidi"/>
      <w:b/>
      <w:bCs/>
      <w:iCs/>
      <w:color w:val="000000" w:themeColor="text1"/>
      <w:sz w:val="21"/>
      <w:szCs w:val="20"/>
      <w:lang w:eastAsia="de-DE"/>
    </w:rPr>
  </w:style>
  <w:style w:type="character" w:customStyle="1" w:styleId="berschrift2Zchn">
    <w:name w:val="Überschrift 2 Zchn"/>
    <w:basedOn w:val="Absatz-Standardschriftart"/>
    <w:link w:val="berschrift2"/>
    <w:uiPriority w:val="9"/>
    <w:rsid w:val="00CA7995"/>
    <w:rPr>
      <w:rFonts w:asciiTheme="minorHAnsi" w:eastAsiaTheme="majorEastAsia" w:hAnsiTheme="minorHAnsi" w:cstheme="majorBidi"/>
      <w:b/>
      <w:bCs/>
      <w:sz w:val="24"/>
      <w:szCs w:val="26"/>
      <w:lang w:eastAsia="de-DE"/>
    </w:rPr>
  </w:style>
  <w:style w:type="paragraph" w:customStyle="1" w:styleId="NummerierungAnfang">
    <w:name w:val="Nummerierung Anfang"/>
    <w:basedOn w:val="Standard-EinstellungenLS"/>
    <w:next w:val="NummerierungFortsetzung"/>
    <w:rsid w:val="00B25251"/>
    <w:pPr>
      <w:numPr>
        <w:numId w:val="13"/>
      </w:numPr>
      <w:spacing w:before="318" w:after="91" w:line="295" w:lineRule="exact"/>
      <w:jc w:val="both"/>
    </w:pPr>
  </w:style>
  <w:style w:type="character" w:customStyle="1" w:styleId="berschrift3Zchn">
    <w:name w:val="Überschrift 3 Zchn"/>
    <w:basedOn w:val="Absatz-Standardschriftart"/>
    <w:link w:val="berschrift3"/>
    <w:uiPriority w:val="9"/>
    <w:rsid w:val="008C5FCD"/>
    <w:rPr>
      <w:rFonts w:eastAsiaTheme="majorEastAsia" w:cstheme="majorBidi"/>
      <w:b/>
      <w:bCs/>
      <w:color w:val="000000" w:themeColor="text1"/>
      <w:sz w:val="22"/>
      <w:szCs w:val="20"/>
      <w:lang w:eastAsia="de-DE"/>
    </w:rPr>
  </w:style>
  <w:style w:type="paragraph" w:customStyle="1" w:styleId="AufzhlungAnfang">
    <w:name w:val="Aufzählung Anfang"/>
    <w:basedOn w:val="Standard-EinstellungenLS"/>
    <w:next w:val="AufzhlungFortsetzung"/>
    <w:qFormat/>
    <w:rsid w:val="00B25251"/>
    <w:pPr>
      <w:numPr>
        <w:numId w:val="11"/>
      </w:numPr>
      <w:spacing w:before="318" w:after="91" w:line="295" w:lineRule="exact"/>
      <w:ind w:left="714" w:hanging="357"/>
      <w:jc w:val="both"/>
    </w:pPr>
  </w:style>
  <w:style w:type="paragraph" w:customStyle="1" w:styleId="AufzhlungFortsetzung">
    <w:name w:val="Aufzählung Fortsetzung"/>
    <w:basedOn w:val="AufzhlungAnfang"/>
    <w:rsid w:val="00A22DFE"/>
    <w:pPr>
      <w:numPr>
        <w:numId w:val="12"/>
      </w:numPr>
      <w:spacing w:before="0"/>
      <w:ind w:left="714" w:hanging="357"/>
    </w:pPr>
  </w:style>
  <w:style w:type="paragraph" w:customStyle="1" w:styleId="AufzhlungEnde">
    <w:name w:val="Aufzählung Ende"/>
    <w:basedOn w:val="AufzhlungAnfang"/>
    <w:next w:val="Textkrper"/>
    <w:rsid w:val="00F360C8"/>
    <w:pPr>
      <w:spacing w:before="0" w:after="301"/>
    </w:pPr>
  </w:style>
  <w:style w:type="paragraph" w:customStyle="1" w:styleId="NummerierungFortsetzung">
    <w:name w:val="Nummerierung Fortsetzung"/>
    <w:basedOn w:val="NummerierungAnfang"/>
    <w:rsid w:val="00035565"/>
    <w:pPr>
      <w:spacing w:before="0"/>
      <w:ind w:left="714" w:hanging="357"/>
    </w:pPr>
  </w:style>
  <w:style w:type="paragraph" w:customStyle="1" w:styleId="NummerierungEnde">
    <w:name w:val="Nummerierung Ende"/>
    <w:basedOn w:val="NummerierungFortsetzung"/>
    <w:next w:val="Textkrper"/>
    <w:rsid w:val="00035565"/>
    <w:pPr>
      <w:spacing w:after="301"/>
    </w:pPr>
  </w:style>
  <w:style w:type="table" w:styleId="Tabellenraster">
    <w:name w:val="Table Grid"/>
    <w:basedOn w:val="NormaleTabelle"/>
    <w:uiPriority w:val="59"/>
    <w:rsid w:val="00527D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2-Akzent1">
    <w:name w:val="Medium List 2 Accent 1"/>
    <w:basedOn w:val="NormaleTabelle"/>
    <w:uiPriority w:val="66"/>
    <w:locked/>
    <w:rsid w:val="00E661FE"/>
    <w:pPr>
      <w:spacing w:line="240" w:lineRule="auto"/>
    </w:pPr>
    <w:rPr>
      <w:rFonts w:asciiTheme="majorHAnsi" w:eastAsiaTheme="majorEastAsia" w:hAnsiTheme="majorHAnsi" w:cstheme="majorBidi"/>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lenkopfLS">
    <w:name w:val="Tabellenkopf LS"/>
    <w:basedOn w:val="Standard-EinstellungenLS"/>
    <w:rsid w:val="00B25251"/>
    <w:pPr>
      <w:jc w:val="center"/>
    </w:pPr>
    <w:rPr>
      <w:b/>
    </w:rPr>
  </w:style>
  <w:style w:type="paragraph" w:customStyle="1" w:styleId="TabelleLinks">
    <w:name w:val="Tabelle Links"/>
    <w:basedOn w:val="TabellenkopfLS"/>
    <w:rsid w:val="00B25251"/>
    <w:pPr>
      <w:jc w:val="left"/>
    </w:pPr>
    <w:rPr>
      <w:b w:val="0"/>
    </w:rPr>
  </w:style>
  <w:style w:type="paragraph" w:customStyle="1" w:styleId="Tabellezentriert">
    <w:name w:val="Tabelle zentriert"/>
    <w:basedOn w:val="TabelleLinks"/>
    <w:rsid w:val="00DB5C0B"/>
    <w:pPr>
      <w:jc w:val="center"/>
    </w:pPr>
  </w:style>
  <w:style w:type="paragraph" w:customStyle="1" w:styleId="TabelleAufzhlung">
    <w:name w:val="Tabelle Aufzählung"/>
    <w:basedOn w:val="TabelleLinks"/>
    <w:rsid w:val="00B25251"/>
    <w:pPr>
      <w:numPr>
        <w:numId w:val="16"/>
      </w:numPr>
      <w:ind w:left="488" w:hanging="244"/>
    </w:pPr>
  </w:style>
  <w:style w:type="paragraph" w:customStyle="1" w:styleId="TabelleNummerierung">
    <w:name w:val="Tabelle Nummerierung"/>
    <w:basedOn w:val="TabelleAufzhlung"/>
    <w:rsid w:val="007C1BC7"/>
    <w:pPr>
      <w:numPr>
        <w:numId w:val="17"/>
      </w:numPr>
      <w:ind w:left="568" w:hanging="284"/>
    </w:pPr>
  </w:style>
  <w:style w:type="table" w:customStyle="1" w:styleId="Kalender1">
    <w:name w:val="Kalender 1"/>
    <w:basedOn w:val="NormaleTabelle"/>
    <w:uiPriority w:val="99"/>
    <w:qFormat/>
    <w:locked/>
    <w:rsid w:val="004C68D7"/>
    <w:pPr>
      <w:spacing w:line="240" w:lineRule="auto"/>
    </w:pPr>
    <w:rPr>
      <w:rFonts w:asciiTheme="minorHAnsi" w:eastAsiaTheme="minorEastAsia" w:hAnsiTheme="minorHAnsi" w:cstheme="minorBidi"/>
      <w:lang w:eastAsia="de-D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unotentext">
    <w:name w:val="footnote text"/>
    <w:basedOn w:val="Standard-EinstellungenLS"/>
    <w:link w:val="FunotentextZchn"/>
    <w:uiPriority w:val="99"/>
    <w:rsid w:val="00B25251"/>
    <w:pPr>
      <w:spacing w:before="120" w:line="220" w:lineRule="exact"/>
      <w:ind w:left="113" w:hanging="113"/>
    </w:pPr>
    <w:rPr>
      <w:sz w:val="18"/>
    </w:rPr>
  </w:style>
  <w:style w:type="character" w:customStyle="1" w:styleId="FunotentextZchn">
    <w:name w:val="Fußnotentext Zchn"/>
    <w:basedOn w:val="Absatz-Standardschriftart"/>
    <w:link w:val="Funotentext"/>
    <w:uiPriority w:val="99"/>
    <w:rsid w:val="00B25251"/>
    <w:rPr>
      <w:rFonts w:asciiTheme="minorHAnsi" w:eastAsia="Times New Roman" w:hAnsiTheme="minorHAnsi" w:cs="Times New Roman"/>
      <w:sz w:val="18"/>
      <w:szCs w:val="20"/>
      <w:lang w:eastAsia="de-DE"/>
    </w:rPr>
  </w:style>
  <w:style w:type="character" w:styleId="Funotenzeichen">
    <w:name w:val="footnote reference"/>
    <w:basedOn w:val="Absatz-Standardschriftart"/>
    <w:uiPriority w:val="99"/>
    <w:semiHidden/>
    <w:rsid w:val="000D4743"/>
    <w:rPr>
      <w:color w:val="000000" w:themeColor="text1"/>
      <w:vertAlign w:val="superscript"/>
    </w:rPr>
  </w:style>
  <w:style w:type="character" w:styleId="Fett">
    <w:name w:val="Strong"/>
    <w:uiPriority w:val="22"/>
    <w:rsid w:val="005B0D3F"/>
    <w:rPr>
      <w:b/>
      <w:bCs/>
      <w:color w:val="000000" w:themeColor="text1"/>
    </w:rPr>
  </w:style>
  <w:style w:type="character" w:styleId="Hervorhebung">
    <w:name w:val="Emphasis"/>
    <w:basedOn w:val="Absatz-Standardschriftart"/>
    <w:uiPriority w:val="20"/>
    <w:semiHidden/>
    <w:qFormat/>
    <w:rsid w:val="001B10D2"/>
    <w:rPr>
      <w:i/>
      <w:iCs/>
    </w:rPr>
  </w:style>
  <w:style w:type="paragraph" w:customStyle="1" w:styleId="TextkrperGrauhinterlegt">
    <w:name w:val="Textkörper Grau hinterlegt"/>
    <w:basedOn w:val="Standard-EinstellungenLS"/>
    <w:next w:val="Textkrper"/>
    <w:qFormat/>
    <w:rsid w:val="00B56116"/>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style>
  <w:style w:type="paragraph" w:styleId="Zitat">
    <w:name w:val="Quote"/>
    <w:basedOn w:val="Standard-EinstellungenLS"/>
    <w:next w:val="Textkrper"/>
    <w:link w:val="ZitatZchn"/>
    <w:uiPriority w:val="29"/>
    <w:qFormat/>
    <w:rsid w:val="00356585"/>
    <w:pPr>
      <w:spacing w:before="295" w:after="295" w:line="280" w:lineRule="exact"/>
      <w:ind w:left="113" w:right="113"/>
      <w:jc w:val="center"/>
    </w:pPr>
    <w:rPr>
      <w:i/>
      <w:iCs/>
    </w:rPr>
  </w:style>
  <w:style w:type="character" w:customStyle="1" w:styleId="ZitatZchn">
    <w:name w:val="Zitat Zchn"/>
    <w:basedOn w:val="Absatz-Standardschriftart"/>
    <w:link w:val="Zitat"/>
    <w:uiPriority w:val="29"/>
    <w:rsid w:val="00CA7995"/>
    <w:rPr>
      <w:rFonts w:asciiTheme="minorHAnsi" w:eastAsia="Times New Roman" w:hAnsiTheme="minorHAnsi" w:cs="Times New Roman"/>
      <w:i/>
      <w:iCs/>
      <w:sz w:val="24"/>
      <w:szCs w:val="20"/>
      <w:lang w:eastAsia="de-DE"/>
    </w:rPr>
  </w:style>
  <w:style w:type="paragraph" w:customStyle="1" w:styleId="LS-Marginalie">
    <w:name w:val="LS-Marginalie"/>
    <w:basedOn w:val="Standard-EinstellungenLS"/>
    <w:rsid w:val="00F14A29"/>
    <w:pPr>
      <w:framePr w:w="1814" w:hSpace="170" w:wrap="around" w:vAnchor="text" w:hAnchor="page" w:xAlign="outside" w:y="1"/>
      <w:jc w:val="both"/>
    </w:pPr>
    <w:rPr>
      <w:sz w:val="18"/>
      <w:lang w:eastAsia="en-US"/>
    </w:rPr>
  </w:style>
  <w:style w:type="paragraph" w:customStyle="1" w:styleId="LS-DeckblattQuatrate">
    <w:name w:val="LS-Deckblatt Quatrate"/>
    <w:semiHidden/>
    <w:rsid w:val="0078373A"/>
    <w:pPr>
      <w:suppressAutoHyphens/>
      <w:spacing w:line="160" w:lineRule="exact"/>
    </w:pPr>
    <w:rPr>
      <w:rFonts w:eastAsia="Times New Roman" w:cs="Times New Roman"/>
      <w:color w:val="7F7F7F" w:themeColor="text1" w:themeTint="80"/>
      <w:sz w:val="10"/>
      <w:szCs w:val="20"/>
      <w:lang w:eastAsia="de-DE"/>
    </w:rPr>
  </w:style>
  <w:style w:type="paragraph" w:styleId="StandardWeb">
    <w:name w:val="Normal (Web)"/>
    <w:basedOn w:val="Standard"/>
    <w:uiPriority w:val="99"/>
    <w:semiHidden/>
    <w:locked/>
    <w:rsid w:val="00B25251"/>
    <w:rPr>
      <w:rFonts w:cs="Times New Roman"/>
      <w:szCs w:val="24"/>
    </w:rPr>
  </w:style>
  <w:style w:type="paragraph" w:customStyle="1" w:styleId="LS-ImpressumFett">
    <w:name w:val="LS-Impressum Fett"/>
    <w:semiHidden/>
    <w:rsid w:val="009845C4"/>
    <w:pPr>
      <w:spacing w:line="240" w:lineRule="atLeast"/>
    </w:pPr>
    <w:rPr>
      <w:b/>
      <w:sz w:val="32"/>
    </w:rPr>
  </w:style>
  <w:style w:type="paragraph" w:styleId="Titel">
    <w:name w:val="Title"/>
    <w:basedOn w:val="Standard-EinstellungenLS"/>
    <w:next w:val="LS-Inhaltsverzeichnisberschrift"/>
    <w:link w:val="TitelZchn"/>
    <w:uiPriority w:val="11"/>
    <w:qFormat/>
    <w:locked/>
    <w:rsid w:val="006765D7"/>
    <w:pPr>
      <w:spacing w:after="300" w:line="240" w:lineRule="auto"/>
      <w:contextualSpacing/>
    </w:pPr>
    <w:rPr>
      <w:rFonts w:eastAsiaTheme="majorEastAsia" w:cstheme="majorBidi"/>
      <w:b/>
      <w:spacing w:val="5"/>
      <w:kern w:val="28"/>
      <w:sz w:val="28"/>
      <w:szCs w:val="52"/>
    </w:rPr>
  </w:style>
  <w:style w:type="paragraph" w:customStyle="1" w:styleId="LS-ImpressumBlocksatz">
    <w:name w:val="LS-Impressum Blocksatz"/>
    <w:semiHidden/>
    <w:rsid w:val="007D17FA"/>
    <w:pPr>
      <w:spacing w:line="220" w:lineRule="exact"/>
      <w:jc w:val="both"/>
    </w:pPr>
    <w:rPr>
      <w:sz w:val="20"/>
      <w:lang w:eastAsia="de-DE"/>
    </w:rPr>
  </w:style>
  <w:style w:type="numbering" w:customStyle="1" w:styleId="LS-berschriftengliederung">
    <w:name w:val="LS-Überschriftengliederung"/>
    <w:basedOn w:val="KeineListe"/>
    <w:uiPriority w:val="99"/>
    <w:rsid w:val="006C4315"/>
    <w:pPr>
      <w:numPr>
        <w:numId w:val="34"/>
      </w:numPr>
    </w:pPr>
  </w:style>
  <w:style w:type="paragraph" w:styleId="Verzeichnis2">
    <w:name w:val="toc 2"/>
    <w:basedOn w:val="Standard-EinstellungenLS"/>
    <w:next w:val="Standard"/>
    <w:uiPriority w:val="39"/>
    <w:rsid w:val="007D6306"/>
    <w:pPr>
      <w:tabs>
        <w:tab w:val="left" w:pos="880"/>
        <w:tab w:val="right" w:leader="dot" w:pos="9628"/>
      </w:tabs>
      <w:spacing w:after="100"/>
      <w:ind w:left="828" w:right="567" w:hanging="471"/>
    </w:pPr>
  </w:style>
  <w:style w:type="paragraph" w:styleId="Verzeichnis1">
    <w:name w:val="toc 1"/>
    <w:basedOn w:val="Standard-EinstellungenLS"/>
    <w:next w:val="Standard"/>
    <w:uiPriority w:val="39"/>
    <w:rsid w:val="007D6306"/>
    <w:pPr>
      <w:tabs>
        <w:tab w:val="left" w:pos="440"/>
        <w:tab w:val="right" w:leader="dot" w:pos="9628"/>
      </w:tabs>
      <w:spacing w:before="160" w:after="160" w:line="360" w:lineRule="exact"/>
      <w:ind w:left="357" w:right="567" w:hanging="357"/>
    </w:pPr>
    <w:rPr>
      <w:b/>
    </w:rPr>
  </w:style>
  <w:style w:type="paragraph" w:styleId="Verzeichnis3">
    <w:name w:val="toc 3"/>
    <w:basedOn w:val="Standard-EinstellungenLS"/>
    <w:next w:val="Standard"/>
    <w:uiPriority w:val="39"/>
    <w:rsid w:val="007D6306"/>
    <w:pPr>
      <w:spacing w:after="100"/>
      <w:ind w:left="1503" w:right="567" w:hanging="709"/>
      <w:contextualSpacing/>
    </w:pPr>
  </w:style>
  <w:style w:type="paragraph" w:styleId="Verzeichnis4">
    <w:name w:val="toc 4"/>
    <w:next w:val="Standard"/>
    <w:uiPriority w:val="39"/>
    <w:semiHidden/>
    <w:rsid w:val="007D6306"/>
    <w:pPr>
      <w:tabs>
        <w:tab w:val="left" w:pos="1760"/>
        <w:tab w:val="right" w:leader="dot" w:pos="9628"/>
      </w:tabs>
      <w:spacing w:after="100"/>
      <w:ind w:left="1531" w:right="567" w:hanging="737"/>
      <w:contextualSpacing/>
    </w:pPr>
    <w:rPr>
      <w:sz w:val="20"/>
    </w:rPr>
  </w:style>
  <w:style w:type="character" w:styleId="Link">
    <w:name w:val="Hyperlink"/>
    <w:basedOn w:val="Absatz-Standardschriftart"/>
    <w:uiPriority w:val="99"/>
    <w:rsid w:val="00DE5C4E"/>
    <w:rPr>
      <w:color w:val="0000FF" w:themeColor="hyperlink"/>
      <w:u w:val="single"/>
    </w:rPr>
  </w:style>
  <w:style w:type="paragraph" w:customStyle="1" w:styleId="LS-Inhaltsverzeichnisberschrift">
    <w:name w:val="LS-Inhaltsverzeichnis Überschrift"/>
    <w:basedOn w:val="Standard-EinstellungenLS"/>
    <w:semiHidden/>
    <w:rsid w:val="00914193"/>
    <w:pPr>
      <w:tabs>
        <w:tab w:val="left" w:pos="1320"/>
        <w:tab w:val="right" w:leader="dot" w:pos="9628"/>
      </w:tabs>
      <w:spacing w:after="480" w:line="386" w:lineRule="exact"/>
    </w:pPr>
    <w:rPr>
      <w:b/>
      <w:noProof/>
    </w:rPr>
  </w:style>
  <w:style w:type="paragraph" w:customStyle="1" w:styleId="LS-MarginalieRechts">
    <w:name w:val="LS-Marginalie Rechts"/>
    <w:basedOn w:val="LS-Marginalie"/>
    <w:next w:val="Textkrper"/>
    <w:rsid w:val="006434A9"/>
    <w:pPr>
      <w:framePr w:wrap="around"/>
      <w:jc w:val="left"/>
    </w:pPr>
  </w:style>
  <w:style w:type="paragraph" w:customStyle="1" w:styleId="LS-MarginalieLinks">
    <w:name w:val="LS-Marginalie Links"/>
    <w:basedOn w:val="LS-Marginalie"/>
    <w:next w:val="Textkrper"/>
    <w:rsid w:val="006434A9"/>
    <w:pPr>
      <w:framePr w:wrap="around"/>
      <w:jc w:val="right"/>
    </w:pPr>
  </w:style>
  <w:style w:type="paragraph" w:styleId="Beschriftung">
    <w:name w:val="caption"/>
    <w:basedOn w:val="Standard-EinstellungenLS"/>
    <w:next w:val="Textkrper"/>
    <w:uiPriority w:val="35"/>
    <w:qFormat/>
    <w:rsid w:val="00B25251"/>
    <w:pPr>
      <w:spacing w:after="200" w:line="240" w:lineRule="auto"/>
      <w:jc w:val="both"/>
    </w:pPr>
    <w:rPr>
      <w:bCs/>
      <w:sz w:val="18"/>
      <w:szCs w:val="18"/>
    </w:rPr>
  </w:style>
  <w:style w:type="character" w:customStyle="1" w:styleId="bold">
    <w:name w:val="bold"/>
    <w:basedOn w:val="Absatz-Standardschriftart"/>
    <w:rsid w:val="00E96534"/>
  </w:style>
  <w:style w:type="character" w:customStyle="1" w:styleId="TitelZchn">
    <w:name w:val="Titel Zchn"/>
    <w:basedOn w:val="Absatz-Standardschriftart"/>
    <w:link w:val="Titel"/>
    <w:uiPriority w:val="11"/>
    <w:rsid w:val="006765D7"/>
    <w:rPr>
      <w:rFonts w:asciiTheme="minorHAnsi" w:eastAsiaTheme="majorEastAsia" w:hAnsiTheme="minorHAnsi" w:cstheme="majorBidi"/>
      <w:b/>
      <w:spacing w:val="5"/>
      <w:kern w:val="28"/>
      <w:sz w:val="28"/>
      <w:szCs w:val="52"/>
      <w:lang w:eastAsia="de-DE"/>
    </w:rPr>
  </w:style>
  <w:style w:type="paragraph" w:customStyle="1" w:styleId="Formular1">
    <w:name w:val="Formular 1"/>
    <w:basedOn w:val="Standard"/>
    <w:rsid w:val="004623BF"/>
    <w:pPr>
      <w:spacing w:before="120" w:after="120" w:line="240" w:lineRule="auto"/>
    </w:pPr>
    <w:rPr>
      <w:rFonts w:eastAsia="Times New Roman" w:cs="Times New Roman"/>
      <w:szCs w:val="20"/>
    </w:rPr>
  </w:style>
  <w:style w:type="paragraph" w:customStyle="1" w:styleId="Formular2">
    <w:name w:val="Formular 2"/>
    <w:basedOn w:val="Standard"/>
    <w:rsid w:val="004623BF"/>
    <w:pPr>
      <w:spacing w:before="120" w:line="240" w:lineRule="auto"/>
    </w:pPr>
    <w:rPr>
      <w:rFonts w:eastAsia="Times New Roman" w:cs="Times New Roman"/>
      <w:szCs w:val="20"/>
    </w:rPr>
  </w:style>
  <w:style w:type="character" w:customStyle="1" w:styleId="NL-Kopfzeilen-TitelZchn">
    <w:name w:val="NL-Kopfzeilen-Titel Zchn"/>
    <w:basedOn w:val="Absatz-Standardschriftart"/>
    <w:link w:val="NL-Kopfzeilen-Titel"/>
    <w:rsid w:val="00271DE6"/>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271DE6"/>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kuebler:Downloads:UE_Beschreibung_mit%20LS-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6D10-BCB5-4686-81CA-58EB34132D6F}">
  <ds:schemaRefs>
    <ds:schemaRef ds:uri="http://schemas.microsoft.com/office/2006/metadata/properties"/>
  </ds:schemaRefs>
</ds:datastoreItem>
</file>

<file path=customXml/itemProps2.xml><?xml version="1.0" encoding="utf-8"?>
<ds:datastoreItem xmlns:ds="http://schemas.openxmlformats.org/officeDocument/2006/customXml" ds:itemID="{01E310C2-3F3C-406C-B522-EA4459D08981}">
  <ds:schemaRefs>
    <ds:schemaRef ds:uri="http://schemas.microsoft.com/sharepoint/v3/contenttype/forms"/>
  </ds:schemaRefs>
</ds:datastoreItem>
</file>

<file path=customXml/itemProps3.xml><?xml version="1.0" encoding="utf-8"?>
<ds:datastoreItem xmlns:ds="http://schemas.openxmlformats.org/officeDocument/2006/customXml" ds:itemID="{6AC3A695-D25D-4FBB-A02E-B14F439D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DAD1F7-7ABE-6445-8A5C-53A8EA30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HD:Users:andreaskuebler:Downloads:UE_Beschreibung_mit LS-Logo.dotx</Template>
  <TotalTime>0</TotalTime>
  <Pages>3</Pages>
  <Words>454</Words>
  <Characters>2861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bitte über das Menü "Datei&gt;Optionen&gt;Titel" eintragen</vt:lpstr>
    </vt:vector>
  </TitlesOfParts>
  <Company>IZLBW</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bitte über das Menü "Datei&gt;Optionen&gt;Titel" eintragen</dc:title>
  <dc:creator>Andreas Kübler</dc:creator>
  <cp:lastModifiedBy>Andreas Kübler</cp:lastModifiedBy>
  <cp:revision>55</cp:revision>
  <cp:lastPrinted>2016-03-14T19:41:00Z</cp:lastPrinted>
  <dcterms:created xsi:type="dcterms:W3CDTF">2015-07-14T14:50:00Z</dcterms:created>
  <dcterms:modified xsi:type="dcterms:W3CDTF">2016-03-22T18:52:00Z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