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7D" w:rsidRPr="003D3600" w:rsidRDefault="00CA607D" w:rsidP="00CA60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sz w:val="56"/>
          <w:szCs w:val="56"/>
        </w:rPr>
      </w:pPr>
      <w:r w:rsidRPr="003D3600">
        <w:rPr>
          <w:rFonts w:ascii="Arial" w:hAnsi="Arial" w:cs="Arial"/>
          <w:sz w:val="56"/>
          <w:szCs w:val="56"/>
        </w:rPr>
        <w:t xml:space="preserve">Der griechische Philosoph </w:t>
      </w:r>
      <w:r w:rsidRPr="003D3600">
        <w:rPr>
          <w:rFonts w:ascii="Arial" w:hAnsi="Arial" w:cs="Arial"/>
          <w:b/>
          <w:sz w:val="56"/>
          <w:szCs w:val="56"/>
        </w:rPr>
        <w:t>Plato</w:t>
      </w:r>
      <w:r w:rsidR="003D3600">
        <w:rPr>
          <w:rFonts w:ascii="Arial" w:hAnsi="Arial" w:cs="Arial"/>
          <w:b/>
          <w:sz w:val="56"/>
          <w:szCs w:val="56"/>
        </w:rPr>
        <w:t>n</w:t>
      </w:r>
      <w:r w:rsidR="00EA2FD5">
        <w:rPr>
          <w:rFonts w:ascii="Arial" w:hAnsi="Arial" w:cs="Arial"/>
          <w:b/>
          <w:sz w:val="56"/>
          <w:szCs w:val="56"/>
        </w:rPr>
        <w:br/>
      </w:r>
      <w:bookmarkStart w:id="0" w:name="_GoBack"/>
      <w:bookmarkEnd w:id="0"/>
      <w:r w:rsidRPr="003D3600">
        <w:rPr>
          <w:rFonts w:ascii="Arial" w:hAnsi="Arial" w:cs="Arial"/>
          <w:sz w:val="56"/>
          <w:szCs w:val="56"/>
        </w:rPr>
        <w:t>sagte vor fast 2.500 Jahren:</w:t>
      </w:r>
    </w:p>
    <w:p w:rsidR="00CA607D" w:rsidRPr="003D3600" w:rsidRDefault="00CA607D" w:rsidP="00CA60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sz w:val="56"/>
          <w:szCs w:val="56"/>
        </w:rPr>
      </w:pPr>
    </w:p>
    <w:p w:rsidR="00CA607D" w:rsidRPr="003D3600" w:rsidRDefault="00CA607D" w:rsidP="00CA60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sz w:val="56"/>
          <w:szCs w:val="56"/>
        </w:rPr>
      </w:pPr>
      <w:r w:rsidRPr="003D3600">
        <w:rPr>
          <w:rFonts w:ascii="Arial" w:hAnsi="Arial" w:cs="Arial"/>
          <w:sz w:val="56"/>
          <w:szCs w:val="56"/>
        </w:rPr>
        <w:t>„Das Wasser ist die nötigste Sache zum Unterhalt des Lebens, und gerade diese ist leicht zu verderben. Daher bedarf es eines schützenden Gesetzes.“</w:t>
      </w:r>
    </w:p>
    <w:p w:rsidR="008E6F7D" w:rsidRDefault="008E6F7D" w:rsidP="0044650F"/>
    <w:p w:rsidR="00CD6932" w:rsidRPr="0044650F" w:rsidRDefault="003D3600" w:rsidP="008E6F7D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FB8056" wp14:editId="31772C39">
            <wp:simplePos x="0" y="0"/>
            <wp:positionH relativeFrom="column">
              <wp:posOffset>3688058</wp:posOffset>
            </wp:positionH>
            <wp:positionV relativeFrom="paragraph">
              <wp:posOffset>544217</wp:posOffset>
            </wp:positionV>
            <wp:extent cx="2336213" cy="3248078"/>
            <wp:effectExtent l="0" t="0" r="6985" b="0"/>
            <wp:wrapTight wrapText="bothSides">
              <wp:wrapPolygon edited="0">
                <wp:start x="0" y="0"/>
                <wp:lineTo x="0" y="21410"/>
                <wp:lineTo x="21488" y="21410"/>
                <wp:lineTo x="21488" y="0"/>
                <wp:lineTo x="0" y="0"/>
              </wp:wrapPolygon>
            </wp:wrapTight>
            <wp:docPr id="1" name="Bild 4" descr="https://upload.wikimedia.org/wikipedia/commons/thumb/7/7d/Head_Platon_Glyptothek_Munich_548.jpg/220px-Head_Platon_Glyptothek_Munich_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7/7d/Head_Platon_Glyptothek_Munich_548.jpg/220px-Head_Platon_Glyptothek_Munich_54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17" cy="324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6932" w:rsidRPr="0044650F" w:rsidSect="00CA607D">
      <w:headerReference w:type="first" r:id="rId10"/>
      <w:pgSz w:w="16838" w:h="11906" w:orient="landscape" w:code="9"/>
      <w:pgMar w:top="1134" w:right="1418" w:bottom="851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1B0" w:rsidRDefault="00A811B0" w:rsidP="001E03DE">
      <w:r>
        <w:separator/>
      </w:r>
    </w:p>
  </w:endnote>
  <w:endnote w:type="continuationSeparator" w:id="0">
    <w:p w:rsidR="00A811B0" w:rsidRDefault="00A811B0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1B0" w:rsidRDefault="00A811B0" w:rsidP="001E03DE">
      <w:r>
        <w:separator/>
      </w:r>
    </w:p>
  </w:footnote>
  <w:footnote w:type="continuationSeparator" w:id="0">
    <w:p w:rsidR="00A811B0" w:rsidRDefault="00A811B0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AC" w:rsidRPr="00F131AC" w:rsidRDefault="00F131AC" w:rsidP="00F131AC">
    <w:pPr>
      <w:pStyle w:val="Kopfzeile"/>
      <w:tabs>
        <w:tab w:val="clear" w:pos="4536"/>
        <w:tab w:val="clear" w:pos="9072"/>
        <w:tab w:val="right" w:pos="9921"/>
      </w:tabs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3B3923F" wp14:editId="6AFE407E">
              <wp:simplePos x="0" y="0"/>
              <wp:positionH relativeFrom="page">
                <wp:posOffset>619125</wp:posOffset>
              </wp:positionH>
              <wp:positionV relativeFrom="page">
                <wp:posOffset>295275</wp:posOffset>
              </wp:positionV>
              <wp:extent cx="9506018" cy="435600"/>
              <wp:effectExtent l="0" t="0" r="0" b="3175"/>
              <wp:wrapNone/>
              <wp:docPr id="21" name="Gruppieren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06018" cy="435600"/>
                        <a:chOff x="-196349" y="0"/>
                        <a:chExt cx="9506779" cy="436728"/>
                      </a:xfrm>
                    </wpg:grpSpPr>
                    <wps:wsp>
                      <wps:cNvPr id="2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1AC" w:rsidRPr="00E20335" w:rsidRDefault="00F131AC" w:rsidP="00F131AC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Grafik 2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805463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" name="Gerade Verbindung 24"/>
                      <wps:cNvCnPr/>
                      <wps:spPr>
                        <a:xfrm flipH="1">
                          <a:off x="-101281" y="339727"/>
                          <a:ext cx="89066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1" o:spid="_x0000_s1026" style="position:absolute;margin-left:48.75pt;margin-top:23.25pt;width:748.5pt;height:34.3pt;z-index:251667456;mso-position-horizontal-relative:page;mso-position-vertical-relative:page;mso-width-relative:margin;mso-height-relative:margin" coordorigin="-1963" coordsize="95067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-1963;top:679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<v:textbox>
                  <w:txbxContent>
                    <w:p w:rsidR="00F131AC" w:rsidRPr="00E20335" w:rsidRDefault="00F131AC" w:rsidP="00F131AC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3" o:spid="_x0000_s1028" type="#_x0000_t75" style="position:absolute;left:88054;width:5050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5Wk/DAAAA2wAAAA8AAABkcnMvZG93bnJldi54bWxEj0FrAjEUhO8F/0N4Qm81qYUiq1GsKBSK&#10;ym578fbYPDeLm5dlE3X996YgeBxm5htmtuhdIy7UhdqzhveRAkFcelNzpeHvd/M2AREissHGM2m4&#10;UYDFfPAyw8z4K+d0KWIlEoRDhhpsjG0mZSgtOQwj3xIn7+g7hzHJrpKmw2uCu0aOlfqUDmtOCxZb&#10;WlkqT8XZaaiL7W5yW29K+5WrfbGOCn8OJ61fh/1yCiJSH5/hR/vbaBh/wP+X9APk/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zlaT8MAAADbAAAADwAAAAAAAAAAAAAAAACf&#10;AgAAZHJzL2Rvd25yZXYueG1sUEsFBgAAAAAEAAQA9wAAAI8DAAAAAA==&#10;">
                <v:imagedata r:id="rId2" o:title=""/>
                <v:path arrowok="t"/>
              </v:shape>
              <v:line id="Gerade Verbindung 24" o:spid="_x0000_s1029" style="position:absolute;flip:x;visibility:visible;mso-wrap-style:square" from="-1012,3397" to="88053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yWbcIAAADbAAAADwAAAGRycy9kb3ducmV2LnhtbESPQYvCMBCF78L+hzAL3jRVRKRrFJVd&#10;8SSo3d3r0IxtsZmUJNb6740geHy8ed+bN192phYtOV9ZVjAaJiCIc6srLhRkp5/BDIQPyBpry6Tg&#10;Th6Wi4/eHFNtb3yg9hgKESHsU1RQhtCkUvq8JIN+aBvi6J2tMxiidIXUDm8Rbmo5TpKpNFhxbCix&#10;oU1J+eV4NfGN/XqbbVo2eD+4/2yWj/6+t79K9T+71ReIQF14H7/SO61gPIHnlgg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1yWbcIAAADbAAAADwAAAAAAAAAAAAAA&#10;AAChAgAAZHJzL2Rvd25yZXYueG1sUEsFBgAAAAAEAAQA+QAAAJADAAAAAA==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B1AE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7391A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472B0004"/>
    <w:multiLevelType w:val="multilevel"/>
    <w:tmpl w:val="A7BEB3BC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E1968D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7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014E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2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3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4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5">
    <w:abstractNumId w:val="2"/>
  </w:num>
  <w:num w:numId="6">
    <w:abstractNumId w:val="2"/>
  </w:num>
  <w:num w:numId="7">
    <w:abstractNumId w:val="0"/>
  </w:num>
  <w:num w:numId="8">
    <w:abstractNumId w:val="2"/>
  </w:num>
  <w:num w:numId="9">
    <w:abstractNumId w:val="2"/>
  </w:num>
  <w:num w:numId="10">
    <w:abstractNumId w:val="0"/>
  </w:num>
  <w:num w:numId="11">
    <w:abstractNumId w:val="7"/>
  </w:num>
  <w:num w:numId="12">
    <w:abstractNumId w:val="6"/>
  </w:num>
  <w:num w:numId="13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4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5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6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7">
    <w:abstractNumId w:val="8"/>
  </w:num>
  <w:num w:numId="18">
    <w:abstractNumId w:val="8"/>
  </w:num>
  <w:num w:numId="19">
    <w:abstractNumId w:val="8"/>
  </w:num>
  <w:num w:numId="20">
    <w:abstractNumId w:val="5"/>
  </w:num>
  <w:num w:numId="21">
    <w:abstractNumId w:val="1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7D"/>
    <w:rsid w:val="001A2103"/>
    <w:rsid w:val="001E03DE"/>
    <w:rsid w:val="002223B8"/>
    <w:rsid w:val="00281A44"/>
    <w:rsid w:val="00296589"/>
    <w:rsid w:val="003D3600"/>
    <w:rsid w:val="00445B6B"/>
    <w:rsid w:val="0044650F"/>
    <w:rsid w:val="004E2D2D"/>
    <w:rsid w:val="006E03CC"/>
    <w:rsid w:val="00840AB5"/>
    <w:rsid w:val="008A7911"/>
    <w:rsid w:val="008E6F7D"/>
    <w:rsid w:val="009533B3"/>
    <w:rsid w:val="009935DA"/>
    <w:rsid w:val="009C05F9"/>
    <w:rsid w:val="00A232B1"/>
    <w:rsid w:val="00A811B0"/>
    <w:rsid w:val="00B127D0"/>
    <w:rsid w:val="00BE4610"/>
    <w:rsid w:val="00C22DA6"/>
    <w:rsid w:val="00C329C9"/>
    <w:rsid w:val="00C933EE"/>
    <w:rsid w:val="00CA607D"/>
    <w:rsid w:val="00CD6932"/>
    <w:rsid w:val="00DA114A"/>
    <w:rsid w:val="00E82045"/>
    <w:rsid w:val="00EA2FD5"/>
    <w:rsid w:val="00F131AC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607D"/>
    <w:pPr>
      <w:spacing w:line="240" w:lineRule="auto"/>
    </w:pPr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hAnsiTheme="minorHAnsi"/>
      <w:color w:val="000000" w:themeColor="text1"/>
      <w:szCs w:val="20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hAnsiTheme="minorHAnsi"/>
      <w:color w:val="000000" w:themeColor="text1"/>
      <w:szCs w:val="20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hAnsiTheme="minorHAnsi"/>
      <w:color w:val="000000" w:themeColor="text1"/>
      <w:szCs w:val="20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hAnsiTheme="minorHAnsi"/>
      <w:color w:val="000000" w:themeColor="text1"/>
      <w:szCs w:val="20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hAnsiTheme="minorHAnsi"/>
      <w:color w:val="000000" w:themeColor="text1"/>
      <w:szCs w:val="20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hAnsiTheme="minorHAnsi"/>
      <w:color w:val="000000" w:themeColor="text1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hAnsiTheme="minorHAnsi"/>
      <w:color w:val="000000" w:themeColor="text1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hAnsiTheme="minorHAnsi"/>
      <w:b/>
      <w:color w:val="000000" w:themeColor="text1"/>
      <w:szCs w:val="20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hAnsiTheme="minorHAnsi"/>
      <w:color w:val="000000" w:themeColor="text1"/>
      <w:szCs w:val="20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hAnsiTheme="minorHAnsi"/>
      <w:color w:val="000000" w:themeColor="text1"/>
      <w:szCs w:val="20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hAnsiTheme="minorHAnsi"/>
      <w:i/>
      <w:iCs/>
      <w:color w:val="000000" w:themeColor="text1"/>
      <w:szCs w:val="20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hAnsiTheme="minorHAnsi"/>
      <w:color w:val="000000" w:themeColor="text1"/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hAnsiTheme="minorHAnsi"/>
      <w:color w:val="000000" w:themeColor="text1"/>
      <w:szCs w:val="20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hAnsiTheme="minorHAnsi"/>
      <w:bCs/>
      <w:color w:val="000000" w:themeColor="text1"/>
      <w:sz w:val="18"/>
      <w:szCs w:val="18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hAnsiTheme="minorHAnsi"/>
      <w:b/>
      <w:color w:val="000000" w:themeColor="text1"/>
      <w:szCs w:val="20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hAnsiTheme="minorHAnsi"/>
      <w:color w:val="000000" w:themeColor="text1"/>
      <w:szCs w:val="20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607D"/>
    <w:pPr>
      <w:spacing w:line="240" w:lineRule="auto"/>
    </w:pPr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hAnsiTheme="minorHAnsi"/>
      <w:color w:val="000000" w:themeColor="text1"/>
      <w:szCs w:val="20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hAnsiTheme="minorHAnsi"/>
      <w:color w:val="000000" w:themeColor="text1"/>
      <w:szCs w:val="20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hAnsiTheme="minorHAnsi"/>
      <w:color w:val="000000" w:themeColor="text1"/>
      <w:szCs w:val="20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hAnsiTheme="minorHAnsi"/>
      <w:color w:val="000000" w:themeColor="text1"/>
      <w:szCs w:val="20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hAnsiTheme="minorHAnsi"/>
      <w:color w:val="000000" w:themeColor="text1"/>
      <w:szCs w:val="20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hAnsiTheme="minorHAnsi"/>
      <w:color w:val="000000" w:themeColor="text1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hAnsiTheme="minorHAnsi"/>
      <w:color w:val="000000" w:themeColor="text1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hAnsiTheme="minorHAnsi"/>
      <w:b/>
      <w:color w:val="000000" w:themeColor="text1"/>
      <w:szCs w:val="20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hAnsiTheme="minorHAnsi"/>
      <w:color w:val="000000" w:themeColor="text1"/>
      <w:szCs w:val="20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hAnsiTheme="minorHAnsi"/>
      <w:color w:val="000000" w:themeColor="text1"/>
      <w:szCs w:val="20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hAnsiTheme="minorHAnsi"/>
      <w:i/>
      <w:iCs/>
      <w:color w:val="000000" w:themeColor="text1"/>
      <w:szCs w:val="20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hAnsiTheme="minorHAnsi"/>
      <w:color w:val="000000" w:themeColor="text1"/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hAnsiTheme="minorHAnsi"/>
      <w:color w:val="000000" w:themeColor="text1"/>
      <w:szCs w:val="20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hAnsiTheme="minorHAnsi"/>
      <w:bCs/>
      <w:color w:val="000000" w:themeColor="text1"/>
      <w:sz w:val="18"/>
      <w:szCs w:val="18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hAnsiTheme="minorHAnsi"/>
      <w:b/>
      <w:color w:val="000000" w:themeColor="text1"/>
      <w:szCs w:val="20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hAnsiTheme="minorHAnsi"/>
      <w:color w:val="000000" w:themeColor="text1"/>
      <w:szCs w:val="20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053\Desktop\Urheberrecht\TabletBS-Vorlage%20ohne%20alle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C7E9F-BE7E-4D9F-9572-229EA0C0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TabletBS-Vorlage ohne alles.dotx</Template>
  <TotalTime>0</TotalTime>
  <Pages>1</Pages>
  <Words>29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TS053</dc:creator>
  <cp:lastModifiedBy>Barbian, Markus (LS)</cp:lastModifiedBy>
  <cp:revision>6</cp:revision>
  <dcterms:created xsi:type="dcterms:W3CDTF">2017-09-21T14:26:00Z</dcterms:created>
  <dcterms:modified xsi:type="dcterms:W3CDTF">2017-10-23T08:47:00Z</dcterms:modified>
</cp:coreProperties>
</file>