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DB" w:rsidRDefault="00180BDB" w:rsidP="0044650F">
      <w:pPr>
        <w:rPr>
          <w:b/>
          <w:u w:val="single"/>
        </w:rPr>
      </w:pPr>
      <w:r>
        <w:rPr>
          <w:b/>
          <w:u w:val="single"/>
        </w:rPr>
        <w:t>Thema B</w:t>
      </w:r>
    </w:p>
    <w:p w:rsidR="00180BDB" w:rsidRDefault="00180BDB" w:rsidP="0044650F">
      <w:pPr>
        <w:rPr>
          <w:b/>
          <w:u w:val="single"/>
        </w:rPr>
      </w:pPr>
    </w:p>
    <w:p w:rsidR="00D53211" w:rsidRDefault="00B77D75" w:rsidP="0044650F">
      <w:pPr>
        <w:rPr>
          <w:b/>
          <w:u w:val="single"/>
        </w:rPr>
      </w:pP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46D32A7" wp14:editId="1C3D1A8B">
            <wp:simplePos x="0" y="0"/>
            <wp:positionH relativeFrom="column">
              <wp:posOffset>5166995</wp:posOffset>
            </wp:positionH>
            <wp:positionV relativeFrom="paragraph">
              <wp:posOffset>45720</wp:posOffset>
            </wp:positionV>
            <wp:extent cx="902970" cy="902970"/>
            <wp:effectExtent l="0" t="0" r="0" b="0"/>
            <wp:wrapTight wrapText="bothSides">
              <wp:wrapPolygon edited="0">
                <wp:start x="0" y="0"/>
                <wp:lineTo x="0" y="20962"/>
                <wp:lineTo x="20962" y="20962"/>
                <wp:lineTo x="2096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80BDB" w:rsidRPr="00CB52FA" w:rsidRDefault="00180BDB" w:rsidP="00180BDB">
      <w:r>
        <w:t>Privatisierung der Wasser</w:t>
      </w:r>
      <w:r w:rsidR="005911A3">
        <w:t>gewinnung am Beispiel von Nestlé</w:t>
      </w:r>
      <w:r>
        <w:t xml:space="preserve"> in Afrika</w:t>
      </w:r>
    </w:p>
    <w:p w:rsidR="00180BDB" w:rsidRDefault="00AB1371" w:rsidP="00180BDB">
      <w:pPr>
        <w:rPr>
          <w:b/>
          <w:u w:val="single"/>
        </w:rPr>
      </w:pPr>
      <w:hyperlink r:id="rId10" w:history="1">
        <w:r w:rsidRPr="003B2303">
          <w:rPr>
            <w:rStyle w:val="Hyperlink"/>
          </w:rPr>
          <w:t>http://www.ardmediathek.de/tv/Weltspiegel/S%C3%BCdafrika-Wem-geh%C3%B6rt-das-Wasser/Das-Erste/Video?bcastId=329478&amp;</w:t>
        </w:r>
        <w:r w:rsidRPr="003B2303">
          <w:rPr>
            <w:rStyle w:val="Hyperlink"/>
          </w:rPr>
          <w:br/>
          <w:t>documentId=14459006</w:t>
        </w:r>
      </w:hyperlink>
    </w:p>
    <w:p w:rsidR="00180BDB" w:rsidRDefault="00180BDB" w:rsidP="0044650F">
      <w:pPr>
        <w:rPr>
          <w:b/>
          <w:u w:val="single"/>
        </w:rPr>
      </w:pPr>
    </w:p>
    <w:p w:rsidR="00180BDB" w:rsidRDefault="00180BDB" w:rsidP="0044650F">
      <w:pPr>
        <w:rPr>
          <w:b/>
          <w:u w:val="single"/>
        </w:rPr>
      </w:pPr>
    </w:p>
    <w:p w:rsidR="00CD6932" w:rsidRPr="004C0D34" w:rsidRDefault="004C0D34" w:rsidP="0044650F">
      <w:pPr>
        <w:rPr>
          <w:b/>
          <w:u w:val="single"/>
        </w:rPr>
      </w:pPr>
      <w:proofErr w:type="spellStart"/>
      <w:r w:rsidRPr="004C0D34">
        <w:rPr>
          <w:b/>
          <w:u w:val="single"/>
        </w:rPr>
        <w:t>Notierhilfe</w:t>
      </w:r>
      <w:proofErr w:type="spellEnd"/>
      <w:r w:rsidR="003C42A6">
        <w:rPr>
          <w:b/>
          <w:u w:val="single"/>
        </w:rPr>
        <w:t xml:space="preserve"> für </w:t>
      </w:r>
      <w:r w:rsidR="00AA388D">
        <w:rPr>
          <w:b/>
          <w:u w:val="single"/>
        </w:rPr>
        <w:t>Expertenaufträge</w:t>
      </w:r>
      <w:r w:rsidRPr="004C0D34">
        <w:rPr>
          <w:b/>
          <w:u w:val="single"/>
        </w:rPr>
        <w:t>:</w:t>
      </w:r>
    </w:p>
    <w:p w:rsidR="004C0D34" w:rsidRDefault="004C0D34" w:rsidP="0044650F"/>
    <w:p w:rsidR="004C0D34" w:rsidRDefault="004C0D34" w:rsidP="0044650F"/>
    <w:p w:rsidR="004C0D34" w:rsidRDefault="004C0D34" w:rsidP="0044650F"/>
    <w:p w:rsidR="004C0D34" w:rsidRDefault="004C0D34" w:rsidP="0044650F">
      <w:r>
        <w:t>Problematik:</w:t>
      </w:r>
    </w:p>
    <w:p w:rsidR="004C0D34" w:rsidRDefault="004C0D34" w:rsidP="0044650F"/>
    <w:p w:rsidR="004C0D34" w:rsidRDefault="004C0D34" w:rsidP="0044650F"/>
    <w:p w:rsidR="004C0D34" w:rsidRDefault="004C0D34" w:rsidP="0044650F"/>
    <w:p w:rsidR="004C0D34" w:rsidRDefault="004C0D34" w:rsidP="0044650F"/>
    <w:p w:rsidR="00AA388D" w:rsidRDefault="00AA388D" w:rsidP="0044650F"/>
    <w:p w:rsidR="00AA388D" w:rsidRDefault="00AA388D" w:rsidP="0044650F"/>
    <w:p w:rsidR="0017738B" w:rsidRDefault="0017738B" w:rsidP="0044650F"/>
    <w:p w:rsidR="00AA388D" w:rsidRDefault="00AA388D" w:rsidP="0044650F"/>
    <w:p w:rsidR="004C0D34" w:rsidRDefault="004C0D34" w:rsidP="0044650F">
      <w:r>
        <w:t>Ursachen:</w:t>
      </w:r>
    </w:p>
    <w:p w:rsidR="004C0D34" w:rsidRDefault="004C0D34" w:rsidP="0044650F"/>
    <w:p w:rsidR="004C0D34" w:rsidRDefault="004C0D34" w:rsidP="0044650F"/>
    <w:p w:rsidR="0017738B" w:rsidRDefault="0017738B" w:rsidP="0044650F"/>
    <w:p w:rsidR="0017738B" w:rsidRDefault="0017738B" w:rsidP="0044650F"/>
    <w:p w:rsidR="004C0D34" w:rsidRDefault="004C0D34" w:rsidP="0044650F"/>
    <w:p w:rsidR="004C0D34" w:rsidRDefault="004C0D34" w:rsidP="0044650F"/>
    <w:p w:rsidR="00AA388D" w:rsidRDefault="00AA388D" w:rsidP="0044650F"/>
    <w:p w:rsidR="00AA388D" w:rsidRDefault="00AA388D" w:rsidP="0044650F"/>
    <w:p w:rsidR="00AA388D" w:rsidRDefault="00AA388D" w:rsidP="0044650F"/>
    <w:p w:rsidR="004C0D34" w:rsidRDefault="004C0D34" w:rsidP="0044650F">
      <w:r>
        <w:t>Folgen:</w:t>
      </w:r>
    </w:p>
    <w:p w:rsidR="004C0D34" w:rsidRDefault="004C0D34" w:rsidP="0044650F"/>
    <w:p w:rsidR="004C0D34" w:rsidRDefault="004C0D34" w:rsidP="0044650F"/>
    <w:p w:rsidR="004C0D34" w:rsidRDefault="004C0D34" w:rsidP="0044650F"/>
    <w:p w:rsidR="004C0D34" w:rsidRDefault="004C0D34" w:rsidP="0044650F"/>
    <w:p w:rsidR="0017738B" w:rsidRDefault="0017738B" w:rsidP="0044650F"/>
    <w:p w:rsidR="00AA388D" w:rsidRDefault="00AA388D" w:rsidP="0044650F"/>
    <w:p w:rsidR="00AA388D" w:rsidRDefault="00AA388D" w:rsidP="0044650F"/>
    <w:p w:rsidR="00AA388D" w:rsidRDefault="00AA388D" w:rsidP="0044650F"/>
    <w:p w:rsidR="00AA388D" w:rsidRDefault="00AA388D" w:rsidP="0044650F"/>
    <w:p w:rsidR="004C0D34" w:rsidRDefault="004C0D34" w:rsidP="0044650F">
      <w:r>
        <w:t>Lösungsmöglichkeiten:</w:t>
      </w:r>
    </w:p>
    <w:p w:rsidR="004C0D34" w:rsidRDefault="004C0D34" w:rsidP="0044650F"/>
    <w:p w:rsidR="004C0D34" w:rsidRPr="0044650F" w:rsidRDefault="004C0D34" w:rsidP="0044650F"/>
    <w:sectPr w:rsidR="004C0D34" w:rsidRPr="0044650F" w:rsidSect="00B127D0">
      <w:headerReference w:type="first" r:id="rId11"/>
      <w:pgSz w:w="11906" w:h="16838" w:code="9"/>
      <w:pgMar w:top="1418" w:right="851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2BC" w:rsidRDefault="00AD22BC" w:rsidP="001E03DE">
      <w:r>
        <w:separator/>
      </w:r>
    </w:p>
  </w:endnote>
  <w:endnote w:type="continuationSeparator" w:id="0">
    <w:p w:rsidR="00AD22BC" w:rsidRDefault="00AD22BC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2BC" w:rsidRDefault="00AD22BC" w:rsidP="001E03DE">
      <w:r>
        <w:separator/>
      </w:r>
    </w:p>
  </w:footnote>
  <w:footnote w:type="continuationSeparator" w:id="0">
    <w:p w:rsidR="00AD22BC" w:rsidRDefault="00AD22BC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AC" w:rsidRPr="00F131AC" w:rsidRDefault="00F131AC" w:rsidP="00F131AC">
    <w:pPr>
      <w:pStyle w:val="Kopfzeile"/>
      <w:tabs>
        <w:tab w:val="clear" w:pos="4536"/>
        <w:tab w:val="clear" w:pos="9072"/>
        <w:tab w:val="right" w:pos="9921"/>
      </w:tabs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3B3923F" wp14:editId="6AFE407E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21" name="Gruppieren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2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AC" w:rsidRPr="00E20335" w:rsidRDefault="00F131AC" w:rsidP="00F131AC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Grafik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Gerade Verbindung 24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13B3923F" id="Gruppieren 21" o:spid="_x0000_s1026" style="position:absolute;margin-left:48.8pt;margin-top:23.5pt;width:489.75pt;height:34.3pt;z-index:251667456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1963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<v:textbox>
                  <w:txbxContent>
                    <w:p w:rsidR="00F131AC" w:rsidRPr="00E20335" w:rsidRDefault="00F131AC" w:rsidP="00F131AC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3" o:spid="_x0000_s1028" type="#_x0000_t75" style="position:absolute;left:55190;width:5050;height:4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">
                <v:imagedata r:id="rId2" o:title=""/>
                <v:path arrowok="t"/>
              </v:shape>
              <v:line id="Gerade Verbindung 24" o:spid="_x0000_s1029" style="position:absolute;flip:x;visibility:visible;mso-wrap-style:square" from="-1012,3402" to="547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4214191"/>
    <w:multiLevelType w:val="hybridMultilevel"/>
    <w:tmpl w:val="EDF216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8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4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  <w:num w:numId="13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4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7">
    <w:abstractNumId w:val="9"/>
  </w:num>
  <w:num w:numId="18">
    <w:abstractNumId w:val="9"/>
  </w:num>
  <w:num w:numId="19">
    <w:abstractNumId w:val="9"/>
  </w:num>
  <w:num w:numId="20">
    <w:abstractNumId w:val="5"/>
  </w:num>
  <w:num w:numId="21">
    <w:abstractNumId w:val="1"/>
  </w:num>
  <w:num w:numId="22">
    <w:abstractNumId w:val="10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34"/>
    <w:rsid w:val="0017738B"/>
    <w:rsid w:val="00180BDB"/>
    <w:rsid w:val="001A2103"/>
    <w:rsid w:val="001E03DE"/>
    <w:rsid w:val="002223B8"/>
    <w:rsid w:val="00255E2E"/>
    <w:rsid w:val="00296589"/>
    <w:rsid w:val="002D7C71"/>
    <w:rsid w:val="003C42A6"/>
    <w:rsid w:val="00445B6B"/>
    <w:rsid w:val="0044650F"/>
    <w:rsid w:val="004C0D34"/>
    <w:rsid w:val="005911A3"/>
    <w:rsid w:val="005B179F"/>
    <w:rsid w:val="006B1E8D"/>
    <w:rsid w:val="006E03CC"/>
    <w:rsid w:val="008A7911"/>
    <w:rsid w:val="009533B3"/>
    <w:rsid w:val="009935DA"/>
    <w:rsid w:val="009C05F9"/>
    <w:rsid w:val="00AA388D"/>
    <w:rsid w:val="00AB1371"/>
    <w:rsid w:val="00AD22BC"/>
    <w:rsid w:val="00B127D0"/>
    <w:rsid w:val="00B77D75"/>
    <w:rsid w:val="00BE4610"/>
    <w:rsid w:val="00C22DA6"/>
    <w:rsid w:val="00C329C9"/>
    <w:rsid w:val="00CD6932"/>
    <w:rsid w:val="00D53211"/>
    <w:rsid w:val="00DA114A"/>
    <w:rsid w:val="00DA4272"/>
    <w:rsid w:val="00E65819"/>
    <w:rsid w:val="00E82045"/>
    <w:rsid w:val="00F131AC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0B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D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0B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D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rdmediathek.de/tv/Weltspiegel/S%C3%BCdafrika-Wem-geh%C3%B6rt-das-Wasser/Das-Erste/Video?bcastId=329478&amp;documentId=1445900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053\Desktop\Urheberrecht\TabletBS-Vorlage%20ohne%20alle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1C5BC-B897-4DBE-B7E7-08123902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TabletBS-Vorlage ohne alles.dotx</Template>
  <TotalTime>0</TotalTime>
  <Pages>1</Pages>
  <Words>66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TS053</dc:creator>
  <cp:lastModifiedBy>Barbian, Markus (LS)</cp:lastModifiedBy>
  <cp:revision>9</cp:revision>
  <dcterms:created xsi:type="dcterms:W3CDTF">2017-09-21T15:03:00Z</dcterms:created>
  <dcterms:modified xsi:type="dcterms:W3CDTF">2017-10-23T09:36:00Z</dcterms:modified>
</cp:coreProperties>
</file>