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71" w:type="pct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1282"/>
        <w:gridCol w:w="2349"/>
        <w:gridCol w:w="3349"/>
        <w:gridCol w:w="3279"/>
        <w:gridCol w:w="1282"/>
        <w:gridCol w:w="852"/>
        <w:gridCol w:w="2143"/>
      </w:tblGrid>
      <w:tr w:rsidR="005D3ECD" w:rsidRPr="0049221D" w:rsidTr="00CB5CBC">
        <w:trPr>
          <w:trHeight w:val="210"/>
        </w:trPr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ECD" w:rsidRPr="004623BF" w:rsidRDefault="005D3ECD" w:rsidP="005B6C0A">
            <w:pPr>
              <w:pStyle w:val="TabellenkopfLS"/>
              <w:jc w:val="left"/>
            </w:pPr>
            <w:bookmarkStart w:id="0" w:name="_Toc412541718"/>
            <w:r w:rsidRPr="004623BF">
              <w:t>Phase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3ECD" w:rsidRPr="004623BF" w:rsidRDefault="005D3ECD" w:rsidP="005B6C0A">
            <w:pPr>
              <w:pStyle w:val="TabellenkopfLS"/>
              <w:jc w:val="left"/>
            </w:pPr>
            <w:r w:rsidRPr="004623BF">
              <w:t>Was wird gelernt?</w:t>
            </w:r>
          </w:p>
        </w:tc>
        <w:tc>
          <w:tcPr>
            <w:tcW w:w="228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3ECD" w:rsidRPr="004623BF" w:rsidRDefault="005D3ECD" w:rsidP="005B6C0A">
            <w:pPr>
              <w:pStyle w:val="TabellenkopfLS"/>
              <w:jc w:val="left"/>
            </w:pPr>
            <w:r w:rsidRPr="004623BF">
              <w:t>Wie wird gelernt?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ECD" w:rsidRPr="004623BF" w:rsidRDefault="005D3ECD" w:rsidP="00D8735D">
            <w:pPr>
              <w:pStyle w:val="TabellenkopfLS"/>
              <w:jc w:val="left"/>
            </w:pPr>
            <w:r w:rsidRPr="004623BF">
              <w:t>Medien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ECD" w:rsidRPr="004623BF" w:rsidRDefault="005D3ECD" w:rsidP="005B6C0A">
            <w:pPr>
              <w:pStyle w:val="TabellenkopfLS"/>
              <w:jc w:val="left"/>
            </w:pPr>
            <w:r w:rsidRPr="004623BF">
              <w:t>Mat</w:t>
            </w:r>
            <w:r w:rsidRPr="004623BF">
              <w:t>e</w:t>
            </w:r>
            <w:r w:rsidRPr="004623BF">
              <w:t>rial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ECD" w:rsidRPr="004623BF" w:rsidRDefault="005D3ECD" w:rsidP="005B6C0A">
            <w:pPr>
              <w:pStyle w:val="TabellenkopfLS"/>
              <w:jc w:val="left"/>
            </w:pPr>
            <w:r w:rsidRPr="004623BF">
              <w:t>Erläuterungen</w:t>
            </w:r>
          </w:p>
        </w:tc>
      </w:tr>
      <w:tr w:rsidR="005D3ECD" w:rsidRPr="0049221D" w:rsidTr="00CB5CBC">
        <w:trPr>
          <w:trHeight w:val="110"/>
        </w:trPr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D" w:rsidRPr="004623BF" w:rsidRDefault="005D3ECD" w:rsidP="005B6C0A">
            <w:pPr>
              <w:pStyle w:val="Textkrper"/>
              <w:jc w:val="left"/>
            </w:pP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D" w:rsidRPr="004623BF" w:rsidRDefault="005D3ECD" w:rsidP="005B6C0A">
            <w:pPr>
              <w:pStyle w:val="Textkrper"/>
              <w:jc w:val="left"/>
            </w:pPr>
            <w:r w:rsidRPr="004623BF">
              <w:t>Angestrebte Komp</w:t>
            </w:r>
            <w:r w:rsidRPr="004623BF">
              <w:t>e</w:t>
            </w:r>
            <w:r w:rsidRPr="004623BF">
              <w:t>tenzen</w:t>
            </w:r>
          </w:p>
        </w:tc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3ECD" w:rsidRPr="004623BF" w:rsidRDefault="005D3ECD" w:rsidP="005B6C0A">
            <w:pPr>
              <w:pStyle w:val="Textkrper"/>
              <w:jc w:val="left"/>
            </w:pPr>
            <w:r w:rsidRPr="004623BF">
              <w:t>Handeln der Lehrkraft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ECD" w:rsidRPr="004623BF" w:rsidRDefault="005D3ECD" w:rsidP="005B6C0A">
            <w:pPr>
              <w:pStyle w:val="Textkrper"/>
              <w:jc w:val="left"/>
            </w:pPr>
            <w:r w:rsidRPr="004623BF">
              <w:t>Handeln der Lernenden</w:t>
            </w: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D" w:rsidRPr="004623BF" w:rsidRDefault="005D3ECD" w:rsidP="005B6C0A">
            <w:pPr>
              <w:pStyle w:val="Textkrper"/>
              <w:jc w:val="left"/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D" w:rsidRPr="004623BF" w:rsidRDefault="005D3ECD" w:rsidP="005B6C0A">
            <w:pPr>
              <w:pStyle w:val="Textkrper"/>
              <w:jc w:val="left"/>
            </w:pPr>
          </w:p>
        </w:tc>
        <w:tc>
          <w:tcPr>
            <w:tcW w:w="7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D" w:rsidRPr="004623BF" w:rsidRDefault="005D3ECD" w:rsidP="005B6C0A">
            <w:pPr>
              <w:pStyle w:val="Textkrper"/>
              <w:jc w:val="left"/>
            </w:pPr>
          </w:p>
        </w:tc>
      </w:tr>
      <w:tr w:rsidR="005D3ECD" w:rsidRPr="0049221D" w:rsidTr="00CB5CBC">
        <w:trPr>
          <w:trHeight w:val="28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ECD" w:rsidRPr="004623BF" w:rsidRDefault="005D3ECD" w:rsidP="005B6C0A">
            <w:pPr>
              <w:pStyle w:val="Textkrper"/>
              <w:jc w:val="left"/>
            </w:pPr>
            <w:r>
              <w:t>Einstieg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ADE" w:rsidRDefault="00F07ADE" w:rsidP="00C643F3">
            <w:pPr>
              <w:pStyle w:val="Textkrper"/>
              <w:jc w:val="left"/>
            </w:pPr>
            <w:r>
              <w:t>Annäherung an das Thema</w:t>
            </w:r>
            <w:r w:rsidR="00C643F3">
              <w:t>,</w:t>
            </w:r>
          </w:p>
          <w:p w:rsidR="00C643F3" w:rsidRPr="00C643F3" w:rsidRDefault="00C643F3" w:rsidP="00C643F3">
            <w:pPr>
              <w:pStyle w:val="Textkrper-Erstzeileneinzug"/>
              <w:ind w:firstLine="0"/>
            </w:pPr>
            <w:r>
              <w:t>dialogisches Sprechen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CD" w:rsidRDefault="005D3ECD" w:rsidP="005B6C0A">
            <w:pPr>
              <w:pStyle w:val="Textkrper"/>
              <w:ind w:left="720"/>
              <w:jc w:val="left"/>
            </w:pPr>
          </w:p>
          <w:p w:rsidR="00AB2648" w:rsidRDefault="00AB2648" w:rsidP="005B6C0A">
            <w:pPr>
              <w:pStyle w:val="Textkrper-Erstzeileneinzug"/>
              <w:numPr>
                <w:ilvl w:val="0"/>
                <w:numId w:val="24"/>
              </w:numPr>
              <w:jc w:val="left"/>
            </w:pPr>
            <w:r>
              <w:t>AB austeilen</w:t>
            </w:r>
          </w:p>
          <w:p w:rsidR="005D3ECD" w:rsidRDefault="00F07ADE" w:rsidP="005B6C0A">
            <w:pPr>
              <w:pStyle w:val="Textkrper-Erstzeileneinzug"/>
              <w:numPr>
                <w:ilvl w:val="0"/>
                <w:numId w:val="24"/>
              </w:numPr>
              <w:jc w:val="left"/>
            </w:pPr>
            <w:r>
              <w:t xml:space="preserve">verweist auf die </w:t>
            </w:r>
            <w:proofErr w:type="spellStart"/>
            <w:r>
              <w:t>Actividad</w:t>
            </w:r>
            <w:proofErr w:type="spellEnd"/>
            <w:r>
              <w:t xml:space="preserve"> 1 </w:t>
            </w:r>
          </w:p>
          <w:p w:rsidR="00C643F3" w:rsidRDefault="00C643F3" w:rsidP="005B6C0A">
            <w:pPr>
              <w:pStyle w:val="Textkrper-Erstzeileneinzug"/>
              <w:numPr>
                <w:ilvl w:val="0"/>
                <w:numId w:val="24"/>
              </w:numPr>
              <w:jc w:val="left"/>
            </w:pPr>
            <w:r>
              <w:t>1.1 EA (5 min)</w:t>
            </w:r>
          </w:p>
          <w:p w:rsidR="00C643F3" w:rsidRDefault="00C643F3" w:rsidP="005B6C0A">
            <w:pPr>
              <w:pStyle w:val="Textkrper-Erstzeileneinzug"/>
              <w:numPr>
                <w:ilvl w:val="0"/>
                <w:numId w:val="24"/>
              </w:numPr>
              <w:jc w:val="left"/>
            </w:pPr>
            <w:r>
              <w:t>1.2 PA (5 min)</w:t>
            </w:r>
          </w:p>
          <w:p w:rsidR="00AB2648" w:rsidRPr="005D3ECD" w:rsidRDefault="00AB2648" w:rsidP="00AB2648">
            <w:pPr>
              <w:pStyle w:val="Textkrper-Erstzeileneinzug"/>
              <w:numPr>
                <w:ilvl w:val="0"/>
                <w:numId w:val="24"/>
              </w:numPr>
              <w:jc w:val="left"/>
            </w:pPr>
            <w:r>
              <w:t>bündelt im Plenum die Antworten</w:t>
            </w:r>
          </w:p>
          <w:p w:rsidR="005D3ECD" w:rsidRPr="005D3ECD" w:rsidRDefault="005D3ECD" w:rsidP="005B6C0A">
            <w:pPr>
              <w:pStyle w:val="Textkrper-Erstzeileneinzug"/>
              <w:ind w:firstLine="0"/>
              <w:jc w:val="left"/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96" w:rsidRDefault="00BC2C96" w:rsidP="00BC2C96">
            <w:pPr>
              <w:pStyle w:val="Textkrper"/>
              <w:ind w:left="720"/>
              <w:jc w:val="left"/>
            </w:pPr>
          </w:p>
          <w:p w:rsidR="00C643F3" w:rsidRDefault="00C643F3" w:rsidP="005B6C0A">
            <w:pPr>
              <w:pStyle w:val="Textkrper-Erstzeileneinzug"/>
              <w:numPr>
                <w:ilvl w:val="0"/>
                <w:numId w:val="24"/>
              </w:numPr>
              <w:jc w:val="left"/>
            </w:pPr>
            <w:r>
              <w:t>denken über Sportarten nach, die sie können</w:t>
            </w:r>
          </w:p>
          <w:p w:rsidR="00C643F3" w:rsidRDefault="00C643F3" w:rsidP="005B6C0A">
            <w:pPr>
              <w:pStyle w:val="Textkrper-Erstzeileneinzug"/>
              <w:numPr>
                <w:ilvl w:val="0"/>
                <w:numId w:val="24"/>
              </w:numPr>
              <w:jc w:val="left"/>
            </w:pPr>
            <w:r>
              <w:t>unterhalten sich;</w:t>
            </w:r>
          </w:p>
          <w:p w:rsidR="005B6C0A" w:rsidRPr="005D3ECD" w:rsidRDefault="00C643F3" w:rsidP="00C643F3">
            <w:pPr>
              <w:pStyle w:val="Textkrper-Erstzeileneinzug"/>
              <w:ind w:left="720" w:firstLine="0"/>
              <w:jc w:val="left"/>
            </w:pPr>
            <w:r>
              <w:t>formulieren Sätze zum Thema Hobbys (Was ich kann/beherrsche…)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D" w:rsidRDefault="005D3ECD" w:rsidP="005B6C0A">
            <w:pPr>
              <w:pStyle w:val="Textkrper"/>
              <w:jc w:val="left"/>
            </w:pPr>
          </w:p>
          <w:p w:rsidR="005D3ECD" w:rsidRPr="005D3ECD" w:rsidRDefault="005D3ECD" w:rsidP="00B41F84">
            <w:pPr>
              <w:pStyle w:val="Textkrper"/>
              <w:ind w:left="720"/>
              <w:jc w:val="left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D" w:rsidRPr="004623BF" w:rsidRDefault="00C643F3" w:rsidP="005B6C0A">
            <w:pPr>
              <w:pStyle w:val="Textkrper"/>
              <w:jc w:val="left"/>
            </w:pPr>
            <w:r>
              <w:t>A</w:t>
            </w:r>
            <w:r w:rsidR="00AB2648">
              <w:t>B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F3" w:rsidRDefault="00C643F3" w:rsidP="00C643F3">
            <w:pPr>
              <w:pStyle w:val="Textkrper"/>
              <w:jc w:val="left"/>
            </w:pPr>
            <w:r>
              <w:t>Aktivierung,</w:t>
            </w:r>
          </w:p>
          <w:p w:rsidR="00C643F3" w:rsidRPr="00C643F3" w:rsidRDefault="00C643F3" w:rsidP="00C643F3">
            <w:pPr>
              <w:pStyle w:val="Textkrper-Erstzeileneinzug"/>
              <w:ind w:firstLine="0"/>
            </w:pPr>
            <w:r>
              <w:t>Sprachumsatz</w:t>
            </w:r>
          </w:p>
        </w:tc>
      </w:tr>
      <w:tr w:rsidR="005D3ECD" w:rsidRPr="0049221D" w:rsidTr="00CB5CBC">
        <w:trPr>
          <w:trHeight w:val="208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ECD" w:rsidRPr="004623BF" w:rsidRDefault="00AB2648" w:rsidP="005B6C0A">
            <w:pPr>
              <w:pStyle w:val="Textkrper"/>
              <w:jc w:val="left"/>
            </w:pPr>
            <w:r>
              <w:t>Herleitung der Regel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D" w:rsidRPr="004623BF" w:rsidRDefault="00611DC8" w:rsidP="005B6C0A">
            <w:pPr>
              <w:pStyle w:val="Textkrper"/>
              <w:jc w:val="left"/>
            </w:pPr>
            <w:r>
              <w:t>Erweiterung der grammatischen Ko</w:t>
            </w:r>
            <w:r>
              <w:t>m</w:t>
            </w:r>
            <w:r>
              <w:t>petenz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96" w:rsidRDefault="00BC2C96" w:rsidP="00BC2C96">
            <w:pPr>
              <w:pStyle w:val="Textkrper"/>
              <w:ind w:left="720"/>
              <w:jc w:val="left"/>
            </w:pPr>
          </w:p>
          <w:p w:rsidR="005B6C0A" w:rsidRDefault="005B6C0A" w:rsidP="005B6C0A">
            <w:pPr>
              <w:pStyle w:val="Textkrper"/>
              <w:numPr>
                <w:ilvl w:val="0"/>
                <w:numId w:val="24"/>
              </w:numPr>
              <w:jc w:val="left"/>
            </w:pPr>
            <w:r>
              <w:t xml:space="preserve">wirkt unterstützend </w:t>
            </w:r>
          </w:p>
          <w:p w:rsidR="00AB2648" w:rsidRDefault="00AB2648" w:rsidP="00AB2648">
            <w:pPr>
              <w:pStyle w:val="Textkrper-Erstzeileneinzug"/>
              <w:numPr>
                <w:ilvl w:val="0"/>
                <w:numId w:val="24"/>
              </w:numPr>
            </w:pPr>
            <w:r>
              <w:t>bespricht die Aufgabe</w:t>
            </w:r>
          </w:p>
          <w:p w:rsidR="00AB2648" w:rsidRPr="00AB2648" w:rsidRDefault="00AB2648" w:rsidP="00AB2648">
            <w:pPr>
              <w:pStyle w:val="Textkrper-Erstzeileneinzug"/>
              <w:numPr>
                <w:ilvl w:val="0"/>
                <w:numId w:val="24"/>
              </w:numPr>
            </w:pPr>
            <w:r>
              <w:t>sichert die Regel zu §51</w:t>
            </w:r>
          </w:p>
          <w:p w:rsidR="005D3ECD" w:rsidRPr="004623BF" w:rsidRDefault="005D3ECD" w:rsidP="005B6C0A">
            <w:pPr>
              <w:pStyle w:val="Textkrper"/>
              <w:ind w:left="720"/>
              <w:jc w:val="left"/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96" w:rsidRDefault="00BC2C96" w:rsidP="00BC2C96">
            <w:pPr>
              <w:pStyle w:val="Textkrper"/>
              <w:ind w:left="720"/>
              <w:jc w:val="left"/>
            </w:pPr>
          </w:p>
          <w:p w:rsidR="005B6C0A" w:rsidRPr="005B6C0A" w:rsidRDefault="00AB2648" w:rsidP="005B6C0A">
            <w:pPr>
              <w:pStyle w:val="Textkrper-Erstzeileneinzug"/>
              <w:numPr>
                <w:ilvl w:val="0"/>
                <w:numId w:val="24"/>
              </w:numPr>
              <w:jc w:val="left"/>
            </w:pPr>
            <w:r>
              <w:t xml:space="preserve">erschließen induktiv die Regel zur Verwendung von </w:t>
            </w:r>
            <w:proofErr w:type="spellStart"/>
            <w:r>
              <w:rPr>
                <w:i/>
              </w:rPr>
              <w:t>saber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und </w:t>
            </w:r>
            <w:proofErr w:type="spellStart"/>
            <w:r>
              <w:rPr>
                <w:i/>
              </w:rPr>
              <w:t>poder</w:t>
            </w:r>
            <w:proofErr w:type="spellEnd"/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D" w:rsidRPr="004623BF" w:rsidRDefault="005D3ECD" w:rsidP="00B41F84">
            <w:pPr>
              <w:pStyle w:val="Textkrper"/>
              <w:ind w:left="720"/>
              <w:jc w:val="left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D" w:rsidRPr="004623BF" w:rsidRDefault="00AB2648" w:rsidP="005B6C0A">
            <w:pPr>
              <w:pStyle w:val="Textkrper"/>
              <w:jc w:val="left"/>
            </w:pPr>
            <w:r>
              <w:t>AB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D" w:rsidRPr="005D3ECD" w:rsidRDefault="00611DC8" w:rsidP="005B6C0A">
            <w:pPr>
              <w:pStyle w:val="Textkrper-Erstzeileneinzug"/>
              <w:ind w:firstLine="0"/>
              <w:jc w:val="left"/>
            </w:pPr>
            <w:r>
              <w:t>Induktives Vorgehen</w:t>
            </w:r>
          </w:p>
        </w:tc>
      </w:tr>
      <w:tr w:rsidR="005D3ECD" w:rsidRPr="0049221D" w:rsidTr="00CB5CBC">
        <w:trPr>
          <w:trHeight w:val="28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ECD" w:rsidRPr="004623BF" w:rsidRDefault="00AB2648" w:rsidP="005B6C0A">
            <w:pPr>
              <w:pStyle w:val="Textkrper"/>
              <w:jc w:val="left"/>
            </w:pPr>
            <w:r>
              <w:t>Anwendung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D" w:rsidRPr="004623BF" w:rsidRDefault="00AB2648" w:rsidP="005B6C0A">
            <w:pPr>
              <w:pStyle w:val="Textkrper"/>
              <w:jc w:val="left"/>
            </w:pPr>
            <w:r>
              <w:t>Übung und Vertiefung der grammatischen Kompetenz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0A" w:rsidRDefault="005B6C0A" w:rsidP="005B6C0A">
            <w:pPr>
              <w:pStyle w:val="Textkrper"/>
              <w:numPr>
                <w:ilvl w:val="0"/>
                <w:numId w:val="24"/>
              </w:numPr>
              <w:jc w:val="left"/>
            </w:pPr>
            <w:r>
              <w:t xml:space="preserve">wirkt unterstützend </w:t>
            </w:r>
          </w:p>
          <w:p w:rsidR="00CB5CBC" w:rsidRDefault="00CB5CBC" w:rsidP="00CB5CBC">
            <w:pPr>
              <w:pStyle w:val="Textkrper-Erstzeileneinzug"/>
              <w:numPr>
                <w:ilvl w:val="0"/>
                <w:numId w:val="24"/>
              </w:numPr>
            </w:pPr>
            <w:r>
              <w:t>vor nächster Phase:</w:t>
            </w:r>
          </w:p>
          <w:p w:rsidR="00CB5CBC" w:rsidRPr="00CB5CBC" w:rsidRDefault="00CB5CBC" w:rsidP="00CB5CBC">
            <w:pPr>
              <w:pStyle w:val="Textkrper-Erstzeileneinzug"/>
              <w:ind w:left="720" w:firstLine="0"/>
            </w:pPr>
            <w:r>
              <w:t>etwaige Fragen klären</w:t>
            </w:r>
          </w:p>
          <w:p w:rsidR="005B6C0A" w:rsidRPr="005B6C0A" w:rsidRDefault="005B6C0A" w:rsidP="005B6C0A">
            <w:pPr>
              <w:pStyle w:val="Textkrper-Erstzeileneinzug"/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0A" w:rsidRDefault="00CB5CBC" w:rsidP="005B6C0A">
            <w:pPr>
              <w:pStyle w:val="Textkrper-Erstzeileneinzug"/>
              <w:numPr>
                <w:ilvl w:val="0"/>
                <w:numId w:val="24"/>
              </w:numPr>
            </w:pPr>
            <w:r>
              <w:t xml:space="preserve">üben auf </w:t>
            </w:r>
            <w:proofErr w:type="spellStart"/>
            <w:r>
              <w:t>learningapps</w:t>
            </w:r>
            <w:proofErr w:type="spellEnd"/>
            <w:r>
              <w:t xml:space="preserve"> </w:t>
            </w:r>
          </w:p>
          <w:p w:rsidR="00CB5CBC" w:rsidRPr="005B6C0A" w:rsidRDefault="00CB5CBC" w:rsidP="00CB5CBC">
            <w:pPr>
              <w:pStyle w:val="Textkrper-Erstzeileneinzug"/>
              <w:numPr>
                <w:ilvl w:val="0"/>
                <w:numId w:val="24"/>
              </w:numPr>
            </w:pPr>
            <w:r>
              <w:t>üben im erweiterter Ko</w:t>
            </w:r>
            <w:r>
              <w:t>n</w:t>
            </w:r>
            <w:r>
              <w:t>text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D" w:rsidRPr="004623BF" w:rsidRDefault="00CB5CBC" w:rsidP="00CB5CBC">
            <w:pPr>
              <w:pStyle w:val="Textkrper"/>
              <w:jc w:val="left"/>
            </w:pPr>
            <w:r>
              <w:t>Tablet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D" w:rsidRPr="004623BF" w:rsidRDefault="00AB2648" w:rsidP="005B6C0A">
            <w:pPr>
              <w:pStyle w:val="Textkrper"/>
              <w:jc w:val="left"/>
            </w:pPr>
            <w:r>
              <w:t>AB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D" w:rsidRPr="004623BF" w:rsidRDefault="00CB5CBC" w:rsidP="005B6C0A">
            <w:pPr>
              <w:pStyle w:val="Textkrper"/>
              <w:jc w:val="left"/>
            </w:pPr>
            <w:r>
              <w:t>Verinnerlichung der Regel</w:t>
            </w:r>
          </w:p>
        </w:tc>
      </w:tr>
      <w:tr w:rsidR="005D3ECD" w:rsidRPr="0049221D" w:rsidTr="00CB5CBC">
        <w:trPr>
          <w:trHeight w:val="28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ECD" w:rsidRPr="004623BF" w:rsidRDefault="000B195E" w:rsidP="00B41F84">
            <w:pPr>
              <w:pStyle w:val="Textkrper"/>
              <w:jc w:val="left"/>
            </w:pPr>
            <w:r>
              <w:t>Abschlus</w:t>
            </w:r>
            <w:r>
              <w:t>s</w:t>
            </w:r>
            <w:r>
              <w:t>aufgabe der Stunde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F3" w:rsidRDefault="00C643F3" w:rsidP="005B6C0A">
            <w:pPr>
              <w:pStyle w:val="Textkrper"/>
              <w:jc w:val="left"/>
            </w:pPr>
          </w:p>
          <w:p w:rsidR="005D3ECD" w:rsidRPr="004623BF" w:rsidRDefault="00C643F3" w:rsidP="005B6C0A">
            <w:pPr>
              <w:pStyle w:val="Textkrper"/>
              <w:jc w:val="left"/>
            </w:pPr>
            <w:r>
              <w:t>Dialogisches Sprechen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5D" w:rsidRDefault="00D8735D" w:rsidP="00D8735D">
            <w:pPr>
              <w:pStyle w:val="Textkrper"/>
              <w:ind w:left="720"/>
              <w:jc w:val="left"/>
            </w:pPr>
          </w:p>
          <w:p w:rsidR="005D3ECD" w:rsidRDefault="00D8735D" w:rsidP="00D8735D">
            <w:pPr>
              <w:pStyle w:val="Textkrper"/>
              <w:numPr>
                <w:ilvl w:val="0"/>
                <w:numId w:val="24"/>
              </w:numPr>
              <w:jc w:val="left"/>
            </w:pPr>
            <w:r>
              <w:t>Arbeitsanweisung (</w:t>
            </w:r>
            <w:r w:rsidR="00CB5CBC">
              <w:t>97/4b)</w:t>
            </w:r>
          </w:p>
          <w:p w:rsidR="00D8735D" w:rsidRDefault="00D8735D" w:rsidP="00D8735D">
            <w:pPr>
              <w:pStyle w:val="Textkrper-Erstzeileneinzug"/>
              <w:numPr>
                <w:ilvl w:val="0"/>
                <w:numId w:val="24"/>
              </w:numPr>
            </w:pPr>
            <w:r>
              <w:t>gibt Tipps während der Übungsphase</w:t>
            </w:r>
          </w:p>
          <w:p w:rsidR="00D8735D" w:rsidRPr="00D8735D" w:rsidRDefault="00D8735D" w:rsidP="00D8735D">
            <w:pPr>
              <w:pStyle w:val="Textkrper-Erstzeileneinzug"/>
              <w:numPr>
                <w:ilvl w:val="0"/>
                <w:numId w:val="24"/>
              </w:numPr>
            </w:pPr>
            <w:r>
              <w:t>bewertet die Präsentation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5D" w:rsidRDefault="00D8735D" w:rsidP="00D8735D">
            <w:pPr>
              <w:pStyle w:val="Textkrper"/>
              <w:ind w:left="720"/>
              <w:jc w:val="left"/>
            </w:pPr>
          </w:p>
          <w:p w:rsidR="005D3ECD" w:rsidRDefault="00CB5CBC" w:rsidP="00D8735D">
            <w:pPr>
              <w:pStyle w:val="Textkrper"/>
              <w:numPr>
                <w:ilvl w:val="0"/>
                <w:numId w:val="24"/>
              </w:numPr>
              <w:jc w:val="left"/>
            </w:pPr>
            <w:r>
              <w:t>formulieren einen Dialog</w:t>
            </w:r>
          </w:p>
          <w:p w:rsidR="00D8735D" w:rsidRDefault="00D8735D" w:rsidP="00D8735D">
            <w:pPr>
              <w:pStyle w:val="Textkrper-Erstzeileneinzug"/>
              <w:numPr>
                <w:ilvl w:val="0"/>
                <w:numId w:val="24"/>
              </w:numPr>
            </w:pPr>
            <w:r>
              <w:t>bereiten eine dreiminüt</w:t>
            </w:r>
            <w:r>
              <w:t>i</w:t>
            </w:r>
            <w:r>
              <w:t>ge Präsentation</w:t>
            </w:r>
          </w:p>
          <w:p w:rsidR="00D8735D" w:rsidRPr="00D8735D" w:rsidRDefault="00D8735D" w:rsidP="00D8735D">
            <w:pPr>
              <w:pStyle w:val="Textkrper-Erstzeileneinzug"/>
              <w:numPr>
                <w:ilvl w:val="0"/>
                <w:numId w:val="24"/>
              </w:numPr>
            </w:pPr>
            <w:r>
              <w:t>präsentieren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D" w:rsidRDefault="000B195E" w:rsidP="005B6C0A">
            <w:pPr>
              <w:pStyle w:val="Textkrper"/>
              <w:jc w:val="left"/>
            </w:pPr>
            <w:r>
              <w:t>Buch</w:t>
            </w:r>
          </w:p>
          <w:p w:rsidR="000B195E" w:rsidRPr="000B195E" w:rsidRDefault="000B195E" w:rsidP="000B195E">
            <w:pPr>
              <w:pStyle w:val="Textkrper-Erstzeileneinzug"/>
              <w:ind w:firstLine="0"/>
            </w:pPr>
            <w:r>
              <w:t>Tablet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D" w:rsidRPr="004623BF" w:rsidRDefault="00CB5CBC" w:rsidP="005B6C0A">
            <w:pPr>
              <w:pStyle w:val="Textkrper"/>
              <w:jc w:val="left"/>
            </w:pPr>
            <w:r>
              <w:t xml:space="preserve">A </w:t>
            </w:r>
            <w:proofErr w:type="spellStart"/>
            <w:r>
              <w:t>tope</w:t>
            </w:r>
            <w:proofErr w:type="spellEnd"/>
            <w:r>
              <w:t>, 97/4b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BC" w:rsidRDefault="00CB5CBC" w:rsidP="005B6C0A">
            <w:pPr>
              <w:pStyle w:val="Textkrper"/>
              <w:jc w:val="left"/>
            </w:pPr>
            <w:r>
              <w:t>Sprachumsatz</w:t>
            </w:r>
          </w:p>
          <w:p w:rsidR="005D3ECD" w:rsidRPr="004623BF" w:rsidRDefault="00CB5CBC" w:rsidP="005B6C0A">
            <w:pPr>
              <w:pStyle w:val="Textkrper"/>
              <w:jc w:val="left"/>
            </w:pPr>
            <w:r>
              <w:t>Präsentationsko</w:t>
            </w:r>
            <w:r>
              <w:t>m</w:t>
            </w:r>
            <w:r>
              <w:t>petenz</w:t>
            </w:r>
          </w:p>
        </w:tc>
      </w:tr>
    </w:tbl>
    <w:p w:rsidR="005D5E6F" w:rsidRDefault="005D5E6F" w:rsidP="005D5E6F">
      <w:pPr>
        <w:spacing w:line="276" w:lineRule="auto"/>
        <w:sectPr w:rsidR="005D5E6F" w:rsidSect="00B127D0">
          <w:headerReference w:type="even" r:id="rId9"/>
          <w:headerReference w:type="default" r:id="rId10"/>
          <w:footerReference w:type="even" r:id="rId11"/>
          <w:footerReference w:type="default" r:id="rId12"/>
          <w:pgSz w:w="16838" w:h="11906" w:orient="landscape" w:code="9"/>
          <w:pgMar w:top="1418" w:right="851" w:bottom="1134" w:left="1134" w:header="709" w:footer="284" w:gutter="0"/>
          <w:cols w:space="708"/>
          <w:titlePg/>
          <w:docGrid w:linePitch="360"/>
        </w:sectPr>
      </w:pPr>
    </w:p>
    <w:tbl>
      <w:tblPr>
        <w:tblStyle w:val="Tabellenraster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7"/>
        <w:gridCol w:w="8157"/>
      </w:tblGrid>
      <w:tr w:rsidR="005D5E6F" w:rsidTr="000D64F0">
        <w:trPr>
          <w:trHeight w:val="4597"/>
        </w:trPr>
        <w:tc>
          <w:tcPr>
            <w:tcW w:w="1112" w:type="dxa"/>
          </w:tcPr>
          <w:bookmarkEnd w:id="0"/>
          <w:p w:rsidR="005D5E6F" w:rsidRPr="004623BF" w:rsidRDefault="005D5E6F" w:rsidP="0002243C">
            <w:pPr>
              <w:pStyle w:val="Textkrper"/>
              <w:rPr>
                <w:rStyle w:val="Fett"/>
                <w:rFonts w:eastAsia="Calibri"/>
              </w:rPr>
            </w:pPr>
            <w:r w:rsidRPr="004623BF">
              <w:rPr>
                <w:rStyle w:val="Fett"/>
                <w:rFonts w:eastAsia="Calibri"/>
              </w:rPr>
              <w:lastRenderedPageBreak/>
              <w:t>Abkürzungen</w:t>
            </w:r>
            <w:r w:rsidRPr="004623BF">
              <w:rPr>
                <w:rStyle w:val="Fett"/>
              </w:rPr>
              <w:t>:</w:t>
            </w:r>
          </w:p>
          <w:p w:rsidR="005D5E6F" w:rsidRDefault="005D5E6F" w:rsidP="0002243C">
            <w:pPr>
              <w:pStyle w:val="Textkrper"/>
            </w:pPr>
          </w:p>
          <w:p w:rsidR="005D5E6F" w:rsidRPr="004623BF" w:rsidRDefault="005D5E6F" w:rsidP="0002243C">
            <w:pPr>
              <w:pStyle w:val="Textkrper"/>
              <w:rPr>
                <w:rStyle w:val="Fett"/>
              </w:rPr>
            </w:pPr>
            <w:r w:rsidRPr="004623BF">
              <w:rPr>
                <w:rStyle w:val="Fett"/>
                <w:rFonts w:eastAsia="Calibri"/>
              </w:rPr>
              <w:t>Phase:</w:t>
            </w:r>
          </w:p>
          <w:p w:rsidR="005D5E6F" w:rsidRPr="004623BF" w:rsidRDefault="005D5E6F" w:rsidP="0002243C">
            <w:pPr>
              <w:pStyle w:val="Textkrper"/>
              <w:rPr>
                <w:rStyle w:val="Fett"/>
              </w:rPr>
            </w:pPr>
          </w:p>
          <w:p w:rsidR="005D5E6F" w:rsidRPr="004623BF" w:rsidRDefault="005D5E6F" w:rsidP="0002243C">
            <w:pPr>
              <w:pStyle w:val="Textkrper"/>
              <w:rPr>
                <w:rStyle w:val="Fett"/>
              </w:rPr>
            </w:pPr>
            <w:r w:rsidRPr="004623BF">
              <w:rPr>
                <w:rStyle w:val="Fett"/>
                <w:rFonts w:eastAsia="Calibri"/>
              </w:rPr>
              <w:t>Medien:</w:t>
            </w:r>
          </w:p>
          <w:p w:rsidR="005D5E6F" w:rsidRPr="004623BF" w:rsidRDefault="005D5E6F" w:rsidP="0002243C">
            <w:pPr>
              <w:pStyle w:val="Textkrper"/>
              <w:rPr>
                <w:rStyle w:val="Fett"/>
              </w:rPr>
            </w:pPr>
          </w:p>
          <w:p w:rsidR="00AE2DA6" w:rsidRDefault="00AE2DA6" w:rsidP="0002243C">
            <w:pPr>
              <w:pStyle w:val="Textkrper"/>
              <w:rPr>
                <w:rStyle w:val="Fett"/>
                <w:rFonts w:eastAsia="Calibri"/>
              </w:rPr>
            </w:pPr>
          </w:p>
          <w:p w:rsidR="00AE2DA6" w:rsidRDefault="00AE2DA6" w:rsidP="0002243C">
            <w:pPr>
              <w:pStyle w:val="Textkrper"/>
              <w:rPr>
                <w:rStyle w:val="Fett"/>
                <w:rFonts w:eastAsia="Calibri"/>
              </w:rPr>
            </w:pPr>
          </w:p>
          <w:p w:rsidR="00AE2DA6" w:rsidRDefault="00AE2DA6" w:rsidP="0002243C">
            <w:pPr>
              <w:pStyle w:val="Textkrper"/>
              <w:rPr>
                <w:rStyle w:val="Fett"/>
                <w:rFonts w:eastAsia="Calibri"/>
              </w:rPr>
            </w:pPr>
          </w:p>
          <w:p w:rsidR="005D5E6F" w:rsidRPr="004623BF" w:rsidRDefault="005D5E6F" w:rsidP="0002243C">
            <w:pPr>
              <w:pStyle w:val="Textkrper"/>
              <w:rPr>
                <w:rStyle w:val="Fett"/>
                <w:rFonts w:eastAsia="Calibri"/>
              </w:rPr>
            </w:pPr>
            <w:r w:rsidRPr="004623BF">
              <w:rPr>
                <w:rStyle w:val="Fett"/>
                <w:rFonts w:eastAsia="Calibri"/>
              </w:rPr>
              <w:t xml:space="preserve">Weitere </w:t>
            </w:r>
          </w:p>
          <w:p w:rsidR="005D5E6F" w:rsidRDefault="005D5E6F" w:rsidP="0002243C">
            <w:pPr>
              <w:pStyle w:val="Textkrper"/>
              <w:rPr>
                <w:rStyle w:val="Fett"/>
                <w:rFonts w:eastAsia="Calibri"/>
              </w:rPr>
            </w:pPr>
            <w:r w:rsidRPr="004623BF">
              <w:rPr>
                <w:rStyle w:val="Fett"/>
                <w:rFonts w:eastAsia="Calibri"/>
              </w:rPr>
              <w:t>Abkürzungen:</w:t>
            </w:r>
          </w:p>
          <w:p w:rsidR="005D5E6F" w:rsidRDefault="005D5E6F" w:rsidP="0002243C">
            <w:pPr>
              <w:pStyle w:val="Textkrper-Erstzeileneinzug"/>
              <w:ind w:firstLine="0"/>
            </w:pPr>
          </w:p>
          <w:p w:rsidR="005D5E6F" w:rsidRDefault="005D5E6F" w:rsidP="0002243C">
            <w:pPr>
              <w:pStyle w:val="Textkrper-Erstzeileneinzug"/>
              <w:ind w:firstLine="0"/>
            </w:pPr>
          </w:p>
          <w:p w:rsidR="005D5E6F" w:rsidRDefault="005D5E6F" w:rsidP="0002243C">
            <w:pPr>
              <w:pStyle w:val="Textkrper-Erstzeileneinzug"/>
              <w:ind w:firstLine="0"/>
            </w:pPr>
          </w:p>
          <w:p w:rsidR="005D5E6F" w:rsidRDefault="005D5E6F" w:rsidP="0002243C">
            <w:pPr>
              <w:pStyle w:val="Textkrper-Erstzeileneinzug"/>
              <w:ind w:firstLine="0"/>
            </w:pPr>
          </w:p>
          <w:p w:rsidR="00AE2DA6" w:rsidRDefault="00AE2DA6" w:rsidP="0002243C">
            <w:pPr>
              <w:pStyle w:val="Textkrper-Erstzeileneinzug"/>
              <w:ind w:firstLine="0"/>
            </w:pPr>
          </w:p>
          <w:p w:rsidR="005D5E6F" w:rsidRPr="004623BF" w:rsidRDefault="005D5E6F" w:rsidP="0002243C">
            <w:pPr>
              <w:pStyle w:val="Textkrper-Erstzeileneinzug"/>
              <w:ind w:firstLine="0"/>
              <w:rPr>
                <w:rStyle w:val="Fett"/>
              </w:rPr>
            </w:pPr>
            <w:r w:rsidRPr="004623BF">
              <w:rPr>
                <w:rStyle w:val="Fett"/>
              </w:rPr>
              <w:t>Lernphase:</w:t>
            </w:r>
          </w:p>
        </w:tc>
        <w:tc>
          <w:tcPr>
            <w:tcW w:w="8532" w:type="dxa"/>
          </w:tcPr>
          <w:p w:rsidR="005D5E6F" w:rsidRDefault="005D5E6F" w:rsidP="0002243C">
            <w:pPr>
              <w:pStyle w:val="Textkrper"/>
            </w:pPr>
          </w:p>
          <w:p w:rsidR="005D5E6F" w:rsidRDefault="005D5E6F" w:rsidP="0002243C">
            <w:pPr>
              <w:pStyle w:val="Textkrper"/>
            </w:pPr>
          </w:p>
          <w:p w:rsidR="005D5E6F" w:rsidRPr="004623BF" w:rsidRDefault="005D5E6F" w:rsidP="0002243C">
            <w:pPr>
              <w:pStyle w:val="Textkrper"/>
            </w:pPr>
            <w:r w:rsidRPr="004623BF">
              <w:rPr>
                <w:rFonts w:eastAsia="Calibri"/>
              </w:rPr>
              <w:t>BA = Bearbeitung, E = Unterrichtseröffnung, ERA = Erarbeitung, FM = Fördermaßnahme, K = Konsolidierung, KO = Konfrontation, PD = Pädagogische Diagnose, Z = Zusammenfa</w:t>
            </w:r>
            <w:r w:rsidRPr="004623BF">
              <w:rPr>
                <w:rFonts w:eastAsia="Calibri"/>
              </w:rPr>
              <w:t>s</w:t>
            </w:r>
            <w:r w:rsidRPr="004623BF">
              <w:rPr>
                <w:rFonts w:eastAsia="Calibri"/>
              </w:rPr>
              <w:t xml:space="preserve">sung; R = Reflexion, Ü = Überprüfung </w:t>
            </w:r>
          </w:p>
          <w:p w:rsidR="005D5E6F" w:rsidRPr="004623BF" w:rsidRDefault="005D5E6F" w:rsidP="0002243C">
            <w:pPr>
              <w:pStyle w:val="Textkrper"/>
            </w:pPr>
            <w:r w:rsidRPr="004623BF">
              <w:rPr>
                <w:rFonts w:eastAsia="Calibri"/>
              </w:rPr>
              <w:t xml:space="preserve">AP = Audio-Player, B = </w:t>
            </w:r>
            <w:proofErr w:type="spellStart"/>
            <w:r w:rsidRPr="004623BF">
              <w:rPr>
                <w:rFonts w:eastAsia="Calibri"/>
              </w:rPr>
              <w:t>Beamer</w:t>
            </w:r>
            <w:proofErr w:type="spellEnd"/>
            <w:r w:rsidRPr="004623BF">
              <w:rPr>
                <w:rFonts w:eastAsia="Calibri"/>
              </w:rPr>
              <w:t>, D = Dokumentenkamera, LB = Lehrbuch, O = Overhea</w:t>
            </w:r>
            <w:r w:rsidRPr="004623BF">
              <w:rPr>
                <w:rFonts w:eastAsia="Calibri"/>
              </w:rPr>
              <w:t>d</w:t>
            </w:r>
            <w:r w:rsidRPr="004623BF">
              <w:rPr>
                <w:rFonts w:eastAsia="Calibri"/>
              </w:rPr>
              <w:t>projektor, PC = Computer, PW = Pinnwand, T = Tafel, TT = Tablet, WB = Whiteboard; SPH =Smartphone</w:t>
            </w:r>
          </w:p>
          <w:p w:rsidR="005D5E6F" w:rsidRPr="004623BF" w:rsidRDefault="005D5E6F" w:rsidP="0002243C">
            <w:pPr>
              <w:pStyle w:val="Textkrper"/>
            </w:pPr>
          </w:p>
          <w:p w:rsidR="005D5E6F" w:rsidRDefault="005D5E6F" w:rsidP="0002243C">
            <w:pPr>
              <w:pStyle w:val="Textkrper"/>
            </w:pPr>
            <w:r w:rsidRPr="004623BF">
              <w:rPr>
                <w:rFonts w:eastAsia="Calibri"/>
              </w:rPr>
              <w:t xml:space="preserve">AA = Arbeitsauftrag, AB = Arbeitsblatt, AO= </w:t>
            </w:r>
            <w:proofErr w:type="spellStart"/>
            <w:r w:rsidRPr="004623BF">
              <w:rPr>
                <w:rFonts w:eastAsia="Calibri"/>
              </w:rPr>
              <w:t>Advance</w:t>
            </w:r>
            <w:proofErr w:type="spellEnd"/>
            <w:r w:rsidRPr="004623BF">
              <w:rPr>
                <w:rFonts w:eastAsia="Calibri"/>
              </w:rPr>
              <w:t xml:space="preserve"> Organizer, D = Datei, DK = Dok</w:t>
            </w:r>
            <w:r w:rsidRPr="004623BF">
              <w:rPr>
                <w:rFonts w:eastAsia="Calibri"/>
              </w:rPr>
              <w:t>u</w:t>
            </w:r>
            <w:r w:rsidRPr="004623BF">
              <w:rPr>
                <w:rFonts w:eastAsia="Calibri"/>
              </w:rPr>
              <w:t xml:space="preserve">mentation, EA = Einzelarbeit, FK = Fachkompetenz, FOL = Folie, GA = Gruppenarbeit, HA = Hausaufgaben, </w:t>
            </w:r>
            <w:proofErr w:type="spellStart"/>
            <w:r w:rsidRPr="004623BF">
              <w:rPr>
                <w:rFonts w:eastAsia="Calibri"/>
              </w:rPr>
              <w:t>HuL</w:t>
            </w:r>
            <w:proofErr w:type="spellEnd"/>
            <w:r w:rsidRPr="004623BF">
              <w:rPr>
                <w:rFonts w:eastAsia="Calibri"/>
              </w:rPr>
              <w:t>= Handlungs- und Lernsituation, I = Information, IKL = Ich-Kann-Liste, KR = Kompetenzraster, L = Lehrkraft, LAA = Lösung Arbeitsauftrag, O = Ordner, P = Plenum</w:t>
            </w:r>
            <w:r w:rsidRPr="004623BF">
              <w:t xml:space="preserve"> PA = Partnerarbeit, PPT = PowerPoint-Präsentation, PR = Präsentation, S = Sch</w:t>
            </w:r>
            <w:r w:rsidRPr="004623BF">
              <w:t>ü</w:t>
            </w:r>
            <w:r w:rsidRPr="004623BF">
              <w:t>lerinnen und Schüler, TA = Tafelanschrieb, ÜFK = Überfachliche Kompetenzen, V = Video</w:t>
            </w:r>
          </w:p>
          <w:p w:rsidR="005D5E6F" w:rsidRPr="004623BF" w:rsidRDefault="005D5E6F" w:rsidP="0002243C">
            <w:pPr>
              <w:pStyle w:val="Textkrper-Erstzeileneinzug"/>
            </w:pPr>
          </w:p>
          <w:p w:rsidR="005D5E6F" w:rsidRPr="004623BF" w:rsidRDefault="005D5E6F" w:rsidP="0002243C">
            <w:pPr>
              <w:pStyle w:val="Textkrper"/>
              <w:rPr>
                <w:rFonts w:eastAsia="Calibri"/>
              </w:rPr>
            </w:pPr>
            <w:r w:rsidRPr="004623BF">
              <w:t xml:space="preserve">k = kollektiv, </w:t>
            </w:r>
            <w:proofErr w:type="spellStart"/>
            <w:r w:rsidRPr="004623BF">
              <w:t>koop</w:t>
            </w:r>
            <w:proofErr w:type="spellEnd"/>
            <w:r w:rsidRPr="004623BF">
              <w:t xml:space="preserve"> = kooperativ, i = individuell</w:t>
            </w:r>
          </w:p>
          <w:p w:rsidR="005D5E6F" w:rsidRDefault="005D5E6F" w:rsidP="0002243C">
            <w:pPr>
              <w:pStyle w:val="Textkrper"/>
            </w:pPr>
          </w:p>
        </w:tc>
      </w:tr>
    </w:tbl>
    <w:p w:rsidR="00AE2DA6" w:rsidRDefault="00AE2DA6">
      <w:pPr>
        <w:spacing w:line="276" w:lineRule="auto"/>
      </w:pPr>
      <w:r>
        <w:br w:type="page"/>
      </w:r>
    </w:p>
    <w:p w:rsidR="000D64F0" w:rsidRDefault="00A44A4B" w:rsidP="0044650F">
      <w:r>
        <w:lastRenderedPageBreak/>
        <w:t>AB 1</w:t>
      </w:r>
    </w:p>
    <w:p w:rsidR="00A44A4B" w:rsidRDefault="00A44A4B" w:rsidP="0044650F"/>
    <w:tbl>
      <w:tblPr>
        <w:tblStyle w:val="GridTableLight"/>
        <w:tblW w:w="10081" w:type="dxa"/>
        <w:tblInd w:w="-147" w:type="dxa"/>
        <w:tblLook w:val="04A0" w:firstRow="1" w:lastRow="0" w:firstColumn="1" w:lastColumn="0" w:noHBand="0" w:noVBand="1"/>
      </w:tblPr>
      <w:tblGrid>
        <w:gridCol w:w="6668"/>
        <w:gridCol w:w="3413"/>
      </w:tblGrid>
      <w:tr w:rsidR="00A44A4B" w:rsidTr="00A44A4B">
        <w:trPr>
          <w:trHeight w:val="274"/>
        </w:trPr>
        <w:tc>
          <w:tcPr>
            <w:tcW w:w="66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A44A4B" w:rsidRPr="00A44A4B" w:rsidRDefault="00A44A4B" w:rsidP="004815C4">
            <w:pPr>
              <w:pStyle w:val="Kopfzeile"/>
              <w:rPr>
                <w:rFonts w:ascii="Arial" w:hAnsi="Arial" w:cs="Arial"/>
                <w:sz w:val="20"/>
              </w:rPr>
            </w:pPr>
            <w:r w:rsidRPr="00A44A4B">
              <w:rPr>
                <w:rFonts w:ascii="Arial" w:hAnsi="Arial" w:cs="Arial"/>
                <w:sz w:val="20"/>
              </w:rPr>
              <w:t>SB</w:t>
            </w:r>
          </w:p>
        </w:tc>
        <w:tc>
          <w:tcPr>
            <w:tcW w:w="3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A44A4B" w:rsidRPr="00A44A4B" w:rsidRDefault="00A44A4B" w:rsidP="004815C4">
            <w:pPr>
              <w:pStyle w:val="Kopfzeile"/>
              <w:rPr>
                <w:rFonts w:ascii="Arial" w:hAnsi="Arial" w:cs="Arial"/>
                <w:sz w:val="20"/>
              </w:rPr>
            </w:pPr>
            <w:proofErr w:type="spellStart"/>
            <w:r w:rsidRPr="00A44A4B">
              <w:rPr>
                <w:rFonts w:ascii="Arial" w:hAnsi="Arial" w:cs="Arial"/>
                <w:sz w:val="20"/>
              </w:rPr>
              <w:t>fecha</w:t>
            </w:r>
            <w:proofErr w:type="spellEnd"/>
            <w:r w:rsidRPr="00A44A4B">
              <w:rPr>
                <w:rFonts w:ascii="Arial" w:hAnsi="Arial" w:cs="Arial"/>
                <w:sz w:val="20"/>
              </w:rPr>
              <w:t>:</w:t>
            </w:r>
          </w:p>
        </w:tc>
      </w:tr>
      <w:tr w:rsidR="00A44A4B" w:rsidTr="00A44A4B">
        <w:trPr>
          <w:trHeight w:val="249"/>
        </w:trPr>
        <w:tc>
          <w:tcPr>
            <w:tcW w:w="1008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A44A4B" w:rsidRPr="00A44A4B" w:rsidRDefault="00D63168" w:rsidP="00D63168">
            <w:pPr>
              <w:pStyle w:val="Kopfzeile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Unidad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7</w:t>
            </w:r>
          </w:p>
        </w:tc>
      </w:tr>
    </w:tbl>
    <w:p w:rsidR="00D8735D" w:rsidRDefault="00D8735D" w:rsidP="0044650F"/>
    <w:p w:rsidR="00A44A4B" w:rsidRPr="00B41F84" w:rsidRDefault="00493CBF" w:rsidP="00D63168">
      <w:pPr>
        <w:rPr>
          <w:sz w:val="22"/>
          <w:lang w:val="en-US"/>
        </w:rPr>
      </w:pPr>
      <w:proofErr w:type="spellStart"/>
      <w:r w:rsidRPr="00B41F84">
        <w:rPr>
          <w:sz w:val="22"/>
          <w:lang w:val="en-US"/>
        </w:rPr>
        <w:t>Actividad</w:t>
      </w:r>
      <w:proofErr w:type="spellEnd"/>
      <w:r w:rsidRPr="00B41F84">
        <w:rPr>
          <w:sz w:val="22"/>
          <w:lang w:val="en-US"/>
        </w:rPr>
        <w:t xml:space="preserve"> 1.1</w:t>
      </w:r>
      <w:r w:rsidR="00C643F3" w:rsidRPr="00B41F84">
        <w:rPr>
          <w:sz w:val="22"/>
          <w:lang w:val="en-US"/>
        </w:rPr>
        <w:t>:</w:t>
      </w:r>
      <w:r w:rsidR="00611DC8" w:rsidRPr="00B41F84">
        <w:rPr>
          <w:sz w:val="22"/>
          <w:lang w:val="en-US"/>
        </w:rPr>
        <w:t xml:space="preserve"> </w:t>
      </w:r>
      <w:r w:rsidR="00D63168" w:rsidRPr="00B41F84">
        <w:rPr>
          <w:sz w:val="22"/>
          <w:lang w:val="en-US"/>
        </w:rPr>
        <w:t>¿</w:t>
      </w:r>
      <w:proofErr w:type="spellStart"/>
      <w:r w:rsidR="00D63168" w:rsidRPr="00B41F84">
        <w:rPr>
          <w:sz w:val="22"/>
          <w:lang w:val="en-US"/>
        </w:rPr>
        <w:t>Qué</w:t>
      </w:r>
      <w:proofErr w:type="spellEnd"/>
      <w:r w:rsidR="00D63168" w:rsidRPr="00B41F84">
        <w:rPr>
          <w:sz w:val="22"/>
          <w:lang w:val="en-US"/>
        </w:rPr>
        <w:t xml:space="preserve"> </w:t>
      </w:r>
      <w:proofErr w:type="spellStart"/>
      <w:r w:rsidR="00D63168" w:rsidRPr="00B41F84">
        <w:rPr>
          <w:sz w:val="22"/>
          <w:lang w:val="en-US"/>
        </w:rPr>
        <w:t>sabes</w:t>
      </w:r>
      <w:proofErr w:type="spellEnd"/>
      <w:r w:rsidR="00D63168" w:rsidRPr="00B41F84">
        <w:rPr>
          <w:sz w:val="22"/>
          <w:lang w:val="en-US"/>
        </w:rPr>
        <w:t xml:space="preserve"> </w:t>
      </w:r>
      <w:proofErr w:type="spellStart"/>
      <w:r w:rsidR="00D63168" w:rsidRPr="00B41F84">
        <w:rPr>
          <w:sz w:val="22"/>
          <w:lang w:val="en-US"/>
        </w:rPr>
        <w:t>hacer</w:t>
      </w:r>
      <w:proofErr w:type="spellEnd"/>
      <w:r w:rsidR="00D63168" w:rsidRPr="00B41F84">
        <w:rPr>
          <w:sz w:val="22"/>
          <w:lang w:val="en-US"/>
        </w:rPr>
        <w:t xml:space="preserve">? </w:t>
      </w:r>
      <w:proofErr w:type="spellStart"/>
      <w:r w:rsidR="00D63168" w:rsidRPr="00B41F84">
        <w:rPr>
          <w:sz w:val="22"/>
          <w:lang w:val="en-US"/>
        </w:rPr>
        <w:t>Marca</w:t>
      </w:r>
      <w:proofErr w:type="spellEnd"/>
      <w:r w:rsidR="00D63168" w:rsidRPr="00B41F84">
        <w:rPr>
          <w:sz w:val="22"/>
          <w:lang w:val="en-US"/>
        </w:rPr>
        <w:t xml:space="preserve"> con </w:t>
      </w:r>
      <w:proofErr w:type="spellStart"/>
      <w:r w:rsidR="00D63168" w:rsidRPr="00B41F84">
        <w:rPr>
          <w:sz w:val="22"/>
          <w:lang w:val="en-US"/>
        </w:rPr>
        <w:t>una</w:t>
      </w:r>
      <w:proofErr w:type="spellEnd"/>
      <w:r w:rsidR="00D63168" w:rsidRPr="00B41F84">
        <w:rPr>
          <w:sz w:val="22"/>
          <w:lang w:val="en-US"/>
        </w:rPr>
        <w:t xml:space="preserve"> </w:t>
      </w:r>
      <w:proofErr w:type="spellStart"/>
      <w:proofErr w:type="gramStart"/>
      <w:r w:rsidR="00D63168" w:rsidRPr="00B41F84">
        <w:rPr>
          <w:sz w:val="22"/>
          <w:lang w:val="en-US"/>
        </w:rPr>
        <w:t>cruz</w:t>
      </w:r>
      <w:proofErr w:type="spellEnd"/>
      <w:proofErr w:type="gramEnd"/>
      <w:r w:rsidR="00D63168" w:rsidRPr="00B41F84">
        <w:rPr>
          <w:sz w:val="22"/>
          <w:lang w:val="en-US"/>
        </w:rPr>
        <w:t>.</w:t>
      </w:r>
    </w:p>
    <w:p w:rsidR="00D63168" w:rsidRPr="00B41F84" w:rsidRDefault="00D63168" w:rsidP="00D63168">
      <w:pPr>
        <w:rPr>
          <w:sz w:val="22"/>
          <w:lang w:val="en-US"/>
        </w:rPr>
      </w:pPr>
    </w:p>
    <w:tbl>
      <w:tblPr>
        <w:tblStyle w:val="PlainTable4"/>
        <w:tblW w:w="0" w:type="auto"/>
        <w:tblLayout w:type="fixed"/>
        <w:tblLook w:val="04A0" w:firstRow="1" w:lastRow="0" w:firstColumn="1" w:lastColumn="0" w:noHBand="0" w:noVBand="1"/>
      </w:tblPr>
      <w:tblGrid>
        <w:gridCol w:w="1573"/>
        <w:gridCol w:w="1627"/>
        <w:gridCol w:w="1637"/>
        <w:gridCol w:w="1650"/>
        <w:gridCol w:w="1843"/>
        <w:gridCol w:w="1807"/>
      </w:tblGrid>
      <w:tr w:rsidR="00CC609C" w:rsidRPr="00CC609C" w:rsidTr="00CC60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</w:tcPr>
          <w:p w:rsidR="00CC609C" w:rsidRDefault="00CC609C" w:rsidP="004D425F">
            <w:pPr>
              <w:rPr>
                <w:rFonts w:ascii="Arial" w:hAnsi="Arial" w:cs="Arial"/>
                <w:noProof/>
                <w:szCs w:val="24"/>
                <w:lang w:eastAsia="de-DE"/>
              </w:rPr>
            </w:pPr>
          </w:p>
          <w:p w:rsidR="00D63168" w:rsidRPr="00CB5CBC" w:rsidRDefault="00CC609C" w:rsidP="004D425F">
            <w:pPr>
              <w:rPr>
                <w:rFonts w:ascii="Arial" w:hAnsi="Arial" w:cs="Arial"/>
                <w:szCs w:val="24"/>
                <w:lang w:val="it-IT"/>
              </w:rPr>
            </w:pPr>
            <w:r>
              <w:rPr>
                <w:rFonts w:ascii="Arial" w:hAnsi="Arial" w:cs="Arial"/>
                <w:noProof/>
                <w:szCs w:val="24"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563F9724" wp14:editId="60962887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62865</wp:posOffset>
                  </wp:positionV>
                  <wp:extent cx="704850" cy="719455"/>
                  <wp:effectExtent l="0" t="0" r="0" b="4445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ßball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43" t="1098"/>
                          <a:stretch/>
                        </pic:blipFill>
                        <pic:spPr bwMode="auto">
                          <a:xfrm>
                            <a:off x="0" y="0"/>
                            <a:ext cx="704850" cy="719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27" w:type="dxa"/>
          </w:tcPr>
          <w:p w:rsidR="00D63168" w:rsidRPr="00CB5CBC" w:rsidRDefault="00CC609C" w:rsidP="004D42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it-IT"/>
              </w:rPr>
            </w:pPr>
            <w:r>
              <w:rPr>
                <w:rFonts w:ascii="Arial" w:hAnsi="Arial" w:cs="Arial"/>
                <w:noProof/>
                <w:szCs w:val="24"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7B9DA4D2" wp14:editId="69C90E10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224155</wp:posOffset>
                  </wp:positionV>
                  <wp:extent cx="728345" cy="719455"/>
                  <wp:effectExtent l="0" t="0" r="0" b="4445"/>
                  <wp:wrapSquare wrapText="bothSides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lleyball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34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37" w:type="dxa"/>
          </w:tcPr>
          <w:p w:rsidR="00D63168" w:rsidRPr="00CB5CBC" w:rsidRDefault="00CC609C" w:rsidP="004D42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it-IT"/>
              </w:rPr>
            </w:pPr>
            <w:r>
              <w:rPr>
                <w:rFonts w:ascii="Arial" w:hAnsi="Arial" w:cs="Arial"/>
                <w:noProof/>
                <w:szCs w:val="24"/>
                <w:lang w:eastAsia="de-DE"/>
              </w:rPr>
              <w:drawing>
                <wp:anchor distT="0" distB="0" distL="114300" distR="114300" simplePos="0" relativeHeight="251660288" behindDoc="0" locked="0" layoutInCell="1" allowOverlap="1" wp14:anchorId="612D6CBA" wp14:editId="26B11182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224155</wp:posOffset>
                  </wp:positionV>
                  <wp:extent cx="723265" cy="719455"/>
                  <wp:effectExtent l="0" t="0" r="635" b="4445"/>
                  <wp:wrapSquare wrapText="bothSides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sketball.PNG"/>
                          <pic:cNvPicPr/>
                        </pic:nvPicPr>
                        <pic:blipFill>
                          <a:blip r:embed="rId15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26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50" w:type="dxa"/>
          </w:tcPr>
          <w:p w:rsidR="00D63168" w:rsidRPr="00CB5CBC" w:rsidRDefault="00CC609C" w:rsidP="004D42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it-IT"/>
              </w:rPr>
            </w:pPr>
            <w:r>
              <w:rPr>
                <w:rFonts w:ascii="Arial" w:hAnsi="Arial" w:cs="Arial"/>
                <w:noProof/>
                <w:szCs w:val="24"/>
                <w:lang w:eastAsia="de-DE"/>
              </w:rPr>
              <w:drawing>
                <wp:anchor distT="0" distB="0" distL="114300" distR="114300" simplePos="0" relativeHeight="251661312" behindDoc="0" locked="0" layoutInCell="1" allowOverlap="1" wp14:anchorId="71F97E51" wp14:editId="0B6FDE51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221615</wp:posOffset>
                  </wp:positionV>
                  <wp:extent cx="956310" cy="715645"/>
                  <wp:effectExtent l="0" t="0" r="0" b="8255"/>
                  <wp:wrapSquare wrapText="bothSides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nnis.PN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70" t="23134"/>
                          <a:stretch/>
                        </pic:blipFill>
                        <pic:spPr bwMode="auto">
                          <a:xfrm>
                            <a:off x="0" y="0"/>
                            <a:ext cx="956310" cy="715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</w:tcPr>
          <w:p w:rsidR="00D63168" w:rsidRPr="00CB5CBC" w:rsidRDefault="00CC609C" w:rsidP="004D42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it-IT"/>
              </w:rPr>
            </w:pPr>
            <w:r>
              <w:rPr>
                <w:rFonts w:ascii="Arial" w:hAnsi="Arial" w:cs="Arial"/>
                <w:noProof/>
                <w:szCs w:val="24"/>
                <w:lang w:eastAsia="de-DE"/>
              </w:rPr>
              <w:drawing>
                <wp:anchor distT="0" distB="0" distL="114300" distR="114300" simplePos="0" relativeHeight="251662336" behindDoc="0" locked="0" layoutInCell="1" allowOverlap="1" wp14:anchorId="5DB08AB0" wp14:editId="58C563CB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249555</wp:posOffset>
                  </wp:positionV>
                  <wp:extent cx="1062990" cy="568960"/>
                  <wp:effectExtent l="0" t="0" r="3810" b="2540"/>
                  <wp:wrapSquare wrapText="bothSides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hrrad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990" cy="568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7" w:type="dxa"/>
          </w:tcPr>
          <w:p w:rsidR="00D63168" w:rsidRPr="00CC609C" w:rsidRDefault="00CC609C" w:rsidP="00CC60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it-IT"/>
              </w:rPr>
            </w:pPr>
            <w:r>
              <w:rPr>
                <w:rFonts w:ascii="Arial" w:hAnsi="Arial" w:cs="Arial"/>
                <w:noProof/>
                <w:szCs w:val="24"/>
                <w:lang w:eastAsia="de-DE"/>
              </w:rPr>
              <w:drawing>
                <wp:anchor distT="0" distB="0" distL="114300" distR="114300" simplePos="0" relativeHeight="251663360" behindDoc="0" locked="0" layoutInCell="1" allowOverlap="1" wp14:anchorId="43401C61" wp14:editId="0D8D9DFE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83185</wp:posOffset>
                  </wp:positionV>
                  <wp:extent cx="1010285" cy="785495"/>
                  <wp:effectExtent l="0" t="0" r="0" b="0"/>
                  <wp:wrapSquare wrapText="bothSides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wimmer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285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C609C" w:rsidRPr="00AE2DA6" w:rsidTr="00CC6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vAlign w:val="center"/>
          </w:tcPr>
          <w:p w:rsidR="00D63168" w:rsidRPr="00AE2DA6" w:rsidRDefault="00D63168" w:rsidP="00CC609C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it-IT"/>
              </w:rPr>
            </w:pPr>
            <w:proofErr w:type="spellStart"/>
            <w:proofErr w:type="gramStart"/>
            <w:r w:rsidRPr="00AE2DA6">
              <w:rPr>
                <w:rFonts w:ascii="Arial" w:hAnsi="Arial" w:cs="Arial"/>
                <w:b w:val="0"/>
                <w:sz w:val="20"/>
                <w:szCs w:val="20"/>
                <w:lang w:val="it-IT"/>
              </w:rPr>
              <w:t>fú</w:t>
            </w:r>
            <w:r w:rsidRPr="00AE2DA6">
              <w:rPr>
                <w:rFonts w:ascii="Arial" w:hAnsi="Arial" w:cs="Arial"/>
                <w:b w:val="0"/>
                <w:sz w:val="20"/>
                <w:szCs w:val="20"/>
                <w:lang w:val="it-IT"/>
              </w:rPr>
              <w:t>t</w:t>
            </w:r>
            <w:r w:rsidRPr="00AE2DA6">
              <w:rPr>
                <w:rFonts w:ascii="Arial" w:hAnsi="Arial" w:cs="Arial"/>
                <w:b w:val="0"/>
                <w:sz w:val="20"/>
                <w:szCs w:val="20"/>
                <w:lang w:val="it-IT"/>
              </w:rPr>
              <w:t>bol</w:t>
            </w:r>
            <w:proofErr w:type="spellEnd"/>
            <w:proofErr w:type="gramEnd"/>
          </w:p>
        </w:tc>
        <w:tc>
          <w:tcPr>
            <w:tcW w:w="1627" w:type="dxa"/>
            <w:vAlign w:val="center"/>
          </w:tcPr>
          <w:p w:rsidR="00D63168" w:rsidRPr="00AE2DA6" w:rsidRDefault="00D63168" w:rsidP="00CC6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proofErr w:type="gramStart"/>
            <w:r w:rsidRPr="00AE2DA6">
              <w:rPr>
                <w:rFonts w:ascii="Arial" w:hAnsi="Arial" w:cs="Arial"/>
                <w:sz w:val="20"/>
                <w:szCs w:val="20"/>
                <w:lang w:val="it-IT"/>
              </w:rPr>
              <w:t>v</w:t>
            </w:r>
            <w:r w:rsidRPr="00AE2DA6">
              <w:rPr>
                <w:rFonts w:ascii="Arial" w:hAnsi="Arial" w:cs="Arial"/>
                <w:sz w:val="20"/>
                <w:szCs w:val="20"/>
                <w:lang w:val="it-IT"/>
              </w:rPr>
              <w:t>o</w:t>
            </w:r>
            <w:r w:rsidRPr="00AE2DA6">
              <w:rPr>
                <w:rFonts w:ascii="Arial" w:hAnsi="Arial" w:cs="Arial"/>
                <w:sz w:val="20"/>
                <w:szCs w:val="20"/>
                <w:lang w:val="it-IT"/>
              </w:rPr>
              <w:t>leibol</w:t>
            </w:r>
            <w:proofErr w:type="spellEnd"/>
            <w:proofErr w:type="gramEnd"/>
          </w:p>
        </w:tc>
        <w:tc>
          <w:tcPr>
            <w:tcW w:w="1637" w:type="dxa"/>
            <w:vAlign w:val="center"/>
          </w:tcPr>
          <w:p w:rsidR="00D63168" w:rsidRPr="00AE2DA6" w:rsidRDefault="00D63168" w:rsidP="00CC6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proofErr w:type="gramStart"/>
            <w:r w:rsidRPr="00AE2DA6">
              <w:rPr>
                <w:rFonts w:ascii="Arial" w:hAnsi="Arial" w:cs="Arial"/>
                <w:sz w:val="20"/>
                <w:szCs w:val="20"/>
                <w:lang w:val="it-IT"/>
              </w:rPr>
              <w:t>balonc</w:t>
            </w:r>
            <w:r w:rsidRPr="00AE2DA6">
              <w:rPr>
                <w:rFonts w:ascii="Arial" w:hAnsi="Arial" w:cs="Arial"/>
                <w:sz w:val="20"/>
                <w:szCs w:val="20"/>
                <w:lang w:val="it-IT"/>
              </w:rPr>
              <w:t>e</w:t>
            </w:r>
            <w:r w:rsidRPr="00AE2DA6">
              <w:rPr>
                <w:rFonts w:ascii="Arial" w:hAnsi="Arial" w:cs="Arial"/>
                <w:sz w:val="20"/>
                <w:szCs w:val="20"/>
                <w:lang w:val="it-IT"/>
              </w:rPr>
              <w:t>sto</w:t>
            </w:r>
            <w:proofErr w:type="spellEnd"/>
            <w:proofErr w:type="gramEnd"/>
          </w:p>
        </w:tc>
        <w:tc>
          <w:tcPr>
            <w:tcW w:w="1650" w:type="dxa"/>
            <w:vAlign w:val="center"/>
          </w:tcPr>
          <w:p w:rsidR="00D63168" w:rsidRPr="00AE2DA6" w:rsidRDefault="00D63168" w:rsidP="00CC609C">
            <w:pPr>
              <w:pStyle w:val="Listenabsatz"/>
              <w:ind w:left="1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proofErr w:type="gramStart"/>
            <w:r w:rsidRPr="00AE2DA6">
              <w:rPr>
                <w:rFonts w:ascii="Arial" w:hAnsi="Arial" w:cs="Arial"/>
                <w:sz w:val="20"/>
                <w:szCs w:val="20"/>
                <w:lang w:val="it-IT"/>
              </w:rPr>
              <w:t>tenis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D63168" w:rsidRPr="00AE2DA6" w:rsidRDefault="00CC609C" w:rsidP="00CC609C">
            <w:pPr>
              <w:pStyle w:val="Listenabsatz"/>
              <w:ind w:left="2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  </w:t>
            </w:r>
            <w:proofErr w:type="gramStart"/>
            <w:r w:rsidR="00D63168" w:rsidRPr="00AE2DA6">
              <w:rPr>
                <w:rFonts w:ascii="Arial" w:hAnsi="Arial" w:cs="Arial"/>
                <w:sz w:val="20"/>
                <w:szCs w:val="20"/>
                <w:lang w:val="it-IT"/>
              </w:rPr>
              <w:t>cicl</w:t>
            </w:r>
            <w:r w:rsidR="00D63168" w:rsidRPr="00AE2DA6">
              <w:rPr>
                <w:rFonts w:ascii="Arial" w:hAnsi="Arial" w:cs="Arial"/>
                <w:sz w:val="20"/>
                <w:szCs w:val="20"/>
                <w:lang w:val="it-IT"/>
              </w:rPr>
              <w:t>i</w:t>
            </w:r>
            <w:r w:rsidR="00D63168" w:rsidRPr="00AE2DA6">
              <w:rPr>
                <w:rFonts w:ascii="Arial" w:hAnsi="Arial" w:cs="Arial"/>
                <w:sz w:val="20"/>
                <w:szCs w:val="20"/>
                <w:lang w:val="it-IT"/>
              </w:rPr>
              <w:t>smo</w:t>
            </w:r>
            <w:proofErr w:type="gramEnd"/>
          </w:p>
        </w:tc>
        <w:tc>
          <w:tcPr>
            <w:tcW w:w="1807" w:type="dxa"/>
            <w:vAlign w:val="bottom"/>
          </w:tcPr>
          <w:p w:rsidR="00D63168" w:rsidRPr="00AE2DA6" w:rsidRDefault="00D63168" w:rsidP="00CC609C">
            <w:pPr>
              <w:pStyle w:val="Listenabsatz"/>
              <w:ind w:left="8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proofErr w:type="gramStart"/>
            <w:r w:rsidRPr="00AE2DA6">
              <w:rPr>
                <w:rFonts w:ascii="Arial" w:hAnsi="Arial" w:cs="Arial"/>
                <w:sz w:val="20"/>
                <w:szCs w:val="20"/>
                <w:lang w:val="it-IT"/>
              </w:rPr>
              <w:t>nadar</w:t>
            </w:r>
            <w:proofErr w:type="spellEnd"/>
            <w:proofErr w:type="gramEnd"/>
          </w:p>
        </w:tc>
      </w:tr>
    </w:tbl>
    <w:p w:rsidR="00D63168" w:rsidRPr="00CB5CBC" w:rsidRDefault="00D63168" w:rsidP="00D63168">
      <w:pPr>
        <w:rPr>
          <w:sz w:val="22"/>
        </w:rPr>
      </w:pPr>
    </w:p>
    <w:p w:rsidR="00D63168" w:rsidRPr="00B41F84" w:rsidRDefault="00D63168" w:rsidP="00AE2DA6">
      <w:pPr>
        <w:ind w:left="284"/>
        <w:rPr>
          <w:sz w:val="22"/>
          <w:lang w:val="en-US"/>
        </w:rPr>
      </w:pPr>
      <w:proofErr w:type="spellStart"/>
      <w:proofErr w:type="gramStart"/>
      <w:r w:rsidRPr="00B41F84">
        <w:rPr>
          <w:sz w:val="22"/>
          <w:lang w:val="en-US"/>
        </w:rPr>
        <w:t>Apunta</w:t>
      </w:r>
      <w:proofErr w:type="spellEnd"/>
      <w:r w:rsidRPr="00B41F84">
        <w:rPr>
          <w:sz w:val="22"/>
          <w:lang w:val="en-US"/>
        </w:rPr>
        <w:t xml:space="preserve"> </w:t>
      </w:r>
      <w:proofErr w:type="spellStart"/>
      <w:r w:rsidRPr="00B41F84">
        <w:rPr>
          <w:sz w:val="22"/>
          <w:lang w:val="en-US"/>
        </w:rPr>
        <w:t>otras</w:t>
      </w:r>
      <w:proofErr w:type="spellEnd"/>
      <w:r w:rsidRPr="00B41F84">
        <w:rPr>
          <w:sz w:val="22"/>
          <w:lang w:val="en-US"/>
        </w:rPr>
        <w:t xml:space="preserve"> </w:t>
      </w:r>
      <w:proofErr w:type="spellStart"/>
      <w:r w:rsidRPr="00B41F84">
        <w:rPr>
          <w:sz w:val="22"/>
          <w:lang w:val="en-US"/>
        </w:rPr>
        <w:t>actividades</w:t>
      </w:r>
      <w:proofErr w:type="spellEnd"/>
      <w:r w:rsidRPr="00B41F84">
        <w:rPr>
          <w:sz w:val="22"/>
          <w:lang w:val="en-US"/>
        </w:rPr>
        <w:t xml:space="preserve"> que </w:t>
      </w:r>
      <w:proofErr w:type="spellStart"/>
      <w:r w:rsidRPr="00B41F84">
        <w:rPr>
          <w:sz w:val="22"/>
          <w:lang w:val="en-US"/>
        </w:rPr>
        <w:t>sabes</w:t>
      </w:r>
      <w:proofErr w:type="spellEnd"/>
      <w:r w:rsidRPr="00B41F84">
        <w:rPr>
          <w:sz w:val="22"/>
          <w:lang w:val="en-US"/>
        </w:rPr>
        <w:t xml:space="preserve"> </w:t>
      </w:r>
      <w:proofErr w:type="spellStart"/>
      <w:r w:rsidRPr="00B41F84">
        <w:rPr>
          <w:sz w:val="22"/>
          <w:lang w:val="en-US"/>
        </w:rPr>
        <w:t>hacer</w:t>
      </w:r>
      <w:proofErr w:type="spellEnd"/>
      <w:r w:rsidRPr="00B41F84">
        <w:rPr>
          <w:sz w:val="22"/>
          <w:lang w:val="en-US"/>
        </w:rPr>
        <w:t>.</w:t>
      </w:r>
      <w:proofErr w:type="gramEnd"/>
    </w:p>
    <w:p w:rsidR="00D63168" w:rsidRPr="00B41F84" w:rsidRDefault="00D63168" w:rsidP="00D63168">
      <w:pPr>
        <w:rPr>
          <w:sz w:val="22"/>
          <w:lang w:val="en-US"/>
        </w:rPr>
      </w:pPr>
    </w:p>
    <w:p w:rsidR="00D63168" w:rsidRPr="00CB5CBC" w:rsidRDefault="00D63168" w:rsidP="00D63168">
      <w:pPr>
        <w:pStyle w:val="Listenabsatz"/>
        <w:numPr>
          <w:ilvl w:val="0"/>
          <w:numId w:val="27"/>
        </w:numPr>
        <w:rPr>
          <w:sz w:val="20"/>
        </w:rPr>
      </w:pPr>
      <w:r w:rsidRPr="00CB5CBC">
        <w:rPr>
          <w:sz w:val="20"/>
        </w:rPr>
        <w:t>_______________________________________</w:t>
      </w:r>
    </w:p>
    <w:p w:rsidR="00D63168" w:rsidRPr="00CB5CBC" w:rsidRDefault="00D63168" w:rsidP="00D63168">
      <w:pPr>
        <w:pStyle w:val="Listenabsatz"/>
        <w:numPr>
          <w:ilvl w:val="0"/>
          <w:numId w:val="27"/>
        </w:numPr>
        <w:rPr>
          <w:sz w:val="20"/>
        </w:rPr>
      </w:pPr>
      <w:r w:rsidRPr="00CB5CBC">
        <w:rPr>
          <w:sz w:val="20"/>
        </w:rPr>
        <w:t>_______________________________________</w:t>
      </w:r>
    </w:p>
    <w:p w:rsidR="00D63168" w:rsidRPr="00CB5CBC" w:rsidRDefault="00D63168" w:rsidP="00D63168">
      <w:pPr>
        <w:pStyle w:val="Listenabsatz"/>
        <w:numPr>
          <w:ilvl w:val="0"/>
          <w:numId w:val="27"/>
        </w:numPr>
        <w:rPr>
          <w:sz w:val="20"/>
        </w:rPr>
      </w:pPr>
      <w:r w:rsidRPr="00CB5CBC">
        <w:rPr>
          <w:sz w:val="20"/>
        </w:rPr>
        <w:t>_______________________________________</w:t>
      </w:r>
    </w:p>
    <w:p w:rsidR="00D63168" w:rsidRPr="00CB5CBC" w:rsidRDefault="00D63168" w:rsidP="00D63168">
      <w:pPr>
        <w:rPr>
          <w:sz w:val="22"/>
        </w:rPr>
      </w:pPr>
      <w:bookmarkStart w:id="1" w:name="_GoBack"/>
      <w:bookmarkEnd w:id="1"/>
    </w:p>
    <w:p w:rsidR="00493CBF" w:rsidRPr="00B41F84" w:rsidRDefault="00493CBF" w:rsidP="00493CBF">
      <w:pPr>
        <w:rPr>
          <w:sz w:val="22"/>
          <w:lang w:val="en-US"/>
        </w:rPr>
      </w:pPr>
      <w:proofErr w:type="spellStart"/>
      <w:r w:rsidRPr="00B41F84">
        <w:rPr>
          <w:sz w:val="22"/>
          <w:lang w:val="en-US"/>
        </w:rPr>
        <w:t>Actividad</w:t>
      </w:r>
      <w:proofErr w:type="spellEnd"/>
      <w:r w:rsidRPr="00B41F84">
        <w:rPr>
          <w:sz w:val="22"/>
          <w:lang w:val="en-US"/>
        </w:rPr>
        <w:t xml:space="preserve"> 1.2</w:t>
      </w:r>
      <w:r w:rsidR="00C643F3" w:rsidRPr="00B41F84">
        <w:rPr>
          <w:sz w:val="22"/>
          <w:lang w:val="en-US"/>
        </w:rPr>
        <w:t>:</w:t>
      </w:r>
      <w:r w:rsidRPr="00B41F84">
        <w:rPr>
          <w:sz w:val="22"/>
          <w:lang w:val="en-US"/>
        </w:rPr>
        <w:t xml:space="preserve"> </w:t>
      </w:r>
      <w:r w:rsidR="00CB5CBC" w:rsidRPr="00B41F84">
        <w:rPr>
          <w:sz w:val="22"/>
          <w:lang w:val="en-US"/>
        </w:rPr>
        <w:tab/>
      </w:r>
      <w:proofErr w:type="spellStart"/>
      <w:r w:rsidRPr="00B41F84">
        <w:rPr>
          <w:sz w:val="22"/>
          <w:lang w:val="en-US"/>
        </w:rPr>
        <w:t>Habla</w:t>
      </w:r>
      <w:proofErr w:type="spellEnd"/>
      <w:r w:rsidRPr="00B41F84">
        <w:rPr>
          <w:sz w:val="22"/>
          <w:lang w:val="en-US"/>
        </w:rPr>
        <w:t xml:space="preserve"> con </w:t>
      </w:r>
      <w:proofErr w:type="spellStart"/>
      <w:r w:rsidRPr="00B41F84">
        <w:rPr>
          <w:sz w:val="22"/>
          <w:lang w:val="en-US"/>
        </w:rPr>
        <w:t>tu</w:t>
      </w:r>
      <w:proofErr w:type="spellEnd"/>
      <w:r w:rsidRPr="00B41F84">
        <w:rPr>
          <w:sz w:val="22"/>
          <w:lang w:val="en-US"/>
        </w:rPr>
        <w:t xml:space="preserve"> </w:t>
      </w:r>
      <w:proofErr w:type="spellStart"/>
      <w:r w:rsidRPr="00B41F84">
        <w:rPr>
          <w:sz w:val="22"/>
          <w:lang w:val="en-US"/>
        </w:rPr>
        <w:t>compañero</w:t>
      </w:r>
      <w:proofErr w:type="spellEnd"/>
      <w:r w:rsidRPr="00B41F84">
        <w:rPr>
          <w:sz w:val="22"/>
          <w:lang w:val="en-US"/>
        </w:rPr>
        <w:t xml:space="preserve">/a. </w:t>
      </w:r>
      <w:proofErr w:type="spellStart"/>
      <w:r w:rsidRPr="00B41F84">
        <w:rPr>
          <w:sz w:val="22"/>
          <w:lang w:val="en-US"/>
        </w:rPr>
        <w:t>Intercambiad</w:t>
      </w:r>
      <w:proofErr w:type="spellEnd"/>
      <w:r w:rsidRPr="00B41F84">
        <w:rPr>
          <w:sz w:val="22"/>
          <w:lang w:val="en-US"/>
        </w:rPr>
        <w:t xml:space="preserve"> </w:t>
      </w:r>
      <w:proofErr w:type="spellStart"/>
      <w:r w:rsidRPr="00B41F84">
        <w:rPr>
          <w:sz w:val="22"/>
          <w:lang w:val="en-US"/>
        </w:rPr>
        <w:t>qué</w:t>
      </w:r>
      <w:proofErr w:type="spellEnd"/>
      <w:r w:rsidRPr="00B41F84">
        <w:rPr>
          <w:sz w:val="22"/>
          <w:lang w:val="en-US"/>
        </w:rPr>
        <w:t xml:space="preserve"> </w:t>
      </w:r>
      <w:proofErr w:type="spellStart"/>
      <w:r w:rsidRPr="00B41F84">
        <w:rPr>
          <w:sz w:val="22"/>
          <w:lang w:val="en-US"/>
        </w:rPr>
        <w:t>sabéis</w:t>
      </w:r>
      <w:proofErr w:type="spellEnd"/>
      <w:r w:rsidRPr="00B41F84">
        <w:rPr>
          <w:sz w:val="22"/>
          <w:lang w:val="en-US"/>
        </w:rPr>
        <w:t xml:space="preserve"> </w:t>
      </w:r>
      <w:proofErr w:type="spellStart"/>
      <w:r w:rsidRPr="00B41F84">
        <w:rPr>
          <w:sz w:val="22"/>
          <w:lang w:val="en-US"/>
        </w:rPr>
        <w:t>hacer</w:t>
      </w:r>
      <w:proofErr w:type="spellEnd"/>
      <w:r w:rsidRPr="00B41F84">
        <w:rPr>
          <w:sz w:val="22"/>
          <w:lang w:val="en-US"/>
        </w:rPr>
        <w:t>.</w:t>
      </w:r>
    </w:p>
    <w:p w:rsidR="00493CBF" w:rsidRPr="00B41F84" w:rsidRDefault="00493CBF" w:rsidP="00493CBF">
      <w:pPr>
        <w:rPr>
          <w:sz w:val="22"/>
          <w:lang w:val="en-US"/>
        </w:rPr>
      </w:pPr>
    </w:p>
    <w:p w:rsidR="00493CBF" w:rsidRPr="00B41F84" w:rsidRDefault="00493CBF" w:rsidP="00D63168">
      <w:pPr>
        <w:rPr>
          <w:sz w:val="22"/>
          <w:lang w:val="en-US"/>
        </w:rPr>
      </w:pPr>
    </w:p>
    <w:p w:rsidR="000D64F0" w:rsidRPr="00CB5CBC" w:rsidRDefault="000D64F0" w:rsidP="00CB5CBC">
      <w:pPr>
        <w:ind w:left="2124" w:hanging="2124"/>
        <w:rPr>
          <w:sz w:val="22"/>
        </w:rPr>
      </w:pPr>
      <w:proofErr w:type="spellStart"/>
      <w:r w:rsidRPr="00B41F84">
        <w:rPr>
          <w:sz w:val="22"/>
          <w:lang w:val="en-US"/>
        </w:rPr>
        <w:t>A</w:t>
      </w:r>
      <w:r w:rsidR="00493CBF" w:rsidRPr="00B41F84">
        <w:rPr>
          <w:sz w:val="22"/>
          <w:lang w:val="en-US"/>
        </w:rPr>
        <w:t>ctividad</w:t>
      </w:r>
      <w:proofErr w:type="spellEnd"/>
      <w:r w:rsidR="00493CBF" w:rsidRPr="00B41F84">
        <w:rPr>
          <w:sz w:val="22"/>
          <w:lang w:val="en-US"/>
        </w:rPr>
        <w:t xml:space="preserve"> 2</w:t>
      </w:r>
      <w:r w:rsidRPr="00B41F84">
        <w:rPr>
          <w:sz w:val="22"/>
          <w:lang w:val="en-US"/>
        </w:rPr>
        <w:t xml:space="preserve">: </w:t>
      </w:r>
      <w:r w:rsidR="00CB5CBC" w:rsidRPr="00B41F84">
        <w:rPr>
          <w:sz w:val="22"/>
          <w:lang w:val="en-US"/>
        </w:rPr>
        <w:tab/>
      </w:r>
      <w:r w:rsidR="00C643F3" w:rsidRPr="00B41F84">
        <w:rPr>
          <w:sz w:val="22"/>
          <w:lang w:val="en-US"/>
        </w:rPr>
        <w:t xml:space="preserve">¿Saber o </w:t>
      </w:r>
      <w:proofErr w:type="spellStart"/>
      <w:r w:rsidR="00C643F3" w:rsidRPr="00B41F84">
        <w:rPr>
          <w:sz w:val="22"/>
          <w:lang w:val="en-US"/>
        </w:rPr>
        <w:t>poder</w:t>
      </w:r>
      <w:proofErr w:type="spellEnd"/>
      <w:r w:rsidR="00C643F3" w:rsidRPr="00B41F84">
        <w:rPr>
          <w:sz w:val="22"/>
          <w:lang w:val="en-US"/>
        </w:rPr>
        <w:t xml:space="preserve">? </w:t>
      </w:r>
      <w:proofErr w:type="gramStart"/>
      <w:r w:rsidR="00C643F3" w:rsidRPr="00B41F84">
        <w:rPr>
          <w:sz w:val="22"/>
          <w:lang w:val="en-US"/>
        </w:rPr>
        <w:t xml:space="preserve">Lee </w:t>
      </w:r>
      <w:proofErr w:type="spellStart"/>
      <w:r w:rsidR="00AB2648" w:rsidRPr="00B41F84">
        <w:rPr>
          <w:sz w:val="22"/>
          <w:lang w:val="en-US"/>
        </w:rPr>
        <w:t>los</w:t>
      </w:r>
      <w:proofErr w:type="spellEnd"/>
      <w:r w:rsidR="00AB2648" w:rsidRPr="00B41F84">
        <w:rPr>
          <w:sz w:val="22"/>
          <w:lang w:val="en-US"/>
        </w:rPr>
        <w:t xml:space="preserve"> </w:t>
      </w:r>
      <w:proofErr w:type="spellStart"/>
      <w:r w:rsidR="00AB2648" w:rsidRPr="00B41F84">
        <w:rPr>
          <w:sz w:val="22"/>
          <w:lang w:val="en-US"/>
        </w:rPr>
        <w:t>consejos</w:t>
      </w:r>
      <w:proofErr w:type="spellEnd"/>
      <w:r w:rsidR="00C643F3" w:rsidRPr="00B41F84">
        <w:rPr>
          <w:sz w:val="22"/>
          <w:lang w:val="en-US"/>
        </w:rPr>
        <w:t xml:space="preserve"> </w:t>
      </w:r>
      <w:r w:rsidR="00AB2648" w:rsidRPr="00B41F84">
        <w:rPr>
          <w:sz w:val="22"/>
          <w:lang w:val="en-US"/>
        </w:rPr>
        <w:t xml:space="preserve">y </w:t>
      </w:r>
      <w:proofErr w:type="spellStart"/>
      <w:r w:rsidR="00AB2648" w:rsidRPr="00B41F84">
        <w:rPr>
          <w:sz w:val="22"/>
          <w:lang w:val="en-US"/>
        </w:rPr>
        <w:t>los</w:t>
      </w:r>
      <w:proofErr w:type="spellEnd"/>
      <w:r w:rsidR="00AB2648" w:rsidRPr="00B41F84">
        <w:rPr>
          <w:sz w:val="22"/>
          <w:lang w:val="en-US"/>
        </w:rPr>
        <w:t xml:space="preserve"> </w:t>
      </w:r>
      <w:proofErr w:type="spellStart"/>
      <w:r w:rsidR="00AB2648" w:rsidRPr="00B41F84">
        <w:rPr>
          <w:sz w:val="22"/>
          <w:lang w:val="en-US"/>
        </w:rPr>
        <w:t>comentarios</w:t>
      </w:r>
      <w:proofErr w:type="spellEnd"/>
      <w:r w:rsidR="00AB2648" w:rsidRPr="00B41F84">
        <w:rPr>
          <w:sz w:val="22"/>
          <w:lang w:val="en-US"/>
        </w:rPr>
        <w:t xml:space="preserve"> </w:t>
      </w:r>
      <w:r w:rsidR="00CB5CBC" w:rsidRPr="00B41F84">
        <w:rPr>
          <w:sz w:val="22"/>
          <w:lang w:val="en-US"/>
        </w:rPr>
        <w:t>de Miguel</w:t>
      </w:r>
      <w:r w:rsidR="00C643F3" w:rsidRPr="00B41F84">
        <w:rPr>
          <w:sz w:val="22"/>
          <w:lang w:val="en-US"/>
        </w:rPr>
        <w:t>.</w:t>
      </w:r>
      <w:proofErr w:type="gramEnd"/>
      <w:r w:rsidR="00C643F3" w:rsidRPr="00B41F84">
        <w:rPr>
          <w:sz w:val="22"/>
          <w:lang w:val="en-US"/>
        </w:rPr>
        <w:t xml:space="preserve"> </w:t>
      </w:r>
      <w:r w:rsidR="00C643F3" w:rsidRPr="00CB5CBC">
        <w:rPr>
          <w:sz w:val="22"/>
        </w:rPr>
        <w:t>¿</w:t>
      </w:r>
      <w:proofErr w:type="spellStart"/>
      <w:r w:rsidR="00C643F3" w:rsidRPr="00CB5CBC">
        <w:rPr>
          <w:sz w:val="22"/>
        </w:rPr>
        <w:t>Por</w:t>
      </w:r>
      <w:proofErr w:type="spellEnd"/>
      <w:r w:rsidR="00C643F3" w:rsidRPr="00CB5CBC">
        <w:rPr>
          <w:sz w:val="22"/>
        </w:rPr>
        <w:t xml:space="preserve"> </w:t>
      </w:r>
      <w:proofErr w:type="spellStart"/>
      <w:r w:rsidR="00C643F3" w:rsidRPr="00CB5CBC">
        <w:rPr>
          <w:sz w:val="22"/>
        </w:rPr>
        <w:t>qué</w:t>
      </w:r>
      <w:proofErr w:type="spellEnd"/>
      <w:r w:rsidR="00C643F3" w:rsidRPr="00CB5CBC">
        <w:rPr>
          <w:sz w:val="22"/>
        </w:rPr>
        <w:t xml:space="preserve"> se </w:t>
      </w:r>
      <w:proofErr w:type="spellStart"/>
      <w:r w:rsidR="00C643F3" w:rsidRPr="00CB5CBC">
        <w:rPr>
          <w:sz w:val="22"/>
        </w:rPr>
        <w:t>usa</w:t>
      </w:r>
      <w:proofErr w:type="spellEnd"/>
      <w:r w:rsidR="00C643F3" w:rsidRPr="00CB5CBC">
        <w:rPr>
          <w:sz w:val="22"/>
        </w:rPr>
        <w:t xml:space="preserve"> </w:t>
      </w:r>
      <w:proofErr w:type="spellStart"/>
      <w:r w:rsidR="00C643F3" w:rsidRPr="00CB5CBC">
        <w:rPr>
          <w:i/>
          <w:sz w:val="22"/>
        </w:rPr>
        <w:t>saber</w:t>
      </w:r>
      <w:proofErr w:type="spellEnd"/>
      <w:r w:rsidR="00C643F3" w:rsidRPr="00CB5CBC">
        <w:rPr>
          <w:i/>
          <w:sz w:val="22"/>
        </w:rPr>
        <w:t xml:space="preserve"> </w:t>
      </w:r>
      <w:r w:rsidR="00C643F3" w:rsidRPr="00CB5CBC">
        <w:rPr>
          <w:sz w:val="22"/>
        </w:rPr>
        <w:t xml:space="preserve">o </w:t>
      </w:r>
      <w:proofErr w:type="spellStart"/>
      <w:r w:rsidR="00C643F3" w:rsidRPr="00CB5CBC">
        <w:rPr>
          <w:i/>
          <w:sz w:val="22"/>
        </w:rPr>
        <w:t>poder</w:t>
      </w:r>
      <w:proofErr w:type="spellEnd"/>
      <w:r w:rsidR="00C643F3" w:rsidRPr="00CB5CBC">
        <w:rPr>
          <w:sz w:val="22"/>
        </w:rPr>
        <w:t xml:space="preserve"> en </w:t>
      </w:r>
      <w:proofErr w:type="spellStart"/>
      <w:r w:rsidR="00C643F3" w:rsidRPr="00CB5CBC">
        <w:rPr>
          <w:sz w:val="22"/>
        </w:rPr>
        <w:t>cada</w:t>
      </w:r>
      <w:proofErr w:type="spellEnd"/>
      <w:r w:rsidR="00C643F3" w:rsidRPr="00CB5CBC">
        <w:rPr>
          <w:sz w:val="22"/>
        </w:rPr>
        <w:t xml:space="preserve"> </w:t>
      </w:r>
      <w:proofErr w:type="spellStart"/>
      <w:r w:rsidR="00C643F3" w:rsidRPr="00CB5CBC">
        <w:rPr>
          <w:sz w:val="22"/>
        </w:rPr>
        <w:t>caso</w:t>
      </w:r>
      <w:proofErr w:type="spellEnd"/>
      <w:r w:rsidR="00C643F3" w:rsidRPr="00CB5CBC">
        <w:rPr>
          <w:sz w:val="22"/>
        </w:rPr>
        <w:t xml:space="preserve">? </w:t>
      </w:r>
      <w:proofErr w:type="spellStart"/>
      <w:r w:rsidR="00C643F3" w:rsidRPr="00CB5CBC">
        <w:rPr>
          <w:sz w:val="22"/>
        </w:rPr>
        <w:t>Escribe</w:t>
      </w:r>
      <w:proofErr w:type="spellEnd"/>
      <w:r w:rsidR="00C643F3" w:rsidRPr="00CB5CBC">
        <w:rPr>
          <w:sz w:val="22"/>
        </w:rPr>
        <w:t xml:space="preserve"> al </w:t>
      </w:r>
      <w:proofErr w:type="spellStart"/>
      <w:r w:rsidR="00C643F3" w:rsidRPr="00CB5CBC">
        <w:rPr>
          <w:sz w:val="22"/>
        </w:rPr>
        <w:t>lado</w:t>
      </w:r>
      <w:proofErr w:type="spellEnd"/>
      <w:r w:rsidR="00C643F3" w:rsidRPr="00CB5CBC">
        <w:rPr>
          <w:sz w:val="22"/>
        </w:rPr>
        <w:t xml:space="preserve"> </w:t>
      </w:r>
      <w:proofErr w:type="spellStart"/>
      <w:r w:rsidR="00C643F3" w:rsidRPr="00CB5CBC">
        <w:rPr>
          <w:sz w:val="22"/>
        </w:rPr>
        <w:t>como</w:t>
      </w:r>
      <w:proofErr w:type="spellEnd"/>
      <w:r w:rsidR="00C643F3" w:rsidRPr="00CB5CBC">
        <w:rPr>
          <w:sz w:val="22"/>
        </w:rPr>
        <w:t xml:space="preserve"> en </w:t>
      </w:r>
      <w:proofErr w:type="spellStart"/>
      <w:r w:rsidR="00C643F3" w:rsidRPr="00CB5CBC">
        <w:rPr>
          <w:sz w:val="22"/>
        </w:rPr>
        <w:t>el</w:t>
      </w:r>
      <w:proofErr w:type="spellEnd"/>
      <w:r w:rsidR="00C643F3" w:rsidRPr="00CB5CBC">
        <w:rPr>
          <w:sz w:val="22"/>
        </w:rPr>
        <w:t xml:space="preserve"> </w:t>
      </w:r>
      <w:proofErr w:type="spellStart"/>
      <w:r w:rsidR="00C643F3" w:rsidRPr="00CB5CBC">
        <w:rPr>
          <w:sz w:val="22"/>
        </w:rPr>
        <w:t>ejemplo</w:t>
      </w:r>
      <w:proofErr w:type="spellEnd"/>
      <w:r w:rsidR="00C643F3" w:rsidRPr="00CB5CBC">
        <w:rPr>
          <w:sz w:val="22"/>
        </w:rPr>
        <w:t>.</w:t>
      </w:r>
    </w:p>
    <w:p w:rsidR="00C643F3" w:rsidRPr="00CB5CBC" w:rsidRDefault="00C643F3" w:rsidP="000D64F0">
      <w:pPr>
        <w:rPr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03"/>
        <w:gridCol w:w="3304"/>
        <w:gridCol w:w="3304"/>
      </w:tblGrid>
      <w:tr w:rsidR="00C643F3" w:rsidRPr="00CB5CBC" w:rsidTr="00C643F3">
        <w:tc>
          <w:tcPr>
            <w:tcW w:w="3303" w:type="dxa"/>
          </w:tcPr>
          <w:p w:rsidR="00C643F3" w:rsidRPr="00CB5CBC" w:rsidRDefault="00C643F3" w:rsidP="00C643F3">
            <w:pPr>
              <w:jc w:val="center"/>
              <w:rPr>
                <w:rFonts w:ascii="Arial" w:hAnsi="Arial"/>
              </w:rPr>
            </w:pPr>
            <w:r w:rsidRPr="00CB5CBC">
              <w:rPr>
                <w:rFonts w:ascii="Arial" w:hAnsi="Arial"/>
              </w:rPr>
              <w:t>Wissen</w:t>
            </w:r>
          </w:p>
        </w:tc>
        <w:tc>
          <w:tcPr>
            <w:tcW w:w="3304" w:type="dxa"/>
          </w:tcPr>
          <w:p w:rsidR="00C643F3" w:rsidRPr="00CB5CBC" w:rsidRDefault="00C643F3" w:rsidP="00C643F3">
            <w:pPr>
              <w:jc w:val="center"/>
              <w:rPr>
                <w:rFonts w:ascii="Arial" w:hAnsi="Arial"/>
              </w:rPr>
            </w:pPr>
            <w:r w:rsidRPr="00CB5CBC">
              <w:rPr>
                <w:rFonts w:ascii="Arial" w:hAnsi="Arial"/>
              </w:rPr>
              <w:t>Fähigkeit</w:t>
            </w:r>
          </w:p>
        </w:tc>
        <w:tc>
          <w:tcPr>
            <w:tcW w:w="3304" w:type="dxa"/>
          </w:tcPr>
          <w:p w:rsidR="00C643F3" w:rsidRPr="00CB5CBC" w:rsidRDefault="00C643F3" w:rsidP="00C643F3">
            <w:pPr>
              <w:jc w:val="center"/>
              <w:rPr>
                <w:rFonts w:ascii="Arial" w:hAnsi="Arial"/>
              </w:rPr>
            </w:pPr>
            <w:r w:rsidRPr="00CB5CBC">
              <w:rPr>
                <w:rFonts w:ascii="Arial" w:hAnsi="Arial"/>
              </w:rPr>
              <w:t>Möglichkeit</w:t>
            </w:r>
          </w:p>
        </w:tc>
      </w:tr>
    </w:tbl>
    <w:p w:rsidR="00C643F3" w:rsidRPr="00CB5CBC" w:rsidRDefault="00C643F3" w:rsidP="00AE2DA6">
      <w:pPr>
        <w:ind w:left="709"/>
      </w:pPr>
    </w:p>
    <w:p w:rsidR="00C643F3" w:rsidRPr="00CB5CBC" w:rsidRDefault="00611DC8" w:rsidP="00AE2DA6">
      <w:pPr>
        <w:pStyle w:val="Listenabsatz"/>
        <w:numPr>
          <w:ilvl w:val="0"/>
          <w:numId w:val="30"/>
        </w:numPr>
        <w:ind w:left="709"/>
        <w:rPr>
          <w:rFonts w:ascii="Arial" w:hAnsi="Arial" w:cs="Arial"/>
        </w:rPr>
      </w:pPr>
      <w:r w:rsidRPr="00CB5CBC">
        <w:rPr>
          <w:rFonts w:ascii="Arial" w:hAnsi="Arial" w:cs="Arial"/>
        </w:rPr>
        <w:t xml:space="preserve">En </w:t>
      </w:r>
      <w:proofErr w:type="spellStart"/>
      <w:r w:rsidRPr="00CB5CBC">
        <w:rPr>
          <w:rFonts w:ascii="Arial" w:hAnsi="Arial" w:cs="Arial"/>
        </w:rPr>
        <w:t>el</w:t>
      </w:r>
      <w:proofErr w:type="spellEnd"/>
      <w:r w:rsidRPr="00CB5CBC">
        <w:rPr>
          <w:rFonts w:ascii="Arial" w:hAnsi="Arial" w:cs="Arial"/>
        </w:rPr>
        <w:t xml:space="preserve"> </w:t>
      </w:r>
      <w:proofErr w:type="spellStart"/>
      <w:r w:rsidR="00AB2648" w:rsidRPr="00CB5CBC">
        <w:rPr>
          <w:rFonts w:ascii="Arial" w:hAnsi="Arial" w:cs="Arial"/>
        </w:rPr>
        <w:t>entrenamiento</w:t>
      </w:r>
      <w:proofErr w:type="spellEnd"/>
      <w:r w:rsidR="00D7033C" w:rsidRPr="00CB5CBC">
        <w:rPr>
          <w:rFonts w:ascii="Arial" w:hAnsi="Arial" w:cs="Arial"/>
        </w:rPr>
        <w:t xml:space="preserve"> </w:t>
      </w:r>
      <w:proofErr w:type="spellStart"/>
      <w:r w:rsidR="00D7033C" w:rsidRPr="00CB5CBC">
        <w:rPr>
          <w:rFonts w:ascii="Arial" w:hAnsi="Arial" w:cs="Arial"/>
        </w:rPr>
        <w:t>puedes</w:t>
      </w:r>
      <w:proofErr w:type="spellEnd"/>
      <w:r w:rsidR="00D7033C" w:rsidRPr="00CB5CBC">
        <w:rPr>
          <w:rFonts w:ascii="Arial" w:hAnsi="Arial" w:cs="Arial"/>
        </w:rPr>
        <w:t xml:space="preserve"> </w:t>
      </w:r>
      <w:proofErr w:type="spellStart"/>
      <w:r w:rsidR="00D7033C" w:rsidRPr="00CB5CBC">
        <w:rPr>
          <w:rFonts w:ascii="Arial" w:hAnsi="Arial" w:cs="Arial"/>
        </w:rPr>
        <w:t>aprender</w:t>
      </w:r>
      <w:proofErr w:type="spellEnd"/>
      <w:r w:rsidR="00D7033C" w:rsidRPr="00CB5CBC">
        <w:rPr>
          <w:rFonts w:ascii="Arial" w:hAnsi="Arial" w:cs="Arial"/>
        </w:rPr>
        <w:t xml:space="preserve"> </w:t>
      </w:r>
      <w:proofErr w:type="spellStart"/>
      <w:r w:rsidR="00D7033C" w:rsidRPr="00CB5CBC">
        <w:rPr>
          <w:rFonts w:ascii="Arial" w:hAnsi="Arial" w:cs="Arial"/>
        </w:rPr>
        <w:t>más</w:t>
      </w:r>
      <w:proofErr w:type="spellEnd"/>
      <w:r w:rsidRPr="00CB5CBC">
        <w:rPr>
          <w:rFonts w:ascii="Arial" w:hAnsi="Arial" w:cs="Arial"/>
        </w:rPr>
        <w:t xml:space="preserve">. </w:t>
      </w:r>
      <w:r w:rsidRPr="00CB5CBC">
        <w:rPr>
          <w:rFonts w:ascii="Bell MT" w:hAnsi="Bell MT" w:cs="Arial"/>
          <w:i/>
        </w:rPr>
        <w:t>Möglichkeit</w:t>
      </w:r>
      <w:r w:rsidRPr="00CB5CBC">
        <w:rPr>
          <w:rFonts w:ascii="Arial" w:hAnsi="Arial" w:cs="Arial"/>
        </w:rPr>
        <w:t>_____________</w:t>
      </w:r>
    </w:p>
    <w:p w:rsidR="00493CBF" w:rsidRPr="00CB5CBC" w:rsidRDefault="00493CBF" w:rsidP="00AE2DA6">
      <w:pPr>
        <w:pStyle w:val="Listenabsatz"/>
        <w:ind w:left="709"/>
        <w:rPr>
          <w:sz w:val="20"/>
        </w:rPr>
      </w:pPr>
    </w:p>
    <w:p w:rsidR="00611DC8" w:rsidRPr="00CB5CBC" w:rsidRDefault="00AB2648" w:rsidP="00AE2DA6">
      <w:pPr>
        <w:pStyle w:val="Listenabsatz"/>
        <w:numPr>
          <w:ilvl w:val="0"/>
          <w:numId w:val="30"/>
        </w:numPr>
        <w:ind w:left="709"/>
        <w:rPr>
          <w:rFonts w:ascii="Arial" w:hAnsi="Arial" w:cs="Arial"/>
        </w:rPr>
      </w:pPr>
      <w:r w:rsidRPr="00CB5CBC">
        <w:rPr>
          <w:rFonts w:ascii="Arial" w:hAnsi="Arial" w:cs="Arial"/>
        </w:rPr>
        <w:t xml:space="preserve">Si </w:t>
      </w:r>
      <w:proofErr w:type="spellStart"/>
      <w:r w:rsidRPr="00CB5CBC">
        <w:rPr>
          <w:rFonts w:ascii="Arial" w:hAnsi="Arial" w:cs="Arial"/>
        </w:rPr>
        <w:t>no</w:t>
      </w:r>
      <w:proofErr w:type="spellEnd"/>
      <w:r w:rsidRPr="00CB5CBC">
        <w:rPr>
          <w:rFonts w:ascii="Arial" w:hAnsi="Arial" w:cs="Arial"/>
        </w:rPr>
        <w:t xml:space="preserve"> </w:t>
      </w:r>
      <w:proofErr w:type="spellStart"/>
      <w:r w:rsidRPr="00CB5CBC">
        <w:rPr>
          <w:rFonts w:ascii="Arial" w:hAnsi="Arial" w:cs="Arial"/>
        </w:rPr>
        <w:t>eres</w:t>
      </w:r>
      <w:proofErr w:type="spellEnd"/>
      <w:r w:rsidRPr="00CB5CBC">
        <w:rPr>
          <w:rFonts w:ascii="Arial" w:hAnsi="Arial" w:cs="Arial"/>
        </w:rPr>
        <w:t xml:space="preserve"> </w:t>
      </w:r>
      <w:proofErr w:type="spellStart"/>
      <w:r w:rsidRPr="00CB5CBC">
        <w:rPr>
          <w:rFonts w:ascii="Arial" w:hAnsi="Arial" w:cs="Arial"/>
        </w:rPr>
        <w:t>bueno</w:t>
      </w:r>
      <w:proofErr w:type="spellEnd"/>
      <w:r w:rsidRPr="00CB5CBC">
        <w:rPr>
          <w:rFonts w:ascii="Arial" w:hAnsi="Arial" w:cs="Arial"/>
        </w:rPr>
        <w:t xml:space="preserve"> en </w:t>
      </w:r>
      <w:proofErr w:type="spellStart"/>
      <w:r w:rsidRPr="00CB5CBC">
        <w:rPr>
          <w:rFonts w:ascii="Arial" w:hAnsi="Arial" w:cs="Arial"/>
        </w:rPr>
        <w:t>deporte</w:t>
      </w:r>
      <w:proofErr w:type="spellEnd"/>
      <w:r w:rsidRPr="00CB5CBC">
        <w:rPr>
          <w:rFonts w:ascii="Arial" w:hAnsi="Arial" w:cs="Arial"/>
        </w:rPr>
        <w:t xml:space="preserve"> </w:t>
      </w:r>
      <w:proofErr w:type="spellStart"/>
      <w:r w:rsidRPr="00CB5CBC">
        <w:rPr>
          <w:rFonts w:ascii="Arial" w:hAnsi="Arial" w:cs="Arial"/>
        </w:rPr>
        <w:t>yo</w:t>
      </w:r>
      <w:proofErr w:type="spellEnd"/>
      <w:r w:rsidRPr="00CB5CBC">
        <w:rPr>
          <w:rFonts w:ascii="Arial" w:hAnsi="Arial" w:cs="Arial"/>
        </w:rPr>
        <w:t xml:space="preserve"> </w:t>
      </w:r>
      <w:proofErr w:type="spellStart"/>
      <w:r w:rsidR="00611DC8" w:rsidRPr="00CB5CBC">
        <w:rPr>
          <w:rFonts w:ascii="Arial" w:hAnsi="Arial" w:cs="Arial"/>
        </w:rPr>
        <w:t>puedo</w:t>
      </w:r>
      <w:proofErr w:type="spellEnd"/>
      <w:r w:rsidR="00611DC8" w:rsidRPr="00CB5CBC">
        <w:rPr>
          <w:rFonts w:ascii="Arial" w:hAnsi="Arial" w:cs="Arial"/>
        </w:rPr>
        <w:t xml:space="preserve"> </w:t>
      </w:r>
      <w:proofErr w:type="spellStart"/>
      <w:r w:rsidR="00611DC8" w:rsidRPr="00CB5CBC">
        <w:rPr>
          <w:rFonts w:ascii="Arial" w:hAnsi="Arial" w:cs="Arial"/>
        </w:rPr>
        <w:t>ayudar</w:t>
      </w:r>
      <w:proofErr w:type="spellEnd"/>
      <w:r w:rsidR="00611DC8" w:rsidRPr="00CB5CBC">
        <w:rPr>
          <w:rFonts w:ascii="Arial" w:hAnsi="Arial" w:cs="Arial"/>
        </w:rPr>
        <w:t>. ____</w:t>
      </w:r>
      <w:r w:rsidRPr="00CB5CBC">
        <w:rPr>
          <w:rFonts w:ascii="Arial" w:hAnsi="Arial" w:cs="Arial"/>
        </w:rPr>
        <w:t>______________</w:t>
      </w:r>
    </w:p>
    <w:p w:rsidR="00611DC8" w:rsidRPr="00CB5CBC" w:rsidRDefault="00611DC8" w:rsidP="00AE2DA6">
      <w:pPr>
        <w:pStyle w:val="Listenabsatz"/>
        <w:ind w:left="709"/>
        <w:rPr>
          <w:rFonts w:ascii="Arial" w:hAnsi="Arial" w:cs="Arial"/>
        </w:rPr>
      </w:pPr>
    </w:p>
    <w:p w:rsidR="00611DC8" w:rsidRPr="00CB5CBC" w:rsidRDefault="00AB2648" w:rsidP="00AE2DA6">
      <w:pPr>
        <w:pStyle w:val="Listenabsatz"/>
        <w:numPr>
          <w:ilvl w:val="0"/>
          <w:numId w:val="30"/>
        </w:numPr>
        <w:ind w:left="709"/>
        <w:rPr>
          <w:rFonts w:ascii="Arial" w:hAnsi="Arial" w:cs="Arial"/>
        </w:rPr>
      </w:pPr>
      <w:proofErr w:type="spellStart"/>
      <w:r w:rsidRPr="00CB5CBC">
        <w:rPr>
          <w:rFonts w:ascii="Arial" w:hAnsi="Arial" w:cs="Arial"/>
        </w:rPr>
        <w:t>Yo</w:t>
      </w:r>
      <w:proofErr w:type="spellEnd"/>
      <w:r w:rsidRPr="00CB5CBC">
        <w:rPr>
          <w:rFonts w:ascii="Arial" w:hAnsi="Arial" w:cs="Arial"/>
        </w:rPr>
        <w:t xml:space="preserve"> </w:t>
      </w:r>
      <w:proofErr w:type="spellStart"/>
      <w:r w:rsidRPr="00CB5CBC">
        <w:rPr>
          <w:rFonts w:ascii="Arial" w:hAnsi="Arial" w:cs="Arial"/>
        </w:rPr>
        <w:t>sé</w:t>
      </w:r>
      <w:proofErr w:type="spellEnd"/>
      <w:r w:rsidR="00CB5CBC" w:rsidRPr="00CB5CBC">
        <w:rPr>
          <w:rFonts w:ascii="Arial" w:hAnsi="Arial" w:cs="Arial"/>
        </w:rPr>
        <w:t xml:space="preserve"> </w:t>
      </w:r>
      <w:proofErr w:type="spellStart"/>
      <w:r w:rsidRPr="00CB5CBC">
        <w:rPr>
          <w:rFonts w:ascii="Arial" w:hAnsi="Arial" w:cs="Arial"/>
        </w:rPr>
        <w:t>cuándo</w:t>
      </w:r>
      <w:proofErr w:type="spellEnd"/>
      <w:r w:rsidRPr="00CB5CBC">
        <w:rPr>
          <w:rFonts w:ascii="Arial" w:hAnsi="Arial" w:cs="Arial"/>
        </w:rPr>
        <w:t xml:space="preserve"> es </w:t>
      </w:r>
      <w:proofErr w:type="spellStart"/>
      <w:r w:rsidRPr="00CB5CBC">
        <w:rPr>
          <w:rFonts w:ascii="Arial" w:hAnsi="Arial" w:cs="Arial"/>
        </w:rPr>
        <w:t>el</w:t>
      </w:r>
      <w:proofErr w:type="spellEnd"/>
      <w:r w:rsidRPr="00CB5CBC">
        <w:rPr>
          <w:rFonts w:ascii="Arial" w:hAnsi="Arial" w:cs="Arial"/>
        </w:rPr>
        <w:t xml:space="preserve"> </w:t>
      </w:r>
      <w:proofErr w:type="spellStart"/>
      <w:r w:rsidRPr="00CB5CBC">
        <w:rPr>
          <w:rFonts w:ascii="Arial" w:hAnsi="Arial" w:cs="Arial"/>
        </w:rPr>
        <w:t>entrenamiento</w:t>
      </w:r>
      <w:proofErr w:type="spellEnd"/>
      <w:r w:rsidR="00611DC8" w:rsidRPr="00CB5CBC">
        <w:rPr>
          <w:rFonts w:ascii="Arial" w:hAnsi="Arial" w:cs="Arial"/>
        </w:rPr>
        <w:t>. ____</w:t>
      </w:r>
      <w:r w:rsidRPr="00CB5CBC">
        <w:rPr>
          <w:rFonts w:ascii="Arial" w:hAnsi="Arial" w:cs="Arial"/>
        </w:rPr>
        <w:t>______________________</w:t>
      </w:r>
    </w:p>
    <w:p w:rsidR="00611DC8" w:rsidRPr="00CB5CBC" w:rsidRDefault="00611DC8" w:rsidP="00AE2DA6">
      <w:pPr>
        <w:pStyle w:val="Listenabsatz"/>
        <w:ind w:left="709"/>
        <w:rPr>
          <w:rFonts w:ascii="Arial" w:hAnsi="Arial" w:cs="Arial"/>
        </w:rPr>
      </w:pPr>
    </w:p>
    <w:p w:rsidR="00611DC8" w:rsidRPr="00CB5CBC" w:rsidRDefault="00611DC8" w:rsidP="00AE2DA6">
      <w:pPr>
        <w:pStyle w:val="Listenabsatz"/>
        <w:numPr>
          <w:ilvl w:val="0"/>
          <w:numId w:val="30"/>
        </w:numPr>
        <w:ind w:left="709"/>
        <w:rPr>
          <w:rFonts w:ascii="Arial" w:hAnsi="Arial" w:cs="Arial"/>
        </w:rPr>
      </w:pPr>
      <w:proofErr w:type="spellStart"/>
      <w:r w:rsidRPr="00B41F84">
        <w:rPr>
          <w:rFonts w:ascii="Arial" w:hAnsi="Arial" w:cs="Arial"/>
          <w:lang w:val="en-US"/>
        </w:rPr>
        <w:t>T</w:t>
      </w:r>
      <w:r w:rsidR="00AB2648" w:rsidRPr="00B41F84">
        <w:rPr>
          <w:rFonts w:ascii="Arial" w:hAnsi="Arial" w:cs="Arial"/>
          <w:lang w:val="en-US"/>
        </w:rPr>
        <w:t>ú</w:t>
      </w:r>
      <w:proofErr w:type="spellEnd"/>
      <w:r w:rsidR="00AB2648" w:rsidRPr="00B41F84">
        <w:rPr>
          <w:rFonts w:ascii="Arial" w:hAnsi="Arial" w:cs="Arial"/>
          <w:lang w:val="en-US"/>
        </w:rPr>
        <w:t xml:space="preserve"> </w:t>
      </w:r>
      <w:proofErr w:type="spellStart"/>
      <w:r w:rsidR="00AB2648" w:rsidRPr="00B41F84">
        <w:rPr>
          <w:rFonts w:ascii="Arial" w:hAnsi="Arial" w:cs="Arial"/>
          <w:lang w:val="en-US"/>
        </w:rPr>
        <w:t>puedes</w:t>
      </w:r>
      <w:proofErr w:type="spellEnd"/>
      <w:r w:rsidR="00AB2648" w:rsidRPr="00B41F84">
        <w:rPr>
          <w:rFonts w:ascii="Arial" w:hAnsi="Arial" w:cs="Arial"/>
          <w:lang w:val="en-US"/>
        </w:rPr>
        <w:t xml:space="preserve"> </w:t>
      </w:r>
      <w:proofErr w:type="spellStart"/>
      <w:r w:rsidR="00AB2648" w:rsidRPr="00B41F84">
        <w:rPr>
          <w:rFonts w:ascii="Arial" w:hAnsi="Arial" w:cs="Arial"/>
          <w:lang w:val="en-US"/>
        </w:rPr>
        <w:t>jugar</w:t>
      </w:r>
      <w:proofErr w:type="spellEnd"/>
      <w:r w:rsidR="00AB2648" w:rsidRPr="00B41F84">
        <w:rPr>
          <w:rFonts w:ascii="Arial" w:hAnsi="Arial" w:cs="Arial"/>
          <w:lang w:val="en-US"/>
        </w:rPr>
        <w:t xml:space="preserve"> al </w:t>
      </w:r>
      <w:proofErr w:type="spellStart"/>
      <w:r w:rsidR="00AB2648" w:rsidRPr="00B41F84">
        <w:rPr>
          <w:rFonts w:ascii="Arial" w:hAnsi="Arial" w:cs="Arial"/>
          <w:lang w:val="en-US"/>
        </w:rPr>
        <w:t>baloncesto</w:t>
      </w:r>
      <w:proofErr w:type="spellEnd"/>
      <w:r w:rsidR="00AB2648" w:rsidRPr="00B41F84">
        <w:rPr>
          <w:rFonts w:ascii="Arial" w:hAnsi="Arial" w:cs="Arial"/>
          <w:lang w:val="en-US"/>
        </w:rPr>
        <w:t xml:space="preserve"> hoy </w:t>
      </w:r>
      <w:proofErr w:type="spellStart"/>
      <w:r w:rsidR="00AB2648" w:rsidRPr="00B41F84">
        <w:rPr>
          <w:rFonts w:ascii="Arial" w:hAnsi="Arial" w:cs="Arial"/>
          <w:lang w:val="en-US"/>
        </w:rPr>
        <w:t>conmigo</w:t>
      </w:r>
      <w:proofErr w:type="spellEnd"/>
      <w:r w:rsidR="00AB2648" w:rsidRPr="00B41F84">
        <w:rPr>
          <w:rFonts w:ascii="Arial" w:hAnsi="Arial" w:cs="Arial"/>
          <w:lang w:val="en-US"/>
        </w:rPr>
        <w:t xml:space="preserve">. </w:t>
      </w:r>
      <w:r w:rsidRPr="00CB5CBC">
        <w:rPr>
          <w:rFonts w:ascii="Arial" w:hAnsi="Arial" w:cs="Arial"/>
        </w:rPr>
        <w:t>____</w:t>
      </w:r>
      <w:r w:rsidR="00AB2648" w:rsidRPr="00CB5CBC">
        <w:rPr>
          <w:rFonts w:ascii="Arial" w:hAnsi="Arial" w:cs="Arial"/>
        </w:rPr>
        <w:t>________________</w:t>
      </w:r>
    </w:p>
    <w:p w:rsidR="00CB5CBC" w:rsidRPr="00CB5CBC" w:rsidRDefault="00CB5CBC" w:rsidP="000D64F0">
      <w:pPr>
        <w:rPr>
          <w:sz w:val="22"/>
        </w:rPr>
      </w:pPr>
    </w:p>
    <w:p w:rsidR="00493CBF" w:rsidRPr="00B41F84" w:rsidRDefault="00493CBF" w:rsidP="000D64F0">
      <w:pPr>
        <w:rPr>
          <w:sz w:val="22"/>
          <w:lang w:val="en-US"/>
        </w:rPr>
      </w:pPr>
      <w:proofErr w:type="spellStart"/>
      <w:r w:rsidRPr="00B41F84">
        <w:rPr>
          <w:sz w:val="22"/>
          <w:lang w:val="en-US"/>
        </w:rPr>
        <w:t>Actividad</w:t>
      </w:r>
      <w:proofErr w:type="spellEnd"/>
      <w:r w:rsidRPr="00B41F84">
        <w:rPr>
          <w:sz w:val="22"/>
          <w:lang w:val="en-US"/>
        </w:rPr>
        <w:t xml:space="preserve"> 3.1</w:t>
      </w:r>
      <w:r w:rsidR="00CB5CBC" w:rsidRPr="00B41F84">
        <w:rPr>
          <w:sz w:val="22"/>
          <w:lang w:val="en-US"/>
        </w:rPr>
        <w:t>:</w:t>
      </w:r>
      <w:r w:rsidRPr="00B41F84">
        <w:rPr>
          <w:sz w:val="22"/>
          <w:lang w:val="en-US"/>
        </w:rPr>
        <w:t xml:space="preserve"> </w:t>
      </w:r>
      <w:r w:rsidR="00CB5CBC" w:rsidRPr="00B41F84">
        <w:rPr>
          <w:sz w:val="22"/>
          <w:lang w:val="en-US"/>
        </w:rPr>
        <w:tab/>
      </w:r>
      <w:r w:rsidR="00AE2DA6">
        <w:rPr>
          <w:sz w:val="22"/>
          <w:lang w:val="en-US"/>
        </w:rPr>
        <w:tab/>
      </w:r>
      <w:proofErr w:type="spellStart"/>
      <w:r w:rsidRPr="00B41F84">
        <w:rPr>
          <w:sz w:val="22"/>
          <w:lang w:val="en-US"/>
        </w:rPr>
        <w:t>Practica</w:t>
      </w:r>
      <w:proofErr w:type="spellEnd"/>
      <w:r w:rsidRPr="00B41F84">
        <w:rPr>
          <w:sz w:val="22"/>
          <w:lang w:val="en-US"/>
        </w:rPr>
        <w:t xml:space="preserve"> la </w:t>
      </w:r>
      <w:proofErr w:type="spellStart"/>
      <w:r w:rsidRPr="00B41F84">
        <w:rPr>
          <w:sz w:val="22"/>
          <w:lang w:val="en-US"/>
        </w:rPr>
        <w:t>regla</w:t>
      </w:r>
      <w:proofErr w:type="spellEnd"/>
      <w:r w:rsidRPr="00B41F84">
        <w:rPr>
          <w:sz w:val="22"/>
          <w:lang w:val="en-US"/>
        </w:rPr>
        <w:t xml:space="preserve"> </w:t>
      </w:r>
      <w:proofErr w:type="spellStart"/>
      <w:r w:rsidRPr="00B41F84">
        <w:rPr>
          <w:sz w:val="22"/>
          <w:lang w:val="en-US"/>
        </w:rPr>
        <w:t>en</w:t>
      </w:r>
      <w:proofErr w:type="spellEnd"/>
      <w:r w:rsidRPr="00B41F84">
        <w:rPr>
          <w:sz w:val="22"/>
          <w:lang w:val="en-US"/>
        </w:rPr>
        <w:t xml:space="preserve"> </w:t>
      </w:r>
      <w:proofErr w:type="spellStart"/>
      <w:r w:rsidRPr="00B41F84">
        <w:rPr>
          <w:sz w:val="22"/>
          <w:lang w:val="en-US"/>
        </w:rPr>
        <w:t>learningapps</w:t>
      </w:r>
      <w:proofErr w:type="spellEnd"/>
      <w:r w:rsidRPr="00B41F84">
        <w:rPr>
          <w:sz w:val="22"/>
          <w:lang w:val="en-US"/>
        </w:rPr>
        <w:t>.</w:t>
      </w:r>
    </w:p>
    <w:p w:rsidR="00493CBF" w:rsidRPr="00B41F84" w:rsidRDefault="00493CBF" w:rsidP="000D64F0">
      <w:pPr>
        <w:rPr>
          <w:sz w:val="22"/>
          <w:lang w:val="en-US"/>
        </w:rPr>
      </w:pPr>
    </w:p>
    <w:p w:rsidR="00493CBF" w:rsidRPr="00CB5CBC" w:rsidRDefault="00611DC8" w:rsidP="000D64F0">
      <w:pPr>
        <w:rPr>
          <w:sz w:val="22"/>
        </w:rPr>
      </w:pPr>
      <w:r w:rsidRPr="00CB5CBC">
        <w:rPr>
          <w:noProof/>
          <w:color w:val="555555"/>
          <w:sz w:val="16"/>
          <w:szCs w:val="18"/>
          <w:lang w:eastAsia="de-DE"/>
        </w:rPr>
        <w:drawing>
          <wp:inline distT="0" distB="0" distL="0" distR="0" wp14:anchorId="06441E5F" wp14:editId="7E4DD3BC">
            <wp:extent cx="1124465" cy="1124465"/>
            <wp:effectExtent l="0" t="0" r="0" b="0"/>
            <wp:docPr id="17" name="Bild 1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 Cod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746" cy="1131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CBF" w:rsidRPr="00CB5CBC" w:rsidRDefault="00493CBF" w:rsidP="000D64F0">
      <w:pPr>
        <w:rPr>
          <w:sz w:val="22"/>
        </w:rPr>
      </w:pPr>
    </w:p>
    <w:p w:rsidR="00611DC8" w:rsidRPr="00B41F84" w:rsidRDefault="00493CBF" w:rsidP="000D64F0">
      <w:pPr>
        <w:rPr>
          <w:sz w:val="22"/>
          <w:lang w:val="en-US"/>
        </w:rPr>
      </w:pPr>
      <w:proofErr w:type="spellStart"/>
      <w:r w:rsidRPr="00B41F84">
        <w:rPr>
          <w:sz w:val="22"/>
          <w:lang w:val="en-US"/>
        </w:rPr>
        <w:t>Actividad</w:t>
      </w:r>
      <w:proofErr w:type="spellEnd"/>
      <w:r w:rsidRPr="00B41F84">
        <w:rPr>
          <w:sz w:val="22"/>
          <w:lang w:val="en-US"/>
        </w:rPr>
        <w:t xml:space="preserve"> 3.2</w:t>
      </w:r>
      <w:r w:rsidR="00CB5CBC" w:rsidRPr="00B41F84">
        <w:rPr>
          <w:sz w:val="22"/>
          <w:lang w:val="en-US"/>
        </w:rPr>
        <w:t>:</w:t>
      </w:r>
      <w:r w:rsidRPr="00B41F84">
        <w:rPr>
          <w:sz w:val="22"/>
          <w:lang w:val="en-US"/>
        </w:rPr>
        <w:t xml:space="preserve"> </w:t>
      </w:r>
      <w:r w:rsidR="00CB5CBC" w:rsidRPr="00B41F84">
        <w:rPr>
          <w:sz w:val="22"/>
          <w:lang w:val="en-US"/>
        </w:rPr>
        <w:tab/>
      </w:r>
      <w:r w:rsidR="00CB5CBC" w:rsidRPr="00B41F84">
        <w:rPr>
          <w:sz w:val="22"/>
          <w:lang w:val="en-US"/>
        </w:rPr>
        <w:tab/>
      </w:r>
      <w:proofErr w:type="spellStart"/>
      <w:r w:rsidRPr="00B41F84">
        <w:rPr>
          <w:sz w:val="22"/>
          <w:lang w:val="en-US"/>
        </w:rPr>
        <w:t>Haz</w:t>
      </w:r>
      <w:proofErr w:type="spellEnd"/>
      <w:r w:rsidRPr="00B41F84">
        <w:rPr>
          <w:sz w:val="22"/>
          <w:lang w:val="en-US"/>
        </w:rPr>
        <w:t xml:space="preserve"> el </w:t>
      </w:r>
      <w:proofErr w:type="spellStart"/>
      <w:r w:rsidRPr="00B41F84">
        <w:rPr>
          <w:sz w:val="22"/>
          <w:lang w:val="en-US"/>
        </w:rPr>
        <w:t>ejercicio</w:t>
      </w:r>
      <w:proofErr w:type="spellEnd"/>
      <w:r w:rsidRPr="00B41F84">
        <w:rPr>
          <w:sz w:val="22"/>
          <w:lang w:val="en-US"/>
        </w:rPr>
        <w:t xml:space="preserve"> 4 </w:t>
      </w:r>
      <w:proofErr w:type="spellStart"/>
      <w:r w:rsidRPr="00B41F84">
        <w:rPr>
          <w:sz w:val="22"/>
          <w:lang w:val="en-US"/>
        </w:rPr>
        <w:t>en</w:t>
      </w:r>
      <w:proofErr w:type="spellEnd"/>
      <w:r w:rsidRPr="00B41F84">
        <w:rPr>
          <w:sz w:val="22"/>
          <w:lang w:val="en-US"/>
        </w:rPr>
        <w:t xml:space="preserve"> el </w:t>
      </w:r>
      <w:proofErr w:type="spellStart"/>
      <w:r w:rsidRPr="00B41F84">
        <w:rPr>
          <w:sz w:val="22"/>
          <w:lang w:val="en-US"/>
        </w:rPr>
        <w:t>libro</w:t>
      </w:r>
      <w:proofErr w:type="spellEnd"/>
      <w:r w:rsidRPr="00B41F84">
        <w:rPr>
          <w:sz w:val="22"/>
          <w:lang w:val="en-US"/>
        </w:rPr>
        <w:t xml:space="preserve"> (</w:t>
      </w:r>
      <w:proofErr w:type="spellStart"/>
      <w:r w:rsidRPr="00B41F84">
        <w:rPr>
          <w:sz w:val="22"/>
          <w:lang w:val="en-US"/>
        </w:rPr>
        <w:t>ayuda</w:t>
      </w:r>
      <w:proofErr w:type="spellEnd"/>
      <w:r w:rsidRPr="00B41F84">
        <w:rPr>
          <w:sz w:val="22"/>
          <w:lang w:val="en-US"/>
        </w:rPr>
        <w:t xml:space="preserve"> -&gt; §51).</w:t>
      </w:r>
    </w:p>
    <w:p w:rsidR="00611DC8" w:rsidRPr="00B41F84" w:rsidRDefault="00611DC8" w:rsidP="000D64F0">
      <w:pPr>
        <w:rPr>
          <w:sz w:val="22"/>
          <w:lang w:val="en-US"/>
        </w:rPr>
      </w:pPr>
    </w:p>
    <w:p w:rsidR="00A44A4B" w:rsidRPr="00B41F84" w:rsidRDefault="00493CBF" w:rsidP="00CB5CBC">
      <w:pPr>
        <w:ind w:left="2124" w:hanging="2124"/>
        <w:rPr>
          <w:sz w:val="22"/>
          <w:lang w:val="en-US"/>
        </w:rPr>
      </w:pPr>
      <w:proofErr w:type="spellStart"/>
      <w:r w:rsidRPr="00B41F84">
        <w:rPr>
          <w:sz w:val="22"/>
          <w:lang w:val="en-US"/>
        </w:rPr>
        <w:t>Actividad</w:t>
      </w:r>
      <w:proofErr w:type="spellEnd"/>
      <w:r w:rsidR="00611DC8" w:rsidRPr="00B41F84">
        <w:rPr>
          <w:sz w:val="22"/>
          <w:lang w:val="en-US"/>
        </w:rPr>
        <w:t xml:space="preserve"> 4: </w:t>
      </w:r>
      <w:r w:rsidR="00CB5CBC" w:rsidRPr="00B41F84">
        <w:rPr>
          <w:sz w:val="22"/>
          <w:lang w:val="en-US"/>
        </w:rPr>
        <w:tab/>
      </w:r>
      <w:proofErr w:type="spellStart"/>
      <w:r w:rsidR="00611DC8" w:rsidRPr="00B41F84">
        <w:rPr>
          <w:sz w:val="22"/>
          <w:lang w:val="en-US"/>
        </w:rPr>
        <w:t>Preparad</w:t>
      </w:r>
      <w:proofErr w:type="spellEnd"/>
      <w:r w:rsidR="00611DC8" w:rsidRPr="00B41F84">
        <w:rPr>
          <w:sz w:val="22"/>
          <w:lang w:val="en-US"/>
        </w:rPr>
        <w:t xml:space="preserve"> </w:t>
      </w:r>
      <w:proofErr w:type="gramStart"/>
      <w:r w:rsidR="00611DC8" w:rsidRPr="00B41F84">
        <w:rPr>
          <w:sz w:val="22"/>
          <w:lang w:val="en-US"/>
        </w:rPr>
        <w:t>un</w:t>
      </w:r>
      <w:proofErr w:type="gramEnd"/>
      <w:r w:rsidR="00611DC8" w:rsidRPr="00B41F84">
        <w:rPr>
          <w:sz w:val="22"/>
          <w:lang w:val="en-US"/>
        </w:rPr>
        <w:t xml:space="preserve"> </w:t>
      </w:r>
      <w:proofErr w:type="spellStart"/>
      <w:r w:rsidR="00611DC8" w:rsidRPr="00B41F84">
        <w:rPr>
          <w:sz w:val="22"/>
          <w:lang w:val="en-US"/>
        </w:rPr>
        <w:t>diálogo</w:t>
      </w:r>
      <w:proofErr w:type="spellEnd"/>
      <w:r w:rsidR="00611DC8" w:rsidRPr="00B41F84">
        <w:rPr>
          <w:sz w:val="22"/>
          <w:lang w:val="en-US"/>
        </w:rPr>
        <w:t xml:space="preserve"> (97/4b). </w:t>
      </w:r>
      <w:proofErr w:type="spellStart"/>
      <w:proofErr w:type="gramStart"/>
      <w:r w:rsidR="00611DC8" w:rsidRPr="00B41F84">
        <w:rPr>
          <w:sz w:val="22"/>
          <w:lang w:val="en-US"/>
        </w:rPr>
        <w:t>Después</w:t>
      </w:r>
      <w:proofErr w:type="spellEnd"/>
      <w:r w:rsidR="00611DC8" w:rsidRPr="00B41F84">
        <w:rPr>
          <w:sz w:val="22"/>
          <w:lang w:val="en-US"/>
        </w:rPr>
        <w:t xml:space="preserve"> </w:t>
      </w:r>
      <w:proofErr w:type="spellStart"/>
      <w:r w:rsidR="00611DC8" w:rsidRPr="00B41F84">
        <w:rPr>
          <w:sz w:val="22"/>
          <w:lang w:val="en-US"/>
        </w:rPr>
        <w:t>presentad</w:t>
      </w:r>
      <w:proofErr w:type="spellEnd"/>
      <w:r w:rsidR="00611DC8" w:rsidRPr="00B41F84">
        <w:rPr>
          <w:sz w:val="22"/>
          <w:lang w:val="en-US"/>
        </w:rPr>
        <w:t xml:space="preserve"> </w:t>
      </w:r>
      <w:proofErr w:type="spellStart"/>
      <w:r w:rsidR="00611DC8" w:rsidRPr="00B41F84">
        <w:rPr>
          <w:sz w:val="22"/>
          <w:lang w:val="en-US"/>
        </w:rPr>
        <w:t>vuestro</w:t>
      </w:r>
      <w:proofErr w:type="spellEnd"/>
      <w:r w:rsidR="00611DC8" w:rsidRPr="00B41F84">
        <w:rPr>
          <w:sz w:val="22"/>
          <w:lang w:val="en-US"/>
        </w:rPr>
        <w:t xml:space="preserve"> </w:t>
      </w:r>
      <w:proofErr w:type="spellStart"/>
      <w:r w:rsidR="00611DC8" w:rsidRPr="00B41F84">
        <w:rPr>
          <w:sz w:val="22"/>
          <w:lang w:val="en-US"/>
        </w:rPr>
        <w:t>diálogo</w:t>
      </w:r>
      <w:proofErr w:type="spellEnd"/>
      <w:r w:rsidR="00611DC8" w:rsidRPr="00B41F84">
        <w:rPr>
          <w:sz w:val="22"/>
          <w:lang w:val="en-US"/>
        </w:rPr>
        <w:t xml:space="preserve"> </w:t>
      </w:r>
      <w:proofErr w:type="spellStart"/>
      <w:r w:rsidR="00611DC8" w:rsidRPr="00B41F84">
        <w:rPr>
          <w:sz w:val="22"/>
          <w:lang w:val="en-US"/>
        </w:rPr>
        <w:t>en</w:t>
      </w:r>
      <w:proofErr w:type="spellEnd"/>
      <w:r w:rsidR="00611DC8" w:rsidRPr="00B41F84">
        <w:rPr>
          <w:sz w:val="22"/>
          <w:lang w:val="en-US"/>
        </w:rPr>
        <w:t xml:space="preserve"> </w:t>
      </w:r>
      <w:proofErr w:type="spellStart"/>
      <w:r w:rsidR="00611DC8" w:rsidRPr="00B41F84">
        <w:rPr>
          <w:sz w:val="22"/>
          <w:lang w:val="en-US"/>
        </w:rPr>
        <w:t>clase</w:t>
      </w:r>
      <w:proofErr w:type="spellEnd"/>
      <w:r w:rsidR="00611DC8" w:rsidRPr="00B41F84">
        <w:rPr>
          <w:sz w:val="22"/>
          <w:lang w:val="en-US"/>
        </w:rPr>
        <w:t>.</w:t>
      </w:r>
      <w:proofErr w:type="gramEnd"/>
    </w:p>
    <w:sectPr w:rsidR="00A44A4B" w:rsidRPr="00B41F84" w:rsidSect="000D64F0">
      <w:pgSz w:w="11906" w:h="16838" w:code="9"/>
      <w:pgMar w:top="1418" w:right="851" w:bottom="1134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93D" w:rsidRDefault="0099093D" w:rsidP="001E03DE">
      <w:r>
        <w:separator/>
      </w:r>
    </w:p>
  </w:endnote>
  <w:endnote w:type="continuationSeparator" w:id="0">
    <w:p w:rsidR="0099093D" w:rsidRDefault="0099093D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DA6" w:rsidRDefault="00AE2DA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DA6" w:rsidRDefault="00AE2DA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93D" w:rsidRDefault="0099093D" w:rsidP="001E03DE">
      <w:r>
        <w:separator/>
      </w:r>
    </w:p>
  </w:footnote>
  <w:footnote w:type="continuationSeparator" w:id="0">
    <w:p w:rsidR="0099093D" w:rsidRDefault="0099093D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DA6" w:rsidRDefault="00AE2DA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DA6" w:rsidRDefault="00AE2DA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6E3"/>
    <w:multiLevelType w:val="hybridMultilevel"/>
    <w:tmpl w:val="24D2D56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D60B0"/>
    <w:multiLevelType w:val="hybridMultilevel"/>
    <w:tmpl w:val="049E6962"/>
    <w:lvl w:ilvl="0" w:tplc="7550DD4E">
      <w:start w:val="1"/>
      <w:numFmt w:val="bullet"/>
      <w:pStyle w:val="AufzhlungFortsetz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B1AE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3C94CBC"/>
    <w:multiLevelType w:val="hybridMultilevel"/>
    <w:tmpl w:val="6D745D76"/>
    <w:lvl w:ilvl="0" w:tplc="96C2402C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277BD"/>
    <w:multiLevelType w:val="hybridMultilevel"/>
    <w:tmpl w:val="8634165A"/>
    <w:lvl w:ilvl="0" w:tplc="DE946CD2">
      <w:start w:val="1"/>
      <w:numFmt w:val="bullet"/>
      <w:pStyle w:val="AufzhlungAnfa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87391A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>
    <w:nsid w:val="472B0004"/>
    <w:multiLevelType w:val="multilevel"/>
    <w:tmpl w:val="A7BEB3BC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E1968D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E5A123E"/>
    <w:multiLevelType w:val="hybridMultilevel"/>
    <w:tmpl w:val="1D441B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87BF7"/>
    <w:multiLevelType w:val="hybridMultilevel"/>
    <w:tmpl w:val="702CAC7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97E85"/>
    <w:multiLevelType w:val="hybridMultilevel"/>
    <w:tmpl w:val="A27CE2C8"/>
    <w:lvl w:ilvl="0" w:tplc="161EF58C">
      <w:start w:val="16"/>
      <w:numFmt w:val="bullet"/>
      <w:lvlText w:val=""/>
      <w:lvlJc w:val="left"/>
      <w:pPr>
        <w:ind w:left="720" w:hanging="360"/>
      </w:pPr>
      <w:rPr>
        <w:rFonts w:ascii="Wingdings" w:eastAsia="MS Mincho" w:hAnsi="Wingdings" w:cs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207526"/>
    <w:multiLevelType w:val="hybridMultilevel"/>
    <w:tmpl w:val="FFF635B0"/>
    <w:lvl w:ilvl="0" w:tplc="185E3CE2">
      <w:start w:val="1"/>
      <w:numFmt w:val="decimal"/>
      <w:pStyle w:val="TabelleNummerierung"/>
      <w:lvlText w:val="%1."/>
      <w:lvlJc w:val="right"/>
      <w:pPr>
        <w:ind w:left="6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84" w:hanging="360"/>
      </w:pPr>
    </w:lvl>
    <w:lvl w:ilvl="2" w:tplc="0407001B" w:tentative="1">
      <w:start w:val="1"/>
      <w:numFmt w:val="lowerRoman"/>
      <w:lvlText w:val="%3."/>
      <w:lvlJc w:val="right"/>
      <w:pPr>
        <w:ind w:left="2404" w:hanging="180"/>
      </w:pPr>
    </w:lvl>
    <w:lvl w:ilvl="3" w:tplc="0407000F" w:tentative="1">
      <w:start w:val="1"/>
      <w:numFmt w:val="decimal"/>
      <w:lvlText w:val="%4."/>
      <w:lvlJc w:val="left"/>
      <w:pPr>
        <w:ind w:left="3124" w:hanging="360"/>
      </w:pPr>
    </w:lvl>
    <w:lvl w:ilvl="4" w:tplc="04070019" w:tentative="1">
      <w:start w:val="1"/>
      <w:numFmt w:val="lowerLetter"/>
      <w:lvlText w:val="%5."/>
      <w:lvlJc w:val="left"/>
      <w:pPr>
        <w:ind w:left="3844" w:hanging="360"/>
      </w:pPr>
    </w:lvl>
    <w:lvl w:ilvl="5" w:tplc="0407001B" w:tentative="1">
      <w:start w:val="1"/>
      <w:numFmt w:val="lowerRoman"/>
      <w:lvlText w:val="%6."/>
      <w:lvlJc w:val="right"/>
      <w:pPr>
        <w:ind w:left="4564" w:hanging="180"/>
      </w:pPr>
    </w:lvl>
    <w:lvl w:ilvl="6" w:tplc="0407000F" w:tentative="1">
      <w:start w:val="1"/>
      <w:numFmt w:val="decimal"/>
      <w:lvlText w:val="%7."/>
      <w:lvlJc w:val="left"/>
      <w:pPr>
        <w:ind w:left="5284" w:hanging="360"/>
      </w:pPr>
    </w:lvl>
    <w:lvl w:ilvl="7" w:tplc="04070019" w:tentative="1">
      <w:start w:val="1"/>
      <w:numFmt w:val="lowerLetter"/>
      <w:lvlText w:val="%8."/>
      <w:lvlJc w:val="left"/>
      <w:pPr>
        <w:ind w:left="6004" w:hanging="360"/>
      </w:pPr>
    </w:lvl>
    <w:lvl w:ilvl="8" w:tplc="0407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2">
    <w:nsid w:val="5C3C21C0"/>
    <w:multiLevelType w:val="hybridMultilevel"/>
    <w:tmpl w:val="C434960C"/>
    <w:lvl w:ilvl="0" w:tplc="F1CEFA06">
      <w:start w:val="1"/>
      <w:numFmt w:val="bullet"/>
      <w:pStyle w:val="Tabelle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962012"/>
    <w:multiLevelType w:val="hybridMultilevel"/>
    <w:tmpl w:val="1700BFE4"/>
    <w:lvl w:ilvl="0" w:tplc="1C52D346">
      <w:start w:val="1"/>
      <w:numFmt w:val="decimal"/>
      <w:pStyle w:val="NummerierungAnfa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332CE6"/>
    <w:multiLevelType w:val="hybridMultilevel"/>
    <w:tmpl w:val="32B829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D449F0"/>
    <w:multiLevelType w:val="hybridMultilevel"/>
    <w:tmpl w:val="8562A4EC"/>
    <w:lvl w:ilvl="0" w:tplc="CDD03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3014E0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6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2">
    <w:abstractNumId w:val="6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3">
    <w:abstractNumId w:val="6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4">
    <w:abstractNumId w:val="6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5">
    <w:abstractNumId w:val="4"/>
  </w:num>
  <w:num w:numId="6">
    <w:abstractNumId w:val="4"/>
  </w:num>
  <w:num w:numId="7">
    <w:abstractNumId w:val="1"/>
  </w:num>
  <w:num w:numId="8">
    <w:abstractNumId w:val="4"/>
  </w:num>
  <w:num w:numId="9">
    <w:abstractNumId w:val="4"/>
  </w:num>
  <w:num w:numId="10">
    <w:abstractNumId w:val="1"/>
  </w:num>
  <w:num w:numId="11">
    <w:abstractNumId w:val="12"/>
  </w:num>
  <w:num w:numId="12">
    <w:abstractNumId w:val="11"/>
  </w:num>
  <w:num w:numId="13">
    <w:abstractNumId w:val="6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4">
    <w:abstractNumId w:val="6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5">
    <w:abstractNumId w:val="6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6">
    <w:abstractNumId w:val="6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7">
    <w:abstractNumId w:val="13"/>
  </w:num>
  <w:num w:numId="18">
    <w:abstractNumId w:val="13"/>
  </w:num>
  <w:num w:numId="19">
    <w:abstractNumId w:val="13"/>
  </w:num>
  <w:num w:numId="20">
    <w:abstractNumId w:val="7"/>
  </w:num>
  <w:num w:numId="21">
    <w:abstractNumId w:val="2"/>
  </w:num>
  <w:num w:numId="22">
    <w:abstractNumId w:val="16"/>
  </w:num>
  <w:num w:numId="23">
    <w:abstractNumId w:val="5"/>
  </w:num>
  <w:num w:numId="24">
    <w:abstractNumId w:val="3"/>
  </w:num>
  <w:num w:numId="25">
    <w:abstractNumId w:val="14"/>
  </w:num>
  <w:num w:numId="26">
    <w:abstractNumId w:val="10"/>
  </w:num>
  <w:num w:numId="27">
    <w:abstractNumId w:val="0"/>
  </w:num>
  <w:num w:numId="28">
    <w:abstractNumId w:val="9"/>
  </w:num>
  <w:num w:numId="29">
    <w:abstractNumId w:val="8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de-DE" w:vendorID="64" w:dllVersion="131078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F1"/>
    <w:rsid w:val="000B195E"/>
    <w:rsid w:val="000D013A"/>
    <w:rsid w:val="000D64F0"/>
    <w:rsid w:val="00175ECC"/>
    <w:rsid w:val="001A2103"/>
    <w:rsid w:val="001E03DE"/>
    <w:rsid w:val="001F4D57"/>
    <w:rsid w:val="002223B8"/>
    <w:rsid w:val="00296589"/>
    <w:rsid w:val="002A4BF1"/>
    <w:rsid w:val="00383678"/>
    <w:rsid w:val="00445B6B"/>
    <w:rsid w:val="0044650F"/>
    <w:rsid w:val="00493CBF"/>
    <w:rsid w:val="005B6C0A"/>
    <w:rsid w:val="005D3ECD"/>
    <w:rsid w:val="005D5E6F"/>
    <w:rsid w:val="00611DC8"/>
    <w:rsid w:val="006A3FB9"/>
    <w:rsid w:val="006E44CE"/>
    <w:rsid w:val="008A7911"/>
    <w:rsid w:val="008D2F51"/>
    <w:rsid w:val="009533B3"/>
    <w:rsid w:val="0099093D"/>
    <w:rsid w:val="009935DA"/>
    <w:rsid w:val="009B5B54"/>
    <w:rsid w:val="009C05F9"/>
    <w:rsid w:val="00A44A4B"/>
    <w:rsid w:val="00A77A37"/>
    <w:rsid w:val="00AB2648"/>
    <w:rsid w:val="00AE2DA6"/>
    <w:rsid w:val="00B127D0"/>
    <w:rsid w:val="00B41F84"/>
    <w:rsid w:val="00BC2C96"/>
    <w:rsid w:val="00C22DA6"/>
    <w:rsid w:val="00C329C9"/>
    <w:rsid w:val="00C643F3"/>
    <w:rsid w:val="00CB5CBC"/>
    <w:rsid w:val="00CC609C"/>
    <w:rsid w:val="00CD6932"/>
    <w:rsid w:val="00D63168"/>
    <w:rsid w:val="00D675FE"/>
    <w:rsid w:val="00D7033C"/>
    <w:rsid w:val="00D8735D"/>
    <w:rsid w:val="00DA114A"/>
    <w:rsid w:val="00E82045"/>
    <w:rsid w:val="00F07ADE"/>
    <w:rsid w:val="00F131AC"/>
    <w:rsid w:val="00F44A67"/>
    <w:rsid w:val="00FB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29C9"/>
    <w:pPr>
      <w:spacing w:line="240" w:lineRule="auto"/>
    </w:pPr>
  </w:style>
  <w:style w:type="paragraph" w:styleId="berschrift1">
    <w:name w:val="heading 1"/>
    <w:basedOn w:val="Standard"/>
    <w:next w:val="Textkrper"/>
    <w:link w:val="berschrift1Zchn"/>
    <w:uiPriority w:val="9"/>
    <w:qFormat/>
    <w:rsid w:val="00445B6B"/>
    <w:pPr>
      <w:keepNext/>
      <w:numPr>
        <w:numId w:val="16"/>
      </w:numPr>
      <w:suppressAutoHyphens/>
      <w:spacing w:before="281" w:after="176" w:line="386" w:lineRule="exact"/>
      <w:outlineLvl w:val="0"/>
    </w:pPr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445B6B"/>
    <w:pPr>
      <w:keepNext/>
      <w:keepLines/>
      <w:numPr>
        <w:ilvl w:val="1"/>
        <w:numId w:val="16"/>
      </w:numPr>
      <w:suppressAutoHyphens/>
      <w:spacing w:before="232" w:after="176" w:line="386" w:lineRule="exact"/>
      <w:outlineLvl w:val="1"/>
    </w:pPr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445B6B"/>
    <w:pPr>
      <w:keepNext/>
      <w:keepLines/>
      <w:numPr>
        <w:ilvl w:val="2"/>
        <w:numId w:val="16"/>
      </w:numPr>
      <w:suppressAutoHyphens/>
      <w:spacing w:before="176" w:after="176" w:line="386" w:lineRule="exact"/>
      <w:outlineLvl w:val="2"/>
    </w:pPr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445B6B"/>
    <w:pPr>
      <w:keepNext/>
      <w:keepLines/>
      <w:numPr>
        <w:ilvl w:val="3"/>
        <w:numId w:val="16"/>
      </w:numPr>
      <w:suppressAutoHyphens/>
      <w:spacing w:before="176" w:after="176" w:line="386" w:lineRule="exact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1">
    <w:name w:val="Einrückung1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2">
    <w:name w:val="Einrückung2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3">
    <w:name w:val="Einrückung3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4">
    <w:name w:val="Einrückung4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445B6B"/>
  </w:style>
  <w:style w:type="paragraph" w:styleId="Textkrper">
    <w:name w:val="Body Text"/>
    <w:basedOn w:val="Standard"/>
    <w:next w:val="Textkrper-Erstzeileneinzug"/>
    <w:link w:val="TextkrperZchn"/>
    <w:uiPriority w:val="99"/>
    <w:rsid w:val="00445B6B"/>
    <w:pPr>
      <w:spacing w:line="318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45B6B"/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445B6B"/>
    <w:pPr>
      <w:spacing w:line="318" w:lineRule="exact"/>
      <w:ind w:firstLine="357"/>
      <w:jc w:val="both"/>
    </w:pPr>
    <w:rPr>
      <w:rFonts w:asciiTheme="minorHAnsi" w:eastAsia="Times New Roman" w:hAnsiTheme="minorHAnsi" w:cs="Times New Roman"/>
      <w:color w:val="000000" w:themeColor="text1"/>
      <w:lang w:eastAsia="de-DE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445B6B"/>
    <w:rPr>
      <w:rFonts w:asciiTheme="minorHAnsi" w:eastAsia="Times New Roman" w:hAnsiTheme="minorHAnsi" w:cs="Times New Roman"/>
      <w:color w:val="000000" w:themeColor="text1"/>
      <w:szCs w:val="24"/>
      <w:lang w:eastAsia="de-DE"/>
    </w:rPr>
  </w:style>
  <w:style w:type="table" w:styleId="Tabellenraster">
    <w:name w:val="Table Grid"/>
    <w:basedOn w:val="NormaleTabelle"/>
    <w:uiPriority w:val="39"/>
    <w:rsid w:val="00C329C9"/>
    <w:pPr>
      <w:spacing w:line="240" w:lineRule="auto"/>
    </w:pPr>
    <w:rPr>
      <w:rFonts w:asciiTheme="minorHAnsi" w:hAnsiTheme="minorHAnsi"/>
      <w:color w:val="000000" w:themeColor="text1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1"/>
    <w:qFormat/>
    <w:rsid w:val="00445B6B"/>
    <w:pPr>
      <w:spacing w:after="300"/>
      <w:contextualSpacing/>
    </w:pPr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1"/>
    <w:rsid w:val="00445B6B"/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5B6B"/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paragraph" w:styleId="Verzeichnis1">
    <w:name w:val="toc 1"/>
    <w:basedOn w:val="Standard"/>
    <w:next w:val="Standard"/>
    <w:uiPriority w:val="39"/>
    <w:rsid w:val="00445B6B"/>
    <w:pPr>
      <w:tabs>
        <w:tab w:val="left" w:pos="440"/>
        <w:tab w:val="right" w:leader="dot" w:pos="9628"/>
      </w:tabs>
      <w:spacing w:before="160" w:after="160" w:line="360" w:lineRule="exact"/>
      <w:ind w:left="357" w:right="567" w:hanging="357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styleId="Verzeichnis2">
    <w:name w:val="toc 2"/>
    <w:basedOn w:val="Standard"/>
    <w:next w:val="Standard"/>
    <w:uiPriority w:val="39"/>
    <w:rsid w:val="00445B6B"/>
    <w:pPr>
      <w:tabs>
        <w:tab w:val="left" w:pos="880"/>
        <w:tab w:val="right" w:leader="dot" w:pos="9628"/>
      </w:tabs>
      <w:spacing w:after="100" w:line="240" w:lineRule="exact"/>
      <w:ind w:left="828" w:right="567" w:hanging="471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3">
    <w:name w:val="toc 3"/>
    <w:basedOn w:val="Standard"/>
    <w:next w:val="Standard"/>
    <w:uiPriority w:val="39"/>
    <w:rsid w:val="00445B6B"/>
    <w:pPr>
      <w:spacing w:after="100" w:line="240" w:lineRule="exact"/>
      <w:ind w:left="1503" w:right="567" w:hanging="709"/>
      <w:contextualSpacing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Zitat">
    <w:name w:val="Quote"/>
    <w:basedOn w:val="Standard"/>
    <w:next w:val="Textkrper"/>
    <w:link w:val="ZitatZchn"/>
    <w:uiPriority w:val="29"/>
    <w:qFormat/>
    <w:rsid w:val="00445B6B"/>
    <w:pPr>
      <w:spacing w:before="295" w:after="295" w:line="280" w:lineRule="exact"/>
      <w:ind w:left="113" w:right="113"/>
      <w:jc w:val="center"/>
    </w:pPr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445B6B"/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445B6B"/>
    <w:rPr>
      <w:i/>
      <w:iCs/>
    </w:rPr>
  </w:style>
  <w:style w:type="paragraph" w:styleId="Funotentext">
    <w:name w:val="footnote text"/>
    <w:basedOn w:val="Standard"/>
    <w:link w:val="FunotentextZchn"/>
    <w:uiPriority w:val="99"/>
    <w:rsid w:val="00445B6B"/>
    <w:pPr>
      <w:spacing w:before="120" w:line="220" w:lineRule="exact"/>
      <w:ind w:left="113" w:hanging="113"/>
    </w:pPr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45B6B"/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styleId="Fett">
    <w:name w:val="Strong"/>
    <w:uiPriority w:val="22"/>
    <w:rsid w:val="00445B6B"/>
    <w:rPr>
      <w:b/>
      <w:bCs/>
      <w:color w:val="000000" w:themeColor="text1"/>
    </w:rPr>
  </w:style>
  <w:style w:type="character" w:customStyle="1" w:styleId="bold">
    <w:name w:val="bold"/>
    <w:basedOn w:val="Absatz-Standardschriftart"/>
    <w:rsid w:val="00445B6B"/>
  </w:style>
  <w:style w:type="paragraph" w:customStyle="1" w:styleId="AufzhlungAnfang">
    <w:name w:val="Aufzählung Anfang"/>
    <w:basedOn w:val="Standard"/>
    <w:next w:val="AufzhlungFortsetzung"/>
    <w:qFormat/>
    <w:rsid w:val="00445B6B"/>
    <w:pPr>
      <w:numPr>
        <w:numId w:val="9"/>
      </w:numPr>
      <w:spacing w:before="318" w:after="91" w:line="295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AufzhlungEnde">
    <w:name w:val="Aufzählung Ende"/>
    <w:basedOn w:val="AufzhlungAnfang"/>
    <w:next w:val="Textkrper"/>
    <w:rsid w:val="00445B6B"/>
    <w:pPr>
      <w:numPr>
        <w:numId w:val="0"/>
      </w:numPr>
      <w:spacing w:before="0" w:after="301"/>
    </w:pPr>
  </w:style>
  <w:style w:type="paragraph" w:customStyle="1" w:styleId="AufzhlungFortsetzung">
    <w:name w:val="Aufzählung Fortsetzung"/>
    <w:basedOn w:val="AufzhlungAnfang"/>
    <w:rsid w:val="00445B6B"/>
    <w:pPr>
      <w:numPr>
        <w:numId w:val="10"/>
      </w:numPr>
      <w:spacing w:before="0"/>
    </w:pPr>
  </w:style>
  <w:style w:type="paragraph" w:styleId="Beschriftung">
    <w:name w:val="caption"/>
    <w:basedOn w:val="Standard"/>
    <w:next w:val="Textkrper"/>
    <w:uiPriority w:val="35"/>
    <w:qFormat/>
    <w:rsid w:val="00445B6B"/>
    <w:pPr>
      <w:spacing w:after="200"/>
      <w:jc w:val="both"/>
    </w:pPr>
    <w:rPr>
      <w:rFonts w:asciiTheme="minorHAnsi" w:eastAsia="Times New Roman" w:hAnsiTheme="minorHAnsi" w:cs="Times New Roman"/>
      <w:bCs/>
      <w:color w:val="000000" w:themeColor="text1"/>
      <w:sz w:val="18"/>
      <w:szCs w:val="18"/>
      <w:lang w:eastAsia="de-DE"/>
    </w:rPr>
  </w:style>
  <w:style w:type="paragraph" w:customStyle="1" w:styleId="TabellenkopfLS">
    <w:name w:val="Tabellenkopf LS"/>
    <w:basedOn w:val="Standard"/>
    <w:rsid w:val="00445B6B"/>
    <w:pPr>
      <w:spacing w:line="240" w:lineRule="exact"/>
      <w:jc w:val="center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customStyle="1" w:styleId="TabelleLinks">
    <w:name w:val="Tabelle Links"/>
    <w:basedOn w:val="TabellenkopfLS"/>
    <w:rsid w:val="00445B6B"/>
    <w:pPr>
      <w:jc w:val="left"/>
    </w:pPr>
    <w:rPr>
      <w:b w:val="0"/>
    </w:rPr>
  </w:style>
  <w:style w:type="paragraph" w:customStyle="1" w:styleId="TabelleAufzhlung">
    <w:name w:val="Tabelle Aufzählung"/>
    <w:basedOn w:val="TabelleLinks"/>
    <w:rsid w:val="00445B6B"/>
    <w:pPr>
      <w:numPr>
        <w:numId w:val="11"/>
      </w:numPr>
    </w:pPr>
  </w:style>
  <w:style w:type="paragraph" w:customStyle="1" w:styleId="TabelleNummerierung">
    <w:name w:val="Tabelle Nummerierung"/>
    <w:basedOn w:val="TabelleAufzhlung"/>
    <w:rsid w:val="00445B6B"/>
    <w:pPr>
      <w:numPr>
        <w:numId w:val="12"/>
      </w:numPr>
    </w:pPr>
  </w:style>
  <w:style w:type="paragraph" w:customStyle="1" w:styleId="Tabellezentriert">
    <w:name w:val="Tabelle zentriert"/>
    <w:basedOn w:val="TabelleLinks"/>
    <w:rsid w:val="00445B6B"/>
    <w:pPr>
      <w:jc w:val="center"/>
    </w:pPr>
  </w:style>
  <w:style w:type="paragraph" w:customStyle="1" w:styleId="TextkrperGrauhinterlegt">
    <w:name w:val="Textkörper Grau hinterlegt"/>
    <w:basedOn w:val="Standard"/>
    <w:next w:val="Textkrper"/>
    <w:qFormat/>
    <w:rsid w:val="00445B6B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4">
    <w:name w:val="toc 4"/>
    <w:next w:val="Standard"/>
    <w:uiPriority w:val="39"/>
    <w:semiHidden/>
    <w:rsid w:val="00445B6B"/>
    <w:pPr>
      <w:tabs>
        <w:tab w:val="left" w:pos="1760"/>
        <w:tab w:val="right" w:leader="dot" w:pos="9628"/>
      </w:tabs>
      <w:spacing w:after="100" w:line="240" w:lineRule="exact"/>
      <w:ind w:left="1531" w:right="567" w:hanging="737"/>
      <w:contextualSpacing/>
    </w:pPr>
    <w:rPr>
      <w:color w:val="000000" w:themeColor="text1"/>
      <w:sz w:val="20"/>
    </w:rPr>
  </w:style>
  <w:style w:type="paragraph" w:customStyle="1" w:styleId="Standard-EinstellungenLS">
    <w:name w:val="Standard-EinstellungenLS"/>
    <w:semiHidden/>
    <w:qFormat/>
    <w:rsid w:val="00445B6B"/>
    <w:pPr>
      <w:spacing w:line="240" w:lineRule="exact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NummerierungAnfang">
    <w:name w:val="Nummerierung Anfang"/>
    <w:basedOn w:val="Standard-EinstellungenLS"/>
    <w:next w:val="Standard"/>
    <w:rsid w:val="00445B6B"/>
    <w:pPr>
      <w:numPr>
        <w:numId w:val="19"/>
      </w:numPr>
      <w:spacing w:before="318" w:after="91" w:line="295" w:lineRule="exact"/>
      <w:jc w:val="both"/>
    </w:pPr>
  </w:style>
  <w:style w:type="paragraph" w:customStyle="1" w:styleId="NummerierungFortsetzung">
    <w:name w:val="Nummerierung Fortsetzung"/>
    <w:basedOn w:val="NummerierungAnfang"/>
    <w:rsid w:val="00445B6B"/>
    <w:pPr>
      <w:numPr>
        <w:numId w:val="0"/>
      </w:numPr>
      <w:spacing w:before="0"/>
    </w:pPr>
  </w:style>
  <w:style w:type="paragraph" w:customStyle="1" w:styleId="NummerierungEnde">
    <w:name w:val="Nummerierung Ende"/>
    <w:basedOn w:val="NummerierungFortsetzung"/>
    <w:next w:val="Textkrper"/>
    <w:rsid w:val="00445B6B"/>
    <w:pPr>
      <w:spacing w:after="301"/>
    </w:pPr>
  </w:style>
  <w:style w:type="character" w:customStyle="1" w:styleId="NL-Kopfzeilen-TitelZchn">
    <w:name w:val="NL-Kopfzeilen-Titel Zchn"/>
    <w:basedOn w:val="Absatz-Standardschriftart"/>
    <w:link w:val="NL-Kopfzeilen-Titel"/>
    <w:rsid w:val="00F131AC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F131AC"/>
    <w:pPr>
      <w:spacing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LS-KopfzeileGeradeHochformatLinks">
    <w:name w:val="LS-Kopfzeile Gerade Hochformat (Links)"/>
    <w:basedOn w:val="Standard-EinstellungenLS"/>
    <w:link w:val="LS-KopfzeileGeradeHochformatLinksZchn"/>
    <w:qFormat/>
    <w:rsid w:val="00F131AC"/>
    <w:pPr>
      <w:spacing w:line="320" w:lineRule="exact"/>
      <w:jc w:val="right"/>
    </w:pPr>
    <w:rPr>
      <w:color w:val="A6A6A6" w:themeColor="background1" w:themeShade="A6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F131AC"/>
    <w:rPr>
      <w:rFonts w:asciiTheme="minorHAnsi" w:eastAsia="Times New Roman" w:hAnsiTheme="minorHAnsi" w:cs="Times New Roman"/>
      <w:color w:val="A6A6A6" w:themeColor="background1" w:themeShade="A6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E82045"/>
    <w:rPr>
      <w:color w:val="0000FF" w:themeColor="hyperlink"/>
      <w:u w:val="single"/>
    </w:rPr>
  </w:style>
  <w:style w:type="paragraph" w:customStyle="1" w:styleId="Formular1">
    <w:name w:val="Formular 1"/>
    <w:basedOn w:val="Standard"/>
    <w:rsid w:val="005D5E6F"/>
    <w:pPr>
      <w:spacing w:before="120" w:after="120"/>
    </w:pPr>
    <w:rPr>
      <w:rFonts w:asciiTheme="minorHAnsi" w:eastAsia="Times New Roman" w:hAnsiTheme="minorHAnsi" w:cs="Times New Roman"/>
      <w:color w:val="000000" w:themeColor="text1"/>
      <w:szCs w:val="20"/>
    </w:rPr>
  </w:style>
  <w:style w:type="paragraph" w:customStyle="1" w:styleId="Formular2">
    <w:name w:val="Formular 2"/>
    <w:basedOn w:val="Standard"/>
    <w:rsid w:val="005D5E6F"/>
    <w:pPr>
      <w:spacing w:before="120"/>
    </w:pPr>
    <w:rPr>
      <w:rFonts w:asciiTheme="minorHAnsi" w:eastAsia="Times New Roman" w:hAnsiTheme="minorHAnsi" w:cs="Times New Roman"/>
      <w:color w:val="000000" w:themeColor="text1"/>
      <w:szCs w:val="20"/>
    </w:rPr>
  </w:style>
  <w:style w:type="paragraph" w:styleId="Listenabsatz">
    <w:name w:val="List Paragraph"/>
    <w:basedOn w:val="Standard"/>
    <w:uiPriority w:val="34"/>
    <w:qFormat/>
    <w:rsid w:val="000D64F0"/>
    <w:pPr>
      <w:spacing w:after="160" w:line="259" w:lineRule="auto"/>
      <w:ind w:left="720"/>
      <w:contextualSpacing/>
    </w:pPr>
    <w:rPr>
      <w:rFonts w:asciiTheme="minorHAnsi" w:eastAsia="MS Mincho" w:hAnsiTheme="minorHAnsi" w:cstheme="minorBidi"/>
      <w:sz w:val="22"/>
      <w:szCs w:val="22"/>
    </w:rPr>
  </w:style>
  <w:style w:type="table" w:customStyle="1" w:styleId="GridTableLight">
    <w:name w:val="Grid Table Light"/>
    <w:basedOn w:val="NormaleTabelle"/>
    <w:uiPriority w:val="40"/>
    <w:rsid w:val="00A44A4B"/>
    <w:pPr>
      <w:spacing w:line="240" w:lineRule="auto"/>
    </w:pPr>
    <w:rPr>
      <w:rFonts w:asciiTheme="minorHAnsi" w:eastAsia="MS Mincho" w:hAnsiTheme="minorHAnsi" w:cstheme="minorBid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4">
    <w:name w:val="Plain Table 4"/>
    <w:basedOn w:val="NormaleTabelle"/>
    <w:uiPriority w:val="44"/>
    <w:rsid w:val="00D63168"/>
    <w:pPr>
      <w:spacing w:line="240" w:lineRule="auto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1F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1F84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E2D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29C9"/>
    <w:pPr>
      <w:spacing w:line="240" w:lineRule="auto"/>
    </w:pPr>
  </w:style>
  <w:style w:type="paragraph" w:styleId="berschrift1">
    <w:name w:val="heading 1"/>
    <w:basedOn w:val="Standard"/>
    <w:next w:val="Textkrper"/>
    <w:link w:val="berschrift1Zchn"/>
    <w:uiPriority w:val="9"/>
    <w:qFormat/>
    <w:rsid w:val="00445B6B"/>
    <w:pPr>
      <w:keepNext/>
      <w:numPr>
        <w:numId w:val="16"/>
      </w:numPr>
      <w:suppressAutoHyphens/>
      <w:spacing w:before="281" w:after="176" w:line="386" w:lineRule="exact"/>
      <w:outlineLvl w:val="0"/>
    </w:pPr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445B6B"/>
    <w:pPr>
      <w:keepNext/>
      <w:keepLines/>
      <w:numPr>
        <w:ilvl w:val="1"/>
        <w:numId w:val="16"/>
      </w:numPr>
      <w:suppressAutoHyphens/>
      <w:spacing w:before="232" w:after="176" w:line="386" w:lineRule="exact"/>
      <w:outlineLvl w:val="1"/>
    </w:pPr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445B6B"/>
    <w:pPr>
      <w:keepNext/>
      <w:keepLines/>
      <w:numPr>
        <w:ilvl w:val="2"/>
        <w:numId w:val="16"/>
      </w:numPr>
      <w:suppressAutoHyphens/>
      <w:spacing w:before="176" w:after="176" w:line="386" w:lineRule="exact"/>
      <w:outlineLvl w:val="2"/>
    </w:pPr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445B6B"/>
    <w:pPr>
      <w:keepNext/>
      <w:keepLines/>
      <w:numPr>
        <w:ilvl w:val="3"/>
        <w:numId w:val="16"/>
      </w:numPr>
      <w:suppressAutoHyphens/>
      <w:spacing w:before="176" w:after="176" w:line="386" w:lineRule="exact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1">
    <w:name w:val="Einrückung1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2">
    <w:name w:val="Einrückung2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3">
    <w:name w:val="Einrückung3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4">
    <w:name w:val="Einrückung4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445B6B"/>
  </w:style>
  <w:style w:type="paragraph" w:styleId="Textkrper">
    <w:name w:val="Body Text"/>
    <w:basedOn w:val="Standard"/>
    <w:next w:val="Textkrper-Erstzeileneinzug"/>
    <w:link w:val="TextkrperZchn"/>
    <w:uiPriority w:val="99"/>
    <w:rsid w:val="00445B6B"/>
    <w:pPr>
      <w:spacing w:line="318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45B6B"/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445B6B"/>
    <w:pPr>
      <w:spacing w:line="318" w:lineRule="exact"/>
      <w:ind w:firstLine="357"/>
      <w:jc w:val="both"/>
    </w:pPr>
    <w:rPr>
      <w:rFonts w:asciiTheme="minorHAnsi" w:eastAsia="Times New Roman" w:hAnsiTheme="minorHAnsi" w:cs="Times New Roman"/>
      <w:color w:val="000000" w:themeColor="text1"/>
      <w:lang w:eastAsia="de-DE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445B6B"/>
    <w:rPr>
      <w:rFonts w:asciiTheme="minorHAnsi" w:eastAsia="Times New Roman" w:hAnsiTheme="minorHAnsi" w:cs="Times New Roman"/>
      <w:color w:val="000000" w:themeColor="text1"/>
      <w:szCs w:val="24"/>
      <w:lang w:eastAsia="de-DE"/>
    </w:rPr>
  </w:style>
  <w:style w:type="table" w:styleId="Tabellenraster">
    <w:name w:val="Table Grid"/>
    <w:basedOn w:val="NormaleTabelle"/>
    <w:uiPriority w:val="39"/>
    <w:rsid w:val="00C329C9"/>
    <w:pPr>
      <w:spacing w:line="240" w:lineRule="auto"/>
    </w:pPr>
    <w:rPr>
      <w:rFonts w:asciiTheme="minorHAnsi" w:hAnsiTheme="minorHAnsi"/>
      <w:color w:val="000000" w:themeColor="text1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1"/>
    <w:qFormat/>
    <w:rsid w:val="00445B6B"/>
    <w:pPr>
      <w:spacing w:after="300"/>
      <w:contextualSpacing/>
    </w:pPr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1"/>
    <w:rsid w:val="00445B6B"/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5B6B"/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paragraph" w:styleId="Verzeichnis1">
    <w:name w:val="toc 1"/>
    <w:basedOn w:val="Standard"/>
    <w:next w:val="Standard"/>
    <w:uiPriority w:val="39"/>
    <w:rsid w:val="00445B6B"/>
    <w:pPr>
      <w:tabs>
        <w:tab w:val="left" w:pos="440"/>
        <w:tab w:val="right" w:leader="dot" w:pos="9628"/>
      </w:tabs>
      <w:spacing w:before="160" w:after="160" w:line="360" w:lineRule="exact"/>
      <w:ind w:left="357" w:right="567" w:hanging="357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styleId="Verzeichnis2">
    <w:name w:val="toc 2"/>
    <w:basedOn w:val="Standard"/>
    <w:next w:val="Standard"/>
    <w:uiPriority w:val="39"/>
    <w:rsid w:val="00445B6B"/>
    <w:pPr>
      <w:tabs>
        <w:tab w:val="left" w:pos="880"/>
        <w:tab w:val="right" w:leader="dot" w:pos="9628"/>
      </w:tabs>
      <w:spacing w:after="100" w:line="240" w:lineRule="exact"/>
      <w:ind w:left="828" w:right="567" w:hanging="471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3">
    <w:name w:val="toc 3"/>
    <w:basedOn w:val="Standard"/>
    <w:next w:val="Standard"/>
    <w:uiPriority w:val="39"/>
    <w:rsid w:val="00445B6B"/>
    <w:pPr>
      <w:spacing w:after="100" w:line="240" w:lineRule="exact"/>
      <w:ind w:left="1503" w:right="567" w:hanging="709"/>
      <w:contextualSpacing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Zitat">
    <w:name w:val="Quote"/>
    <w:basedOn w:val="Standard"/>
    <w:next w:val="Textkrper"/>
    <w:link w:val="ZitatZchn"/>
    <w:uiPriority w:val="29"/>
    <w:qFormat/>
    <w:rsid w:val="00445B6B"/>
    <w:pPr>
      <w:spacing w:before="295" w:after="295" w:line="280" w:lineRule="exact"/>
      <w:ind w:left="113" w:right="113"/>
      <w:jc w:val="center"/>
    </w:pPr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445B6B"/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445B6B"/>
    <w:rPr>
      <w:i/>
      <w:iCs/>
    </w:rPr>
  </w:style>
  <w:style w:type="paragraph" w:styleId="Funotentext">
    <w:name w:val="footnote text"/>
    <w:basedOn w:val="Standard"/>
    <w:link w:val="FunotentextZchn"/>
    <w:uiPriority w:val="99"/>
    <w:rsid w:val="00445B6B"/>
    <w:pPr>
      <w:spacing w:before="120" w:line="220" w:lineRule="exact"/>
      <w:ind w:left="113" w:hanging="113"/>
    </w:pPr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45B6B"/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styleId="Fett">
    <w:name w:val="Strong"/>
    <w:uiPriority w:val="22"/>
    <w:rsid w:val="00445B6B"/>
    <w:rPr>
      <w:b/>
      <w:bCs/>
      <w:color w:val="000000" w:themeColor="text1"/>
    </w:rPr>
  </w:style>
  <w:style w:type="character" w:customStyle="1" w:styleId="bold">
    <w:name w:val="bold"/>
    <w:basedOn w:val="Absatz-Standardschriftart"/>
    <w:rsid w:val="00445B6B"/>
  </w:style>
  <w:style w:type="paragraph" w:customStyle="1" w:styleId="AufzhlungAnfang">
    <w:name w:val="Aufzählung Anfang"/>
    <w:basedOn w:val="Standard"/>
    <w:next w:val="AufzhlungFortsetzung"/>
    <w:qFormat/>
    <w:rsid w:val="00445B6B"/>
    <w:pPr>
      <w:numPr>
        <w:numId w:val="9"/>
      </w:numPr>
      <w:spacing w:before="318" w:after="91" w:line="295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AufzhlungEnde">
    <w:name w:val="Aufzählung Ende"/>
    <w:basedOn w:val="AufzhlungAnfang"/>
    <w:next w:val="Textkrper"/>
    <w:rsid w:val="00445B6B"/>
    <w:pPr>
      <w:numPr>
        <w:numId w:val="0"/>
      </w:numPr>
      <w:spacing w:before="0" w:after="301"/>
    </w:pPr>
  </w:style>
  <w:style w:type="paragraph" w:customStyle="1" w:styleId="AufzhlungFortsetzung">
    <w:name w:val="Aufzählung Fortsetzung"/>
    <w:basedOn w:val="AufzhlungAnfang"/>
    <w:rsid w:val="00445B6B"/>
    <w:pPr>
      <w:numPr>
        <w:numId w:val="10"/>
      </w:numPr>
      <w:spacing w:before="0"/>
    </w:pPr>
  </w:style>
  <w:style w:type="paragraph" w:styleId="Beschriftung">
    <w:name w:val="caption"/>
    <w:basedOn w:val="Standard"/>
    <w:next w:val="Textkrper"/>
    <w:uiPriority w:val="35"/>
    <w:qFormat/>
    <w:rsid w:val="00445B6B"/>
    <w:pPr>
      <w:spacing w:after="200"/>
      <w:jc w:val="both"/>
    </w:pPr>
    <w:rPr>
      <w:rFonts w:asciiTheme="minorHAnsi" w:eastAsia="Times New Roman" w:hAnsiTheme="minorHAnsi" w:cs="Times New Roman"/>
      <w:bCs/>
      <w:color w:val="000000" w:themeColor="text1"/>
      <w:sz w:val="18"/>
      <w:szCs w:val="18"/>
      <w:lang w:eastAsia="de-DE"/>
    </w:rPr>
  </w:style>
  <w:style w:type="paragraph" w:customStyle="1" w:styleId="TabellenkopfLS">
    <w:name w:val="Tabellenkopf LS"/>
    <w:basedOn w:val="Standard"/>
    <w:rsid w:val="00445B6B"/>
    <w:pPr>
      <w:spacing w:line="240" w:lineRule="exact"/>
      <w:jc w:val="center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customStyle="1" w:styleId="TabelleLinks">
    <w:name w:val="Tabelle Links"/>
    <w:basedOn w:val="TabellenkopfLS"/>
    <w:rsid w:val="00445B6B"/>
    <w:pPr>
      <w:jc w:val="left"/>
    </w:pPr>
    <w:rPr>
      <w:b w:val="0"/>
    </w:rPr>
  </w:style>
  <w:style w:type="paragraph" w:customStyle="1" w:styleId="TabelleAufzhlung">
    <w:name w:val="Tabelle Aufzählung"/>
    <w:basedOn w:val="TabelleLinks"/>
    <w:rsid w:val="00445B6B"/>
    <w:pPr>
      <w:numPr>
        <w:numId w:val="11"/>
      </w:numPr>
    </w:pPr>
  </w:style>
  <w:style w:type="paragraph" w:customStyle="1" w:styleId="TabelleNummerierung">
    <w:name w:val="Tabelle Nummerierung"/>
    <w:basedOn w:val="TabelleAufzhlung"/>
    <w:rsid w:val="00445B6B"/>
    <w:pPr>
      <w:numPr>
        <w:numId w:val="12"/>
      </w:numPr>
    </w:pPr>
  </w:style>
  <w:style w:type="paragraph" w:customStyle="1" w:styleId="Tabellezentriert">
    <w:name w:val="Tabelle zentriert"/>
    <w:basedOn w:val="TabelleLinks"/>
    <w:rsid w:val="00445B6B"/>
    <w:pPr>
      <w:jc w:val="center"/>
    </w:pPr>
  </w:style>
  <w:style w:type="paragraph" w:customStyle="1" w:styleId="TextkrperGrauhinterlegt">
    <w:name w:val="Textkörper Grau hinterlegt"/>
    <w:basedOn w:val="Standard"/>
    <w:next w:val="Textkrper"/>
    <w:qFormat/>
    <w:rsid w:val="00445B6B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4">
    <w:name w:val="toc 4"/>
    <w:next w:val="Standard"/>
    <w:uiPriority w:val="39"/>
    <w:semiHidden/>
    <w:rsid w:val="00445B6B"/>
    <w:pPr>
      <w:tabs>
        <w:tab w:val="left" w:pos="1760"/>
        <w:tab w:val="right" w:leader="dot" w:pos="9628"/>
      </w:tabs>
      <w:spacing w:after="100" w:line="240" w:lineRule="exact"/>
      <w:ind w:left="1531" w:right="567" w:hanging="737"/>
      <w:contextualSpacing/>
    </w:pPr>
    <w:rPr>
      <w:color w:val="000000" w:themeColor="text1"/>
      <w:sz w:val="20"/>
    </w:rPr>
  </w:style>
  <w:style w:type="paragraph" w:customStyle="1" w:styleId="Standard-EinstellungenLS">
    <w:name w:val="Standard-EinstellungenLS"/>
    <w:semiHidden/>
    <w:qFormat/>
    <w:rsid w:val="00445B6B"/>
    <w:pPr>
      <w:spacing w:line="240" w:lineRule="exact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NummerierungAnfang">
    <w:name w:val="Nummerierung Anfang"/>
    <w:basedOn w:val="Standard-EinstellungenLS"/>
    <w:next w:val="Standard"/>
    <w:rsid w:val="00445B6B"/>
    <w:pPr>
      <w:numPr>
        <w:numId w:val="19"/>
      </w:numPr>
      <w:spacing w:before="318" w:after="91" w:line="295" w:lineRule="exact"/>
      <w:jc w:val="both"/>
    </w:pPr>
  </w:style>
  <w:style w:type="paragraph" w:customStyle="1" w:styleId="NummerierungFortsetzung">
    <w:name w:val="Nummerierung Fortsetzung"/>
    <w:basedOn w:val="NummerierungAnfang"/>
    <w:rsid w:val="00445B6B"/>
    <w:pPr>
      <w:numPr>
        <w:numId w:val="0"/>
      </w:numPr>
      <w:spacing w:before="0"/>
    </w:pPr>
  </w:style>
  <w:style w:type="paragraph" w:customStyle="1" w:styleId="NummerierungEnde">
    <w:name w:val="Nummerierung Ende"/>
    <w:basedOn w:val="NummerierungFortsetzung"/>
    <w:next w:val="Textkrper"/>
    <w:rsid w:val="00445B6B"/>
    <w:pPr>
      <w:spacing w:after="301"/>
    </w:pPr>
  </w:style>
  <w:style w:type="character" w:customStyle="1" w:styleId="NL-Kopfzeilen-TitelZchn">
    <w:name w:val="NL-Kopfzeilen-Titel Zchn"/>
    <w:basedOn w:val="Absatz-Standardschriftart"/>
    <w:link w:val="NL-Kopfzeilen-Titel"/>
    <w:rsid w:val="00F131AC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F131AC"/>
    <w:pPr>
      <w:spacing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LS-KopfzeileGeradeHochformatLinks">
    <w:name w:val="LS-Kopfzeile Gerade Hochformat (Links)"/>
    <w:basedOn w:val="Standard-EinstellungenLS"/>
    <w:link w:val="LS-KopfzeileGeradeHochformatLinksZchn"/>
    <w:qFormat/>
    <w:rsid w:val="00F131AC"/>
    <w:pPr>
      <w:spacing w:line="320" w:lineRule="exact"/>
      <w:jc w:val="right"/>
    </w:pPr>
    <w:rPr>
      <w:color w:val="A6A6A6" w:themeColor="background1" w:themeShade="A6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F131AC"/>
    <w:rPr>
      <w:rFonts w:asciiTheme="minorHAnsi" w:eastAsia="Times New Roman" w:hAnsiTheme="minorHAnsi" w:cs="Times New Roman"/>
      <w:color w:val="A6A6A6" w:themeColor="background1" w:themeShade="A6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E82045"/>
    <w:rPr>
      <w:color w:val="0000FF" w:themeColor="hyperlink"/>
      <w:u w:val="single"/>
    </w:rPr>
  </w:style>
  <w:style w:type="paragraph" w:customStyle="1" w:styleId="Formular1">
    <w:name w:val="Formular 1"/>
    <w:basedOn w:val="Standard"/>
    <w:rsid w:val="005D5E6F"/>
    <w:pPr>
      <w:spacing w:before="120" w:after="120"/>
    </w:pPr>
    <w:rPr>
      <w:rFonts w:asciiTheme="minorHAnsi" w:eastAsia="Times New Roman" w:hAnsiTheme="minorHAnsi" w:cs="Times New Roman"/>
      <w:color w:val="000000" w:themeColor="text1"/>
      <w:szCs w:val="20"/>
    </w:rPr>
  </w:style>
  <w:style w:type="paragraph" w:customStyle="1" w:styleId="Formular2">
    <w:name w:val="Formular 2"/>
    <w:basedOn w:val="Standard"/>
    <w:rsid w:val="005D5E6F"/>
    <w:pPr>
      <w:spacing w:before="120"/>
    </w:pPr>
    <w:rPr>
      <w:rFonts w:asciiTheme="minorHAnsi" w:eastAsia="Times New Roman" w:hAnsiTheme="minorHAnsi" w:cs="Times New Roman"/>
      <w:color w:val="000000" w:themeColor="text1"/>
      <w:szCs w:val="20"/>
    </w:rPr>
  </w:style>
  <w:style w:type="paragraph" w:styleId="Listenabsatz">
    <w:name w:val="List Paragraph"/>
    <w:basedOn w:val="Standard"/>
    <w:uiPriority w:val="34"/>
    <w:qFormat/>
    <w:rsid w:val="000D64F0"/>
    <w:pPr>
      <w:spacing w:after="160" w:line="259" w:lineRule="auto"/>
      <w:ind w:left="720"/>
      <w:contextualSpacing/>
    </w:pPr>
    <w:rPr>
      <w:rFonts w:asciiTheme="minorHAnsi" w:eastAsia="MS Mincho" w:hAnsiTheme="minorHAnsi" w:cstheme="minorBidi"/>
      <w:sz w:val="22"/>
      <w:szCs w:val="22"/>
    </w:rPr>
  </w:style>
  <w:style w:type="table" w:customStyle="1" w:styleId="GridTableLight">
    <w:name w:val="Grid Table Light"/>
    <w:basedOn w:val="NormaleTabelle"/>
    <w:uiPriority w:val="40"/>
    <w:rsid w:val="00A44A4B"/>
    <w:pPr>
      <w:spacing w:line="240" w:lineRule="auto"/>
    </w:pPr>
    <w:rPr>
      <w:rFonts w:asciiTheme="minorHAnsi" w:eastAsia="MS Mincho" w:hAnsiTheme="minorHAnsi" w:cstheme="minorBid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4">
    <w:name w:val="Plain Table 4"/>
    <w:basedOn w:val="NormaleTabelle"/>
    <w:uiPriority w:val="44"/>
    <w:rsid w:val="00D63168"/>
    <w:pPr>
      <w:spacing w:line="240" w:lineRule="auto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1F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1F84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E2D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eader" Target="header2.xml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Lehrer\TG\Tabletgruppe\Beschreibungen-Unterichtseinheiten\Spanisch\EK\Fach-JahrgStufe-UEBeschreibung-KollegInnenname_mit%20LS-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36EE3-4439-416B-A147-03A8C9C92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Fach-JahrgStufe-UEBeschreibung-KollegInnenname_mit LS-Logo.dotx</Template>
  <TotalTime>0</TotalTime>
  <Pages>1</Pages>
  <Words>445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Gewerbliche Schule Göppingen</dc:creator>
  <cp:lastModifiedBy>Landesinstitut für Schulentwicklung (HK2-FB4)</cp:lastModifiedBy>
  <cp:revision>3</cp:revision>
  <dcterms:created xsi:type="dcterms:W3CDTF">2019-05-28T14:11:00Z</dcterms:created>
  <dcterms:modified xsi:type="dcterms:W3CDTF">2019-05-28T14:11:00Z</dcterms:modified>
</cp:coreProperties>
</file>