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AC" w:rsidRDefault="005F37FE" w:rsidP="0044650F">
      <w:r w:rsidRPr="00AA5220">
        <w:rPr>
          <w:b/>
        </w:rPr>
        <w:t>Arbeitsauftrag:</w:t>
      </w:r>
      <w:r>
        <w:t xml:space="preserve"> </w:t>
      </w:r>
    </w:p>
    <w:p w:rsidR="00ED17AC" w:rsidRDefault="00ED17AC" w:rsidP="0044650F"/>
    <w:p w:rsidR="005E20AA" w:rsidRDefault="005F37FE" w:rsidP="0044650F">
      <w:r>
        <w:t xml:space="preserve">Recherchiere im Internet die Regionen, in </w:t>
      </w:r>
      <w:r w:rsidR="00ED17AC">
        <w:t xml:space="preserve">denen Wasserknappheit herrscht </w:t>
      </w:r>
      <w:r>
        <w:t>und markiere diese farbig auf der Weltkarte.</w:t>
      </w:r>
    </w:p>
    <w:p w:rsidR="005E20AA" w:rsidRDefault="005E20AA" w:rsidP="0044650F">
      <w:pPr>
        <w:rPr>
          <w:noProof/>
          <w:lang w:eastAsia="de-DE"/>
        </w:rPr>
      </w:pPr>
    </w:p>
    <w:p w:rsidR="005E20AA" w:rsidRDefault="005E20AA" w:rsidP="0044650F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61BB5591" wp14:editId="6ACE75F6">
            <wp:extent cx="6299835" cy="3853472"/>
            <wp:effectExtent l="0" t="0" r="5715" b="0"/>
            <wp:docPr id="8" name="Bild 8" descr="C:\Users\TS053\AppData\Local\Microsoft\Windows\INetCache\Content.Word\2560px-World,_administrative_divisions_-_de_-_colored_(all_countries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S053\AppData\Local\Microsoft\Windows\INetCache\Content.Word\2560px-World,_administrative_divisions_-_de_-_colored_(all_countries)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85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AA" w:rsidRDefault="005E20AA" w:rsidP="0044650F">
      <w:pPr>
        <w:rPr>
          <w:noProof/>
          <w:lang w:eastAsia="de-DE"/>
        </w:rPr>
      </w:pPr>
    </w:p>
    <w:p w:rsidR="001B2847" w:rsidRDefault="005E20AA" w:rsidP="001B2847">
      <w:pPr>
        <w:rPr>
          <w:noProof/>
          <w:lang w:eastAsia="de-DE"/>
        </w:rPr>
      </w:pPr>
      <w:r>
        <w:rPr>
          <w:noProof/>
          <w:lang w:eastAsia="de-DE"/>
        </w:rPr>
        <w:t xml:space="preserve">Quelle: </w:t>
      </w:r>
      <w:hyperlink r:id="rId10" w:history="1">
        <w:r w:rsidR="001B2847" w:rsidRPr="00636448">
          <w:rPr>
            <w:rStyle w:val="Hyperlink"/>
            <w:rFonts w:asciiTheme="minorHAnsi" w:eastAsia="Times New Roman" w:hAnsiTheme="minorHAnsi" w:cs="Times New Roman"/>
            <w:sz w:val="22"/>
            <w:szCs w:val="20"/>
          </w:rPr>
          <w:t>https://de.wikipedia.org/wiki/Weltkarte</w:t>
        </w:r>
      </w:hyperlink>
      <w:r w:rsidR="001B2847">
        <w:rPr>
          <w:noProof/>
          <w:lang w:eastAsia="de-DE"/>
        </w:rPr>
        <w:t xml:space="preserve"> </w:t>
      </w:r>
      <w:r w:rsidR="001B2847" w:rsidRPr="00636448"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  <w:t>(</w:t>
      </w:r>
      <w:hyperlink r:id="rId11" w:history="1">
        <w:r w:rsidR="001B2847" w:rsidRPr="00287D01">
          <w:rPr>
            <w:rStyle w:val="Hyperlink"/>
            <w:rFonts w:asciiTheme="minorHAnsi" w:eastAsia="Times New Roman" w:hAnsiTheme="minorHAnsi" w:cs="Times New Roman"/>
            <w:sz w:val="22"/>
            <w:szCs w:val="20"/>
          </w:rPr>
          <w:t>CC Lizenz</w:t>
        </w:r>
      </w:hyperlink>
      <w:r w:rsidR="001B2847" w:rsidRPr="00636448"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  <w:t>)</w:t>
      </w:r>
    </w:p>
    <w:p w:rsidR="005E20AA" w:rsidRDefault="005E20AA" w:rsidP="0044650F">
      <w:pPr>
        <w:rPr>
          <w:noProof/>
          <w:lang w:eastAsia="de-DE"/>
        </w:rPr>
      </w:pPr>
      <w:bookmarkStart w:id="0" w:name="_GoBack"/>
      <w:bookmarkEnd w:id="0"/>
    </w:p>
    <w:sectPr w:rsidR="005E20AA" w:rsidSect="004B35E4">
      <w:headerReference w:type="first" r:id="rId12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F5" w:rsidRDefault="00F847F5" w:rsidP="001E03DE">
      <w:r>
        <w:separator/>
      </w:r>
    </w:p>
  </w:endnote>
  <w:endnote w:type="continuationSeparator" w:id="0">
    <w:p w:rsidR="00F847F5" w:rsidRDefault="00F847F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F5" w:rsidRDefault="00F847F5" w:rsidP="001E03DE">
      <w:r>
        <w:separator/>
      </w:r>
    </w:p>
  </w:footnote>
  <w:footnote w:type="continuationSeparator" w:id="0">
    <w:p w:rsidR="00F847F5" w:rsidRDefault="00F847F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E941A5" wp14:editId="7988430F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8.8pt;margin-top:23.5pt;width:489.75pt;height:34.3pt;z-index:251658240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E4"/>
    <w:rsid w:val="000B7635"/>
    <w:rsid w:val="001A2103"/>
    <w:rsid w:val="001B2847"/>
    <w:rsid w:val="001E03DE"/>
    <w:rsid w:val="002223B8"/>
    <w:rsid w:val="00296589"/>
    <w:rsid w:val="00445B6B"/>
    <w:rsid w:val="0044650F"/>
    <w:rsid w:val="004B35E4"/>
    <w:rsid w:val="005E20AA"/>
    <w:rsid w:val="005F37FE"/>
    <w:rsid w:val="006E03CC"/>
    <w:rsid w:val="008A7911"/>
    <w:rsid w:val="009533B3"/>
    <w:rsid w:val="009935DA"/>
    <w:rsid w:val="009C05F9"/>
    <w:rsid w:val="00AA5220"/>
    <w:rsid w:val="00B127D0"/>
    <w:rsid w:val="00BE4610"/>
    <w:rsid w:val="00C22DA6"/>
    <w:rsid w:val="00C329C9"/>
    <w:rsid w:val="00CD6932"/>
    <w:rsid w:val="00DA114A"/>
    <w:rsid w:val="00E82045"/>
    <w:rsid w:val="00ED17AC"/>
    <w:rsid w:val="00F131AC"/>
    <w:rsid w:val="00F44A67"/>
    <w:rsid w:val="00F8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Wikipedia:Lizenzbestimmungen_Creative_Commons_Attribution-ShareAlike_3.0_Unporte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.wikipedia.org/wiki/Weltkar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53\Desktop\Urheberrecht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8090-D2CC-4252-935E-BCEFC22B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TS053</dc:creator>
  <cp:lastModifiedBy>Barbian, Markus (LS)</cp:lastModifiedBy>
  <cp:revision>6</cp:revision>
  <dcterms:created xsi:type="dcterms:W3CDTF">2017-09-22T07:48:00Z</dcterms:created>
  <dcterms:modified xsi:type="dcterms:W3CDTF">2017-10-23T08:44:00Z</dcterms:modified>
</cp:coreProperties>
</file>