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544"/>
      </w:tblGrid>
      <w:tr w:rsidR="00AA135F" w:rsidRPr="00443EEC" w14:paraId="067A6FAC" w14:textId="77777777" w:rsidTr="00E850D3">
        <w:tc>
          <w:tcPr>
            <w:tcW w:w="2625" w:type="dxa"/>
            <w:shd w:val="clear" w:color="auto" w:fill="D9D9D9" w:themeFill="background1" w:themeFillShade="D9"/>
          </w:tcPr>
          <w:p w14:paraId="31643590" w14:textId="77777777" w:rsidR="00AA135F" w:rsidRPr="009333EA" w:rsidRDefault="00AA135F" w:rsidP="00561FA9">
            <w:pPr>
              <w:rPr>
                <w:rFonts w:asciiTheme="minorHAnsi" w:hAnsiTheme="minorHAnsi"/>
              </w:rPr>
            </w:pPr>
          </w:p>
          <w:p w14:paraId="6C679E24" w14:textId="77777777" w:rsidR="00AA135F" w:rsidRPr="004132A0" w:rsidRDefault="00AA135F" w:rsidP="00561FA9">
            <w:pPr>
              <w:rPr>
                <w:rFonts w:asciiTheme="minorHAnsi" w:hAnsiTheme="minorHAnsi"/>
                <w:b/>
              </w:rPr>
            </w:pPr>
            <w:r w:rsidRPr="004132A0">
              <w:rPr>
                <w:rFonts w:asciiTheme="minorHAnsi" w:hAnsiTheme="minorHAnsi"/>
                <w:b/>
              </w:rPr>
              <w:t>Lernsituation:</w:t>
            </w:r>
          </w:p>
          <w:p w14:paraId="5E2ABA32" w14:textId="77777777" w:rsidR="00AA135F" w:rsidRPr="00443EEC" w:rsidRDefault="00AA135F" w:rsidP="00561FA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44" w:type="dxa"/>
            <w:shd w:val="clear" w:color="auto" w:fill="D9D9D9" w:themeFill="background1" w:themeFillShade="D9"/>
          </w:tcPr>
          <w:p w14:paraId="2835F864" w14:textId="77777777" w:rsidR="00AA135F" w:rsidRPr="00443EEC" w:rsidRDefault="00AA135F" w:rsidP="00561FA9">
            <w:pPr>
              <w:rPr>
                <w:rFonts w:asciiTheme="minorHAnsi" w:hAnsiTheme="minorHAnsi"/>
              </w:rPr>
            </w:pPr>
          </w:p>
          <w:p w14:paraId="3986E135" w14:textId="7262933E" w:rsidR="00AA135F" w:rsidRPr="00443EEC" w:rsidRDefault="00C07B39" w:rsidP="00C07B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5B2FB7" w:rsidRPr="005B2FB7">
              <w:rPr>
                <w:rFonts w:asciiTheme="minorHAnsi" w:hAnsiTheme="minorHAnsi"/>
              </w:rPr>
              <w:t xml:space="preserve">chlechte Kühlleistung </w:t>
            </w:r>
            <w:r>
              <w:rPr>
                <w:rFonts w:asciiTheme="minorHAnsi" w:hAnsiTheme="minorHAnsi"/>
              </w:rPr>
              <w:t>einer Klimaanlage beheben</w:t>
            </w:r>
          </w:p>
        </w:tc>
      </w:tr>
      <w:tr w:rsidR="00AA135F" w:rsidRPr="00443EEC" w14:paraId="497E81F8" w14:textId="77777777" w:rsidTr="00E850D3">
        <w:tc>
          <w:tcPr>
            <w:tcW w:w="2625" w:type="dxa"/>
          </w:tcPr>
          <w:p w14:paraId="221ABC8E" w14:textId="77777777" w:rsidR="00AA135F" w:rsidRPr="00443EEC" w:rsidRDefault="00AA135F" w:rsidP="00561FA9">
            <w:pPr>
              <w:pStyle w:val="Formular1"/>
            </w:pPr>
          </w:p>
        </w:tc>
        <w:tc>
          <w:tcPr>
            <w:tcW w:w="6544" w:type="dxa"/>
          </w:tcPr>
          <w:p w14:paraId="76C0475C" w14:textId="77777777" w:rsidR="00AA135F" w:rsidRPr="00443EEC" w:rsidRDefault="00AA135F" w:rsidP="004C6622">
            <w:pPr>
              <w:pStyle w:val="Formular1"/>
            </w:pPr>
          </w:p>
        </w:tc>
      </w:tr>
      <w:tr w:rsidR="00AA135F" w:rsidRPr="00443EEC" w14:paraId="50F5F404" w14:textId="77777777" w:rsidTr="00E850D3">
        <w:tc>
          <w:tcPr>
            <w:tcW w:w="2625" w:type="dxa"/>
          </w:tcPr>
          <w:p w14:paraId="154CD027" w14:textId="77777777" w:rsidR="00AA135F" w:rsidRPr="00443EEC" w:rsidRDefault="00AA135F" w:rsidP="00561FA9">
            <w:pPr>
              <w:pStyle w:val="Formular1"/>
            </w:pPr>
            <w:r w:rsidRPr="00443EEC">
              <w:t>Kompetenzbereich/Fach:</w:t>
            </w:r>
          </w:p>
        </w:tc>
        <w:tc>
          <w:tcPr>
            <w:tcW w:w="6544" w:type="dxa"/>
          </w:tcPr>
          <w:p w14:paraId="3EDA1F77" w14:textId="77777777" w:rsidR="00AA135F" w:rsidRPr="00443EEC" w:rsidRDefault="00D82E97" w:rsidP="009333EA">
            <w:pPr>
              <w:pStyle w:val="Formular1"/>
            </w:pPr>
            <w:r w:rsidRPr="00443EEC">
              <w:t>Berufsfachliche Kompetenz</w:t>
            </w:r>
            <w:r w:rsidR="00B72F81">
              <w:t xml:space="preserve"> </w:t>
            </w:r>
            <w:r w:rsidRPr="00443EEC">
              <w:t>/</w:t>
            </w:r>
            <w:r w:rsidR="00B72F81">
              <w:t xml:space="preserve"> </w:t>
            </w:r>
            <w:r w:rsidRPr="00443EEC">
              <w:t xml:space="preserve">Berufspraktische Kompetenz </w:t>
            </w:r>
          </w:p>
        </w:tc>
      </w:tr>
      <w:tr w:rsidR="00AA135F" w:rsidRPr="00443EEC" w14:paraId="42AF2B39" w14:textId="77777777" w:rsidTr="00E850D3">
        <w:tc>
          <w:tcPr>
            <w:tcW w:w="2625" w:type="dxa"/>
          </w:tcPr>
          <w:p w14:paraId="069F2ADA" w14:textId="06435A47" w:rsidR="004132A0" w:rsidRPr="00443EEC" w:rsidRDefault="00AA135F" w:rsidP="004132A0">
            <w:pPr>
              <w:pStyle w:val="Formular1"/>
            </w:pPr>
            <w:r w:rsidRPr="00443EEC">
              <w:t>Klasse/Jahrgangsstufe:</w:t>
            </w:r>
          </w:p>
        </w:tc>
        <w:tc>
          <w:tcPr>
            <w:tcW w:w="6544" w:type="dxa"/>
          </w:tcPr>
          <w:p w14:paraId="233BA82A" w14:textId="1CD70570" w:rsidR="00AA135F" w:rsidRPr="00443EEC" w:rsidRDefault="005B2FB7" w:rsidP="004132A0">
            <w:pPr>
              <w:pStyle w:val="Formular1"/>
            </w:pPr>
            <w:r>
              <w:t>3.</w:t>
            </w:r>
            <w:r w:rsidR="00DB1D9E" w:rsidRPr="00443EEC">
              <w:t xml:space="preserve"> Ausbildungsjahr</w:t>
            </w:r>
          </w:p>
        </w:tc>
      </w:tr>
      <w:tr w:rsidR="00AA135F" w:rsidRPr="00443EEC" w14:paraId="03FBD006" w14:textId="77777777" w:rsidTr="00E850D3">
        <w:tc>
          <w:tcPr>
            <w:tcW w:w="2625" w:type="dxa"/>
          </w:tcPr>
          <w:p w14:paraId="551A0CFC" w14:textId="77777777" w:rsidR="00AA135F" w:rsidRPr="00443EEC" w:rsidRDefault="00AA135F" w:rsidP="00561FA9">
            <w:pPr>
              <w:pStyle w:val="Formular1"/>
            </w:pPr>
            <w:r w:rsidRPr="00443EEC">
              <w:t>Schulart/Berufsfeld/Beruf:</w:t>
            </w:r>
          </w:p>
        </w:tc>
        <w:tc>
          <w:tcPr>
            <w:tcW w:w="6544" w:type="dxa"/>
          </w:tcPr>
          <w:p w14:paraId="6371133C" w14:textId="2DF47901" w:rsidR="00AA135F" w:rsidRPr="00443EEC" w:rsidRDefault="00AA135F" w:rsidP="004132A0">
            <w:pPr>
              <w:pStyle w:val="Formular1"/>
            </w:pPr>
            <w:r w:rsidRPr="00443EEC">
              <w:t>Beru</w:t>
            </w:r>
            <w:r w:rsidR="00786486">
              <w:t>fs</w:t>
            </w:r>
            <w:r w:rsidR="004132A0">
              <w:t>schule / Kraftf</w:t>
            </w:r>
            <w:r w:rsidR="00DB1D9E" w:rsidRPr="00443EEC">
              <w:t>ahrzeugtechnik</w:t>
            </w:r>
            <w:r w:rsidR="004C6622">
              <w:t xml:space="preserve"> </w:t>
            </w:r>
            <w:r w:rsidR="000F7262" w:rsidRPr="00443EEC">
              <w:t>/</w:t>
            </w:r>
            <w:r w:rsidR="004C6622">
              <w:t xml:space="preserve"> Kraftfahrzeu</w:t>
            </w:r>
            <w:r w:rsidR="009333EA">
              <w:t>g-</w:t>
            </w:r>
            <w:r w:rsidR="009333EA">
              <w:br/>
            </w:r>
            <w:proofErr w:type="spellStart"/>
            <w:r w:rsidR="004C6622">
              <w:t>mechatroniker</w:t>
            </w:r>
            <w:r w:rsidR="004132A0">
              <w:t>in</w:t>
            </w:r>
            <w:proofErr w:type="spellEnd"/>
            <w:r w:rsidR="004C6622">
              <w:t>/Kraftfahrzeugmechatroniker</w:t>
            </w:r>
            <w:r w:rsidR="00DB1D9E" w:rsidRPr="00443EEC">
              <w:t xml:space="preserve"> </w:t>
            </w:r>
          </w:p>
        </w:tc>
      </w:tr>
      <w:tr w:rsidR="00AA135F" w:rsidRPr="00443EEC" w14:paraId="5888FBE6" w14:textId="77777777" w:rsidTr="00E850D3">
        <w:tc>
          <w:tcPr>
            <w:tcW w:w="2625" w:type="dxa"/>
          </w:tcPr>
          <w:p w14:paraId="6E6826E1" w14:textId="77777777" w:rsidR="00AA135F" w:rsidRPr="00443EEC" w:rsidRDefault="00AA135F" w:rsidP="00561FA9">
            <w:pPr>
              <w:pStyle w:val="Formular1"/>
            </w:pPr>
            <w:r w:rsidRPr="00443EEC">
              <w:t>Lehrplan-/Lernfeldbezug:</w:t>
            </w:r>
          </w:p>
        </w:tc>
        <w:tc>
          <w:tcPr>
            <w:tcW w:w="6544" w:type="dxa"/>
          </w:tcPr>
          <w:p w14:paraId="2CA8887D" w14:textId="6712D844" w:rsidR="00AA135F" w:rsidRPr="00443EEC" w:rsidRDefault="00DB1D9E" w:rsidP="004C6622">
            <w:pPr>
              <w:pStyle w:val="Formular1"/>
            </w:pPr>
            <w:r w:rsidRPr="00443EEC">
              <w:t>L</w:t>
            </w:r>
            <w:r w:rsidR="004C6622">
              <w:t>F</w:t>
            </w:r>
            <w:r w:rsidRPr="00443EEC">
              <w:t xml:space="preserve"> </w:t>
            </w:r>
            <w:r w:rsidR="005B2FB7">
              <w:t>9</w:t>
            </w:r>
            <w:r w:rsidR="00C07B39">
              <w:t xml:space="preserve"> - </w:t>
            </w:r>
            <w:r w:rsidR="00C07B39" w:rsidRPr="00C07B39">
              <w:t>Serviceaufgaben an Komfort- und Sicherheitssystemen durchführen</w:t>
            </w:r>
          </w:p>
        </w:tc>
      </w:tr>
      <w:tr w:rsidR="00AA135F" w:rsidRPr="00443EEC" w14:paraId="17168A34" w14:textId="77777777" w:rsidTr="00E850D3">
        <w:tc>
          <w:tcPr>
            <w:tcW w:w="2625" w:type="dxa"/>
          </w:tcPr>
          <w:p w14:paraId="1A349441" w14:textId="77777777" w:rsidR="00AA135F" w:rsidRPr="00443EEC" w:rsidRDefault="00AA135F" w:rsidP="00561FA9">
            <w:pPr>
              <w:pStyle w:val="Formular1"/>
            </w:pPr>
            <w:r w:rsidRPr="00443EEC">
              <w:t>Zeitumfang:</w:t>
            </w:r>
          </w:p>
        </w:tc>
        <w:tc>
          <w:tcPr>
            <w:tcW w:w="6544" w:type="dxa"/>
          </w:tcPr>
          <w:p w14:paraId="6E283217" w14:textId="50926710" w:rsidR="00AA135F" w:rsidRPr="00443EEC" w:rsidRDefault="00786486" w:rsidP="00C07B39">
            <w:pPr>
              <w:pStyle w:val="Formular1"/>
            </w:pPr>
            <w:r>
              <w:t>1</w:t>
            </w:r>
            <w:r w:rsidR="00AA135F" w:rsidRPr="00443EEC">
              <w:t xml:space="preserve"> UE</w:t>
            </w:r>
            <w:r w:rsidR="00C01FF0">
              <w:t xml:space="preserve"> </w:t>
            </w:r>
          </w:p>
        </w:tc>
      </w:tr>
      <w:tr w:rsidR="00AA135F" w:rsidRPr="00443EEC" w14:paraId="664F147F" w14:textId="77777777" w:rsidTr="00E850D3">
        <w:tc>
          <w:tcPr>
            <w:tcW w:w="2625" w:type="dxa"/>
          </w:tcPr>
          <w:p w14:paraId="56C0AB74" w14:textId="77777777" w:rsidR="00AA135F" w:rsidRPr="00443EEC" w:rsidRDefault="00AA135F" w:rsidP="00561FA9">
            <w:pPr>
              <w:pStyle w:val="Formular1"/>
            </w:pPr>
            <w:r w:rsidRPr="00443EEC">
              <w:t>Betriebssystem/e:</w:t>
            </w:r>
          </w:p>
        </w:tc>
        <w:tc>
          <w:tcPr>
            <w:tcW w:w="6544" w:type="dxa"/>
          </w:tcPr>
          <w:p w14:paraId="387E74AE" w14:textId="77777777" w:rsidR="00AA135F" w:rsidRPr="00443EEC" w:rsidRDefault="00076127" w:rsidP="00561FA9">
            <w:pPr>
              <w:pStyle w:val="Formular1"/>
            </w:pPr>
            <w:r>
              <w:t>Windows</w:t>
            </w:r>
          </w:p>
        </w:tc>
      </w:tr>
      <w:tr w:rsidR="00AA135F" w:rsidRPr="00443EEC" w14:paraId="5C78222F" w14:textId="77777777" w:rsidTr="00E850D3">
        <w:tc>
          <w:tcPr>
            <w:tcW w:w="2625" w:type="dxa"/>
          </w:tcPr>
          <w:p w14:paraId="02D22B73" w14:textId="77777777" w:rsidR="00AA135F" w:rsidRPr="00443EEC" w:rsidRDefault="00AA135F" w:rsidP="00561FA9">
            <w:pPr>
              <w:pStyle w:val="Formular1"/>
            </w:pPr>
            <w:r w:rsidRPr="00443EEC">
              <w:t>Apps:</w:t>
            </w:r>
          </w:p>
        </w:tc>
        <w:tc>
          <w:tcPr>
            <w:tcW w:w="6544" w:type="dxa"/>
          </w:tcPr>
          <w:p w14:paraId="53D9900D" w14:textId="57AF4F23" w:rsidR="00AA135F" w:rsidRPr="00443EEC" w:rsidRDefault="005B2FB7" w:rsidP="00673F32">
            <w:pPr>
              <w:pStyle w:val="Formular1"/>
            </w:pPr>
            <w:r>
              <w:t>QR</w:t>
            </w:r>
            <w:r w:rsidR="00C07B39">
              <w:t>-</w:t>
            </w:r>
            <w:r>
              <w:t>Code</w:t>
            </w:r>
            <w:r w:rsidR="00C07B39">
              <w:t>leser</w:t>
            </w:r>
            <w:r w:rsidR="00786486">
              <w:t xml:space="preserve">, </w:t>
            </w:r>
            <w:r w:rsidR="009368E7">
              <w:t xml:space="preserve">digitale Pinnwand </w:t>
            </w:r>
          </w:p>
        </w:tc>
      </w:tr>
      <w:tr w:rsidR="00AA135F" w:rsidRPr="00302258" w14:paraId="3184D72F" w14:textId="77777777" w:rsidTr="00E850D3">
        <w:tc>
          <w:tcPr>
            <w:tcW w:w="2625" w:type="dxa"/>
          </w:tcPr>
          <w:p w14:paraId="07C43F4B" w14:textId="77777777" w:rsidR="00AA135F" w:rsidRPr="00443EEC" w:rsidRDefault="00AA135F" w:rsidP="00561FA9">
            <w:pPr>
              <w:pStyle w:val="Formular1"/>
            </w:pPr>
            <w:r w:rsidRPr="00443EEC">
              <w:t>Technische Settings:</w:t>
            </w:r>
          </w:p>
        </w:tc>
        <w:tc>
          <w:tcPr>
            <w:tcW w:w="6544" w:type="dxa"/>
          </w:tcPr>
          <w:p w14:paraId="0EBCC809" w14:textId="1784E42A" w:rsidR="00AA135F" w:rsidRPr="00443EEC" w:rsidRDefault="00673F32" w:rsidP="00CC7FF1">
            <w:pPr>
              <w:pStyle w:val="Formular2"/>
              <w:rPr>
                <w:lang w:val="en-US"/>
              </w:rPr>
            </w:pPr>
            <w:r>
              <w:rPr>
                <w:lang w:val="en-US"/>
              </w:rPr>
              <w:t>Beamer</w:t>
            </w:r>
            <w:r w:rsidR="00076127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Schülert</w:t>
            </w:r>
            <w:r w:rsidR="00076127">
              <w:rPr>
                <w:lang w:val="en-US"/>
              </w:rPr>
              <w:t>ablets</w:t>
            </w:r>
            <w:proofErr w:type="spellEnd"/>
            <w:r>
              <w:rPr>
                <w:lang w:val="en-US"/>
              </w:rPr>
              <w:t xml:space="preserve"> (1:1), WLAN</w:t>
            </w:r>
          </w:p>
          <w:p w14:paraId="7B52C60D" w14:textId="77777777" w:rsidR="00CE534F" w:rsidRPr="00443EEC" w:rsidRDefault="00CE534F" w:rsidP="00CC7FF1">
            <w:pPr>
              <w:pStyle w:val="Formular2"/>
              <w:rPr>
                <w:lang w:val="en-US"/>
              </w:rPr>
            </w:pPr>
          </w:p>
        </w:tc>
      </w:tr>
      <w:tr w:rsidR="00AA135F" w:rsidRPr="00443EEC" w14:paraId="415114D7" w14:textId="77777777" w:rsidTr="00E8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006A8" w14:textId="7ABA040B" w:rsidR="00076127" w:rsidRPr="00673F32" w:rsidRDefault="00076127" w:rsidP="00076127">
            <w:pPr>
              <w:rPr>
                <w:rFonts w:asciiTheme="minorHAnsi" w:hAnsiTheme="minorHAnsi"/>
                <w:b/>
              </w:rPr>
            </w:pPr>
            <w:r w:rsidRPr="00673F32">
              <w:rPr>
                <w:rFonts w:asciiTheme="minorHAnsi" w:hAnsiTheme="minorHAnsi"/>
                <w:b/>
              </w:rPr>
              <w:t xml:space="preserve">Lernziele mit </w:t>
            </w:r>
            <w:r w:rsidR="00673F32">
              <w:rPr>
                <w:rFonts w:asciiTheme="minorHAnsi" w:hAnsiTheme="minorHAnsi"/>
                <w:b/>
              </w:rPr>
              <w:t>„</w:t>
            </w:r>
            <w:r w:rsidRPr="00673F32">
              <w:rPr>
                <w:rFonts w:asciiTheme="minorHAnsi" w:hAnsiTheme="minorHAnsi"/>
                <w:b/>
              </w:rPr>
              <w:t>Ich kann</w:t>
            </w:r>
            <w:r w:rsidR="00673F32">
              <w:rPr>
                <w:rFonts w:asciiTheme="minorHAnsi" w:hAnsiTheme="minorHAnsi"/>
                <w:b/>
              </w:rPr>
              <w:t>“ -</w:t>
            </w:r>
            <w:r w:rsidRPr="00673F32">
              <w:rPr>
                <w:rFonts w:asciiTheme="minorHAnsi" w:hAnsiTheme="minorHAnsi"/>
                <w:b/>
              </w:rPr>
              <w:t xml:space="preserve"> Formulierungen:</w:t>
            </w:r>
          </w:p>
          <w:p w14:paraId="434C3A0A" w14:textId="77777777" w:rsidR="00076127" w:rsidRPr="00076127" w:rsidRDefault="00076127" w:rsidP="00076127">
            <w:pPr>
              <w:rPr>
                <w:rFonts w:asciiTheme="minorHAnsi" w:hAnsiTheme="minorHAnsi" w:cstheme="minorHAnsi"/>
              </w:rPr>
            </w:pPr>
          </w:p>
          <w:p w14:paraId="5E5B77C2" w14:textId="77777777" w:rsidR="005B2FB7" w:rsidRDefault="00076127" w:rsidP="005B2FB7">
            <w:pPr>
              <w:pStyle w:val="Listenabsatz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 xml:space="preserve">Ich </w:t>
            </w:r>
            <w:r w:rsidR="005B2FB7">
              <w:rPr>
                <w:rFonts w:asciiTheme="minorHAnsi" w:hAnsiTheme="minorHAnsi" w:cstheme="minorHAnsi"/>
              </w:rPr>
              <w:t>kenne mögliche Gründe für eine schlechte Kühlleistung einer Klimaanlage.</w:t>
            </w:r>
          </w:p>
          <w:p w14:paraId="760E3D6B" w14:textId="77777777" w:rsidR="005B2FB7" w:rsidRDefault="005B2FB7" w:rsidP="005B2FB7">
            <w:pPr>
              <w:pStyle w:val="Listenabsatz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Ich kann unterschiedliche Klimaanlagensteuerungen unterscheiden.</w:t>
            </w:r>
          </w:p>
          <w:p w14:paraId="1B5719F3" w14:textId="4C29E34A" w:rsidR="005B2FB7" w:rsidRDefault="005B2FB7" w:rsidP="005B2FB7">
            <w:pPr>
              <w:pStyle w:val="Listenabsatz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Ich kann die Bautei</w:t>
            </w:r>
            <w:r w:rsidR="00673F32">
              <w:rPr>
                <w:rFonts w:asciiTheme="minorHAnsi" w:hAnsiTheme="minorHAnsi" w:cstheme="minorHAnsi"/>
              </w:rPr>
              <w:t>le</w:t>
            </w:r>
            <w:r>
              <w:rPr>
                <w:rFonts w:asciiTheme="minorHAnsi" w:hAnsiTheme="minorHAnsi" w:cstheme="minorHAnsi"/>
              </w:rPr>
              <w:t xml:space="preserve"> einer Klimaanlage nennen.</w:t>
            </w:r>
          </w:p>
          <w:p w14:paraId="778B3E4A" w14:textId="7E016266" w:rsidR="005B2FB7" w:rsidRPr="005B2FB7" w:rsidRDefault="005B2FB7" w:rsidP="005B2FB7">
            <w:pPr>
              <w:pStyle w:val="Listenabsatz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Ich kann die Funktionsweise einer Klima</w:t>
            </w:r>
            <w:r w:rsidR="00673F32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nlage beschreiben und daraus mögliche Fehlfunktionen ableiten</w:t>
            </w:r>
          </w:p>
          <w:p w14:paraId="33E193DF" w14:textId="77777777" w:rsidR="00076127" w:rsidRPr="00076127" w:rsidRDefault="00AA135F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673F32">
              <w:rPr>
                <w:rFonts w:asciiTheme="minorHAnsi" w:hAnsiTheme="minorHAnsi"/>
                <w:b/>
              </w:rPr>
              <w:t>Kurzbeschreibung und Lernziele</w:t>
            </w:r>
            <w:r w:rsidRPr="00673F32">
              <w:rPr>
                <w:rFonts w:asciiTheme="minorHAnsi" w:hAnsiTheme="minorHAnsi"/>
              </w:rPr>
              <w:t xml:space="preserve"> </w:t>
            </w:r>
            <w:r w:rsidRPr="00673F32">
              <w:rPr>
                <w:rFonts w:asciiTheme="minorHAnsi" w:hAnsiTheme="minorHAnsi"/>
                <w:b/>
              </w:rPr>
              <w:t>dieser Unterrichtssequenz für den Tablet-Einsatz</w:t>
            </w:r>
            <w:r w:rsidRPr="00673F32">
              <w:rPr>
                <w:rFonts w:asciiTheme="minorHAnsi" w:hAnsiTheme="minorHAnsi"/>
              </w:rPr>
              <w:t>:</w:t>
            </w:r>
            <w:r w:rsidRPr="00302258">
              <w:rPr>
                <w:rFonts w:asciiTheme="minorHAnsi" w:hAnsiTheme="minorHAnsi"/>
                <w:color w:val="FF0000"/>
              </w:rPr>
              <w:br/>
            </w:r>
            <w:r w:rsidR="00076127" w:rsidRPr="00076127">
              <w:rPr>
                <w:rFonts w:asciiTheme="minorHAnsi" w:hAnsiTheme="minorHAnsi" w:cstheme="minorHAnsi"/>
              </w:rPr>
              <w:t xml:space="preserve">Die Lernfelder des Rahmenlehrplans beziehen sich auf berufliche Problemstellungen aus den Handlungsfeldern Service, Reparatur, Diagnose und Um- und Nachrüsten. </w:t>
            </w:r>
          </w:p>
          <w:p w14:paraId="6FF29692" w14:textId="77777777" w:rsidR="00076127" w:rsidRPr="00076127" w:rsidRDefault="0007612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 xml:space="preserve">Sie sind aufbauend strukturiert, um in den Ausbildungsjahren spiralcurricular nach dem Grad an Variabilität, Komplexität, Selbstständigkeit und Verantwortung in Verbindung mit der betrieblichen Ausbildung die umfassende Handlungskompetenz zu entwickeln. </w:t>
            </w:r>
          </w:p>
          <w:p w14:paraId="48874098" w14:textId="77777777" w:rsidR="00076127" w:rsidRPr="00076127" w:rsidRDefault="0007612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 xml:space="preserve">Folgende Handlungsfelder können anhand </w:t>
            </w:r>
            <w:r w:rsidR="005B2FB7">
              <w:rPr>
                <w:rFonts w:asciiTheme="minorHAnsi" w:hAnsiTheme="minorHAnsi" w:cstheme="minorHAnsi"/>
              </w:rPr>
              <w:t>von Klimaanlagesystemen</w:t>
            </w:r>
            <w:r w:rsidRPr="00076127">
              <w:rPr>
                <w:rFonts w:asciiTheme="minorHAnsi" w:hAnsiTheme="minorHAnsi" w:cstheme="minorHAnsi"/>
              </w:rPr>
              <w:t xml:space="preserve"> abgedeckt werden:</w:t>
            </w:r>
          </w:p>
          <w:p w14:paraId="07C5F43E" w14:textId="77777777" w:rsidR="00076127" w:rsidRPr="00076127" w:rsidRDefault="0007612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>Wartung: Wartung und Servicearbeiten um Funktionsfähigkeit zu erhalten.</w:t>
            </w:r>
          </w:p>
          <w:p w14:paraId="5037AD03" w14:textId="139D1407" w:rsidR="00076127" w:rsidRPr="00076127" w:rsidRDefault="00076127" w:rsidP="005B2FB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 xml:space="preserve">Systeme und Teilsysteme unterscheiden: </w:t>
            </w:r>
            <w:r w:rsidR="005B2FB7">
              <w:rPr>
                <w:rFonts w:asciiTheme="minorHAnsi" w:hAnsiTheme="minorHAnsi" w:cstheme="minorHAnsi"/>
              </w:rPr>
              <w:t>Klimasteuerungen unterscheiden. Klima</w:t>
            </w:r>
            <w:r w:rsidR="00673F32">
              <w:rPr>
                <w:rFonts w:asciiTheme="minorHAnsi" w:hAnsiTheme="minorHAnsi" w:cstheme="minorHAnsi"/>
              </w:rPr>
              <w:t>an</w:t>
            </w:r>
            <w:r w:rsidR="005B2FB7">
              <w:rPr>
                <w:rFonts w:asciiTheme="minorHAnsi" w:hAnsiTheme="minorHAnsi" w:cstheme="minorHAnsi"/>
              </w:rPr>
              <w:t>lagenbetriebsmittel unterscheiden</w:t>
            </w:r>
            <w:r w:rsidR="00786486">
              <w:rPr>
                <w:rFonts w:asciiTheme="minorHAnsi" w:hAnsiTheme="minorHAnsi" w:cstheme="minorHAnsi"/>
              </w:rPr>
              <w:t>.</w:t>
            </w:r>
          </w:p>
          <w:p w14:paraId="02F538AA" w14:textId="698EEFD9" w:rsidR="00AA135F" w:rsidRDefault="0007612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 xml:space="preserve">Die </w:t>
            </w:r>
            <w:r w:rsidR="001F39F8">
              <w:rPr>
                <w:rFonts w:asciiTheme="minorHAnsi" w:hAnsiTheme="minorHAnsi" w:cstheme="minorHAnsi"/>
              </w:rPr>
              <w:t>Unterrichtse</w:t>
            </w:r>
            <w:r w:rsidRPr="00076127">
              <w:rPr>
                <w:rFonts w:asciiTheme="minorHAnsi" w:hAnsiTheme="minorHAnsi" w:cstheme="minorHAnsi"/>
              </w:rPr>
              <w:t xml:space="preserve">inheit </w:t>
            </w:r>
            <w:r w:rsidR="001F39F8">
              <w:rPr>
                <w:rFonts w:asciiTheme="minorHAnsi" w:hAnsiTheme="minorHAnsi" w:cstheme="minorHAnsi"/>
              </w:rPr>
              <w:t>„</w:t>
            </w:r>
            <w:r w:rsidR="001F39F8">
              <w:rPr>
                <w:rFonts w:asciiTheme="minorHAnsi" w:hAnsiTheme="minorHAnsi"/>
              </w:rPr>
              <w:t>S</w:t>
            </w:r>
            <w:r w:rsidR="001F39F8" w:rsidRPr="005B2FB7">
              <w:rPr>
                <w:rFonts w:asciiTheme="minorHAnsi" w:hAnsiTheme="minorHAnsi"/>
              </w:rPr>
              <w:t xml:space="preserve">chlechte Kühlleistung </w:t>
            </w:r>
            <w:r w:rsidR="001F39F8">
              <w:rPr>
                <w:rFonts w:asciiTheme="minorHAnsi" w:hAnsiTheme="minorHAnsi"/>
              </w:rPr>
              <w:t>einer Klimaanlage beheben</w:t>
            </w:r>
            <w:r w:rsidR="009368E7">
              <w:rPr>
                <w:rFonts w:asciiTheme="minorHAnsi" w:hAnsiTheme="minorHAnsi"/>
              </w:rPr>
              <w:t>,</w:t>
            </w:r>
            <w:r w:rsidRPr="00076127">
              <w:rPr>
                <w:rFonts w:asciiTheme="minorHAnsi" w:hAnsiTheme="minorHAnsi" w:cstheme="minorHAnsi"/>
              </w:rPr>
              <w:t xml:space="preserve"> kann im Lernfeld </w:t>
            </w:r>
            <w:r w:rsidR="005B2FB7">
              <w:rPr>
                <w:rFonts w:asciiTheme="minorHAnsi" w:hAnsiTheme="minorHAnsi" w:cstheme="minorHAnsi"/>
              </w:rPr>
              <w:t>9</w:t>
            </w:r>
            <w:r w:rsidRPr="00076127">
              <w:rPr>
                <w:rFonts w:asciiTheme="minorHAnsi" w:hAnsiTheme="minorHAnsi" w:cstheme="minorHAnsi"/>
              </w:rPr>
              <w:t xml:space="preserve"> </w:t>
            </w:r>
            <w:r w:rsidR="001F39F8">
              <w:rPr>
                <w:rFonts w:asciiTheme="minorHAnsi" w:hAnsiTheme="minorHAnsi" w:cstheme="minorHAnsi"/>
              </w:rPr>
              <w:t xml:space="preserve">als Einführung </w:t>
            </w:r>
            <w:r w:rsidRPr="00076127">
              <w:rPr>
                <w:rFonts w:asciiTheme="minorHAnsi" w:hAnsiTheme="minorHAnsi" w:cstheme="minorHAnsi"/>
              </w:rPr>
              <w:t>unterrichtet werden.</w:t>
            </w:r>
          </w:p>
          <w:p w14:paraId="148B8CCE" w14:textId="6224C78A" w:rsidR="00096B8C" w:rsidRDefault="00096B8C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Über eine Präsentation werden die </w:t>
            </w:r>
            <w:r w:rsidR="00673F32">
              <w:rPr>
                <w:rFonts w:asciiTheme="minorHAnsi" w:hAnsiTheme="minorHAnsi"/>
              </w:rPr>
              <w:t>Schülerinnen und Schüler (</w:t>
            </w:r>
            <w:proofErr w:type="spellStart"/>
            <w:r>
              <w:rPr>
                <w:rFonts w:asciiTheme="minorHAnsi" w:hAnsiTheme="minorHAnsi"/>
              </w:rPr>
              <w:t>SuS</w:t>
            </w:r>
            <w:proofErr w:type="spellEnd"/>
            <w:r w:rsidR="00673F32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anhand eines Problemfalls aus dem Werkstattalltag motiviert sich mit dem Thema auseinanderzusetzen.</w:t>
            </w:r>
          </w:p>
          <w:p w14:paraId="48A57369" w14:textId="7FEDB14D" w:rsidR="00096B8C" w:rsidRDefault="00096B8C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Anschluss daran</w:t>
            </w:r>
            <w:r w:rsidR="00C01FF0">
              <w:rPr>
                <w:rFonts w:asciiTheme="minorHAnsi" w:hAnsiTheme="minorHAnsi"/>
              </w:rPr>
              <w:t xml:space="preserve"> </w:t>
            </w:r>
            <w:r w:rsidR="005B2FB7">
              <w:rPr>
                <w:rFonts w:asciiTheme="minorHAnsi" w:hAnsiTheme="minorHAnsi"/>
              </w:rPr>
              <w:t xml:space="preserve">sammeln </w:t>
            </w:r>
            <w:r w:rsidR="00673F32">
              <w:rPr>
                <w:rFonts w:asciiTheme="minorHAnsi" w:hAnsiTheme="minorHAnsi"/>
              </w:rPr>
              <w:t>s</w:t>
            </w:r>
            <w:r w:rsidR="005B2FB7">
              <w:rPr>
                <w:rFonts w:asciiTheme="minorHAnsi" w:hAnsiTheme="minorHAnsi"/>
              </w:rPr>
              <w:t xml:space="preserve">ie </w:t>
            </w:r>
            <w:r w:rsidR="00C01FF0">
              <w:rPr>
                <w:rFonts w:asciiTheme="minorHAnsi" w:hAnsiTheme="minorHAnsi"/>
              </w:rPr>
              <w:t xml:space="preserve">mit Hilfe der Metaplantechnik </w:t>
            </w:r>
            <w:r w:rsidR="005B2FB7">
              <w:rPr>
                <w:rFonts w:asciiTheme="minorHAnsi" w:hAnsiTheme="minorHAnsi"/>
              </w:rPr>
              <w:t>mögliche Fehlerursachen</w:t>
            </w:r>
            <w:r w:rsidR="00C01FF0">
              <w:rPr>
                <w:rFonts w:asciiTheme="minorHAnsi" w:hAnsiTheme="minorHAnsi"/>
              </w:rPr>
              <w:t>.</w:t>
            </w:r>
          </w:p>
          <w:p w14:paraId="0E4952F2" w14:textId="6E9A5D72" w:rsidR="005B2FB7" w:rsidRDefault="00B221F4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 nächsten Lernschritt </w:t>
            </w:r>
            <w:r w:rsidR="00C01FF0">
              <w:rPr>
                <w:rFonts w:asciiTheme="minorHAnsi" w:hAnsiTheme="minorHAnsi"/>
              </w:rPr>
              <w:t xml:space="preserve">sollen die </w:t>
            </w:r>
            <w:proofErr w:type="spellStart"/>
            <w:r w:rsidR="00673F32">
              <w:rPr>
                <w:rFonts w:asciiTheme="minorHAnsi" w:hAnsiTheme="minorHAnsi"/>
              </w:rPr>
              <w:t>SuS</w:t>
            </w:r>
            <w:proofErr w:type="spellEnd"/>
            <w:r w:rsidR="00C01FF0">
              <w:rPr>
                <w:rFonts w:asciiTheme="minorHAnsi" w:hAnsiTheme="minorHAnsi"/>
              </w:rPr>
              <w:t xml:space="preserve"> </w:t>
            </w:r>
            <w:r w:rsidR="005B2FB7">
              <w:rPr>
                <w:rFonts w:asciiTheme="minorHAnsi" w:hAnsiTheme="minorHAnsi"/>
              </w:rPr>
              <w:t xml:space="preserve">anhand des Fachkundebuches drei Fragen zum Grundaufbau und </w:t>
            </w:r>
            <w:r w:rsidR="001F39F8">
              <w:rPr>
                <w:rFonts w:asciiTheme="minorHAnsi" w:hAnsiTheme="minorHAnsi"/>
              </w:rPr>
              <w:t xml:space="preserve">zu </w:t>
            </w:r>
            <w:r w:rsidR="005B2FB7">
              <w:rPr>
                <w:rFonts w:asciiTheme="minorHAnsi" w:hAnsiTheme="minorHAnsi"/>
              </w:rPr>
              <w:t>der Grundfunktion einer Klimaanlage beantworten.</w:t>
            </w:r>
          </w:p>
          <w:p w14:paraId="2DFFD28D" w14:textId="0A05DDC6" w:rsidR="005B2FB7" w:rsidRDefault="005B2FB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Im anschließenden S</w:t>
            </w:r>
            <w:r w:rsidR="00673F32">
              <w:rPr>
                <w:rFonts w:asciiTheme="minorHAnsi" w:hAnsiTheme="minorHAnsi"/>
              </w:rPr>
              <w:t>chüler</w:t>
            </w:r>
            <w:r>
              <w:rPr>
                <w:rFonts w:asciiTheme="minorHAnsi" w:hAnsiTheme="minorHAnsi"/>
              </w:rPr>
              <w:t>-L</w:t>
            </w:r>
            <w:r w:rsidR="00673F32">
              <w:rPr>
                <w:rFonts w:asciiTheme="minorHAnsi" w:hAnsiTheme="minorHAnsi"/>
              </w:rPr>
              <w:t>ehrer-</w:t>
            </w:r>
            <w:r>
              <w:rPr>
                <w:rFonts w:asciiTheme="minorHAnsi" w:hAnsiTheme="minorHAnsi"/>
              </w:rPr>
              <w:t xml:space="preserve">Gespräch wird dies dann mit Hilfe einer </w:t>
            </w:r>
            <w:proofErr w:type="spellStart"/>
            <w:r>
              <w:rPr>
                <w:rFonts w:asciiTheme="minorHAnsi" w:hAnsiTheme="minorHAnsi"/>
              </w:rPr>
              <w:t>Drag&amp;Drop</w:t>
            </w:r>
            <w:proofErr w:type="spellEnd"/>
            <w:r>
              <w:rPr>
                <w:rFonts w:asciiTheme="minorHAnsi" w:hAnsiTheme="minorHAnsi"/>
              </w:rPr>
              <w:t xml:space="preserve"> Abbildung am </w:t>
            </w:r>
            <w:proofErr w:type="spellStart"/>
            <w:r>
              <w:rPr>
                <w:rFonts w:asciiTheme="minorHAnsi" w:hAnsiTheme="minorHAnsi"/>
              </w:rPr>
              <w:t>Beamer</w:t>
            </w:r>
            <w:proofErr w:type="spellEnd"/>
            <w:r>
              <w:rPr>
                <w:rFonts w:asciiTheme="minorHAnsi" w:hAnsiTheme="minorHAnsi"/>
              </w:rPr>
              <w:t xml:space="preserve"> besprochen.</w:t>
            </w:r>
          </w:p>
          <w:p w14:paraId="4A3D2D62" w14:textId="628CF023" w:rsidR="003652AB" w:rsidRDefault="00C01FF0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 Anschluss </w:t>
            </w:r>
            <w:r w:rsidR="005B2FB7">
              <w:rPr>
                <w:rFonts w:asciiTheme="minorHAnsi" w:hAnsiTheme="minorHAnsi"/>
              </w:rPr>
              <w:t xml:space="preserve">sollen die </w:t>
            </w:r>
            <w:proofErr w:type="spellStart"/>
            <w:r w:rsidR="005B2FB7">
              <w:rPr>
                <w:rFonts w:asciiTheme="minorHAnsi" w:hAnsiTheme="minorHAnsi"/>
              </w:rPr>
              <w:t>SuS</w:t>
            </w:r>
            <w:proofErr w:type="spellEnd"/>
            <w:r w:rsidR="005B2FB7">
              <w:rPr>
                <w:rFonts w:asciiTheme="minorHAnsi" w:hAnsiTheme="minorHAnsi"/>
              </w:rPr>
              <w:t xml:space="preserve"> in Gruppenarbeit die Funktionsweise der Klimaanlage mit </w:t>
            </w:r>
            <w:r w:rsidR="003652AB">
              <w:rPr>
                <w:rFonts w:asciiTheme="minorHAnsi" w:hAnsiTheme="minorHAnsi"/>
              </w:rPr>
              <w:t>Aggregatszuständen</w:t>
            </w:r>
            <w:r w:rsidR="005B2FB7">
              <w:rPr>
                <w:rFonts w:asciiTheme="minorHAnsi" w:hAnsiTheme="minorHAnsi"/>
              </w:rPr>
              <w:t xml:space="preserve"> des Kältemittels, </w:t>
            </w:r>
            <w:r w:rsidR="00673F32">
              <w:rPr>
                <w:rFonts w:asciiTheme="minorHAnsi" w:hAnsiTheme="minorHAnsi"/>
              </w:rPr>
              <w:t xml:space="preserve">des </w:t>
            </w:r>
            <w:r w:rsidR="005B2FB7">
              <w:rPr>
                <w:rFonts w:asciiTheme="minorHAnsi" w:hAnsiTheme="minorHAnsi"/>
              </w:rPr>
              <w:t>Druck</w:t>
            </w:r>
            <w:r w:rsidR="00673F32">
              <w:rPr>
                <w:rFonts w:asciiTheme="minorHAnsi" w:hAnsiTheme="minorHAnsi"/>
              </w:rPr>
              <w:t>s und</w:t>
            </w:r>
            <w:r w:rsidR="005B2FB7">
              <w:rPr>
                <w:rFonts w:asciiTheme="minorHAnsi" w:hAnsiTheme="minorHAnsi"/>
              </w:rPr>
              <w:t xml:space="preserve"> </w:t>
            </w:r>
            <w:r w:rsidR="00673F32">
              <w:rPr>
                <w:rFonts w:asciiTheme="minorHAnsi" w:hAnsiTheme="minorHAnsi"/>
              </w:rPr>
              <w:t xml:space="preserve">der </w:t>
            </w:r>
            <w:r w:rsidR="005B2FB7">
              <w:rPr>
                <w:rFonts w:asciiTheme="minorHAnsi" w:hAnsiTheme="minorHAnsi"/>
              </w:rPr>
              <w:t>Temperatur</w:t>
            </w:r>
            <w:r w:rsidR="003652AB">
              <w:rPr>
                <w:rFonts w:asciiTheme="minorHAnsi" w:hAnsiTheme="minorHAnsi"/>
              </w:rPr>
              <w:t xml:space="preserve"> anhand einer Animation erarbeiten.</w:t>
            </w:r>
          </w:p>
          <w:p w14:paraId="2802F15A" w14:textId="5078E429" w:rsidR="00C01FF0" w:rsidRDefault="003652AB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Eine Gruppe soll dies dann </w:t>
            </w:r>
            <w:r w:rsidR="00673F32">
              <w:rPr>
                <w:rFonts w:asciiTheme="minorHAnsi" w:hAnsiTheme="minorHAnsi"/>
              </w:rPr>
              <w:t>mit Hilfe</w:t>
            </w:r>
            <w:r>
              <w:rPr>
                <w:rFonts w:asciiTheme="minorHAnsi" w:hAnsiTheme="minorHAnsi"/>
              </w:rPr>
              <w:t xml:space="preserve"> der Animation präsentieren.</w:t>
            </w:r>
          </w:p>
          <w:p w14:paraId="13F1E0FD" w14:textId="6CCD0D34" w:rsidR="00096B8C" w:rsidRPr="00443EEC" w:rsidRDefault="00E850D3" w:rsidP="00673F32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Zum Abschluss der Stunde wird die am </w:t>
            </w:r>
            <w:r w:rsidR="00673F32">
              <w:rPr>
                <w:rFonts w:asciiTheme="minorHAnsi" w:hAnsiTheme="minorHAnsi"/>
              </w:rPr>
              <w:t>Stundena</w:t>
            </w:r>
            <w:r>
              <w:rPr>
                <w:rFonts w:asciiTheme="minorHAnsi" w:hAnsiTheme="minorHAnsi"/>
              </w:rPr>
              <w:t xml:space="preserve">nfang gestellte </w:t>
            </w:r>
            <w:r w:rsidR="00C01FF0">
              <w:rPr>
                <w:rFonts w:asciiTheme="minorHAnsi" w:hAnsiTheme="minorHAnsi"/>
              </w:rPr>
              <w:t>Problemstellung</w:t>
            </w:r>
            <w:r>
              <w:rPr>
                <w:rFonts w:asciiTheme="minorHAnsi" w:hAnsiTheme="minorHAnsi"/>
              </w:rPr>
              <w:t xml:space="preserve"> nochmals </w:t>
            </w:r>
            <w:r w:rsidR="00C01FF0">
              <w:rPr>
                <w:rFonts w:asciiTheme="minorHAnsi" w:hAnsiTheme="minorHAnsi"/>
              </w:rPr>
              <w:t xml:space="preserve">aufgegriffen und die </w:t>
            </w:r>
            <w:r w:rsidR="003652AB">
              <w:rPr>
                <w:rFonts w:asciiTheme="minorHAnsi" w:hAnsiTheme="minorHAnsi"/>
              </w:rPr>
              <w:t xml:space="preserve">möglichen </w:t>
            </w:r>
            <w:r w:rsidR="00C01FF0">
              <w:rPr>
                <w:rFonts w:asciiTheme="minorHAnsi" w:hAnsiTheme="minorHAnsi"/>
              </w:rPr>
              <w:t>Fehlerursache</w:t>
            </w:r>
            <w:r w:rsidR="003652AB">
              <w:rPr>
                <w:rFonts w:asciiTheme="minorHAnsi" w:hAnsiTheme="minorHAnsi"/>
              </w:rPr>
              <w:t>n</w:t>
            </w:r>
            <w:r w:rsidR="00C01FF0">
              <w:rPr>
                <w:rFonts w:asciiTheme="minorHAnsi" w:hAnsiTheme="minorHAnsi"/>
              </w:rPr>
              <w:t xml:space="preserve"> mit Hilfe der </w:t>
            </w:r>
            <w:r w:rsidR="00673F32">
              <w:rPr>
                <w:rFonts w:asciiTheme="minorHAnsi" w:hAnsiTheme="minorHAnsi"/>
              </w:rPr>
              <w:t>Fehlers</w:t>
            </w:r>
            <w:r w:rsidR="00C01FF0">
              <w:rPr>
                <w:rFonts w:asciiTheme="minorHAnsi" w:hAnsiTheme="minorHAnsi"/>
              </w:rPr>
              <w:t>ammlung (Beginn der Unterrichtseinheit) festgestellt.</w:t>
            </w:r>
          </w:p>
        </w:tc>
      </w:tr>
    </w:tbl>
    <w:p w14:paraId="5E994828" w14:textId="64ACB2FC" w:rsidR="00AA135F" w:rsidRDefault="00AA135F" w:rsidP="0099225D">
      <w:pPr>
        <w:widowControl/>
        <w:autoSpaceDE/>
        <w:autoSpaceDN/>
        <w:adjustRightInd/>
        <w:rPr>
          <w:rFonts w:asciiTheme="minorHAnsi" w:hAnsiTheme="minorHAnsi"/>
          <w:b/>
          <w:bCs/>
          <w:sz w:val="28"/>
          <w:szCs w:val="28"/>
        </w:rPr>
      </w:pPr>
    </w:p>
    <w:p w14:paraId="332322CB" w14:textId="77777777" w:rsidR="006E5294" w:rsidRDefault="006E5294" w:rsidP="0099225D">
      <w:pPr>
        <w:widowControl/>
        <w:autoSpaceDE/>
        <w:autoSpaceDN/>
        <w:adjustRightInd/>
        <w:rPr>
          <w:rFonts w:asciiTheme="minorHAnsi" w:hAnsiTheme="minorHAnsi"/>
          <w:b/>
          <w:bCs/>
          <w:sz w:val="28"/>
          <w:szCs w:val="28"/>
        </w:rPr>
        <w:sectPr w:rsidR="006E5294" w:rsidSect="00FC223D">
          <w:headerReference w:type="default" r:id="rId11"/>
          <w:type w:val="continuous"/>
          <w:pgSz w:w="11907" w:h="16840" w:code="9"/>
          <w:pgMar w:top="567" w:right="1134" w:bottom="680" w:left="1134" w:header="482" w:footer="567" w:gutter="0"/>
          <w:cols w:space="720"/>
          <w:noEndnote/>
          <w:docGrid w:linePitch="360"/>
        </w:sectPr>
      </w:pPr>
    </w:p>
    <w:p w14:paraId="65FA8AAE" w14:textId="77777777" w:rsidR="006E5294" w:rsidRPr="00AA04AC" w:rsidRDefault="006E5294" w:rsidP="006E5294">
      <w:pPr>
        <w:rPr>
          <w:rFonts w:cs="Arial"/>
          <w:b/>
        </w:rPr>
      </w:pPr>
      <w:r w:rsidRPr="00AA04AC">
        <w:rPr>
          <w:rFonts w:cs="Arial"/>
          <w:b/>
        </w:rPr>
        <w:lastRenderedPageBreak/>
        <w:t>Zielanalyse zur verbindlichen Einordnung in den Lernfeldunterricht/zur Verlaufsplanung:</w:t>
      </w:r>
    </w:p>
    <w:p w14:paraId="57A7133F" w14:textId="77777777" w:rsidR="006E5294" w:rsidRPr="00AA04AC" w:rsidRDefault="006E5294" w:rsidP="006E5294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2948"/>
        <w:gridCol w:w="3544"/>
        <w:gridCol w:w="3536"/>
      </w:tblGrid>
      <w:tr w:rsidR="006E5294" w:rsidRPr="00AA04AC" w14:paraId="104712CE" w14:textId="77777777" w:rsidTr="00D90B40">
        <w:tc>
          <w:tcPr>
            <w:tcW w:w="4248" w:type="dxa"/>
          </w:tcPr>
          <w:p w14:paraId="3F9A3027" w14:textId="77777777" w:rsidR="006E5294" w:rsidRPr="00AA04AC" w:rsidRDefault="006E5294" w:rsidP="004720D6">
            <w:pPr>
              <w:jc w:val="center"/>
              <w:rPr>
                <w:rFonts w:cs="Arial"/>
              </w:rPr>
            </w:pPr>
            <w:r w:rsidRPr="00AA04AC">
              <w:rPr>
                <w:rFonts w:cs="Arial"/>
              </w:rPr>
              <w:t>komp</w:t>
            </w:r>
            <w:r>
              <w:rPr>
                <w:rFonts w:cs="Arial"/>
              </w:rPr>
              <w:t>etenzbasierte Ziele (1:1 aus BP</w:t>
            </w:r>
            <w:r w:rsidRPr="00AA04AC">
              <w:rPr>
                <w:rFonts w:cs="Arial"/>
              </w:rPr>
              <w:t>)</w:t>
            </w:r>
          </w:p>
        </w:tc>
        <w:tc>
          <w:tcPr>
            <w:tcW w:w="2948" w:type="dxa"/>
          </w:tcPr>
          <w:p w14:paraId="193620F6" w14:textId="77777777" w:rsidR="006E5294" w:rsidRPr="00AA04AC" w:rsidRDefault="006E5294" w:rsidP="004720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Inhalte (1:1 aus BP</w:t>
            </w:r>
            <w:r w:rsidRPr="00AA04AC">
              <w:rPr>
                <w:rFonts w:cs="Arial"/>
              </w:rPr>
              <w:t>)</w:t>
            </w:r>
          </w:p>
        </w:tc>
        <w:tc>
          <w:tcPr>
            <w:tcW w:w="3544" w:type="dxa"/>
          </w:tcPr>
          <w:p w14:paraId="4C9B3A35" w14:textId="77777777" w:rsidR="006E5294" w:rsidRPr="00AA04AC" w:rsidRDefault="006E5294" w:rsidP="004720D6">
            <w:pPr>
              <w:jc w:val="center"/>
              <w:rPr>
                <w:rFonts w:cs="Arial"/>
              </w:rPr>
            </w:pPr>
            <w:r w:rsidRPr="00AA04AC">
              <w:rPr>
                <w:rFonts w:cs="Arial"/>
              </w:rPr>
              <w:t>Handlungsergebnis</w:t>
            </w:r>
          </w:p>
        </w:tc>
        <w:tc>
          <w:tcPr>
            <w:tcW w:w="3536" w:type="dxa"/>
          </w:tcPr>
          <w:p w14:paraId="7A14EFF9" w14:textId="77777777" w:rsidR="006E5294" w:rsidRPr="00AA04AC" w:rsidRDefault="006E5294" w:rsidP="004720D6">
            <w:pPr>
              <w:jc w:val="center"/>
              <w:rPr>
                <w:rFonts w:cs="Arial"/>
              </w:rPr>
            </w:pPr>
            <w:r w:rsidRPr="00AA04AC">
              <w:rPr>
                <w:rFonts w:cs="Arial"/>
              </w:rPr>
              <w:t>überfachliche Kompetenzen</w:t>
            </w:r>
          </w:p>
        </w:tc>
      </w:tr>
      <w:tr w:rsidR="006E5294" w:rsidRPr="00AA04AC" w14:paraId="2021F6EA" w14:textId="77777777" w:rsidTr="00D90B40">
        <w:tc>
          <w:tcPr>
            <w:tcW w:w="4248" w:type="dxa"/>
          </w:tcPr>
          <w:p w14:paraId="11A91951" w14:textId="1DC4315B" w:rsidR="006E5294" w:rsidRPr="00AA04AC" w:rsidRDefault="00205CC3" w:rsidP="004720D6">
            <w:pPr>
              <w:spacing w:after="24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r w:rsidRPr="00205CC3">
              <w:rPr>
                <w:rFonts w:eastAsia="Arial" w:cs="Arial"/>
                <w:color w:val="000000"/>
                <w:sz w:val="22"/>
                <w:szCs w:val="22"/>
              </w:rPr>
              <w:t>Die Schülerinnen und Schüler identifizieren unter Verwendung von Werkstattinformations- und Diagnosesystemen sowie durch gezielte Gesprächsführung mit Kunden erforderliche Inspektions- und Wartungsarbeiten an Komfort- und Sicherheitssystemen</w:t>
            </w:r>
          </w:p>
          <w:p w14:paraId="03D8DAD6" w14:textId="288D50E1" w:rsidR="00205CC3" w:rsidRPr="00205CC3" w:rsidRDefault="00205CC3" w:rsidP="00205CC3">
            <w:pPr>
              <w:spacing w:after="24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r w:rsidRPr="00205CC3">
              <w:rPr>
                <w:rFonts w:eastAsia="Arial" w:cs="Arial"/>
                <w:color w:val="000000"/>
                <w:sz w:val="22"/>
                <w:szCs w:val="22"/>
              </w:rPr>
              <w:t xml:space="preserve">Sie verschaffen sich einen Überblick über Funktionszusammenhänge und Vernetzung der einzelnen Teilsysteme und analysieren die zu prüfenden Komponenten hinsichtlich Servicearbeiten, Instandsetzung oder Austausch. </w:t>
            </w:r>
          </w:p>
          <w:p w14:paraId="1F3CFFE9" w14:textId="77777777" w:rsidR="006E5294" w:rsidRPr="00AA04AC" w:rsidRDefault="006E5294" w:rsidP="004720D6">
            <w:pPr>
              <w:spacing w:after="240" w:line="276" w:lineRule="auto"/>
              <w:jc w:val="both"/>
              <w:rPr>
                <w:rFonts w:cs="Arial"/>
              </w:rPr>
            </w:pPr>
          </w:p>
        </w:tc>
        <w:tc>
          <w:tcPr>
            <w:tcW w:w="2948" w:type="dxa"/>
          </w:tcPr>
          <w:p w14:paraId="742ADEBF" w14:textId="2BCFEE0A" w:rsidR="006E5294" w:rsidRDefault="001F39F8" w:rsidP="004720D6">
            <w:pPr>
              <w:widowControl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G</w:t>
            </w:r>
            <w:r w:rsidR="00E51FA8" w:rsidRPr="00E51FA8">
              <w:rPr>
                <w:rFonts w:eastAsia="Arial" w:cs="Arial"/>
                <w:color w:val="000000"/>
                <w:sz w:val="22"/>
                <w:szCs w:val="22"/>
              </w:rPr>
              <w:t xml:space="preserve">ezielte Gesprächsführung mit Kunden </w:t>
            </w:r>
            <w:r w:rsidR="00E51FA8">
              <w:rPr>
                <w:rFonts w:eastAsia="Arial" w:cs="Arial"/>
                <w:color w:val="000000"/>
                <w:sz w:val="22"/>
                <w:szCs w:val="22"/>
              </w:rPr>
              <w:t>(Klimaanlage)</w:t>
            </w:r>
          </w:p>
          <w:p w14:paraId="21FABFBE" w14:textId="77777777" w:rsidR="00E51FA8" w:rsidRDefault="00E51FA8" w:rsidP="004720D6">
            <w:pPr>
              <w:widowControl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2D29D3DA" w14:textId="0A1BD6CC" w:rsidR="00E51FA8" w:rsidRDefault="001F39F8" w:rsidP="004720D6">
            <w:pPr>
              <w:widowControl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B</w:t>
            </w:r>
            <w:r w:rsidR="00E51FA8" w:rsidRPr="00E51FA8">
              <w:rPr>
                <w:rFonts w:eastAsia="Arial" w:cs="Arial"/>
                <w:color w:val="000000"/>
                <w:sz w:val="22"/>
                <w:szCs w:val="22"/>
              </w:rPr>
              <w:t>erücksichtigen Fehlfunktionen der Teilsysteme</w:t>
            </w:r>
            <w:r w:rsidR="00E51FA8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E51FA8" w:rsidRPr="00E51FA8">
              <w:rPr>
                <w:rFonts w:eastAsia="Arial" w:cs="Arial"/>
                <w:color w:val="000000"/>
                <w:sz w:val="22"/>
                <w:szCs w:val="22"/>
              </w:rPr>
              <w:t>(Lastregelung Klimakompressor)</w:t>
            </w:r>
          </w:p>
          <w:p w14:paraId="50F632E9" w14:textId="77777777" w:rsidR="00E51FA8" w:rsidRDefault="00E51FA8" w:rsidP="004720D6">
            <w:pPr>
              <w:widowControl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5B6B2909" w14:textId="0F56A79F" w:rsidR="00E51FA8" w:rsidRDefault="001F39F8" w:rsidP="004720D6">
            <w:pPr>
              <w:widowControl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U</w:t>
            </w:r>
            <w:r w:rsidR="00E51FA8" w:rsidRPr="00E51FA8">
              <w:rPr>
                <w:rFonts w:eastAsia="Arial" w:cs="Arial"/>
                <w:color w:val="000000"/>
                <w:sz w:val="22"/>
                <w:szCs w:val="22"/>
              </w:rPr>
              <w:t>nterscheiden Mess- und Prüfverfahren</w:t>
            </w:r>
          </w:p>
          <w:p w14:paraId="33B20944" w14:textId="501A38D7" w:rsidR="00E51FA8" w:rsidRDefault="00E51FA8" w:rsidP="004720D6">
            <w:pPr>
              <w:widowControl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1903605B" w14:textId="015738B9" w:rsidR="00E51FA8" w:rsidRDefault="001F39F8" w:rsidP="004720D6">
            <w:pPr>
              <w:widowControl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E</w:t>
            </w:r>
            <w:r w:rsidR="00E51FA8" w:rsidRPr="00E51FA8">
              <w:rPr>
                <w:rFonts w:eastAsia="Arial" w:cs="Arial"/>
                <w:color w:val="000000"/>
                <w:sz w:val="22"/>
                <w:szCs w:val="22"/>
              </w:rPr>
              <w:t>rmitteln die sicherheitstechnischen Bestimmungen (Kältemittel, Drücke</w:t>
            </w:r>
            <w:r w:rsidR="00E51FA8">
              <w:rPr>
                <w:rFonts w:eastAsia="Arial" w:cs="Arial"/>
                <w:color w:val="000000"/>
                <w:sz w:val="22"/>
                <w:szCs w:val="22"/>
              </w:rPr>
              <w:t>)</w:t>
            </w:r>
          </w:p>
          <w:p w14:paraId="5E9CC10D" w14:textId="163FEB12" w:rsidR="00E51FA8" w:rsidRPr="00716214" w:rsidRDefault="00E51FA8" w:rsidP="004720D6">
            <w:pPr>
              <w:widowControl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26B1903" w14:textId="52472B3E" w:rsidR="00E51FA8" w:rsidRPr="00E51FA8" w:rsidRDefault="00E51FA8" w:rsidP="00A42B74">
            <w:pPr>
              <w:pStyle w:val="Listenabsatz"/>
              <w:widowControl/>
              <w:numPr>
                <w:ilvl w:val="0"/>
                <w:numId w:val="34"/>
              </w:numPr>
              <w:ind w:left="288" w:hanging="288"/>
              <w:rPr>
                <w:rFonts w:eastAsia="Arial" w:cs="Arial"/>
                <w:color w:val="000000"/>
                <w:sz w:val="22"/>
                <w:szCs w:val="22"/>
              </w:rPr>
            </w:pPr>
            <w:r w:rsidRPr="00E51FA8">
              <w:rPr>
                <w:rFonts w:eastAsia="Arial" w:cs="Arial"/>
                <w:color w:val="000000"/>
                <w:sz w:val="22"/>
                <w:szCs w:val="22"/>
              </w:rPr>
              <w:t>Analyse der</w:t>
            </w:r>
            <w:r w:rsidR="006E5294" w:rsidRPr="00E51FA8">
              <w:rPr>
                <w:rFonts w:eastAsia="Arial" w:cs="Arial"/>
                <w:color w:val="000000"/>
                <w:sz w:val="22"/>
                <w:szCs w:val="22"/>
              </w:rPr>
              <w:t xml:space="preserve"> Funktionen und Funktionszusammenhänge einzelner Teilsysteme </w:t>
            </w:r>
            <w:r w:rsidR="00783ED8" w:rsidRPr="00E51FA8">
              <w:rPr>
                <w:rFonts w:eastAsia="Arial" w:cs="Arial"/>
                <w:color w:val="000000"/>
                <w:sz w:val="22"/>
                <w:szCs w:val="22"/>
              </w:rPr>
              <w:t>der Klimaanlage</w:t>
            </w:r>
            <w:r w:rsidRPr="00E51FA8">
              <w:rPr>
                <w:rFonts w:eastAsia="Arial" w:cs="Arial"/>
                <w:color w:val="000000"/>
                <w:sz w:val="22"/>
                <w:szCs w:val="22"/>
              </w:rPr>
              <w:t>.</w:t>
            </w:r>
          </w:p>
          <w:p w14:paraId="261B8DD0" w14:textId="393C5A2E" w:rsidR="006E5294" w:rsidRPr="00716214" w:rsidRDefault="00E51FA8" w:rsidP="00E51FA8">
            <w:pPr>
              <w:pStyle w:val="Listenabsatz"/>
              <w:widowControl/>
              <w:numPr>
                <w:ilvl w:val="0"/>
                <w:numId w:val="34"/>
              </w:numPr>
              <w:ind w:left="288" w:hanging="288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Auswahl</w:t>
            </w:r>
            <w:r w:rsidR="006E5294" w:rsidRPr="00716214">
              <w:rPr>
                <w:rFonts w:eastAsia="Arial" w:cs="Arial"/>
                <w:color w:val="000000"/>
                <w:sz w:val="22"/>
                <w:szCs w:val="22"/>
              </w:rPr>
              <w:t xml:space="preserve"> geeignete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r</w:t>
            </w:r>
            <w:r w:rsidR="006E5294" w:rsidRPr="00716214">
              <w:rPr>
                <w:rFonts w:eastAsia="Arial" w:cs="Arial"/>
                <w:color w:val="000000"/>
                <w:sz w:val="22"/>
                <w:szCs w:val="22"/>
              </w:rPr>
              <w:t xml:space="preserve"> Mess- und Prüfverfahren. </w:t>
            </w:r>
          </w:p>
          <w:p w14:paraId="788A277A" w14:textId="6580EB9F" w:rsidR="006E5294" w:rsidRPr="00E51FA8" w:rsidRDefault="00E51FA8" w:rsidP="009F37C2">
            <w:pPr>
              <w:pStyle w:val="Listenabsatz"/>
              <w:widowControl/>
              <w:numPr>
                <w:ilvl w:val="0"/>
                <w:numId w:val="34"/>
              </w:numPr>
              <w:ind w:left="288" w:hanging="288"/>
              <w:rPr>
                <w:rFonts w:eastAsia="Arial" w:cs="Arial"/>
                <w:color w:val="000000"/>
                <w:sz w:val="22"/>
                <w:szCs w:val="22"/>
              </w:rPr>
            </w:pPr>
            <w:r w:rsidRPr="00E51FA8">
              <w:rPr>
                <w:rFonts w:eastAsia="Arial" w:cs="Arial"/>
                <w:color w:val="000000"/>
                <w:sz w:val="22"/>
                <w:szCs w:val="22"/>
              </w:rPr>
              <w:t>D</w:t>
            </w:r>
            <w:r w:rsidR="006E5294" w:rsidRPr="00E51FA8">
              <w:rPr>
                <w:rFonts w:eastAsia="Arial" w:cs="Arial"/>
                <w:color w:val="000000"/>
                <w:sz w:val="22"/>
                <w:szCs w:val="22"/>
              </w:rPr>
              <w:t>iagnosekonzepte (Fehlersuchprogramme, Herstellerinformationen, Datenbanken,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6E5294" w:rsidRPr="00E51FA8">
              <w:rPr>
                <w:rFonts w:eastAsia="Arial" w:cs="Arial"/>
                <w:color w:val="000000"/>
                <w:sz w:val="22"/>
                <w:szCs w:val="22"/>
              </w:rPr>
              <w:t>Hotline, Telediagnose).</w:t>
            </w:r>
          </w:p>
          <w:p w14:paraId="5301EB6C" w14:textId="5F914A8C" w:rsidR="006E5294" w:rsidRPr="00716214" w:rsidRDefault="006E5294" w:rsidP="00E51FA8">
            <w:pPr>
              <w:pStyle w:val="Listenabsatz"/>
              <w:widowControl/>
              <w:numPr>
                <w:ilvl w:val="0"/>
                <w:numId w:val="34"/>
              </w:numPr>
              <w:ind w:left="288" w:hanging="288"/>
              <w:rPr>
                <w:rFonts w:eastAsia="Arial" w:cs="Arial"/>
                <w:color w:val="000000"/>
                <w:sz w:val="22"/>
                <w:szCs w:val="22"/>
              </w:rPr>
            </w:pPr>
            <w:r w:rsidRPr="00716214">
              <w:rPr>
                <w:rFonts w:eastAsia="Arial" w:cs="Arial"/>
                <w:color w:val="000000"/>
                <w:sz w:val="22"/>
                <w:szCs w:val="22"/>
              </w:rPr>
              <w:t>Zustand</w:t>
            </w:r>
            <w:r w:rsidR="00E51FA8">
              <w:rPr>
                <w:rFonts w:eastAsia="Arial" w:cs="Arial"/>
                <w:color w:val="000000"/>
                <w:sz w:val="22"/>
                <w:szCs w:val="22"/>
              </w:rPr>
              <w:t>sermittlung</w:t>
            </w:r>
            <w:r w:rsidRPr="00716214">
              <w:rPr>
                <w:rFonts w:eastAsia="Arial" w:cs="Arial"/>
                <w:color w:val="000000"/>
                <w:sz w:val="22"/>
                <w:szCs w:val="22"/>
              </w:rPr>
              <w:t xml:space="preserve"> der zu prüfenden Systeme mit Hilfe von Diagnosesystemen (Fehlerspeichereinträge</w:t>
            </w:r>
            <w:r w:rsidR="00E51FA8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Pr="00716214">
              <w:rPr>
                <w:rFonts w:eastAsia="Arial" w:cs="Arial"/>
                <w:color w:val="000000"/>
                <w:sz w:val="22"/>
                <w:szCs w:val="22"/>
              </w:rPr>
              <w:t>und Umgebungsbedingungen)</w:t>
            </w:r>
            <w:r w:rsidR="00E51FA8">
              <w:rPr>
                <w:rFonts w:eastAsia="Arial" w:cs="Arial"/>
                <w:color w:val="000000"/>
                <w:sz w:val="22"/>
                <w:szCs w:val="22"/>
              </w:rPr>
              <w:t xml:space="preserve"> und Abgleich</w:t>
            </w:r>
            <w:r w:rsidRPr="00716214">
              <w:rPr>
                <w:rFonts w:eastAsia="Arial" w:cs="Arial"/>
                <w:color w:val="000000"/>
                <w:sz w:val="22"/>
                <w:szCs w:val="22"/>
              </w:rPr>
              <w:t xml:space="preserve"> mit Datenbanken.</w:t>
            </w:r>
          </w:p>
        </w:tc>
        <w:tc>
          <w:tcPr>
            <w:tcW w:w="3536" w:type="dxa"/>
          </w:tcPr>
          <w:p w14:paraId="0BB1696D" w14:textId="77777777" w:rsidR="006E5294" w:rsidRPr="00716214" w:rsidRDefault="006E5294" w:rsidP="006E5294">
            <w:pPr>
              <w:pStyle w:val="Listenabsatz"/>
              <w:widowControl/>
              <w:numPr>
                <w:ilvl w:val="0"/>
                <w:numId w:val="34"/>
              </w:numPr>
              <w:ind w:left="288" w:hanging="288"/>
              <w:rPr>
                <w:rFonts w:eastAsia="Arial" w:cs="Arial"/>
                <w:color w:val="000000"/>
                <w:sz w:val="22"/>
                <w:szCs w:val="22"/>
              </w:rPr>
            </w:pPr>
            <w:r w:rsidRPr="00716214">
              <w:rPr>
                <w:rFonts w:eastAsia="Arial" w:cs="Arial"/>
                <w:color w:val="000000"/>
                <w:sz w:val="22"/>
                <w:szCs w:val="22"/>
              </w:rPr>
              <w:t xml:space="preserve">Die </w:t>
            </w:r>
            <w:proofErr w:type="spellStart"/>
            <w:r w:rsidRPr="00716214">
              <w:rPr>
                <w:rFonts w:eastAsia="Arial" w:cs="Arial"/>
                <w:color w:val="000000"/>
                <w:sz w:val="22"/>
                <w:szCs w:val="22"/>
              </w:rPr>
              <w:t>SuS</w:t>
            </w:r>
            <w:proofErr w:type="spellEnd"/>
            <w:r w:rsidRPr="00716214">
              <w:rPr>
                <w:rFonts w:eastAsia="Arial" w:cs="Arial"/>
                <w:color w:val="000000"/>
                <w:sz w:val="22"/>
                <w:szCs w:val="22"/>
              </w:rPr>
              <w:t xml:space="preserve"> können Texte und Darstellungen auswerten. Lernen zielorientiertes zusammenarbeiten</w:t>
            </w:r>
          </w:p>
          <w:p w14:paraId="3026303F" w14:textId="028B1B65" w:rsidR="006E5294" w:rsidRPr="00716214" w:rsidRDefault="00E51FA8" w:rsidP="006E5294">
            <w:pPr>
              <w:pStyle w:val="Listenabsatz"/>
              <w:widowControl/>
              <w:numPr>
                <w:ilvl w:val="0"/>
                <w:numId w:val="34"/>
              </w:numPr>
              <w:ind w:left="288" w:hanging="288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SuS</w:t>
            </w:r>
            <w:proofErr w:type="spellEnd"/>
            <w:r w:rsidR="006E5294" w:rsidRPr="00716214">
              <w:rPr>
                <w:rFonts w:eastAsia="Arial" w:cs="Arial"/>
                <w:color w:val="000000"/>
                <w:sz w:val="22"/>
                <w:szCs w:val="22"/>
              </w:rPr>
              <w:t xml:space="preserve"> legen eine systematische Vorgehensweise und Reihenfolge ihrer Prüfschritte fest und dokumentieren diese. </w:t>
            </w:r>
          </w:p>
          <w:p w14:paraId="4415BCD3" w14:textId="46485623" w:rsidR="006E5294" w:rsidRPr="00716214" w:rsidRDefault="006E5294" w:rsidP="006E5294">
            <w:pPr>
              <w:pStyle w:val="Listenabsatz"/>
              <w:widowControl/>
              <w:numPr>
                <w:ilvl w:val="0"/>
                <w:numId w:val="34"/>
              </w:numPr>
              <w:ind w:left="288" w:hanging="288"/>
              <w:rPr>
                <w:rFonts w:eastAsia="Arial" w:cs="Arial"/>
                <w:color w:val="000000"/>
                <w:sz w:val="22"/>
                <w:szCs w:val="22"/>
              </w:rPr>
            </w:pPr>
            <w:r w:rsidRPr="00716214">
              <w:rPr>
                <w:rFonts w:eastAsia="Arial" w:cs="Arial"/>
                <w:color w:val="000000"/>
                <w:sz w:val="22"/>
                <w:szCs w:val="22"/>
              </w:rPr>
              <w:t xml:space="preserve">Anhand der erstellten Arbeits- und Prüfpläne reflektieren </w:t>
            </w:r>
            <w:r w:rsidR="00E51FA8">
              <w:rPr>
                <w:rFonts w:eastAsia="Arial" w:cs="Arial"/>
                <w:color w:val="000000"/>
                <w:sz w:val="22"/>
                <w:szCs w:val="22"/>
              </w:rPr>
              <w:t>d</w:t>
            </w:r>
            <w:r w:rsidRPr="00716214">
              <w:rPr>
                <w:rFonts w:eastAsia="Arial" w:cs="Arial"/>
                <w:color w:val="000000"/>
                <w:sz w:val="22"/>
                <w:szCs w:val="22"/>
              </w:rPr>
              <w:t xml:space="preserve">ie </w:t>
            </w:r>
            <w:proofErr w:type="spellStart"/>
            <w:r w:rsidR="00E51FA8">
              <w:rPr>
                <w:rFonts w:eastAsia="Arial" w:cs="Arial"/>
                <w:color w:val="000000"/>
                <w:sz w:val="22"/>
                <w:szCs w:val="22"/>
              </w:rPr>
              <w:t>SuS</w:t>
            </w:r>
            <w:proofErr w:type="spellEnd"/>
            <w:r w:rsidR="00E51FA8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Pr="00716214">
              <w:rPr>
                <w:rFonts w:eastAsia="Arial" w:cs="Arial"/>
                <w:color w:val="000000"/>
                <w:sz w:val="22"/>
                <w:szCs w:val="22"/>
              </w:rPr>
              <w:t>den Diagnoseablauf.</w:t>
            </w:r>
          </w:p>
          <w:p w14:paraId="58390FDA" w14:textId="5852E312" w:rsidR="006E5294" w:rsidRPr="00716214" w:rsidRDefault="00E51FA8" w:rsidP="00D90B40">
            <w:pPr>
              <w:pStyle w:val="Listenabsatz"/>
              <w:widowControl/>
              <w:numPr>
                <w:ilvl w:val="0"/>
                <w:numId w:val="34"/>
              </w:numPr>
              <w:ind w:left="288" w:hanging="288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Förderung des</w:t>
            </w:r>
            <w:r w:rsidR="006E5294" w:rsidRPr="00716214">
              <w:rPr>
                <w:rFonts w:eastAsia="Arial" w:cs="Arial"/>
                <w:color w:val="000000"/>
                <w:sz w:val="22"/>
                <w:szCs w:val="22"/>
              </w:rPr>
              <w:t xml:space="preserve"> Umgang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s</w:t>
            </w:r>
            <w:r w:rsidR="006E5294" w:rsidRPr="00716214">
              <w:rPr>
                <w:rFonts w:eastAsia="Arial" w:cs="Arial"/>
                <w:color w:val="000000"/>
                <w:sz w:val="22"/>
                <w:szCs w:val="22"/>
              </w:rPr>
              <w:t xml:space="preserve"> mit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aktuellen Kommunikations- und Präsentatio</w:t>
            </w:r>
            <w:r w:rsidR="00D90B40">
              <w:rPr>
                <w:rFonts w:eastAsia="Arial" w:cs="Arial"/>
                <w:color w:val="000000"/>
                <w:sz w:val="22"/>
                <w:szCs w:val="22"/>
              </w:rPr>
              <w:t>n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stechniken</w:t>
            </w:r>
            <w:r w:rsidR="006E5294" w:rsidRPr="00716214">
              <w:rPr>
                <w:rFonts w:eastAsia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520A24E1" w14:textId="010ECE84" w:rsidR="006E5294" w:rsidRPr="00AA04AC" w:rsidRDefault="006E5294" w:rsidP="006E5294">
      <w:pPr>
        <w:rPr>
          <w:rFonts w:cs="Arial"/>
        </w:rPr>
        <w:sectPr w:rsidR="006E5294" w:rsidRPr="00AA04AC" w:rsidSect="00561FA9"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</w:p>
    <w:p w14:paraId="59F07712" w14:textId="77777777" w:rsidR="00E70DE1" w:rsidRDefault="00E70DE1" w:rsidP="00E70DE1">
      <w:pPr>
        <w:tabs>
          <w:tab w:val="left" w:pos="1785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635"/>
        <w:gridCol w:w="658"/>
        <w:gridCol w:w="2818"/>
        <w:gridCol w:w="3544"/>
        <w:gridCol w:w="3402"/>
        <w:gridCol w:w="850"/>
        <w:gridCol w:w="993"/>
        <w:gridCol w:w="1953"/>
      </w:tblGrid>
      <w:tr w:rsidR="00E70DE1" w:rsidRPr="00D508A7" w14:paraId="3AF0E5E1" w14:textId="77777777" w:rsidTr="00E95F18">
        <w:trPr>
          <w:trHeight w:val="25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14DE27" w14:textId="77777777" w:rsidR="00E70DE1" w:rsidRDefault="00E70DE1" w:rsidP="00E95F18">
            <w:pPr>
              <w:pStyle w:val="Titel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bookmarkStart w:id="0" w:name="_Toc412541718"/>
          </w:p>
          <w:p w14:paraId="309B7E99" w14:textId="77777777" w:rsidR="00E70DE1" w:rsidRDefault="00E70DE1" w:rsidP="00E95F18">
            <w:pPr>
              <w:pStyle w:val="Titel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 w:rsidRPr="00D508A7">
              <w:rPr>
                <w:rFonts w:cs="Arial"/>
                <w:sz w:val="24"/>
                <w:szCs w:val="24"/>
              </w:rPr>
              <w:t>Verlaufsplanung</w:t>
            </w:r>
          </w:p>
          <w:p w14:paraId="585473F2" w14:textId="77777777" w:rsidR="00E70DE1" w:rsidRPr="00D508A7" w:rsidRDefault="00E70DE1" w:rsidP="00E95F18">
            <w:pPr>
              <w:pStyle w:val="Titel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E70DE1" w:rsidRPr="00D508A7" w14:paraId="1F1555CD" w14:textId="77777777" w:rsidTr="00E95F18"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FAFD8" w14:textId="77777777" w:rsidR="00E70DE1" w:rsidRDefault="00E70DE1" w:rsidP="00E95F18">
            <w:pPr>
              <w:jc w:val="center"/>
              <w:rPr>
                <w:rFonts w:cs="Arial"/>
              </w:rPr>
            </w:pPr>
          </w:p>
          <w:p w14:paraId="5CF9D9C4" w14:textId="77777777" w:rsidR="00E70DE1" w:rsidRDefault="00E70DE1" w:rsidP="00E95F18">
            <w:pPr>
              <w:jc w:val="center"/>
              <w:rPr>
                <w:rFonts w:cs="Arial"/>
              </w:rPr>
            </w:pPr>
            <w:r w:rsidRPr="00D508A7">
              <w:rPr>
                <w:rFonts w:cs="Arial"/>
              </w:rPr>
              <w:t>Methodisch-didaktische Hinweise</w:t>
            </w:r>
          </w:p>
          <w:p w14:paraId="78242E68" w14:textId="77777777" w:rsidR="00E70DE1" w:rsidRPr="00D508A7" w:rsidRDefault="00E70DE1" w:rsidP="00E95F18">
            <w:pPr>
              <w:jc w:val="center"/>
              <w:rPr>
                <w:rFonts w:cs="Arial"/>
              </w:rPr>
            </w:pPr>
          </w:p>
        </w:tc>
      </w:tr>
      <w:tr w:rsidR="00E70DE1" w:rsidRPr="00F86353" w14:paraId="5DFE3B53" w14:textId="77777777" w:rsidTr="00F8438C">
        <w:trPr>
          <w:trHeight w:val="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9636E" w14:textId="77777777" w:rsidR="00E70DE1" w:rsidRPr="00F86353" w:rsidRDefault="00E70DE1" w:rsidP="00E95F18">
            <w:pPr>
              <w:pStyle w:val="TabellenkopfLS"/>
              <w:spacing w:line="360" w:lineRule="exac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Dauer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83128" w14:textId="77777777" w:rsidR="00E70DE1" w:rsidRPr="00F86353" w:rsidRDefault="00E70DE1" w:rsidP="00E95F18">
            <w:pPr>
              <w:pStyle w:val="TabellenkopfLS"/>
              <w:spacing w:line="360" w:lineRule="exac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Phase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275DE" w14:textId="77777777" w:rsidR="00E70DE1" w:rsidRPr="00F86353" w:rsidRDefault="00E70DE1" w:rsidP="00E95F18">
            <w:pPr>
              <w:pStyle w:val="TabellenkopfLS"/>
              <w:spacing w:line="360" w:lineRule="exac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Was wird gelernt?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0912E" w14:textId="77777777" w:rsidR="00E70DE1" w:rsidRPr="00F86353" w:rsidRDefault="00E70DE1" w:rsidP="00E95F18">
            <w:pPr>
              <w:pStyle w:val="TabellenkopfLS"/>
              <w:spacing w:line="360" w:lineRule="exac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Wie wird gelernt?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E5FCA" w14:textId="77777777" w:rsidR="00E70DE1" w:rsidRPr="00F86353" w:rsidRDefault="00E70DE1" w:rsidP="00E95F18">
            <w:pPr>
              <w:pStyle w:val="TabellenkopfLS"/>
              <w:spacing w:line="360" w:lineRule="exac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Medien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D8632" w14:textId="77777777" w:rsidR="00E70DE1" w:rsidRPr="00F86353" w:rsidRDefault="00E70DE1" w:rsidP="00E95F18">
            <w:pPr>
              <w:pStyle w:val="TabellenkopfLS"/>
              <w:spacing w:line="360" w:lineRule="exac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Material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226BF" w14:textId="77777777" w:rsidR="00E70DE1" w:rsidRPr="001A0905" w:rsidRDefault="00E70DE1" w:rsidP="00F8438C">
            <w:pPr>
              <w:pStyle w:val="TabellenkopfLS"/>
              <w:spacing w:line="240" w:lineRule="auto"/>
              <w:rPr>
                <w:rFonts w:ascii="Arial" w:hAnsi="Arial" w:cs="Arial"/>
                <w:color w:val="auto"/>
                <w:sz w:val="20"/>
              </w:rPr>
            </w:pPr>
            <w:r w:rsidRPr="001A0905">
              <w:rPr>
                <w:rFonts w:ascii="Arial" w:hAnsi="Arial" w:cs="Arial"/>
                <w:color w:val="auto"/>
                <w:sz w:val="20"/>
              </w:rPr>
              <w:t>Kooperation</w:t>
            </w:r>
          </w:p>
          <w:p w14:paraId="63556485" w14:textId="77777777" w:rsidR="00E70DE1" w:rsidRPr="00F86353" w:rsidRDefault="00E70DE1" w:rsidP="00F8438C">
            <w:pPr>
              <w:pStyle w:val="TabellenkopfLS"/>
              <w:spacing w:line="240" w:lineRule="auto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Hinweise</w:t>
            </w:r>
            <w:r w:rsidRPr="00F86353">
              <w:rPr>
                <w:rFonts w:ascii="Arial" w:hAnsi="Arial" w:cs="Arial"/>
                <w:sz w:val="20"/>
              </w:rPr>
              <w:br/>
              <w:t>Erläuterungen</w:t>
            </w:r>
          </w:p>
        </w:tc>
      </w:tr>
      <w:tr w:rsidR="00F8438C" w:rsidRPr="00F86353" w14:paraId="6FE2DA21" w14:textId="77777777" w:rsidTr="00F8438C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6C666" w14:textId="77777777" w:rsidR="00E70DE1" w:rsidRPr="00F86353" w:rsidRDefault="00E70DE1" w:rsidP="00E95F18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42CC" w14:textId="77777777" w:rsidR="00E70DE1" w:rsidRPr="00F86353" w:rsidRDefault="00E70DE1" w:rsidP="00E95F18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D5CCF" w14:textId="77777777" w:rsidR="00E70DE1" w:rsidRPr="00F86353" w:rsidRDefault="00E70DE1" w:rsidP="00E95F18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rPr>
                <w:rFonts w:ascii="Arial" w:hAnsi="Arial" w:cs="Arial"/>
                <w:b w:val="0"/>
                <w:sz w:val="20"/>
              </w:rPr>
            </w:pPr>
            <w:r w:rsidRPr="00F86353">
              <w:rPr>
                <w:rFonts w:ascii="Arial" w:hAnsi="Arial" w:cs="Arial"/>
                <w:b w:val="0"/>
                <w:sz w:val="20"/>
              </w:rPr>
              <w:t>Angestrebte Kompetenzen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7E3CBA" w14:textId="77777777" w:rsidR="00E70DE1" w:rsidRPr="00F86353" w:rsidRDefault="00E70DE1" w:rsidP="00E95F18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b w:val="0"/>
                <w:sz w:val="20"/>
              </w:rPr>
              <w:t xml:space="preserve">Handeln der Lehrkraft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C8901" w14:textId="77777777" w:rsidR="00E70DE1" w:rsidRPr="00F86353" w:rsidRDefault="00E70DE1" w:rsidP="00E95F18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b w:val="0"/>
                <w:sz w:val="20"/>
              </w:rPr>
            </w:pPr>
            <w:r w:rsidRPr="00F86353">
              <w:rPr>
                <w:rFonts w:ascii="Arial" w:hAnsi="Arial" w:cs="Arial"/>
                <w:b w:val="0"/>
                <w:sz w:val="20"/>
              </w:rPr>
              <w:t xml:space="preserve">Handeln der </w:t>
            </w:r>
            <w:proofErr w:type="spellStart"/>
            <w:r w:rsidRPr="00F86353">
              <w:rPr>
                <w:rFonts w:ascii="Arial" w:hAnsi="Arial" w:cs="Arial"/>
                <w:b w:val="0"/>
                <w:sz w:val="20"/>
              </w:rPr>
              <w:t>SuS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0D89C" w14:textId="77777777" w:rsidR="00E70DE1" w:rsidRPr="00F86353" w:rsidRDefault="00E70DE1" w:rsidP="00E95F18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AC10" w14:textId="77777777" w:rsidR="00E70DE1" w:rsidRPr="00F86353" w:rsidRDefault="00E70DE1" w:rsidP="00E95F18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FE862" w14:textId="77777777" w:rsidR="00E70DE1" w:rsidRPr="00F86353" w:rsidRDefault="00E70DE1" w:rsidP="00E95F18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8438C" w:rsidRPr="00F86353" w14:paraId="7A1E2917" w14:textId="77777777" w:rsidTr="00F8438C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71ECB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bookmarkStart w:id="1" w:name="_Hlk525638825"/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46DD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C2B" w14:textId="73B3C78D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3B9" w14:textId="6EF9F02C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 stellt aktuelle Kundensituation vor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93A" w14:textId="0C02DFA6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äußern Vermutungen bezüglich der Ursachen der mangelhaften Funktion der Klimaanlage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8AD" w14:textId="77777777" w:rsidR="00E70DE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86353">
              <w:rPr>
                <w:rFonts w:ascii="Arial" w:hAnsi="Arial" w:cs="Arial"/>
                <w:sz w:val="20"/>
              </w:rPr>
              <w:t>Beamer</w:t>
            </w:r>
            <w:proofErr w:type="spellEnd"/>
          </w:p>
          <w:p w14:paraId="24E37030" w14:textId="77777777" w:rsidR="00E70DE1" w:rsidRPr="001A0905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A0905">
              <w:rPr>
                <w:rFonts w:ascii="Arial" w:hAnsi="Arial" w:cs="Arial"/>
                <w:sz w:val="20"/>
              </w:rPr>
              <w:t>PT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506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Folie 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AE0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8438C" w:rsidRPr="00F86353" w14:paraId="49C80497" w14:textId="77777777" w:rsidTr="00F8438C">
        <w:trPr>
          <w:trHeight w:val="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B4FC3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FE826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A77" w14:textId="3F77C97C" w:rsidR="00E70DE1" w:rsidRPr="00F86353" w:rsidRDefault="00E70DE1" w:rsidP="00C60B9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C60B98">
              <w:rPr>
                <w:rFonts w:ascii="Arial" w:hAnsi="Arial" w:cs="Arial"/>
                <w:sz w:val="20"/>
              </w:rPr>
              <w:t>öffnen</w:t>
            </w:r>
            <w:r>
              <w:rPr>
                <w:rFonts w:ascii="Arial" w:hAnsi="Arial" w:cs="Arial"/>
                <w:sz w:val="20"/>
              </w:rPr>
              <w:t xml:space="preserve"> mit</w:t>
            </w:r>
            <w:r w:rsidR="00C60B98">
              <w:rPr>
                <w:rFonts w:ascii="Arial" w:hAnsi="Arial" w:cs="Arial"/>
                <w:sz w:val="20"/>
              </w:rPr>
              <w:t xml:space="preserve"> Hilfe</w:t>
            </w:r>
            <w:r>
              <w:rPr>
                <w:rFonts w:ascii="Arial" w:hAnsi="Arial" w:cs="Arial"/>
                <w:sz w:val="20"/>
              </w:rPr>
              <w:t xml:space="preserve"> eines QR-Codes eine App und </w:t>
            </w:r>
            <w:r w:rsidR="00C60B98">
              <w:rPr>
                <w:rFonts w:ascii="Arial" w:hAnsi="Arial" w:cs="Arial"/>
                <w:sz w:val="20"/>
              </w:rPr>
              <w:t>wenden diese an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E11" w14:textId="057FBA6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 klärt Arbeitsauftrag 1</w:t>
            </w:r>
            <w:r w:rsidR="00C60B9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F50" w14:textId="654AACBC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sammeln in Einzelarbeit </w:t>
            </w:r>
            <w:r w:rsidRPr="00F86353">
              <w:rPr>
                <w:rFonts w:ascii="Arial" w:hAnsi="Arial" w:cs="Arial"/>
                <w:sz w:val="20"/>
              </w:rPr>
              <w:t>möglichen Fehlerursachen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170" w14:textId="77777777" w:rsidR="00E70DE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86353">
              <w:rPr>
                <w:rFonts w:ascii="Arial" w:hAnsi="Arial" w:cs="Arial"/>
                <w:sz w:val="20"/>
              </w:rPr>
              <w:t>Beamer</w:t>
            </w:r>
            <w:proofErr w:type="spellEnd"/>
          </w:p>
          <w:p w14:paraId="2413A335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09A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Folie 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E32" w14:textId="14F4EE4B" w:rsidR="00E70DE1" w:rsidRPr="00F86353" w:rsidRDefault="00E353F9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Digitale Pinnwand</w:t>
            </w:r>
          </w:p>
        </w:tc>
      </w:tr>
      <w:tr w:rsidR="00F8438C" w:rsidRPr="00F86353" w14:paraId="1D96ABAD" w14:textId="77777777" w:rsidTr="00F8438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4FB96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45E17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ERA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5D3" w14:textId="18ED88E9" w:rsidR="00E70DE1" w:rsidRPr="00F86353" w:rsidRDefault="00E70DE1" w:rsidP="00C60B9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C60B98">
              <w:rPr>
                <w:rFonts w:ascii="Arial" w:hAnsi="Arial" w:cs="Arial"/>
                <w:sz w:val="20"/>
              </w:rPr>
              <w:t>diagnostizieren die</w:t>
            </w:r>
            <w:r>
              <w:rPr>
                <w:rFonts w:ascii="Arial" w:hAnsi="Arial" w:cs="Arial"/>
                <w:sz w:val="20"/>
              </w:rPr>
              <w:t xml:space="preserve"> Baugruppen einer Klimaanlage und ihre Funktionen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D7F3" w14:textId="101EC2FC" w:rsidR="00E70DE1" w:rsidRPr="00F86353" w:rsidRDefault="00E70DE1" w:rsidP="00C60B9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 xml:space="preserve">L </w:t>
            </w:r>
            <w:r>
              <w:rPr>
                <w:rFonts w:ascii="Arial" w:hAnsi="Arial" w:cs="Arial"/>
                <w:sz w:val="20"/>
              </w:rPr>
              <w:t xml:space="preserve">stellt präsentationsbegleitende Fragen und </w:t>
            </w:r>
            <w:r w:rsidRPr="00F86353">
              <w:rPr>
                <w:rFonts w:ascii="Arial" w:hAnsi="Arial" w:cs="Arial"/>
                <w:sz w:val="20"/>
              </w:rPr>
              <w:t xml:space="preserve">gibt </w:t>
            </w:r>
            <w:r w:rsidR="00C60B98">
              <w:rPr>
                <w:rFonts w:ascii="Arial" w:hAnsi="Arial" w:cs="Arial"/>
                <w:sz w:val="20"/>
              </w:rPr>
              <w:t>i</w:t>
            </w:r>
            <w:r w:rsidRPr="00F86353">
              <w:rPr>
                <w:rFonts w:ascii="Arial" w:hAnsi="Arial" w:cs="Arial"/>
                <w:sz w:val="20"/>
              </w:rPr>
              <w:t>ndividuelle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6353">
              <w:rPr>
                <w:rFonts w:ascii="Arial" w:hAnsi="Arial" w:cs="Arial"/>
                <w:sz w:val="20"/>
              </w:rPr>
              <w:t>Impulse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F7C" w14:textId="7CD1826F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86353">
              <w:rPr>
                <w:rFonts w:ascii="Arial" w:hAnsi="Arial" w:cs="Arial"/>
                <w:sz w:val="20"/>
              </w:rPr>
              <w:t>SuS</w:t>
            </w:r>
            <w:proofErr w:type="spellEnd"/>
            <w:r w:rsidRPr="00F86353">
              <w:rPr>
                <w:rFonts w:ascii="Arial" w:hAnsi="Arial" w:cs="Arial"/>
                <w:sz w:val="20"/>
              </w:rPr>
              <w:t xml:space="preserve"> antworten im L</w:t>
            </w:r>
            <w:r>
              <w:rPr>
                <w:rFonts w:ascii="Arial" w:hAnsi="Arial" w:cs="Arial"/>
                <w:sz w:val="20"/>
              </w:rPr>
              <w:t>ehrer-Schüler-</w:t>
            </w:r>
            <w:r w:rsidRPr="00F86353">
              <w:rPr>
                <w:rFonts w:ascii="Arial" w:hAnsi="Arial" w:cs="Arial"/>
                <w:sz w:val="20"/>
              </w:rPr>
              <w:t>Gespräch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  <w:p w14:paraId="12C89BC8" w14:textId="77777777" w:rsidR="00E70DE1" w:rsidRPr="00F86353" w:rsidRDefault="00E70DE1" w:rsidP="00E95F18">
            <w:pPr>
              <w:pStyle w:val="Textkrper-Erstzeileneinzu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211" w14:textId="77777777" w:rsidR="00E70DE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86353">
              <w:rPr>
                <w:rFonts w:ascii="Arial" w:hAnsi="Arial" w:cs="Arial"/>
                <w:sz w:val="20"/>
              </w:rPr>
              <w:t>Beamer</w:t>
            </w:r>
            <w:proofErr w:type="spellEnd"/>
          </w:p>
          <w:p w14:paraId="4CAF48AC" w14:textId="77777777" w:rsidR="00E70DE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PPT</w:t>
            </w:r>
          </w:p>
          <w:p w14:paraId="7B83C7CC" w14:textId="77777777" w:rsidR="00E70DE1" w:rsidRPr="00F86353" w:rsidRDefault="00E70DE1" w:rsidP="00E95F18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ABC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 xml:space="preserve">Folie </w:t>
            </w:r>
            <w:r>
              <w:rPr>
                <w:rFonts w:ascii="Arial" w:hAnsi="Arial" w:cs="Arial"/>
                <w:sz w:val="20"/>
              </w:rPr>
              <w:t>3,</w:t>
            </w:r>
            <w:r w:rsidRPr="00F8635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7E2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Einstieg Infophase; Übersicht Klimaanlagen</w:t>
            </w:r>
          </w:p>
        </w:tc>
      </w:tr>
      <w:tr w:rsidR="00F8438C" w:rsidRPr="00F86353" w14:paraId="35A71AA0" w14:textId="77777777" w:rsidTr="00F8438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C5C5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3D9B4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ERA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9EA4" w14:textId="5D6513FC" w:rsidR="00E70DE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C60B98">
              <w:rPr>
                <w:rFonts w:ascii="Arial" w:hAnsi="Arial" w:cs="Arial"/>
                <w:sz w:val="20"/>
              </w:rPr>
              <w:t xml:space="preserve">leiten Zusammenhänge der </w:t>
            </w:r>
            <w:r>
              <w:rPr>
                <w:rFonts w:ascii="Arial" w:hAnsi="Arial" w:cs="Arial"/>
                <w:sz w:val="20"/>
              </w:rPr>
              <w:t>Grundfunktionen aus den einzelnen Baugruppen ab.</w:t>
            </w:r>
          </w:p>
          <w:p w14:paraId="5609C1A8" w14:textId="09BCA595" w:rsidR="00E70DE1" w:rsidRPr="000F31EC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4031" w14:textId="150E691F" w:rsidR="00E70DE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 klärt Arbeitsauftrag 2 und </w:t>
            </w:r>
            <w:r w:rsidRPr="00F86353">
              <w:rPr>
                <w:rFonts w:ascii="Arial" w:hAnsi="Arial" w:cs="Arial"/>
                <w:sz w:val="20"/>
              </w:rPr>
              <w:t>unterstütz</w:t>
            </w:r>
            <w:r w:rsidR="00C60B98">
              <w:rPr>
                <w:rFonts w:ascii="Arial" w:hAnsi="Arial" w:cs="Arial"/>
                <w:sz w:val="20"/>
              </w:rPr>
              <w:t>t</w:t>
            </w:r>
            <w:r w:rsidRPr="00F86353">
              <w:rPr>
                <w:rFonts w:ascii="Arial" w:hAnsi="Arial" w:cs="Arial"/>
                <w:sz w:val="20"/>
              </w:rPr>
              <w:t xml:space="preserve"> bei der </w:t>
            </w:r>
            <w:r>
              <w:rPr>
                <w:rFonts w:ascii="Arial" w:hAnsi="Arial" w:cs="Arial"/>
                <w:sz w:val="20"/>
              </w:rPr>
              <w:t>Lös</w:t>
            </w:r>
            <w:r w:rsidRPr="00F86353">
              <w:rPr>
                <w:rFonts w:ascii="Arial" w:hAnsi="Arial" w:cs="Arial"/>
                <w:sz w:val="20"/>
              </w:rPr>
              <w:t>ung</w:t>
            </w:r>
            <w:r w:rsidR="00C60B9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14682CC" w14:textId="77777777" w:rsidR="00E70DE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  <w:p w14:paraId="6914B4A2" w14:textId="68238D32" w:rsidR="00E70DE1" w:rsidRPr="0036173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  <w:r>
              <w:rPr>
                <w:rFonts w:ascii="Arial" w:hAnsi="Arial" w:cs="Arial"/>
                <w:sz w:val="20"/>
              </w:rPr>
              <w:t xml:space="preserve">L gibt </w:t>
            </w:r>
            <w:r w:rsidRPr="00F86353">
              <w:rPr>
                <w:rFonts w:ascii="Arial" w:hAnsi="Arial" w:cs="Arial"/>
                <w:sz w:val="20"/>
              </w:rPr>
              <w:t>Hilfestellungen</w:t>
            </w:r>
            <w:r>
              <w:rPr>
                <w:rFonts w:ascii="Arial" w:hAnsi="Arial" w:cs="Arial"/>
                <w:sz w:val="20"/>
              </w:rPr>
              <w:t xml:space="preserve"> im </w:t>
            </w:r>
            <w:r w:rsidR="00FC7B01">
              <w:rPr>
                <w:rFonts w:ascii="Arial" w:hAnsi="Arial" w:cs="Arial"/>
                <w:sz w:val="20"/>
              </w:rPr>
              <w:t xml:space="preserve">                  </w:t>
            </w:r>
            <w:r w:rsidRPr="00F86353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ehrer-Schüler-</w:t>
            </w:r>
            <w:r w:rsidRPr="00F86353">
              <w:rPr>
                <w:rFonts w:ascii="Arial" w:hAnsi="Arial" w:cs="Arial"/>
                <w:sz w:val="20"/>
              </w:rPr>
              <w:t>Gespräch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39A" w14:textId="0C85C9DF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86353">
              <w:rPr>
                <w:rFonts w:ascii="Arial" w:hAnsi="Arial" w:cs="Arial"/>
                <w:sz w:val="20"/>
              </w:rPr>
              <w:t>SuS</w:t>
            </w:r>
            <w:proofErr w:type="spellEnd"/>
            <w:r w:rsidRPr="00F8635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bearbeiten den Arbeitsauftrag in Einzelarbeit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23D" w14:textId="77777777" w:rsidR="00E70DE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86353">
              <w:rPr>
                <w:rFonts w:ascii="Arial" w:hAnsi="Arial" w:cs="Arial"/>
                <w:sz w:val="20"/>
              </w:rPr>
              <w:t>Beamer</w:t>
            </w:r>
            <w:proofErr w:type="spellEnd"/>
          </w:p>
          <w:p w14:paraId="36F0B917" w14:textId="77777777" w:rsidR="00E70DE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PPT</w:t>
            </w:r>
          </w:p>
          <w:p w14:paraId="4BF97368" w14:textId="77777777" w:rsidR="00E70DE1" w:rsidRPr="00F86353" w:rsidRDefault="00E70DE1" w:rsidP="00E95F18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4A2" w14:textId="77777777" w:rsidR="00E70DE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Folie 5,6</w:t>
            </w:r>
          </w:p>
          <w:p w14:paraId="4CCECB40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T</w:t>
            </w:r>
            <w:r w:rsidRPr="00F86353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LB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C45" w14:textId="20FF3EE5" w:rsidR="00E70DE1" w:rsidRPr="00F86353" w:rsidRDefault="00E70DE1" w:rsidP="00796A94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F86353">
              <w:rPr>
                <w:rFonts w:ascii="Arial" w:hAnsi="Arial" w:cs="Arial"/>
                <w:sz w:val="20"/>
              </w:rPr>
              <w:t xml:space="preserve">Classroom App </w:t>
            </w:r>
          </w:p>
        </w:tc>
      </w:tr>
      <w:bookmarkEnd w:id="1"/>
      <w:tr w:rsidR="00F8438C" w:rsidRPr="00F86353" w14:paraId="32A4187F" w14:textId="77777777" w:rsidTr="00F8438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53182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29B5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AA8" w14:textId="3BA5D3BE" w:rsidR="00E70DE1" w:rsidRPr="00F86353" w:rsidRDefault="00E70DE1" w:rsidP="00C60B9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C60B98">
              <w:rPr>
                <w:rFonts w:ascii="Arial" w:hAnsi="Arial" w:cs="Arial"/>
                <w:sz w:val="20"/>
              </w:rPr>
              <w:t>analysieren</w:t>
            </w:r>
            <w:r>
              <w:rPr>
                <w:rFonts w:ascii="Arial" w:hAnsi="Arial" w:cs="Arial"/>
                <w:sz w:val="20"/>
              </w:rPr>
              <w:t xml:space="preserve"> physikalische Naturgesetzmäßigkeiten, welche im Zusammenhang mit </w:t>
            </w:r>
            <w:r>
              <w:rPr>
                <w:rFonts w:ascii="Arial" w:hAnsi="Arial" w:cs="Arial"/>
                <w:sz w:val="20"/>
              </w:rPr>
              <w:lastRenderedPageBreak/>
              <w:t>der Klimaanlage stehen, und wenden</w:t>
            </w:r>
            <w:r w:rsidR="00C60B98">
              <w:rPr>
                <w:rFonts w:ascii="Arial" w:hAnsi="Arial" w:cs="Arial"/>
                <w:sz w:val="20"/>
              </w:rPr>
              <w:t xml:space="preserve"> diese 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A12" w14:textId="5B67F55D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L gibt </w:t>
            </w:r>
            <w:r w:rsidRPr="00F86353">
              <w:rPr>
                <w:rFonts w:ascii="Arial" w:hAnsi="Arial" w:cs="Arial"/>
                <w:sz w:val="20"/>
              </w:rPr>
              <w:t>Hilfestellungen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C7B01">
              <w:rPr>
                <w:rFonts w:ascii="Arial" w:hAnsi="Arial" w:cs="Arial"/>
                <w:sz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</w:rPr>
              <w:t xml:space="preserve">im </w:t>
            </w:r>
            <w:r w:rsidRPr="00F86353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ehrer-Schüler-</w:t>
            </w:r>
            <w:r w:rsidRPr="00F86353">
              <w:rPr>
                <w:rFonts w:ascii="Arial" w:hAnsi="Arial" w:cs="Arial"/>
                <w:sz w:val="20"/>
              </w:rPr>
              <w:t>Gespräch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  <w:p w14:paraId="3A53229D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537" w14:textId="039E3912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86353">
              <w:rPr>
                <w:rFonts w:ascii="Arial" w:hAnsi="Arial" w:cs="Arial"/>
                <w:sz w:val="20"/>
              </w:rPr>
              <w:t>SuS</w:t>
            </w:r>
            <w:proofErr w:type="spellEnd"/>
            <w:r w:rsidRPr="00F8635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bearbeiten den Arbeitsauftrag 3</w:t>
            </w:r>
            <w:r w:rsidR="00C60B9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A333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BA9" w14:textId="60C939E7" w:rsidR="00E70DE1" w:rsidRPr="00F86353" w:rsidRDefault="00E70DE1" w:rsidP="00FC7B01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Folie 7-</w:t>
            </w:r>
            <w:r w:rsidR="00FC7B01">
              <w:rPr>
                <w:rFonts w:ascii="Arial" w:hAnsi="Arial" w:cs="Arial"/>
                <w:sz w:val="20"/>
                <w:szCs w:val="20"/>
              </w:rPr>
              <w:t>9</w:t>
            </w:r>
            <w:r w:rsidRPr="00F863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DF5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Gruppenarbeit</w:t>
            </w:r>
          </w:p>
        </w:tc>
      </w:tr>
      <w:tr w:rsidR="00F8438C" w:rsidRPr="00F86353" w14:paraId="6888D95D" w14:textId="77777777" w:rsidTr="00F8438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8778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DD6F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92B" w14:textId="40BA0402" w:rsidR="00E70DE1" w:rsidRPr="00F86353" w:rsidRDefault="00E70DE1" w:rsidP="00C60B9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C60B98">
              <w:rPr>
                <w:rFonts w:ascii="Arial" w:hAnsi="Arial" w:cs="Arial"/>
                <w:sz w:val="20"/>
              </w:rPr>
              <w:t xml:space="preserve">präsentieren </w:t>
            </w:r>
            <w:r>
              <w:rPr>
                <w:rFonts w:ascii="Arial" w:hAnsi="Arial" w:cs="Arial"/>
                <w:sz w:val="20"/>
              </w:rPr>
              <w:t>ihre Ergebnisse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B8C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D67" w14:textId="3669280E" w:rsidR="00E70DE1" w:rsidRPr="00F86353" w:rsidRDefault="00E70DE1" w:rsidP="00FC7B01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86353">
              <w:rPr>
                <w:rFonts w:ascii="Arial" w:hAnsi="Arial" w:cs="Arial"/>
                <w:sz w:val="20"/>
              </w:rPr>
              <w:t>SuS</w:t>
            </w:r>
            <w:proofErr w:type="spellEnd"/>
            <w:r w:rsidRPr="00F8635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stellen Ergebnisse vor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F7E" w14:textId="77777777" w:rsidR="00E70DE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</w:t>
            </w:r>
          </w:p>
          <w:p w14:paraId="68E42BA7" w14:textId="77777777" w:rsidR="00E70DE1" w:rsidRPr="00361731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  <w:r>
              <w:rPr>
                <w:rFonts w:ascii="Arial" w:hAnsi="Arial" w:cs="Arial"/>
                <w:sz w:val="20"/>
              </w:rPr>
              <w:t>PPT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F6E" w14:textId="1F666624" w:rsidR="00E70DE1" w:rsidRPr="00F86353" w:rsidRDefault="00E70DE1" w:rsidP="00FC7B01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Folie 7-</w:t>
            </w:r>
            <w:r w:rsidR="00FC7B01">
              <w:rPr>
                <w:rFonts w:ascii="Arial" w:hAnsi="Arial" w:cs="Arial"/>
                <w:sz w:val="20"/>
                <w:szCs w:val="20"/>
              </w:rPr>
              <w:t>9</w:t>
            </w:r>
            <w:r w:rsidRPr="00F863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8CD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Gruppenarbeit</w:t>
            </w:r>
          </w:p>
        </w:tc>
      </w:tr>
      <w:tr w:rsidR="00F8438C" w:rsidRPr="00F86353" w14:paraId="135DC101" w14:textId="77777777" w:rsidTr="00F8438C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7BF97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DF8E4" w14:textId="77777777" w:rsidR="00E70DE1" w:rsidRPr="00F86353" w:rsidRDefault="00E70DE1" w:rsidP="00F8438C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864" w14:textId="3B38A941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können das Erlernte in ihren beruflichen Alltag einordnen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E05" w14:textId="1A60BB6C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 bewertet im Lehrer-Schüler-Gespräch mit Hilfe der zuvor gesammelten Lösungsansätze die Ergebnisse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398D" w14:textId="06633BF1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86353">
              <w:rPr>
                <w:rFonts w:ascii="Arial" w:hAnsi="Arial" w:cs="Arial"/>
                <w:sz w:val="20"/>
              </w:rPr>
              <w:t>SuS</w:t>
            </w:r>
            <w:proofErr w:type="spellEnd"/>
            <w:r w:rsidRPr="00F86353">
              <w:rPr>
                <w:rFonts w:ascii="Arial" w:hAnsi="Arial" w:cs="Arial"/>
                <w:sz w:val="20"/>
              </w:rPr>
              <w:t xml:space="preserve"> lösen Eingangs gestelltes Problem</w:t>
            </w:r>
            <w:r w:rsidR="00C60B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7DB" w14:textId="77777777" w:rsidR="00E70DE1" w:rsidRPr="00F86353" w:rsidRDefault="00E70DE1" w:rsidP="00E95F18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353">
              <w:rPr>
                <w:rFonts w:ascii="Arial" w:hAnsi="Arial" w:cs="Arial"/>
                <w:sz w:val="20"/>
                <w:szCs w:val="20"/>
              </w:rPr>
              <w:t>Beamer</w:t>
            </w:r>
            <w:proofErr w:type="spellEnd"/>
            <w:r w:rsidRPr="00F8635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A09" w14:textId="77777777" w:rsidR="00E70DE1" w:rsidRPr="00F86353" w:rsidRDefault="00E70DE1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E10" w14:textId="3E78BF7C" w:rsidR="00E70DE1" w:rsidRPr="00F86353" w:rsidRDefault="00E529CA" w:rsidP="00E95F1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Digitale Pinnwand</w:t>
            </w:r>
          </w:p>
        </w:tc>
      </w:tr>
    </w:tbl>
    <w:p w14:paraId="0EC1FA24" w14:textId="77777777" w:rsidR="00E70DE1" w:rsidRPr="00F86353" w:rsidRDefault="00E70DE1" w:rsidP="00E70DE1">
      <w:pPr>
        <w:tabs>
          <w:tab w:val="left" w:pos="5812"/>
          <w:tab w:val="left" w:pos="7938"/>
        </w:tabs>
        <w:spacing w:line="360" w:lineRule="exact"/>
        <w:rPr>
          <w:rFonts w:cs="Arial"/>
          <w:sz w:val="20"/>
          <w:szCs w:val="20"/>
        </w:rPr>
        <w:sectPr w:rsidR="00E70DE1" w:rsidRPr="00F86353" w:rsidSect="00CE4D13">
          <w:headerReference w:type="first" r:id="rId12"/>
          <w:pgSz w:w="16838" w:h="11906" w:orient="landscape" w:code="9"/>
          <w:pgMar w:top="709" w:right="851" w:bottom="709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7942"/>
      </w:tblGrid>
      <w:tr w:rsidR="00E70DE1" w:rsidRPr="00D508A7" w14:paraId="667CA4C9" w14:textId="77777777" w:rsidTr="00E95F18">
        <w:trPr>
          <w:trHeight w:val="6475"/>
        </w:trPr>
        <w:tc>
          <w:tcPr>
            <w:tcW w:w="1697" w:type="dxa"/>
          </w:tcPr>
          <w:bookmarkEnd w:id="0"/>
          <w:p w14:paraId="42A5E216" w14:textId="77777777" w:rsidR="00E70DE1" w:rsidRPr="00F86353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8635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Abkürzungen:</w:t>
            </w:r>
          </w:p>
          <w:p w14:paraId="70DF49DE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121CEB9" w14:textId="77777777" w:rsidR="00E70DE1" w:rsidRPr="00F86353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8635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Phase:</w:t>
            </w:r>
          </w:p>
          <w:p w14:paraId="49045976" w14:textId="77777777" w:rsidR="00E70DE1" w:rsidRPr="00F86353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46E8DDEE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E96DA09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C377EA9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802E8BE" w14:textId="77777777" w:rsidR="00E70DE1" w:rsidRPr="00F86353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8635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Medien:</w:t>
            </w:r>
          </w:p>
          <w:p w14:paraId="52A7A893" w14:textId="77777777" w:rsidR="00E70DE1" w:rsidRPr="00F86353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04FAEA4B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8FAFF63" w14:textId="77777777" w:rsidR="00E70DE1" w:rsidRPr="00F86353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0243F06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9929CA6" w14:textId="77777777" w:rsidR="00E70DE1" w:rsidRPr="00F86353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8635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Weitere </w:t>
            </w:r>
          </w:p>
          <w:p w14:paraId="1890737C" w14:textId="77777777" w:rsidR="00E70DE1" w:rsidRPr="00F86353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8635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Abkürzungen:</w:t>
            </w:r>
          </w:p>
          <w:p w14:paraId="78AB1417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62EB176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85AE67D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2493575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D94A07F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9DDFD8F" w14:textId="77777777" w:rsidR="00E70DE1" w:rsidRPr="00F86353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4550D20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DE5449C" w14:textId="77777777" w:rsidR="00E70DE1" w:rsidRPr="00F86353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8635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Lernphase:</w:t>
            </w:r>
          </w:p>
        </w:tc>
        <w:tc>
          <w:tcPr>
            <w:tcW w:w="7942" w:type="dxa"/>
          </w:tcPr>
          <w:p w14:paraId="0F861986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68DDF1B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BB4D5D8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>BA = Bearbeitung, E = Unterrichtseröffnung, ERA = Erarbeitung, FM = Fördermaßnahme, K = Konsolidierung, KO = Konfrontation, LZK = Lernzielkontrolle, PD = Pädagogische Diagnose, Z = Zusammenfassung; R = Reflexion, Ü = Überprüfung , O = Organisation</w:t>
            </w:r>
          </w:p>
          <w:p w14:paraId="537C7A70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ind w:firstLine="357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71F2A7" w14:textId="77777777" w:rsidR="00E70DE1" w:rsidRPr="00F86353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 xml:space="preserve">AP = Audio-Player, B = </w:t>
            </w:r>
            <w:proofErr w:type="spellStart"/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>Beamer</w:t>
            </w:r>
            <w:proofErr w:type="spellEnd"/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>, D = Dokumentenkamera, LB = Lehrbuch, O = Overheadprojektor, PC = Computer, PW = Pinnwand, T = Tafel, TT = Tablet, WB = Whiteboard; SPH =Smartphone; ATB = Apple TV-Box</w:t>
            </w:r>
          </w:p>
          <w:p w14:paraId="5376D3F2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0ADDE9B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941A52A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 xml:space="preserve">AA = Arbeitsauftrag, AB = Arbeitsblatt, AO = Advance Organizer, D = Datei, DK = Dokumentation, EA = Einzelarbeit, FK = Fachkompetenz, FOL = Folie, GA = Gruppenarbeit, HA = Hausaufgaben, </w:t>
            </w:r>
            <w:proofErr w:type="spellStart"/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>HuL</w:t>
            </w:r>
            <w:proofErr w:type="spellEnd"/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 xml:space="preserve"> = Handlungs- und Lernsituation, I = Information, IKL = Ich-Kann-Liste, KR = Kompetenzraster, L = Lehrkraft, LAA = Lösung Arbeitsauftrag, O = Ordner, P = Plenum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 xml:space="preserve"> PA = Partnerarbeit, PPT = Präsentationssoftware, PR = Präsentation, </w:t>
            </w:r>
            <w:proofErr w:type="spellStart"/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>SuS</w:t>
            </w:r>
            <w:proofErr w:type="spellEnd"/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 xml:space="preserve"> = Schülerinnen und Schüler, TA = Tafelanschrieb, ÜFK = Überfachliche Kompetenzen, V = Video</w:t>
            </w:r>
          </w:p>
          <w:p w14:paraId="666A39B0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ind w:firstLine="357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433F17A" w14:textId="77777777" w:rsidR="00E70DE1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543D630" w14:textId="77777777" w:rsidR="00E70DE1" w:rsidRPr="00D508A7" w:rsidRDefault="00E70DE1" w:rsidP="00E95F18">
            <w:pPr>
              <w:widowControl/>
              <w:autoSpaceDE/>
              <w:autoSpaceDN/>
              <w:adjustRightInd/>
              <w:spacing w:line="318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 xml:space="preserve">k = kollektiv, </w:t>
            </w:r>
            <w:proofErr w:type="spellStart"/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>koop</w:t>
            </w:r>
            <w:proofErr w:type="spellEnd"/>
            <w:r w:rsidRPr="00D508A7">
              <w:rPr>
                <w:rFonts w:cs="Arial"/>
                <w:color w:val="000000" w:themeColor="text1"/>
                <w:sz w:val="20"/>
                <w:szCs w:val="20"/>
              </w:rPr>
              <w:t xml:space="preserve"> = kooperativ, i = individuell</w:t>
            </w:r>
          </w:p>
        </w:tc>
      </w:tr>
    </w:tbl>
    <w:p w14:paraId="56CA9972" w14:textId="77777777" w:rsidR="00E70DE1" w:rsidRPr="00D508A7" w:rsidRDefault="00E70DE1" w:rsidP="00E70DE1">
      <w:pPr>
        <w:tabs>
          <w:tab w:val="left" w:pos="4755"/>
        </w:tabs>
        <w:rPr>
          <w:rFonts w:cs="Arial"/>
          <w:sz w:val="28"/>
          <w:szCs w:val="28"/>
        </w:rPr>
      </w:pPr>
    </w:p>
    <w:p w14:paraId="505B68F4" w14:textId="2AE876D2" w:rsidR="006E5294" w:rsidRPr="00443EEC" w:rsidRDefault="006E5294" w:rsidP="00E70DE1">
      <w:pPr>
        <w:widowControl/>
        <w:autoSpaceDE/>
        <w:autoSpaceDN/>
        <w:adjustRightInd/>
        <w:rPr>
          <w:rFonts w:asciiTheme="minorHAnsi" w:hAnsiTheme="minorHAnsi"/>
          <w:b/>
          <w:bCs/>
          <w:sz w:val="28"/>
          <w:szCs w:val="28"/>
        </w:rPr>
      </w:pPr>
    </w:p>
    <w:sectPr w:rsidR="006E5294" w:rsidRPr="00443EEC" w:rsidSect="00D508A7">
      <w:headerReference w:type="default" r:id="rId13"/>
      <w:footerReference w:type="default" r:id="rId14"/>
      <w:pgSz w:w="11907" w:h="16840" w:code="9"/>
      <w:pgMar w:top="567" w:right="1134" w:bottom="680" w:left="1134" w:header="482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5F6C" w14:textId="77777777" w:rsidR="008723EF" w:rsidRDefault="008723EF">
      <w:r>
        <w:separator/>
      </w:r>
    </w:p>
    <w:p w14:paraId="46FC785E" w14:textId="77777777" w:rsidR="008723EF" w:rsidRDefault="008723EF"/>
  </w:endnote>
  <w:endnote w:type="continuationSeparator" w:id="0">
    <w:p w14:paraId="1C5EC58D" w14:textId="77777777" w:rsidR="008723EF" w:rsidRDefault="008723EF">
      <w:r>
        <w:continuationSeparator/>
      </w:r>
    </w:p>
    <w:p w14:paraId="7ACD6AA4" w14:textId="77777777" w:rsidR="008723EF" w:rsidRDefault="00872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D4F6" w14:textId="77777777" w:rsidR="0064207A" w:rsidRPr="00CC4D0C" w:rsidRDefault="009E3B30" w:rsidP="00CC4D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DDA6" w14:textId="77777777" w:rsidR="008723EF" w:rsidRDefault="008723EF">
      <w:r>
        <w:separator/>
      </w:r>
    </w:p>
    <w:p w14:paraId="5907EC97" w14:textId="77777777" w:rsidR="008723EF" w:rsidRDefault="008723EF"/>
  </w:footnote>
  <w:footnote w:type="continuationSeparator" w:id="0">
    <w:p w14:paraId="1041D4D7" w14:textId="77777777" w:rsidR="008723EF" w:rsidRDefault="008723EF">
      <w:r>
        <w:continuationSeparator/>
      </w:r>
    </w:p>
    <w:p w14:paraId="488EE64A" w14:textId="77777777" w:rsidR="008723EF" w:rsidRDefault="00872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4C1E" w14:textId="77777777" w:rsidR="00561FA9" w:rsidRPr="00701BAE" w:rsidRDefault="00561FA9" w:rsidP="00C826E8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FDE" w14:textId="77777777" w:rsidR="00E70DE1" w:rsidRPr="00F131AC" w:rsidRDefault="00E70DE1" w:rsidP="004A6917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7DF6" w14:textId="77777777" w:rsidR="0064207A" w:rsidRPr="00597539" w:rsidRDefault="009E3B30" w:rsidP="004A6917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8FD"/>
    <w:multiLevelType w:val="hybridMultilevel"/>
    <w:tmpl w:val="6D7CB8F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D76"/>
    <w:multiLevelType w:val="hybridMultilevel"/>
    <w:tmpl w:val="D7A8C9FC"/>
    <w:lvl w:ilvl="0" w:tplc="CCF67CD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CAD6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2A90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19E7"/>
    <w:multiLevelType w:val="hybridMultilevel"/>
    <w:tmpl w:val="F1B8C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27BB"/>
    <w:multiLevelType w:val="hybridMultilevel"/>
    <w:tmpl w:val="FBA2F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6DAA"/>
    <w:multiLevelType w:val="singleLevel"/>
    <w:tmpl w:val="B53433B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DA11AE"/>
    <w:multiLevelType w:val="hybridMultilevel"/>
    <w:tmpl w:val="175A417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05A16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209DA"/>
    <w:multiLevelType w:val="hybridMultilevel"/>
    <w:tmpl w:val="3DF689DA"/>
    <w:lvl w:ilvl="0" w:tplc="4750418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01BD"/>
    <w:multiLevelType w:val="hybridMultilevel"/>
    <w:tmpl w:val="D37CE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339F"/>
    <w:multiLevelType w:val="singleLevel"/>
    <w:tmpl w:val="3D8A55DA"/>
    <w:lvl w:ilvl="0">
      <w:numFmt w:val="bullet"/>
      <w:lvlText w:val=""/>
      <w:lvlJc w:val="left"/>
      <w:pPr>
        <w:tabs>
          <w:tab w:val="num" w:pos="495"/>
        </w:tabs>
        <w:ind w:left="495" w:hanging="495"/>
      </w:pPr>
      <w:rPr>
        <w:rFonts w:ascii="Wingdings" w:hAnsi="Wingdings" w:hint="default"/>
      </w:rPr>
    </w:lvl>
  </w:abstractNum>
  <w:abstractNum w:abstractNumId="9" w15:restartNumberingAfterBreak="0">
    <w:nsid w:val="24562CD4"/>
    <w:multiLevelType w:val="hybridMultilevel"/>
    <w:tmpl w:val="43687204"/>
    <w:lvl w:ilvl="0" w:tplc="2CD6785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30287C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44617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4514B"/>
    <w:multiLevelType w:val="hybridMultilevel"/>
    <w:tmpl w:val="BF34C406"/>
    <w:lvl w:ilvl="0" w:tplc="CB0400A6">
      <w:start w:val="1"/>
      <w:numFmt w:val="bullet"/>
      <w:pStyle w:val="T2Liste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color w:val="0000FF"/>
      </w:rPr>
    </w:lvl>
    <w:lvl w:ilvl="1" w:tplc="04070019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color w:val="0000FF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768"/>
    <w:multiLevelType w:val="multilevel"/>
    <w:tmpl w:val="F86C04F8"/>
    <w:lvl w:ilvl="0">
      <w:numFmt w:val="bullet"/>
      <w:pStyle w:val="L0"/>
      <w:lvlText w:val="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17365D"/>
      </w:rPr>
    </w:lvl>
    <w:lvl w:ilvl="1">
      <w:start w:val="1"/>
      <w:numFmt w:val="bullet"/>
      <w:pStyle w:val="LListe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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943634"/>
      </w:rPr>
    </w:lvl>
    <w:lvl w:ilvl="3">
      <w:start w:val="1"/>
      <w:numFmt w:val="bullet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4F6228"/>
      </w:rPr>
    </w:lvl>
    <w:lvl w:ilvl="4">
      <w:start w:val="1"/>
      <w:numFmt w:val="bullet"/>
      <w:lvlText w:val="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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3" w15:restartNumberingAfterBreak="0">
    <w:nsid w:val="2E5B1FE7"/>
    <w:multiLevelType w:val="hybridMultilevel"/>
    <w:tmpl w:val="0E180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27C7B"/>
    <w:multiLevelType w:val="hybridMultilevel"/>
    <w:tmpl w:val="A8706238"/>
    <w:lvl w:ilvl="0" w:tplc="EEFE10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E7"/>
    <w:multiLevelType w:val="hybridMultilevel"/>
    <w:tmpl w:val="7BF4C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36B15"/>
    <w:multiLevelType w:val="hybridMultilevel"/>
    <w:tmpl w:val="AF4C8BE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56554"/>
    <w:multiLevelType w:val="singleLevel"/>
    <w:tmpl w:val="B53433B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56529E"/>
    <w:multiLevelType w:val="hybridMultilevel"/>
    <w:tmpl w:val="847AC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96A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72B0004"/>
    <w:multiLevelType w:val="multilevel"/>
    <w:tmpl w:val="A7BEB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CB336C"/>
    <w:multiLevelType w:val="hybridMultilevel"/>
    <w:tmpl w:val="8CEC9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91C53"/>
    <w:multiLevelType w:val="hybridMultilevel"/>
    <w:tmpl w:val="AA0653C2"/>
    <w:lvl w:ilvl="0" w:tplc="A16E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ED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AF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A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8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E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AF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C1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65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0064758"/>
    <w:multiLevelType w:val="hybridMultilevel"/>
    <w:tmpl w:val="73E0E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B1758"/>
    <w:multiLevelType w:val="hybridMultilevel"/>
    <w:tmpl w:val="9EF81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27CFA"/>
    <w:multiLevelType w:val="hybridMultilevel"/>
    <w:tmpl w:val="0E1804A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03CF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FEA2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CC0D52"/>
    <w:multiLevelType w:val="hybridMultilevel"/>
    <w:tmpl w:val="A1CA5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27EDE"/>
    <w:multiLevelType w:val="hybridMultilevel"/>
    <w:tmpl w:val="B3126868"/>
    <w:lvl w:ilvl="0" w:tplc="E67A7DBA">
      <w:start w:val="1"/>
      <w:numFmt w:val="bullet"/>
      <w:pStyle w:val="T0-Liste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000FF"/>
        <w:sz w:val="32"/>
        <w:szCs w:val="32"/>
      </w:rPr>
    </w:lvl>
    <w:lvl w:ilvl="1" w:tplc="CCBE1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E4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768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C9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A3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885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9E11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823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F554DC"/>
    <w:multiLevelType w:val="hybridMultilevel"/>
    <w:tmpl w:val="A712EA4A"/>
    <w:lvl w:ilvl="0" w:tplc="B52E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87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2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C5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E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0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6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E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D96F55"/>
    <w:multiLevelType w:val="hybridMultilevel"/>
    <w:tmpl w:val="2D3CA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96171"/>
    <w:multiLevelType w:val="singleLevel"/>
    <w:tmpl w:val="41B05284"/>
    <w:lvl w:ilvl="0">
      <w:start w:val="1"/>
      <w:numFmt w:val="decimal"/>
      <w:pStyle w:val="AufgabenNr"/>
      <w:lvlText w:val="%1.   Aufgabe"/>
      <w:lvlJc w:val="left"/>
      <w:pPr>
        <w:tabs>
          <w:tab w:val="num" w:pos="1800"/>
        </w:tabs>
        <w:ind w:left="563" w:hanging="563"/>
      </w:pPr>
      <w:rPr>
        <w:rFonts w:ascii="Arial" w:hAnsi="Arial" w:hint="default"/>
        <w:vanish w:val="0"/>
        <w:sz w:val="28"/>
      </w:rPr>
    </w:lvl>
  </w:abstractNum>
  <w:abstractNum w:abstractNumId="31" w15:restartNumberingAfterBreak="0">
    <w:nsid w:val="6CDB5694"/>
    <w:multiLevelType w:val="multilevel"/>
    <w:tmpl w:val="984625E6"/>
    <w:lvl w:ilvl="0">
      <w:start w:val="1"/>
      <w:numFmt w:val="ordinal"/>
      <w:pStyle w:val="TNummerierung"/>
      <w:lvlText w:val="%1"/>
      <w:lvlJc w:val="left"/>
      <w:pPr>
        <w:ind w:left="567" w:hanging="567"/>
      </w:pPr>
      <w:rPr>
        <w:rFonts w:ascii="Arial Fett" w:hAnsi="Arial Fett" w:hint="default"/>
        <w:b/>
        <w:bCs/>
        <w:i w:val="0"/>
        <w:iCs w:val="0"/>
        <w:vanish w:val="0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/>
        <w:bCs/>
        <w:i w:val="0"/>
        <w:iCs w:val="0"/>
        <w:vanish w:val="0"/>
        <w:color w:val="auto"/>
        <w:sz w:val="28"/>
        <w:szCs w:val="28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2%3%4)"/>
      <w:lvlJc w:val="left"/>
      <w:pPr>
        <w:tabs>
          <w:tab w:val="num" w:pos="2268"/>
        </w:tabs>
        <w:ind w:left="2268" w:hanging="567"/>
      </w:pPr>
      <w:rPr>
        <w:rFonts w:hint="default"/>
        <w:sz w:val="24"/>
        <w:szCs w:val="24"/>
      </w:rPr>
    </w:lvl>
    <w:lvl w:ilvl="4">
      <w:start w:val="1"/>
      <w:numFmt w:val="lowerLetter"/>
      <w:lvlText w:val="%2%3%4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2%3%4%5a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5103" w:hanging="567"/>
      </w:pPr>
      <w:rPr>
        <w:rFonts w:hint="default"/>
      </w:rPr>
    </w:lvl>
  </w:abstractNum>
  <w:abstractNum w:abstractNumId="32" w15:restartNumberingAfterBreak="0">
    <w:nsid w:val="70023A53"/>
    <w:multiLevelType w:val="multilevel"/>
    <w:tmpl w:val="090A105C"/>
    <w:lvl w:ilvl="0">
      <w:start w:val="1"/>
      <w:numFmt w:val="bullet"/>
      <w:pStyle w:val="TListe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984806"/>
      </w:rPr>
    </w:lvl>
    <w:lvl w:ilvl="1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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943634"/>
      </w:rPr>
    </w:lvl>
    <w:lvl w:ilvl="3">
      <w:start w:val="1"/>
      <w:numFmt w:val="bullet"/>
      <w:lvlText w:val="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  <w:color w:val="4F6228"/>
      </w:rPr>
    </w:lvl>
    <w:lvl w:ilvl="4">
      <w:start w:val="1"/>
      <w:numFmt w:val="bullet"/>
      <w:lvlText w:val="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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5670"/>
        </w:tabs>
        <w:ind w:left="5670" w:hanging="567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num w:numId="1" w16cid:durableId="1105809994">
    <w:abstractNumId w:val="31"/>
  </w:num>
  <w:num w:numId="2" w16cid:durableId="606279515">
    <w:abstractNumId w:val="27"/>
  </w:num>
  <w:num w:numId="3" w16cid:durableId="2075660239">
    <w:abstractNumId w:val="10"/>
  </w:num>
  <w:num w:numId="4" w16cid:durableId="474178364">
    <w:abstractNumId w:val="32"/>
  </w:num>
  <w:num w:numId="5" w16cid:durableId="226192057">
    <w:abstractNumId w:val="12"/>
  </w:num>
  <w:num w:numId="6" w16cid:durableId="939265746">
    <w:abstractNumId w:val="30"/>
  </w:num>
  <w:num w:numId="7" w16cid:durableId="1856844273">
    <w:abstractNumId w:val="1"/>
  </w:num>
  <w:num w:numId="8" w16cid:durableId="487553470">
    <w:abstractNumId w:val="25"/>
  </w:num>
  <w:num w:numId="9" w16cid:durableId="1117143409">
    <w:abstractNumId w:val="9"/>
  </w:num>
  <w:num w:numId="10" w16cid:durableId="95637634">
    <w:abstractNumId w:val="5"/>
  </w:num>
  <w:num w:numId="11" w16cid:durableId="887450774">
    <w:abstractNumId w:val="8"/>
  </w:num>
  <w:num w:numId="12" w16cid:durableId="419915726">
    <w:abstractNumId w:val="4"/>
  </w:num>
  <w:num w:numId="13" w16cid:durableId="477188696">
    <w:abstractNumId w:val="17"/>
  </w:num>
  <w:num w:numId="14" w16cid:durableId="1590187935">
    <w:abstractNumId w:val="19"/>
  </w:num>
  <w:num w:numId="15" w16cid:durableId="576671392">
    <w:abstractNumId w:val="6"/>
  </w:num>
  <w:num w:numId="16" w16cid:durableId="2123457428">
    <w:abstractNumId w:val="15"/>
  </w:num>
  <w:num w:numId="17" w16cid:durableId="435295985">
    <w:abstractNumId w:val="18"/>
  </w:num>
  <w:num w:numId="18" w16cid:durableId="1225916538">
    <w:abstractNumId w:val="21"/>
  </w:num>
  <w:num w:numId="19" w16cid:durableId="1164977255">
    <w:abstractNumId w:val="2"/>
  </w:num>
  <w:num w:numId="20" w16cid:durableId="860321268">
    <w:abstractNumId w:val="3"/>
  </w:num>
  <w:num w:numId="21" w16cid:durableId="1705860255">
    <w:abstractNumId w:val="7"/>
  </w:num>
  <w:num w:numId="22" w16cid:durableId="968318781">
    <w:abstractNumId w:val="28"/>
  </w:num>
  <w:num w:numId="23" w16cid:durableId="166403627">
    <w:abstractNumId w:val="22"/>
  </w:num>
  <w:num w:numId="24" w16cid:durableId="220215878">
    <w:abstractNumId w:val="23"/>
  </w:num>
  <w:num w:numId="25" w16cid:durableId="526599267">
    <w:abstractNumId w:val="13"/>
  </w:num>
  <w:num w:numId="26" w16cid:durableId="1894341407">
    <w:abstractNumId w:val="26"/>
  </w:num>
  <w:num w:numId="27" w16cid:durableId="524367921">
    <w:abstractNumId w:val="20"/>
    <w:lvlOverride w:ilvl="0"/>
  </w:num>
  <w:num w:numId="28" w16cid:durableId="1864827616">
    <w:abstractNumId w:val="11"/>
  </w:num>
  <w:num w:numId="29" w16cid:durableId="1048728800">
    <w:abstractNumId w:val="20"/>
    <w:lvlOverride w:ilvl="0"/>
  </w:num>
  <w:num w:numId="30" w16cid:durableId="1203640873">
    <w:abstractNumId w:val="24"/>
  </w:num>
  <w:num w:numId="31" w16cid:durableId="383215721">
    <w:abstractNumId w:val="29"/>
  </w:num>
  <w:num w:numId="32" w16cid:durableId="124084410">
    <w:abstractNumId w:val="16"/>
  </w:num>
  <w:num w:numId="33" w16cid:durableId="2068647106">
    <w:abstractNumId w:val="0"/>
  </w:num>
  <w:num w:numId="34" w16cid:durableId="41498329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4"/>
  <w:revisionView w:inkAnnotations="0"/>
  <w:defaultTabStop w:val="720"/>
  <w:autoHyphenation/>
  <w:hyphenationZone w:val="20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42"/>
    <w:rsid w:val="000221DB"/>
    <w:rsid w:val="00030B29"/>
    <w:rsid w:val="00031385"/>
    <w:rsid w:val="000364D6"/>
    <w:rsid w:val="00036DE2"/>
    <w:rsid w:val="0003757C"/>
    <w:rsid w:val="00050457"/>
    <w:rsid w:val="000516B4"/>
    <w:rsid w:val="00051A70"/>
    <w:rsid w:val="00056F0D"/>
    <w:rsid w:val="00061DD8"/>
    <w:rsid w:val="0006736A"/>
    <w:rsid w:val="0007429F"/>
    <w:rsid w:val="000744C5"/>
    <w:rsid w:val="00076127"/>
    <w:rsid w:val="00081512"/>
    <w:rsid w:val="00082A45"/>
    <w:rsid w:val="00083684"/>
    <w:rsid w:val="00085D30"/>
    <w:rsid w:val="00094EA0"/>
    <w:rsid w:val="00096B8C"/>
    <w:rsid w:val="000A1E44"/>
    <w:rsid w:val="000A6E8F"/>
    <w:rsid w:val="000B1E43"/>
    <w:rsid w:val="000B3A02"/>
    <w:rsid w:val="000B5200"/>
    <w:rsid w:val="000D3E59"/>
    <w:rsid w:val="000D5172"/>
    <w:rsid w:val="000D6E51"/>
    <w:rsid w:val="000D74A5"/>
    <w:rsid w:val="000E0EFC"/>
    <w:rsid w:val="000E5B35"/>
    <w:rsid w:val="000F64F3"/>
    <w:rsid w:val="000F7262"/>
    <w:rsid w:val="001009A8"/>
    <w:rsid w:val="001143E6"/>
    <w:rsid w:val="00136357"/>
    <w:rsid w:val="00137F85"/>
    <w:rsid w:val="00140068"/>
    <w:rsid w:val="00147EA8"/>
    <w:rsid w:val="00150D1F"/>
    <w:rsid w:val="001536F5"/>
    <w:rsid w:val="00155EAB"/>
    <w:rsid w:val="00157D7A"/>
    <w:rsid w:val="00161A50"/>
    <w:rsid w:val="001626A0"/>
    <w:rsid w:val="00167294"/>
    <w:rsid w:val="0017153A"/>
    <w:rsid w:val="0017569F"/>
    <w:rsid w:val="001760CF"/>
    <w:rsid w:val="001778CF"/>
    <w:rsid w:val="00177B1D"/>
    <w:rsid w:val="001807A0"/>
    <w:rsid w:val="00181E83"/>
    <w:rsid w:val="00183034"/>
    <w:rsid w:val="0018389A"/>
    <w:rsid w:val="00195CE0"/>
    <w:rsid w:val="001A0CAF"/>
    <w:rsid w:val="001A27DF"/>
    <w:rsid w:val="001A2FAB"/>
    <w:rsid w:val="001A3C0F"/>
    <w:rsid w:val="001A6FFF"/>
    <w:rsid w:val="001B1F5A"/>
    <w:rsid w:val="001B33BB"/>
    <w:rsid w:val="001B5914"/>
    <w:rsid w:val="001C52B5"/>
    <w:rsid w:val="001D054C"/>
    <w:rsid w:val="001D6CE6"/>
    <w:rsid w:val="001E15A9"/>
    <w:rsid w:val="001E1762"/>
    <w:rsid w:val="001E35D6"/>
    <w:rsid w:val="001E3AA4"/>
    <w:rsid w:val="001E4D8C"/>
    <w:rsid w:val="001F0F8A"/>
    <w:rsid w:val="001F39F8"/>
    <w:rsid w:val="001F63A9"/>
    <w:rsid w:val="001F65BC"/>
    <w:rsid w:val="00200D06"/>
    <w:rsid w:val="00204AC0"/>
    <w:rsid w:val="00204BC8"/>
    <w:rsid w:val="00205CC3"/>
    <w:rsid w:val="00206785"/>
    <w:rsid w:val="00207BEC"/>
    <w:rsid w:val="0021686B"/>
    <w:rsid w:val="00227526"/>
    <w:rsid w:val="00230D90"/>
    <w:rsid w:val="0024131C"/>
    <w:rsid w:val="00253284"/>
    <w:rsid w:val="00257BDF"/>
    <w:rsid w:val="00263AFC"/>
    <w:rsid w:val="00274A11"/>
    <w:rsid w:val="00276B7A"/>
    <w:rsid w:val="00290E14"/>
    <w:rsid w:val="0029135B"/>
    <w:rsid w:val="00292196"/>
    <w:rsid w:val="002952D8"/>
    <w:rsid w:val="00297D3A"/>
    <w:rsid w:val="002C0B5E"/>
    <w:rsid w:val="002C0D32"/>
    <w:rsid w:val="002C1CC3"/>
    <w:rsid w:val="002C29F8"/>
    <w:rsid w:val="002C459A"/>
    <w:rsid w:val="002C7E5B"/>
    <w:rsid w:val="002D27EF"/>
    <w:rsid w:val="002D3E31"/>
    <w:rsid w:val="002D406B"/>
    <w:rsid w:val="002D6D57"/>
    <w:rsid w:val="002E17A1"/>
    <w:rsid w:val="002E6170"/>
    <w:rsid w:val="002E6E33"/>
    <w:rsid w:val="002F217E"/>
    <w:rsid w:val="002F5589"/>
    <w:rsid w:val="002F6449"/>
    <w:rsid w:val="00302258"/>
    <w:rsid w:val="00303592"/>
    <w:rsid w:val="00314471"/>
    <w:rsid w:val="00315AB7"/>
    <w:rsid w:val="003346FD"/>
    <w:rsid w:val="003469FD"/>
    <w:rsid w:val="00347CF6"/>
    <w:rsid w:val="00347E0C"/>
    <w:rsid w:val="003501C0"/>
    <w:rsid w:val="0035316F"/>
    <w:rsid w:val="00356C6F"/>
    <w:rsid w:val="003620AC"/>
    <w:rsid w:val="00363593"/>
    <w:rsid w:val="003652AB"/>
    <w:rsid w:val="003664FA"/>
    <w:rsid w:val="00367D29"/>
    <w:rsid w:val="00370E42"/>
    <w:rsid w:val="00372A0E"/>
    <w:rsid w:val="003838B7"/>
    <w:rsid w:val="00386F1E"/>
    <w:rsid w:val="003942B8"/>
    <w:rsid w:val="003A3EB5"/>
    <w:rsid w:val="003A58E2"/>
    <w:rsid w:val="003C0858"/>
    <w:rsid w:val="003C24AF"/>
    <w:rsid w:val="003C2DEC"/>
    <w:rsid w:val="003D0D68"/>
    <w:rsid w:val="003D1DF4"/>
    <w:rsid w:val="003E004D"/>
    <w:rsid w:val="003E2E6E"/>
    <w:rsid w:val="003E49D6"/>
    <w:rsid w:val="003F3AD5"/>
    <w:rsid w:val="003F4329"/>
    <w:rsid w:val="004013A0"/>
    <w:rsid w:val="004132A0"/>
    <w:rsid w:val="00420633"/>
    <w:rsid w:val="00426EC3"/>
    <w:rsid w:val="00430BB0"/>
    <w:rsid w:val="00433A50"/>
    <w:rsid w:val="00437F0E"/>
    <w:rsid w:val="004405A1"/>
    <w:rsid w:val="00440A94"/>
    <w:rsid w:val="00443EEC"/>
    <w:rsid w:val="004449CC"/>
    <w:rsid w:val="00444D5A"/>
    <w:rsid w:val="004460DB"/>
    <w:rsid w:val="00450139"/>
    <w:rsid w:val="00460E8B"/>
    <w:rsid w:val="00461255"/>
    <w:rsid w:val="004622F8"/>
    <w:rsid w:val="00463A88"/>
    <w:rsid w:val="004733CE"/>
    <w:rsid w:val="004814E4"/>
    <w:rsid w:val="00481E37"/>
    <w:rsid w:val="0049599A"/>
    <w:rsid w:val="00496699"/>
    <w:rsid w:val="004A24EC"/>
    <w:rsid w:val="004A3C3B"/>
    <w:rsid w:val="004A6FE1"/>
    <w:rsid w:val="004B1A4D"/>
    <w:rsid w:val="004B6297"/>
    <w:rsid w:val="004B73CA"/>
    <w:rsid w:val="004C220F"/>
    <w:rsid w:val="004C33F4"/>
    <w:rsid w:val="004C6622"/>
    <w:rsid w:val="004D1E9D"/>
    <w:rsid w:val="004D22A3"/>
    <w:rsid w:val="004D3FDE"/>
    <w:rsid w:val="004D5FC1"/>
    <w:rsid w:val="004D630D"/>
    <w:rsid w:val="004F34E8"/>
    <w:rsid w:val="00502140"/>
    <w:rsid w:val="0050516F"/>
    <w:rsid w:val="00506784"/>
    <w:rsid w:val="005113F9"/>
    <w:rsid w:val="00513420"/>
    <w:rsid w:val="00520807"/>
    <w:rsid w:val="00525277"/>
    <w:rsid w:val="0052597B"/>
    <w:rsid w:val="0053252D"/>
    <w:rsid w:val="00532BBC"/>
    <w:rsid w:val="005333A2"/>
    <w:rsid w:val="00541873"/>
    <w:rsid w:val="0054617D"/>
    <w:rsid w:val="00550F77"/>
    <w:rsid w:val="00553EEB"/>
    <w:rsid w:val="00555A18"/>
    <w:rsid w:val="00557939"/>
    <w:rsid w:val="00561FA9"/>
    <w:rsid w:val="005677B4"/>
    <w:rsid w:val="0058266B"/>
    <w:rsid w:val="0058738A"/>
    <w:rsid w:val="005903B3"/>
    <w:rsid w:val="00590405"/>
    <w:rsid w:val="005A1158"/>
    <w:rsid w:val="005A14D9"/>
    <w:rsid w:val="005B1FD9"/>
    <w:rsid w:val="005B2FB7"/>
    <w:rsid w:val="005B5136"/>
    <w:rsid w:val="005C0FEA"/>
    <w:rsid w:val="005C3272"/>
    <w:rsid w:val="005C7344"/>
    <w:rsid w:val="005E34F6"/>
    <w:rsid w:val="005E46E7"/>
    <w:rsid w:val="005E5899"/>
    <w:rsid w:val="005E60B4"/>
    <w:rsid w:val="005F4743"/>
    <w:rsid w:val="005F70B6"/>
    <w:rsid w:val="00606625"/>
    <w:rsid w:val="006066E5"/>
    <w:rsid w:val="00622A06"/>
    <w:rsid w:val="00626D25"/>
    <w:rsid w:val="00635928"/>
    <w:rsid w:val="0064556D"/>
    <w:rsid w:val="00645BC2"/>
    <w:rsid w:val="00650708"/>
    <w:rsid w:val="0065077C"/>
    <w:rsid w:val="006512A5"/>
    <w:rsid w:val="00673F32"/>
    <w:rsid w:val="00676F92"/>
    <w:rsid w:val="006815B5"/>
    <w:rsid w:val="00686C26"/>
    <w:rsid w:val="00692AA9"/>
    <w:rsid w:val="00696648"/>
    <w:rsid w:val="006A017D"/>
    <w:rsid w:val="006A42EF"/>
    <w:rsid w:val="006A5324"/>
    <w:rsid w:val="006B6DE6"/>
    <w:rsid w:val="006C4AD9"/>
    <w:rsid w:val="006D06C4"/>
    <w:rsid w:val="006D0A38"/>
    <w:rsid w:val="006D52AE"/>
    <w:rsid w:val="006E2702"/>
    <w:rsid w:val="006E3CC1"/>
    <w:rsid w:val="006E5294"/>
    <w:rsid w:val="006E52B2"/>
    <w:rsid w:val="006E5FDB"/>
    <w:rsid w:val="006F331F"/>
    <w:rsid w:val="00701BAE"/>
    <w:rsid w:val="0070577F"/>
    <w:rsid w:val="00711A98"/>
    <w:rsid w:val="00714655"/>
    <w:rsid w:val="00716214"/>
    <w:rsid w:val="00726C74"/>
    <w:rsid w:val="0072725E"/>
    <w:rsid w:val="00730DFC"/>
    <w:rsid w:val="00730F88"/>
    <w:rsid w:val="007332F2"/>
    <w:rsid w:val="00740856"/>
    <w:rsid w:val="0074295A"/>
    <w:rsid w:val="0074691E"/>
    <w:rsid w:val="00746E94"/>
    <w:rsid w:val="007522BD"/>
    <w:rsid w:val="00754F64"/>
    <w:rsid w:val="00755225"/>
    <w:rsid w:val="00757571"/>
    <w:rsid w:val="00761A12"/>
    <w:rsid w:val="0076559B"/>
    <w:rsid w:val="00766C5B"/>
    <w:rsid w:val="00773EA7"/>
    <w:rsid w:val="00774EB1"/>
    <w:rsid w:val="00777310"/>
    <w:rsid w:val="007824B3"/>
    <w:rsid w:val="00783ED8"/>
    <w:rsid w:val="0078503A"/>
    <w:rsid w:val="00786486"/>
    <w:rsid w:val="00787018"/>
    <w:rsid w:val="00792271"/>
    <w:rsid w:val="00792E31"/>
    <w:rsid w:val="007937B3"/>
    <w:rsid w:val="00794F34"/>
    <w:rsid w:val="00796A94"/>
    <w:rsid w:val="00796F4A"/>
    <w:rsid w:val="007A3813"/>
    <w:rsid w:val="007B21D1"/>
    <w:rsid w:val="007C4BE9"/>
    <w:rsid w:val="007C7BEB"/>
    <w:rsid w:val="007F37E9"/>
    <w:rsid w:val="008005F0"/>
    <w:rsid w:val="00807ABB"/>
    <w:rsid w:val="00807CB9"/>
    <w:rsid w:val="0081068D"/>
    <w:rsid w:val="0083119C"/>
    <w:rsid w:val="00831B68"/>
    <w:rsid w:val="00833B01"/>
    <w:rsid w:val="008408BE"/>
    <w:rsid w:val="00842080"/>
    <w:rsid w:val="00843188"/>
    <w:rsid w:val="00851B18"/>
    <w:rsid w:val="00851CA1"/>
    <w:rsid w:val="008549B4"/>
    <w:rsid w:val="008644FC"/>
    <w:rsid w:val="0086693D"/>
    <w:rsid w:val="00867905"/>
    <w:rsid w:val="0087110C"/>
    <w:rsid w:val="008723EF"/>
    <w:rsid w:val="00872B18"/>
    <w:rsid w:val="00873A71"/>
    <w:rsid w:val="00873C25"/>
    <w:rsid w:val="00882925"/>
    <w:rsid w:val="00883F7C"/>
    <w:rsid w:val="0088607A"/>
    <w:rsid w:val="00891B06"/>
    <w:rsid w:val="008A45A1"/>
    <w:rsid w:val="008A4A11"/>
    <w:rsid w:val="008A5426"/>
    <w:rsid w:val="008A5843"/>
    <w:rsid w:val="008B1022"/>
    <w:rsid w:val="008C2608"/>
    <w:rsid w:val="008C381C"/>
    <w:rsid w:val="008D0FB9"/>
    <w:rsid w:val="008E0365"/>
    <w:rsid w:val="008E1AA7"/>
    <w:rsid w:val="008E2477"/>
    <w:rsid w:val="008E6FB4"/>
    <w:rsid w:val="008F2620"/>
    <w:rsid w:val="00902F84"/>
    <w:rsid w:val="0090402F"/>
    <w:rsid w:val="00914A54"/>
    <w:rsid w:val="00922E6D"/>
    <w:rsid w:val="00924EA1"/>
    <w:rsid w:val="00925B6C"/>
    <w:rsid w:val="009333EA"/>
    <w:rsid w:val="00933A89"/>
    <w:rsid w:val="00935CAE"/>
    <w:rsid w:val="009368E7"/>
    <w:rsid w:val="00951C14"/>
    <w:rsid w:val="009571DE"/>
    <w:rsid w:val="00957BE6"/>
    <w:rsid w:val="00960D56"/>
    <w:rsid w:val="00962B95"/>
    <w:rsid w:val="009669EF"/>
    <w:rsid w:val="00970281"/>
    <w:rsid w:val="00975687"/>
    <w:rsid w:val="0098150D"/>
    <w:rsid w:val="009837A8"/>
    <w:rsid w:val="00984E22"/>
    <w:rsid w:val="00987F71"/>
    <w:rsid w:val="0099225D"/>
    <w:rsid w:val="00995C11"/>
    <w:rsid w:val="009A1D30"/>
    <w:rsid w:val="009A2AE7"/>
    <w:rsid w:val="009A4061"/>
    <w:rsid w:val="009A7CE1"/>
    <w:rsid w:val="009B31E4"/>
    <w:rsid w:val="009B793F"/>
    <w:rsid w:val="009C306A"/>
    <w:rsid w:val="009E0BD5"/>
    <w:rsid w:val="009E3B30"/>
    <w:rsid w:val="009E644F"/>
    <w:rsid w:val="009F1528"/>
    <w:rsid w:val="00A0256F"/>
    <w:rsid w:val="00A02DB9"/>
    <w:rsid w:val="00A02E2E"/>
    <w:rsid w:val="00A07A4F"/>
    <w:rsid w:val="00A23407"/>
    <w:rsid w:val="00A30902"/>
    <w:rsid w:val="00A32A1E"/>
    <w:rsid w:val="00A4704F"/>
    <w:rsid w:val="00A50F47"/>
    <w:rsid w:val="00A60571"/>
    <w:rsid w:val="00A659E6"/>
    <w:rsid w:val="00A768BB"/>
    <w:rsid w:val="00A77BE7"/>
    <w:rsid w:val="00A82182"/>
    <w:rsid w:val="00A9309B"/>
    <w:rsid w:val="00A946C0"/>
    <w:rsid w:val="00A968A0"/>
    <w:rsid w:val="00AA135F"/>
    <w:rsid w:val="00AA1CAC"/>
    <w:rsid w:val="00AA2019"/>
    <w:rsid w:val="00AB068F"/>
    <w:rsid w:val="00AB3FE9"/>
    <w:rsid w:val="00AB507B"/>
    <w:rsid w:val="00AB6794"/>
    <w:rsid w:val="00AC04D4"/>
    <w:rsid w:val="00AC282B"/>
    <w:rsid w:val="00AC51E4"/>
    <w:rsid w:val="00AC590A"/>
    <w:rsid w:val="00AD0C9F"/>
    <w:rsid w:val="00AD4197"/>
    <w:rsid w:val="00AD5B61"/>
    <w:rsid w:val="00AE2BD2"/>
    <w:rsid w:val="00AE6C72"/>
    <w:rsid w:val="00AF32B3"/>
    <w:rsid w:val="00AF6629"/>
    <w:rsid w:val="00B01141"/>
    <w:rsid w:val="00B03E0B"/>
    <w:rsid w:val="00B06018"/>
    <w:rsid w:val="00B20011"/>
    <w:rsid w:val="00B221F4"/>
    <w:rsid w:val="00B2605A"/>
    <w:rsid w:val="00B26831"/>
    <w:rsid w:val="00B46F1D"/>
    <w:rsid w:val="00B50D75"/>
    <w:rsid w:val="00B574F5"/>
    <w:rsid w:val="00B63318"/>
    <w:rsid w:val="00B72F81"/>
    <w:rsid w:val="00B74D8C"/>
    <w:rsid w:val="00B823C4"/>
    <w:rsid w:val="00B849CA"/>
    <w:rsid w:val="00B87835"/>
    <w:rsid w:val="00B90503"/>
    <w:rsid w:val="00B92777"/>
    <w:rsid w:val="00B95E50"/>
    <w:rsid w:val="00B9618F"/>
    <w:rsid w:val="00B96661"/>
    <w:rsid w:val="00BC1D5F"/>
    <w:rsid w:val="00BD2339"/>
    <w:rsid w:val="00BD2C0D"/>
    <w:rsid w:val="00BE4930"/>
    <w:rsid w:val="00BE4FC7"/>
    <w:rsid w:val="00BF44DB"/>
    <w:rsid w:val="00C01FF0"/>
    <w:rsid w:val="00C068EE"/>
    <w:rsid w:val="00C07B39"/>
    <w:rsid w:val="00C105B0"/>
    <w:rsid w:val="00C14101"/>
    <w:rsid w:val="00C14B8A"/>
    <w:rsid w:val="00C22026"/>
    <w:rsid w:val="00C22505"/>
    <w:rsid w:val="00C25B10"/>
    <w:rsid w:val="00C262DC"/>
    <w:rsid w:val="00C35D42"/>
    <w:rsid w:val="00C426A3"/>
    <w:rsid w:val="00C456B2"/>
    <w:rsid w:val="00C45751"/>
    <w:rsid w:val="00C47793"/>
    <w:rsid w:val="00C55585"/>
    <w:rsid w:val="00C573B3"/>
    <w:rsid w:val="00C60B98"/>
    <w:rsid w:val="00C6720A"/>
    <w:rsid w:val="00C70229"/>
    <w:rsid w:val="00C7468E"/>
    <w:rsid w:val="00C76E30"/>
    <w:rsid w:val="00C7797C"/>
    <w:rsid w:val="00C81B93"/>
    <w:rsid w:val="00C826E8"/>
    <w:rsid w:val="00C85E36"/>
    <w:rsid w:val="00C871FB"/>
    <w:rsid w:val="00C93FA2"/>
    <w:rsid w:val="00CA05C2"/>
    <w:rsid w:val="00CA1E81"/>
    <w:rsid w:val="00CA2280"/>
    <w:rsid w:val="00CA42C4"/>
    <w:rsid w:val="00CB6684"/>
    <w:rsid w:val="00CC7FF1"/>
    <w:rsid w:val="00CE127B"/>
    <w:rsid w:val="00CE4D13"/>
    <w:rsid w:val="00CE534F"/>
    <w:rsid w:val="00CF2E8B"/>
    <w:rsid w:val="00CF6301"/>
    <w:rsid w:val="00D00A6B"/>
    <w:rsid w:val="00D0692F"/>
    <w:rsid w:val="00D1517D"/>
    <w:rsid w:val="00D152AB"/>
    <w:rsid w:val="00D225C5"/>
    <w:rsid w:val="00D25BDF"/>
    <w:rsid w:val="00D26E34"/>
    <w:rsid w:val="00D27848"/>
    <w:rsid w:val="00D27F16"/>
    <w:rsid w:val="00D30A54"/>
    <w:rsid w:val="00D360D3"/>
    <w:rsid w:val="00D44889"/>
    <w:rsid w:val="00D450E4"/>
    <w:rsid w:val="00D4546D"/>
    <w:rsid w:val="00D45576"/>
    <w:rsid w:val="00D51445"/>
    <w:rsid w:val="00D52139"/>
    <w:rsid w:val="00D60F08"/>
    <w:rsid w:val="00D742EB"/>
    <w:rsid w:val="00D80313"/>
    <w:rsid w:val="00D82E97"/>
    <w:rsid w:val="00D84597"/>
    <w:rsid w:val="00D90B40"/>
    <w:rsid w:val="00DA5D34"/>
    <w:rsid w:val="00DA681B"/>
    <w:rsid w:val="00DB124A"/>
    <w:rsid w:val="00DB1D9E"/>
    <w:rsid w:val="00DB235D"/>
    <w:rsid w:val="00DB46D6"/>
    <w:rsid w:val="00DB4D29"/>
    <w:rsid w:val="00DB5C6B"/>
    <w:rsid w:val="00DB619C"/>
    <w:rsid w:val="00DB7B12"/>
    <w:rsid w:val="00DC2A8F"/>
    <w:rsid w:val="00DC30F5"/>
    <w:rsid w:val="00DC5975"/>
    <w:rsid w:val="00DD67B6"/>
    <w:rsid w:val="00DE521D"/>
    <w:rsid w:val="00DE7B61"/>
    <w:rsid w:val="00E01226"/>
    <w:rsid w:val="00E0269E"/>
    <w:rsid w:val="00E06D15"/>
    <w:rsid w:val="00E072EC"/>
    <w:rsid w:val="00E111A2"/>
    <w:rsid w:val="00E1445C"/>
    <w:rsid w:val="00E179D3"/>
    <w:rsid w:val="00E17A56"/>
    <w:rsid w:val="00E229A9"/>
    <w:rsid w:val="00E309DC"/>
    <w:rsid w:val="00E353F9"/>
    <w:rsid w:val="00E40B6F"/>
    <w:rsid w:val="00E4453D"/>
    <w:rsid w:val="00E4625E"/>
    <w:rsid w:val="00E50A29"/>
    <w:rsid w:val="00E51FA8"/>
    <w:rsid w:val="00E529CA"/>
    <w:rsid w:val="00E56733"/>
    <w:rsid w:val="00E568AA"/>
    <w:rsid w:val="00E66FC3"/>
    <w:rsid w:val="00E70DE1"/>
    <w:rsid w:val="00E71E05"/>
    <w:rsid w:val="00E729F0"/>
    <w:rsid w:val="00E74A78"/>
    <w:rsid w:val="00E7623E"/>
    <w:rsid w:val="00E776A8"/>
    <w:rsid w:val="00E83438"/>
    <w:rsid w:val="00E850D3"/>
    <w:rsid w:val="00E961CF"/>
    <w:rsid w:val="00EA06AE"/>
    <w:rsid w:val="00EB0F10"/>
    <w:rsid w:val="00EB23C2"/>
    <w:rsid w:val="00EB39FF"/>
    <w:rsid w:val="00EB5585"/>
    <w:rsid w:val="00ED47A6"/>
    <w:rsid w:val="00EE59E9"/>
    <w:rsid w:val="00EF4A36"/>
    <w:rsid w:val="00F01312"/>
    <w:rsid w:val="00F02E9E"/>
    <w:rsid w:val="00F041DA"/>
    <w:rsid w:val="00F046E3"/>
    <w:rsid w:val="00F12189"/>
    <w:rsid w:val="00F1533D"/>
    <w:rsid w:val="00F213F0"/>
    <w:rsid w:val="00F22B4C"/>
    <w:rsid w:val="00F27598"/>
    <w:rsid w:val="00F347EE"/>
    <w:rsid w:val="00F35D0D"/>
    <w:rsid w:val="00F40B8D"/>
    <w:rsid w:val="00F45D52"/>
    <w:rsid w:val="00F45EBA"/>
    <w:rsid w:val="00F52B64"/>
    <w:rsid w:val="00F56823"/>
    <w:rsid w:val="00F57773"/>
    <w:rsid w:val="00F57D87"/>
    <w:rsid w:val="00F60455"/>
    <w:rsid w:val="00F66ADC"/>
    <w:rsid w:val="00F71B38"/>
    <w:rsid w:val="00F75DC6"/>
    <w:rsid w:val="00F80A81"/>
    <w:rsid w:val="00F8438C"/>
    <w:rsid w:val="00F91096"/>
    <w:rsid w:val="00F9562A"/>
    <w:rsid w:val="00F95632"/>
    <w:rsid w:val="00FA1962"/>
    <w:rsid w:val="00FB2945"/>
    <w:rsid w:val="00FB4C7E"/>
    <w:rsid w:val="00FB7C8B"/>
    <w:rsid w:val="00FC0E40"/>
    <w:rsid w:val="00FC223D"/>
    <w:rsid w:val="00FC4317"/>
    <w:rsid w:val="00FC6B09"/>
    <w:rsid w:val="00FC7A96"/>
    <w:rsid w:val="00FC7B01"/>
    <w:rsid w:val="00FD25C6"/>
    <w:rsid w:val="00FE0997"/>
    <w:rsid w:val="00FE7F52"/>
    <w:rsid w:val="00FF0A3B"/>
    <w:rsid w:val="00FF727F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23B3E70"/>
  <w15:docId w15:val="{2B9F30C6-B635-4967-9405-E223FB3D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815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0068"/>
    <w:pPr>
      <w:keepNext/>
      <w:tabs>
        <w:tab w:val="left" w:pos="760"/>
        <w:tab w:val="decimal" w:pos="3920"/>
        <w:tab w:val="decimal" w:pos="6180"/>
        <w:tab w:val="left" w:pos="8440"/>
      </w:tabs>
      <w:outlineLvl w:val="0"/>
    </w:pPr>
    <w:rPr>
      <w:b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40068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4006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40068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40068"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rsid w:val="00851B1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rsid w:val="00851B1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rsid w:val="00851B1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851B18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140068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link w:val="berschrift2"/>
    <w:uiPriority w:val="99"/>
    <w:rsid w:val="00140068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9"/>
    <w:rsid w:val="0014006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rsid w:val="00140068"/>
    <w:rPr>
      <w:rFonts w:ascii="Arial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9"/>
    <w:rsid w:val="00140068"/>
    <w:rPr>
      <w:rFonts w:ascii="Arial" w:hAnsi="Arial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8544F6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8544F6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8544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8544F6"/>
    <w:rPr>
      <w:rFonts w:ascii="Cambria" w:eastAsia="Times New Roman" w:hAnsi="Cambria" w:cs="Times New Roman"/>
    </w:rPr>
  </w:style>
  <w:style w:type="paragraph" w:customStyle="1" w:styleId="TNummerierung">
    <w:name w:val="T_Nummerierung"/>
    <w:basedOn w:val="T0-NumerierungNr"/>
    <w:link w:val="TNummerierungZchn"/>
    <w:qFormat/>
    <w:rsid w:val="00A50F47"/>
    <w:pPr>
      <w:numPr>
        <w:numId w:val="1"/>
      </w:numPr>
      <w:tabs>
        <w:tab w:val="clear" w:pos="1134"/>
      </w:tabs>
    </w:pPr>
  </w:style>
  <w:style w:type="paragraph" w:customStyle="1" w:styleId="T0">
    <w:name w:val="T0"/>
    <w:basedOn w:val="Standard"/>
    <w:link w:val="T0Char"/>
    <w:rsid w:val="00792E31"/>
    <w:pPr>
      <w:tabs>
        <w:tab w:val="left" w:pos="5670"/>
        <w:tab w:val="right" w:pos="7372"/>
      </w:tabs>
      <w:autoSpaceDE/>
      <w:autoSpaceDN/>
      <w:adjustRightInd/>
      <w:ind w:right="1701"/>
      <w:jc w:val="both"/>
    </w:pPr>
    <w:rPr>
      <w:rFonts w:cs="Arial"/>
    </w:rPr>
  </w:style>
  <w:style w:type="paragraph" w:customStyle="1" w:styleId="T">
    <w:name w:val="T"/>
    <w:basedOn w:val="Standard"/>
    <w:link w:val="TZchn"/>
    <w:rsid w:val="00757571"/>
  </w:style>
  <w:style w:type="paragraph" w:customStyle="1" w:styleId="tLehrplaninhalt">
    <w:name w:val="t_Lehrplaninhalt"/>
    <w:basedOn w:val="Standard"/>
    <w:uiPriority w:val="99"/>
    <w:rsid w:val="00851B18"/>
    <w:pPr>
      <w:jc w:val="center"/>
    </w:pPr>
    <w:rPr>
      <w:vanish/>
      <w:sz w:val="14"/>
      <w:szCs w:val="14"/>
    </w:rPr>
  </w:style>
  <w:style w:type="paragraph" w:customStyle="1" w:styleId="t00">
    <w:name w:val="t0"/>
    <w:basedOn w:val="T"/>
    <w:qFormat/>
    <w:rsid w:val="0017569F"/>
  </w:style>
  <w:style w:type="paragraph" w:customStyle="1" w:styleId="tLehrplantabkopf">
    <w:name w:val="t_Lehrplantabkopf"/>
    <w:basedOn w:val="Standard"/>
    <w:uiPriority w:val="99"/>
    <w:rsid w:val="00851B18"/>
    <w:pPr>
      <w:jc w:val="center"/>
    </w:pPr>
    <w:rPr>
      <w:b/>
      <w:bCs/>
      <w:vanish/>
      <w:sz w:val="18"/>
      <w:szCs w:val="18"/>
    </w:rPr>
  </w:style>
  <w:style w:type="paragraph" w:customStyle="1" w:styleId="TListe">
    <w:name w:val="T_Liste"/>
    <w:basedOn w:val="T"/>
    <w:link w:val="TListeZchn"/>
    <w:qFormat/>
    <w:rsid w:val="002C7E5B"/>
    <w:pPr>
      <w:numPr>
        <w:numId w:val="4"/>
      </w:numPr>
    </w:pPr>
  </w:style>
  <w:style w:type="character" w:customStyle="1" w:styleId="TZchn">
    <w:name w:val="T Zchn"/>
    <w:basedOn w:val="Absatz-Standardschriftart"/>
    <w:link w:val="T"/>
    <w:rsid w:val="0017569F"/>
  </w:style>
  <w:style w:type="character" w:customStyle="1" w:styleId="TListeZchn">
    <w:name w:val="T_Liste Zchn"/>
    <w:basedOn w:val="TZchn"/>
    <w:link w:val="TListe"/>
    <w:rsid w:val="002C7E5B"/>
  </w:style>
  <w:style w:type="paragraph" w:styleId="Dokumentstruktur">
    <w:name w:val="Document Map"/>
    <w:basedOn w:val="Standard"/>
    <w:link w:val="DokumentstrukturZchn"/>
    <w:uiPriority w:val="99"/>
    <w:semiHidden/>
    <w:rsid w:val="00851B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8544F6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851B18"/>
    <w:pPr>
      <w:pBdr>
        <w:bottom w:val="single" w:sz="4" w:space="1" w:color="auto"/>
      </w:pBdr>
      <w:tabs>
        <w:tab w:val="left" w:pos="2127"/>
        <w:tab w:val="center" w:pos="6096"/>
        <w:tab w:val="right" w:pos="10009"/>
      </w:tabs>
      <w:spacing w:after="240"/>
    </w:pPr>
    <w:rPr>
      <w:sz w:val="16"/>
      <w:szCs w:val="16"/>
    </w:rPr>
  </w:style>
  <w:style w:type="character" w:customStyle="1" w:styleId="KopfzeileZchn">
    <w:name w:val="Kopfzeile Zchn"/>
    <w:link w:val="Kopfzeile"/>
    <w:uiPriority w:val="99"/>
    <w:rsid w:val="008544F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45D52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link w:val="Fuzeile"/>
    <w:uiPriority w:val="99"/>
    <w:rsid w:val="00F45D52"/>
    <w:rPr>
      <w:rFonts w:ascii="Arial" w:hAnsi="Arial" w:cs="Arial"/>
      <w:sz w:val="12"/>
      <w:szCs w:val="24"/>
    </w:rPr>
  </w:style>
  <w:style w:type="paragraph" w:styleId="StandardWeb">
    <w:name w:val="Normal (Web)"/>
    <w:basedOn w:val="Standard"/>
    <w:uiPriority w:val="99"/>
    <w:rsid w:val="00851B1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363A8F"/>
    </w:rPr>
  </w:style>
  <w:style w:type="paragraph" w:customStyle="1" w:styleId="t0Auftrge">
    <w:name w:val="t0_Aufträge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120"/>
      <w:ind w:left="720" w:right="91" w:hanging="720"/>
    </w:pPr>
    <w:rPr>
      <w:b/>
      <w:bCs/>
      <w:sz w:val="28"/>
      <w:szCs w:val="28"/>
    </w:rPr>
  </w:style>
  <w:style w:type="paragraph" w:customStyle="1" w:styleId="tLernfeldKopf">
    <w:name w:val="t_Lernfeld_Kopf"/>
    <w:basedOn w:val="Standard"/>
    <w:uiPriority w:val="99"/>
    <w:rsid w:val="006A5324"/>
    <w:pPr>
      <w:ind w:left="720" w:hanging="720"/>
    </w:pPr>
    <w:rPr>
      <w:bCs/>
      <w:sz w:val="16"/>
      <w:szCs w:val="16"/>
    </w:rPr>
  </w:style>
  <w:style w:type="paragraph" w:customStyle="1" w:styleId="tLernfeldBezeichnung">
    <w:name w:val="t_Lernfeld_Bezeichnung"/>
    <w:basedOn w:val="Standard"/>
    <w:uiPriority w:val="99"/>
    <w:rsid w:val="006A5324"/>
    <w:pPr>
      <w:jc w:val="center"/>
    </w:pPr>
    <w:rPr>
      <w:b/>
      <w:bCs/>
      <w:sz w:val="28"/>
      <w:szCs w:val="40"/>
    </w:rPr>
  </w:style>
  <w:style w:type="paragraph" w:customStyle="1" w:styleId="t0Datenkranz">
    <w:name w:val="t0_Datenkranz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left" w:pos="709"/>
      </w:tabs>
      <w:spacing w:before="120"/>
      <w:ind w:left="720" w:right="91" w:hanging="720"/>
    </w:pPr>
    <w:rPr>
      <w:b/>
      <w:bCs/>
      <w:sz w:val="28"/>
      <w:szCs w:val="28"/>
    </w:rPr>
  </w:style>
  <w:style w:type="character" w:customStyle="1" w:styleId="T0-NumerierungNrZchn">
    <w:name w:val="T0-Numerierung_Nr Zchn"/>
    <w:basedOn w:val="Absatz-Standardschriftart"/>
    <w:link w:val="T0-NumerierungNr"/>
    <w:uiPriority w:val="99"/>
    <w:rsid w:val="00A50F47"/>
  </w:style>
  <w:style w:type="paragraph" w:customStyle="1" w:styleId="LLehrerhinweis">
    <w:name w:val="L_Lehrerhinweis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CC"/>
      <w:tabs>
        <w:tab w:val="left" w:pos="709"/>
      </w:tabs>
      <w:spacing w:before="120" w:after="40"/>
      <w:ind w:left="720" w:right="91" w:hanging="720"/>
    </w:pPr>
    <w:rPr>
      <w:b/>
      <w:bCs/>
      <w:vanish/>
      <w:sz w:val="28"/>
      <w:szCs w:val="28"/>
    </w:rPr>
  </w:style>
  <w:style w:type="paragraph" w:customStyle="1" w:styleId="L">
    <w:name w:val="L"/>
    <w:basedOn w:val="Standard"/>
    <w:link w:val="LZchn"/>
    <w:qFormat/>
    <w:rsid w:val="006A5324"/>
    <w:pPr>
      <w:widowControl/>
      <w:autoSpaceDE/>
      <w:autoSpaceDN/>
      <w:adjustRightInd/>
    </w:pPr>
    <w:rPr>
      <w:rFonts w:ascii="Times New Roman" w:hAnsi="Times New Roman"/>
      <w:vanish/>
      <w:color w:val="FF0000"/>
      <w:sz w:val="20"/>
      <w:szCs w:val="20"/>
    </w:rPr>
  </w:style>
  <w:style w:type="paragraph" w:customStyle="1" w:styleId="L0">
    <w:name w:val="L0"/>
    <w:basedOn w:val="L"/>
    <w:link w:val="L0Zchn"/>
    <w:rsid w:val="00DB7B12"/>
    <w:pPr>
      <w:numPr>
        <w:numId w:val="5"/>
      </w:numPr>
      <w:tabs>
        <w:tab w:val="left" w:pos="5670"/>
        <w:tab w:val="right" w:pos="7372"/>
      </w:tabs>
    </w:pPr>
  </w:style>
  <w:style w:type="paragraph" w:customStyle="1" w:styleId="LLsungshinweis">
    <w:name w:val="L_Lösungshinweis"/>
    <w:basedOn w:val="L0"/>
    <w:next w:val="L0"/>
    <w:link w:val="LLsungshinweisZchn"/>
    <w:uiPriority w:val="99"/>
    <w:qFormat/>
    <w:rsid w:val="00E961CF"/>
    <w:pPr>
      <w:numPr>
        <w:numId w:val="0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FFFF99"/>
      <w:spacing w:before="160" w:after="60"/>
      <w:ind w:right="-34"/>
    </w:pPr>
    <w:rPr>
      <w:b/>
      <w:bCs/>
      <w:sz w:val="28"/>
      <w:szCs w:val="28"/>
    </w:rPr>
  </w:style>
  <w:style w:type="paragraph" w:customStyle="1" w:styleId="L0Kasten-grau">
    <w:name w:val="L0_Kasten-grau"/>
    <w:basedOn w:val="L0"/>
    <w:uiPriority w:val="99"/>
    <w:rsid w:val="00774EB1"/>
    <w:pPr>
      <w:shd w:val="clear" w:color="auto" w:fill="E6E6E6"/>
      <w:spacing w:before="120" w:after="120"/>
      <w:outlineLvl w:val="6"/>
    </w:pPr>
    <w:rPr>
      <w:vanish w:val="0"/>
    </w:rPr>
  </w:style>
  <w:style w:type="paragraph" w:customStyle="1" w:styleId="L0Kasten">
    <w:name w:val="L0_Kasten"/>
    <w:basedOn w:val="L0"/>
    <w:uiPriority w:val="99"/>
    <w:rsid w:val="00DB7B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0Linieoben">
    <w:name w:val="L0_Linie_oben"/>
    <w:basedOn w:val="L0"/>
    <w:next w:val="L0"/>
    <w:uiPriority w:val="99"/>
    <w:rsid w:val="00774EB1"/>
    <w:pPr>
      <w:pBdr>
        <w:top w:val="single" w:sz="8" w:space="1" w:color="auto"/>
      </w:pBdr>
      <w:spacing w:before="120"/>
    </w:pPr>
    <w:rPr>
      <w:vanish w:val="0"/>
    </w:rPr>
  </w:style>
  <w:style w:type="paragraph" w:customStyle="1" w:styleId="L0Linieunten">
    <w:name w:val="L0_Linie_unten"/>
    <w:basedOn w:val="L0"/>
    <w:next w:val="L0"/>
    <w:uiPriority w:val="99"/>
    <w:rsid w:val="00774EB1"/>
    <w:pPr>
      <w:pBdr>
        <w:bottom w:val="single" w:sz="8" w:space="1" w:color="auto"/>
      </w:pBdr>
      <w:spacing w:after="240"/>
    </w:pPr>
    <w:rPr>
      <w:vanish w:val="0"/>
    </w:rPr>
  </w:style>
  <w:style w:type="paragraph" w:customStyle="1" w:styleId="L1">
    <w:name w:val="L1"/>
    <w:basedOn w:val="L0"/>
    <w:uiPriority w:val="99"/>
    <w:rsid w:val="00774EB1"/>
    <w:pPr>
      <w:tabs>
        <w:tab w:val="clear" w:pos="567"/>
        <w:tab w:val="clear" w:pos="5670"/>
        <w:tab w:val="left" w:pos="568"/>
        <w:tab w:val="left" w:pos="3686"/>
      </w:tabs>
      <w:ind w:right="2019"/>
    </w:pPr>
  </w:style>
  <w:style w:type="character" w:customStyle="1" w:styleId="TNummerierungZchn">
    <w:name w:val="T_Nummerierung Zchn"/>
    <w:basedOn w:val="T0-NumerierungNrZchn"/>
    <w:link w:val="TNummerierung"/>
    <w:rsid w:val="00A50F47"/>
  </w:style>
  <w:style w:type="paragraph" w:customStyle="1" w:styleId="L1Kasten-grau">
    <w:name w:val="L1_Kasten-grau"/>
    <w:basedOn w:val="L1"/>
    <w:uiPriority w:val="99"/>
    <w:rsid w:val="00774EB1"/>
    <w:pPr>
      <w:shd w:val="clear" w:color="auto" w:fill="E6E6E6"/>
      <w:tabs>
        <w:tab w:val="left" w:pos="5670"/>
      </w:tabs>
      <w:spacing w:before="120" w:after="120"/>
      <w:outlineLvl w:val="6"/>
    </w:pPr>
    <w:rPr>
      <w:vanish w:val="0"/>
    </w:rPr>
  </w:style>
  <w:style w:type="paragraph" w:customStyle="1" w:styleId="L1Linieoben">
    <w:name w:val="L1_Linie_oben"/>
    <w:basedOn w:val="L1"/>
    <w:next w:val="L1"/>
    <w:uiPriority w:val="99"/>
    <w:rsid w:val="00774EB1"/>
    <w:pPr>
      <w:pBdr>
        <w:top w:val="single" w:sz="8" w:space="1" w:color="auto"/>
      </w:pBdr>
      <w:tabs>
        <w:tab w:val="left" w:pos="5670"/>
        <w:tab w:val="decimal" w:pos="9356"/>
      </w:tabs>
      <w:spacing w:before="240"/>
    </w:pPr>
    <w:rPr>
      <w:vanish w:val="0"/>
    </w:rPr>
  </w:style>
  <w:style w:type="paragraph" w:customStyle="1" w:styleId="L1Linieunten">
    <w:name w:val="L1_Linie_unten"/>
    <w:basedOn w:val="L1"/>
    <w:next w:val="L1"/>
    <w:uiPriority w:val="99"/>
    <w:rsid w:val="00774EB1"/>
    <w:pPr>
      <w:pBdr>
        <w:bottom w:val="single" w:sz="8" w:space="1" w:color="auto"/>
      </w:pBdr>
      <w:tabs>
        <w:tab w:val="left" w:pos="5670"/>
        <w:tab w:val="decimal" w:pos="9356"/>
      </w:tabs>
      <w:spacing w:after="240"/>
    </w:pPr>
    <w:rPr>
      <w:vanish w:val="0"/>
    </w:rPr>
  </w:style>
  <w:style w:type="paragraph" w:customStyle="1" w:styleId="L2">
    <w:name w:val="L2"/>
    <w:basedOn w:val="L1"/>
    <w:uiPriority w:val="99"/>
    <w:rsid w:val="00774EB1"/>
    <w:pPr>
      <w:tabs>
        <w:tab w:val="left" w:pos="1134"/>
        <w:tab w:val="left" w:pos="5670"/>
        <w:tab w:val="decimal" w:pos="9356"/>
      </w:tabs>
      <w:ind w:left="1134"/>
    </w:pPr>
    <w:rPr>
      <w:vanish w:val="0"/>
    </w:rPr>
  </w:style>
  <w:style w:type="paragraph" w:customStyle="1" w:styleId="L2Kasten-grau">
    <w:name w:val="L2_Kasten-grau"/>
    <w:basedOn w:val="L2"/>
    <w:uiPriority w:val="99"/>
    <w:rsid w:val="00774EB1"/>
    <w:pPr>
      <w:shd w:val="clear" w:color="auto" w:fill="E6E6E6"/>
      <w:ind w:right="0"/>
    </w:pPr>
  </w:style>
  <w:style w:type="paragraph" w:customStyle="1" w:styleId="L2Linieoben">
    <w:name w:val="L2_Linie_oben"/>
    <w:basedOn w:val="L2"/>
    <w:uiPriority w:val="99"/>
    <w:rsid w:val="00774EB1"/>
    <w:pPr>
      <w:pBdr>
        <w:top w:val="single" w:sz="8" w:space="1" w:color="auto"/>
      </w:pBdr>
      <w:spacing w:before="240"/>
    </w:pPr>
    <w:rPr>
      <w:vanish/>
    </w:rPr>
  </w:style>
  <w:style w:type="paragraph" w:customStyle="1" w:styleId="L2Linieunten">
    <w:name w:val="L2_Linie_unten"/>
    <w:basedOn w:val="L2"/>
    <w:next w:val="L2"/>
    <w:uiPriority w:val="99"/>
    <w:rsid w:val="00774EB1"/>
    <w:pPr>
      <w:pBdr>
        <w:bottom w:val="single" w:sz="6" w:space="1" w:color="auto"/>
      </w:pBdr>
      <w:spacing w:after="240"/>
    </w:pPr>
  </w:style>
  <w:style w:type="paragraph" w:customStyle="1" w:styleId="L3">
    <w:name w:val="L3"/>
    <w:basedOn w:val="L2"/>
    <w:uiPriority w:val="99"/>
    <w:rsid w:val="00774EB1"/>
    <w:pPr>
      <w:tabs>
        <w:tab w:val="left" w:pos="1701"/>
      </w:tabs>
      <w:ind w:left="1701"/>
    </w:pPr>
    <w:rPr>
      <w:vanish/>
    </w:rPr>
  </w:style>
  <w:style w:type="paragraph" w:customStyle="1" w:styleId="T1">
    <w:name w:val="T1"/>
    <w:basedOn w:val="Standard"/>
    <w:uiPriority w:val="99"/>
    <w:rsid w:val="00AE6C72"/>
    <w:pPr>
      <w:widowControl/>
      <w:tabs>
        <w:tab w:val="left" w:pos="568"/>
        <w:tab w:val="left" w:pos="5670"/>
        <w:tab w:val="right" w:pos="7372"/>
        <w:tab w:val="decimal" w:pos="9356"/>
      </w:tabs>
      <w:autoSpaceDE/>
      <w:autoSpaceDN/>
      <w:adjustRightInd/>
      <w:ind w:left="567"/>
    </w:pPr>
    <w:rPr>
      <w:vanish/>
    </w:rPr>
  </w:style>
  <w:style w:type="paragraph" w:customStyle="1" w:styleId="T0-NumerierungNr">
    <w:name w:val="T0-Numerierung_Nr"/>
    <w:basedOn w:val="Standard"/>
    <w:link w:val="T0-NumerierungNrZchn"/>
    <w:uiPriority w:val="99"/>
    <w:qFormat/>
    <w:rsid w:val="00E17A5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60"/>
      <w:jc w:val="both"/>
    </w:pPr>
  </w:style>
  <w:style w:type="paragraph" w:customStyle="1" w:styleId="T0-ZitatRahmen">
    <w:name w:val="T0-Zitat_Rahmen"/>
    <w:basedOn w:val="Standard"/>
    <w:uiPriority w:val="99"/>
    <w:rsid w:val="00AE6C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5670"/>
        <w:tab w:val="right" w:pos="7088"/>
        <w:tab w:val="right" w:pos="7372"/>
      </w:tabs>
      <w:autoSpaceDE/>
      <w:autoSpaceDN/>
      <w:adjustRightInd/>
      <w:ind w:left="567" w:right="2268"/>
      <w:jc w:val="both"/>
    </w:pPr>
    <w:rPr>
      <w:i/>
      <w:iCs/>
      <w:vanish/>
      <w:sz w:val="22"/>
      <w:szCs w:val="22"/>
    </w:rPr>
  </w:style>
  <w:style w:type="paragraph" w:customStyle="1" w:styleId="T0-Kasten-grau">
    <w:name w:val="T0-Kasten-grau"/>
    <w:basedOn w:val="Standard"/>
    <w:uiPriority w:val="99"/>
    <w:rsid w:val="00AE6C72"/>
    <w:pPr>
      <w:widowControl/>
      <w:shd w:val="clear" w:color="auto" w:fill="E6E6E6"/>
      <w:tabs>
        <w:tab w:val="left" w:pos="5670"/>
        <w:tab w:val="right" w:pos="7372"/>
      </w:tabs>
      <w:autoSpaceDE/>
      <w:autoSpaceDN/>
      <w:adjustRightInd/>
      <w:spacing w:before="240" w:after="240"/>
      <w:outlineLvl w:val="6"/>
    </w:pPr>
    <w:rPr>
      <w:vanish/>
    </w:rPr>
  </w:style>
  <w:style w:type="paragraph" w:customStyle="1" w:styleId="T0-Kasten-blau">
    <w:name w:val="T0-Kasten-blau"/>
    <w:basedOn w:val="T0-Kasten-grau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after="120"/>
    </w:pPr>
    <w:rPr>
      <w:b/>
      <w:bCs/>
      <w:sz w:val="28"/>
      <w:szCs w:val="28"/>
    </w:rPr>
  </w:style>
  <w:style w:type="paragraph" w:customStyle="1" w:styleId="T0-Kastengelb14pt">
    <w:name w:val="T0-Kasten_gelb_14pt"/>
    <w:basedOn w:val="Standard"/>
    <w:uiPriority w:val="99"/>
    <w:rsid w:val="00AE6C72"/>
    <w:pPr>
      <w:widowControl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99"/>
      <w:autoSpaceDE/>
      <w:autoSpaceDN/>
      <w:adjustRightInd/>
      <w:spacing w:before="120"/>
      <w:jc w:val="center"/>
    </w:pPr>
    <w:rPr>
      <w:b/>
      <w:bCs/>
      <w:sz w:val="28"/>
      <w:szCs w:val="28"/>
    </w:rPr>
  </w:style>
  <w:style w:type="paragraph" w:customStyle="1" w:styleId="T0-Lineoben">
    <w:name w:val="T0-Line_oben"/>
    <w:basedOn w:val="Standard"/>
    <w:uiPriority w:val="99"/>
    <w:rsid w:val="00AE6C72"/>
    <w:pPr>
      <w:widowControl/>
      <w:pBdr>
        <w:top w:val="single" w:sz="8" w:space="1" w:color="auto"/>
      </w:pBdr>
      <w:tabs>
        <w:tab w:val="left" w:pos="5670"/>
        <w:tab w:val="right" w:pos="7372"/>
      </w:tabs>
      <w:autoSpaceDE/>
      <w:autoSpaceDN/>
      <w:adjustRightInd/>
      <w:spacing w:before="120"/>
    </w:pPr>
    <w:rPr>
      <w:vanish/>
    </w:rPr>
  </w:style>
  <w:style w:type="paragraph" w:customStyle="1" w:styleId="T0-Linieunten">
    <w:name w:val="T0-Linie_unten"/>
    <w:basedOn w:val="Standard"/>
    <w:uiPriority w:val="99"/>
    <w:rsid w:val="00AE6C72"/>
    <w:pPr>
      <w:widowControl/>
      <w:pBdr>
        <w:bottom w:val="single" w:sz="8" w:space="1" w:color="auto"/>
      </w:pBdr>
      <w:tabs>
        <w:tab w:val="left" w:pos="5670"/>
        <w:tab w:val="right" w:pos="7372"/>
      </w:tabs>
      <w:autoSpaceDE/>
      <w:autoSpaceDN/>
      <w:adjustRightInd/>
      <w:spacing w:after="240"/>
    </w:pPr>
    <w:rPr>
      <w:vanish/>
    </w:rPr>
  </w:style>
  <w:style w:type="paragraph" w:customStyle="1" w:styleId="T0-Liste">
    <w:name w:val="T0-Liste"/>
    <w:basedOn w:val="Standard"/>
    <w:uiPriority w:val="99"/>
    <w:rsid w:val="00AE6C72"/>
    <w:pPr>
      <w:numPr>
        <w:numId w:val="2"/>
      </w:numPr>
      <w:tabs>
        <w:tab w:val="left" w:pos="5670"/>
        <w:tab w:val="right" w:pos="7372"/>
      </w:tabs>
      <w:spacing w:before="60"/>
    </w:pPr>
    <w:rPr>
      <w:vanish/>
    </w:rPr>
  </w:style>
  <w:style w:type="paragraph" w:customStyle="1" w:styleId="T0--Zwischentitel">
    <w:name w:val="T0-Ü-Zwischentitel"/>
    <w:basedOn w:val="Standard"/>
    <w:next w:val="T1"/>
    <w:uiPriority w:val="99"/>
    <w:rsid w:val="006D52AE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120" w:after="20"/>
      <w:ind w:left="567" w:hanging="567"/>
    </w:pPr>
    <w:rPr>
      <w:b/>
      <w:bCs/>
      <w:vanish/>
      <w:sz w:val="28"/>
      <w:szCs w:val="28"/>
    </w:rPr>
  </w:style>
  <w:style w:type="paragraph" w:customStyle="1" w:styleId="T1-Linieoben">
    <w:name w:val="T1-Linie_oben"/>
    <w:basedOn w:val="T1"/>
    <w:next w:val="T1"/>
    <w:uiPriority w:val="99"/>
    <w:rsid w:val="00774EB1"/>
    <w:pPr>
      <w:pBdr>
        <w:top w:val="single" w:sz="8" w:space="1" w:color="auto"/>
      </w:pBdr>
      <w:spacing w:before="60"/>
      <w:jc w:val="both"/>
    </w:pPr>
  </w:style>
  <w:style w:type="paragraph" w:customStyle="1" w:styleId="T1-Linieunten">
    <w:name w:val="T1-Linie_unten"/>
    <w:basedOn w:val="T1"/>
    <w:next w:val="T1"/>
    <w:uiPriority w:val="99"/>
    <w:rsid w:val="00774EB1"/>
    <w:pPr>
      <w:pBdr>
        <w:bottom w:val="single" w:sz="8" w:space="1" w:color="auto"/>
      </w:pBdr>
      <w:spacing w:before="60"/>
      <w:jc w:val="both"/>
    </w:pPr>
  </w:style>
  <w:style w:type="paragraph" w:customStyle="1" w:styleId="T1Einzug">
    <w:name w:val="T1_Einzug"/>
    <w:basedOn w:val="Standard"/>
    <w:uiPriority w:val="99"/>
    <w:rsid w:val="006D52AE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60"/>
      <w:ind w:left="1134" w:hanging="567"/>
    </w:pPr>
    <w:rPr>
      <w:vanish/>
    </w:rPr>
  </w:style>
  <w:style w:type="paragraph" w:customStyle="1" w:styleId="T1Kasten">
    <w:name w:val="T1_Kasten"/>
    <w:basedOn w:val="Standard"/>
    <w:uiPriority w:val="99"/>
    <w:rsid w:val="00AE6C72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7372"/>
      </w:tabs>
      <w:autoSpaceDE/>
      <w:autoSpaceDN/>
      <w:adjustRightInd/>
      <w:spacing w:before="120" w:after="120"/>
      <w:ind w:left="680" w:right="680"/>
      <w:outlineLvl w:val="6"/>
    </w:pPr>
    <w:rPr>
      <w:vanish/>
    </w:rPr>
  </w:style>
  <w:style w:type="paragraph" w:customStyle="1" w:styleId="T1Kasten-grau">
    <w:name w:val="T1_Kasten-grau"/>
    <w:basedOn w:val="T1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567" w:right="567"/>
    </w:pPr>
  </w:style>
  <w:style w:type="paragraph" w:customStyle="1" w:styleId="T2">
    <w:name w:val="T2"/>
    <w:basedOn w:val="T1"/>
    <w:uiPriority w:val="99"/>
    <w:rsid w:val="00774EB1"/>
    <w:pPr>
      <w:tabs>
        <w:tab w:val="left" w:pos="1134"/>
      </w:tabs>
      <w:ind w:left="1134"/>
    </w:pPr>
  </w:style>
  <w:style w:type="paragraph" w:customStyle="1" w:styleId="T2-Kasten">
    <w:name w:val="T2-Kasten"/>
    <w:basedOn w:val="T2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8"/>
        <w:tab w:val="clear" w:pos="5670"/>
        <w:tab w:val="clear" w:pos="7372"/>
        <w:tab w:val="clear" w:pos="9356"/>
      </w:tabs>
      <w:spacing w:before="120" w:after="120"/>
      <w:ind w:left="1247" w:right="1814"/>
    </w:pPr>
  </w:style>
  <w:style w:type="paragraph" w:customStyle="1" w:styleId="T2-Kasten-grau">
    <w:name w:val="T2-Kasten-grau"/>
    <w:basedOn w:val="T2-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134" w:right="1701"/>
    </w:pPr>
  </w:style>
  <w:style w:type="paragraph" w:customStyle="1" w:styleId="T2Liste">
    <w:name w:val="T2_Liste"/>
    <w:basedOn w:val="T2"/>
    <w:uiPriority w:val="99"/>
    <w:rsid w:val="00774EB1"/>
    <w:pPr>
      <w:numPr>
        <w:numId w:val="3"/>
      </w:numPr>
      <w:tabs>
        <w:tab w:val="clear" w:pos="568"/>
        <w:tab w:val="clear" w:pos="1134"/>
      </w:tabs>
      <w:spacing w:after="60"/>
    </w:pPr>
  </w:style>
  <w:style w:type="paragraph" w:customStyle="1" w:styleId="T210pt">
    <w:name w:val="T2_10pt"/>
    <w:basedOn w:val="T2"/>
    <w:uiPriority w:val="99"/>
    <w:rsid w:val="00774EB1"/>
    <w:rPr>
      <w:sz w:val="20"/>
      <w:szCs w:val="20"/>
    </w:rPr>
  </w:style>
  <w:style w:type="paragraph" w:customStyle="1" w:styleId="T2Linieoben">
    <w:name w:val="T2_Linie_oben"/>
    <w:basedOn w:val="T2"/>
    <w:next w:val="T2"/>
    <w:uiPriority w:val="99"/>
    <w:rsid w:val="00774EB1"/>
    <w:pPr>
      <w:pBdr>
        <w:top w:val="single" w:sz="8" w:space="1" w:color="auto"/>
      </w:pBdr>
    </w:pPr>
  </w:style>
  <w:style w:type="paragraph" w:customStyle="1" w:styleId="T2Linieunten">
    <w:name w:val="T2_Linie_unten"/>
    <w:basedOn w:val="T2"/>
    <w:next w:val="T2"/>
    <w:uiPriority w:val="99"/>
    <w:rsid w:val="00774EB1"/>
    <w:pPr>
      <w:pBdr>
        <w:bottom w:val="single" w:sz="8" w:space="1" w:color="auto"/>
      </w:pBdr>
    </w:pPr>
  </w:style>
  <w:style w:type="paragraph" w:customStyle="1" w:styleId="T3">
    <w:name w:val="T3"/>
    <w:basedOn w:val="T2"/>
    <w:uiPriority w:val="99"/>
    <w:rsid w:val="00774EB1"/>
    <w:pPr>
      <w:tabs>
        <w:tab w:val="left" w:pos="1701"/>
      </w:tabs>
      <w:ind w:left="1701"/>
    </w:pPr>
  </w:style>
  <w:style w:type="paragraph" w:customStyle="1" w:styleId="T3Einrckung">
    <w:name w:val="T3 Einrückung"/>
    <w:basedOn w:val="T3"/>
    <w:uiPriority w:val="99"/>
    <w:rsid w:val="00774EB1"/>
    <w:pPr>
      <w:tabs>
        <w:tab w:val="clear" w:pos="568"/>
        <w:tab w:val="clear" w:pos="1134"/>
        <w:tab w:val="clear" w:pos="1701"/>
      </w:tabs>
      <w:ind w:left="2268"/>
    </w:pPr>
  </w:style>
  <w:style w:type="paragraph" w:customStyle="1" w:styleId="T3Kasten">
    <w:name w:val="T3_Kasten"/>
    <w:basedOn w:val="T3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1814" w:right="1814"/>
    </w:pPr>
  </w:style>
  <w:style w:type="paragraph" w:customStyle="1" w:styleId="T3Kasten-grau">
    <w:name w:val="T3_Kasten-grau"/>
    <w:basedOn w:val="T3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701" w:right="1701"/>
    </w:pPr>
  </w:style>
  <w:style w:type="paragraph" w:customStyle="1" w:styleId="T3Linieoben">
    <w:name w:val="T3_Linie_oben"/>
    <w:basedOn w:val="T3"/>
    <w:next w:val="T3"/>
    <w:uiPriority w:val="99"/>
    <w:rsid w:val="00774EB1"/>
    <w:pPr>
      <w:pBdr>
        <w:top w:val="single" w:sz="8" w:space="1" w:color="auto"/>
      </w:pBdr>
    </w:pPr>
  </w:style>
  <w:style w:type="paragraph" w:customStyle="1" w:styleId="T3Linieunten">
    <w:name w:val="T3_Linie_unten"/>
    <w:basedOn w:val="T3"/>
    <w:next w:val="T3"/>
    <w:uiPriority w:val="99"/>
    <w:rsid w:val="00774EB1"/>
    <w:pPr>
      <w:pBdr>
        <w:bottom w:val="single" w:sz="8" w:space="1" w:color="auto"/>
      </w:pBdr>
    </w:pPr>
  </w:style>
  <w:style w:type="paragraph" w:customStyle="1" w:styleId="T4">
    <w:name w:val="T4"/>
    <w:basedOn w:val="T3"/>
    <w:uiPriority w:val="99"/>
    <w:rsid w:val="00E4625E"/>
    <w:pPr>
      <w:spacing w:before="40" w:after="40"/>
      <w:ind w:left="2268"/>
    </w:pPr>
  </w:style>
  <w:style w:type="paragraph" w:styleId="Titel">
    <w:name w:val="Title"/>
    <w:basedOn w:val="Standard"/>
    <w:link w:val="TitelZchn"/>
    <w:uiPriority w:val="11"/>
    <w:qFormat/>
    <w:rsid w:val="00774EB1"/>
    <w:pPr>
      <w:widowControl/>
      <w:autoSpaceDE/>
      <w:autoSpaceDN/>
      <w:adjustRightInd/>
      <w:spacing w:before="240" w:after="360"/>
      <w:jc w:val="center"/>
    </w:pPr>
    <w:rPr>
      <w:b/>
      <w:bCs/>
      <w:spacing w:val="20"/>
      <w:sz w:val="44"/>
      <w:szCs w:val="44"/>
    </w:rPr>
  </w:style>
  <w:style w:type="character" w:customStyle="1" w:styleId="TitelZchn">
    <w:name w:val="Titel Zchn"/>
    <w:link w:val="Titel"/>
    <w:uiPriority w:val="11"/>
    <w:rsid w:val="008544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0Unternehmensprofil">
    <w:name w:val="t0_Unternehmensprofil"/>
    <w:basedOn w:val="Standard"/>
    <w:uiPriority w:val="99"/>
    <w:qFormat/>
    <w:rsid w:val="000815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240"/>
      <w:ind w:right="91"/>
    </w:pPr>
    <w:rPr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AA2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Liste">
    <w:name w:val="L_Liste"/>
    <w:basedOn w:val="L"/>
    <w:link w:val="LListeZchn"/>
    <w:qFormat/>
    <w:rsid w:val="002C7E5B"/>
    <w:pPr>
      <w:numPr>
        <w:ilvl w:val="1"/>
        <w:numId w:val="5"/>
      </w:numPr>
      <w:tabs>
        <w:tab w:val="left" w:pos="6096"/>
      </w:tabs>
    </w:pPr>
    <w:rPr>
      <w:rFonts w:cs="Arial"/>
    </w:rPr>
  </w:style>
  <w:style w:type="paragraph" w:customStyle="1" w:styleId="AufgabenNr">
    <w:name w:val="Aufgaben_Nr"/>
    <w:basedOn w:val="Standard"/>
    <w:next w:val="Standard"/>
    <w:rsid w:val="00792E31"/>
    <w:pPr>
      <w:keepNext/>
      <w:keepLines/>
      <w:widowControl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tabs>
        <w:tab w:val="left" w:pos="1980"/>
        <w:tab w:val="right" w:pos="7938"/>
        <w:tab w:val="decimal" w:pos="9242"/>
      </w:tabs>
      <w:autoSpaceDE/>
      <w:autoSpaceDN/>
      <w:adjustRightInd/>
      <w:spacing w:after="20"/>
    </w:pPr>
    <w:rPr>
      <w:rFonts w:cs="Arial"/>
      <w:b/>
      <w:sz w:val="28"/>
      <w:szCs w:val="28"/>
    </w:rPr>
  </w:style>
  <w:style w:type="character" w:customStyle="1" w:styleId="LZchn">
    <w:name w:val="L Zchn"/>
    <w:link w:val="L"/>
    <w:rsid w:val="002C7E5B"/>
    <w:rPr>
      <w:rFonts w:ascii="Times New Roman" w:hAnsi="Times New Roman"/>
      <w:vanish/>
      <w:color w:val="FF0000"/>
      <w:sz w:val="20"/>
      <w:szCs w:val="20"/>
    </w:rPr>
  </w:style>
  <w:style w:type="character" w:customStyle="1" w:styleId="LListeZchn">
    <w:name w:val="L_Liste Zchn"/>
    <w:link w:val="LListe"/>
    <w:rsid w:val="002C7E5B"/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Dok-Quelle">
    <w:name w:val="Dok-Quelle"/>
    <w:basedOn w:val="Standard"/>
    <w:next w:val="Standard"/>
    <w:autoRedefine/>
    <w:rsid w:val="00792E31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260"/>
      </w:tabs>
      <w:autoSpaceDE/>
      <w:autoSpaceDN/>
      <w:adjustRightInd/>
      <w:spacing w:after="120"/>
      <w:ind w:left="1259" w:hanging="1259"/>
    </w:pPr>
    <w:rPr>
      <w:b/>
      <w:vanish/>
      <w:color w:val="008000"/>
      <w:sz w:val="16"/>
      <w:szCs w:val="16"/>
    </w:rPr>
  </w:style>
  <w:style w:type="character" w:customStyle="1" w:styleId="L0Zchn">
    <w:name w:val="L0 Zchn"/>
    <w:link w:val="L0"/>
    <w:rsid w:val="00DB7B12"/>
    <w:rPr>
      <w:rFonts w:ascii="Times New Roman" w:hAnsi="Times New Roman"/>
      <w:vanish/>
      <w:color w:val="FF0000"/>
      <w:sz w:val="20"/>
      <w:szCs w:val="20"/>
    </w:rPr>
  </w:style>
  <w:style w:type="character" w:customStyle="1" w:styleId="LLsungshinweisZchn">
    <w:name w:val="L_Lösungshinweis Zchn"/>
    <w:link w:val="LLsungshinweis"/>
    <w:uiPriority w:val="99"/>
    <w:rsid w:val="00DB7B12"/>
    <w:rPr>
      <w:rFonts w:ascii="Times New Roman" w:hAnsi="Times New Roman"/>
      <w:b/>
      <w:bCs/>
      <w:vanish/>
      <w:color w:val="FF0000"/>
      <w:sz w:val="28"/>
      <w:szCs w:val="28"/>
      <w:shd w:val="clear" w:color="auto" w:fill="FFFF99"/>
    </w:rPr>
  </w:style>
  <w:style w:type="paragraph" w:customStyle="1" w:styleId="Dok-Aufgabentyp">
    <w:name w:val="Dok-Aufgabentyp"/>
    <w:basedOn w:val="Dok-Einsatz"/>
    <w:rsid w:val="00792E31"/>
    <w:pPr>
      <w:tabs>
        <w:tab w:val="left" w:pos="2520"/>
        <w:tab w:val="left" w:pos="4536"/>
        <w:tab w:val="right" w:pos="6804"/>
        <w:tab w:val="left" w:pos="7881"/>
      </w:tabs>
    </w:pPr>
    <w:rPr>
      <w:color w:val="0000FF"/>
    </w:rPr>
  </w:style>
  <w:style w:type="paragraph" w:customStyle="1" w:styleId="Dok-Einsatz">
    <w:name w:val="Dok-Einsatz"/>
    <w:basedOn w:val="L"/>
    <w:next w:val="Dok-Aufgabentyp"/>
    <w:autoRedefine/>
    <w:rsid w:val="0079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260"/>
      </w:tabs>
      <w:ind w:left="1259" w:hanging="1259"/>
    </w:pPr>
    <w:rPr>
      <w:rFonts w:ascii="Arial" w:hAnsi="Arial" w:cs="Arial"/>
      <w:color w:val="FF00FF"/>
      <w:sz w:val="16"/>
      <w:szCs w:val="16"/>
    </w:rPr>
  </w:style>
  <w:style w:type="paragraph" w:customStyle="1" w:styleId="Dok-Lsungshinweis">
    <w:name w:val="Dok-Lösungshinweis"/>
    <w:basedOn w:val="Standard"/>
    <w:rsid w:val="00792E31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CCFFCC"/>
      <w:tabs>
        <w:tab w:val="left" w:pos="5670"/>
        <w:tab w:val="right" w:pos="7372"/>
      </w:tabs>
      <w:autoSpaceDE/>
      <w:autoSpaceDN/>
      <w:adjustRightInd/>
      <w:spacing w:before="160" w:after="60" w:line="240" w:lineRule="atLeast"/>
      <w:jc w:val="both"/>
    </w:pPr>
    <w:rPr>
      <w:vanish/>
      <w:color w:val="FF0000"/>
      <w:sz w:val="28"/>
      <w:szCs w:val="20"/>
    </w:rPr>
  </w:style>
  <w:style w:type="paragraph" w:customStyle="1" w:styleId="AufgabenNrLehrerneueSeite">
    <w:name w:val="Aufgaben_Nr_Lehrer_neue_Seite"/>
    <w:basedOn w:val="Standard"/>
    <w:next w:val="AufgabenNr"/>
    <w:rsid w:val="00792E31"/>
    <w:pPr>
      <w:keepNext/>
      <w:keepLines/>
      <w:pageBreakBefore/>
      <w:widowControl/>
      <w:suppressLineNumbers/>
      <w:tabs>
        <w:tab w:val="left" w:pos="3969"/>
        <w:tab w:val="left" w:pos="5670"/>
        <w:tab w:val="right" w:pos="7372"/>
      </w:tabs>
      <w:autoSpaceDE/>
      <w:autoSpaceDN/>
      <w:adjustRightInd/>
      <w:jc w:val="both"/>
    </w:pPr>
    <w:rPr>
      <w:vanish/>
      <w:color w:val="FF0000"/>
      <w:sz w:val="16"/>
      <w:szCs w:val="20"/>
    </w:rPr>
  </w:style>
  <w:style w:type="paragraph" w:customStyle="1" w:styleId="AufgabenNrneueSeite">
    <w:name w:val="Aufgaben_Nr_neue_Seite"/>
    <w:basedOn w:val="Standard"/>
    <w:next w:val="AufgabenNrLehrerneueSeite"/>
    <w:autoRedefine/>
    <w:rsid w:val="00792E31"/>
    <w:pPr>
      <w:keepNext/>
      <w:keepLines/>
      <w:widowControl/>
      <w:suppressLineNumbers/>
      <w:tabs>
        <w:tab w:val="left" w:pos="980"/>
        <w:tab w:val="left" w:pos="3969"/>
        <w:tab w:val="right" w:pos="5387"/>
        <w:tab w:val="left" w:pos="5670"/>
        <w:tab w:val="right" w:pos="7372"/>
        <w:tab w:val="decimal" w:pos="9356"/>
      </w:tabs>
      <w:autoSpaceDE/>
      <w:autoSpaceDN/>
      <w:adjustRightInd/>
      <w:spacing w:before="20"/>
      <w:jc w:val="both"/>
    </w:pPr>
    <w:rPr>
      <w:rFonts w:cs="Arial"/>
      <w:sz w:val="16"/>
    </w:rPr>
  </w:style>
  <w:style w:type="paragraph" w:customStyle="1" w:styleId="Dok-Lehrplan">
    <w:name w:val="Dok-Lehrplan"/>
    <w:basedOn w:val="Dok-Aufgabentyp"/>
    <w:rsid w:val="00792E31"/>
    <w:pPr>
      <w:keepNext/>
      <w:keepLines/>
    </w:pPr>
  </w:style>
  <w:style w:type="paragraph" w:customStyle="1" w:styleId="Dok-Lehrerinfo">
    <w:name w:val="Dok-Lehrerinfo"/>
    <w:basedOn w:val="Standard"/>
    <w:rsid w:val="00792E31"/>
    <w:pPr>
      <w:keepNext/>
      <w:keepLines/>
      <w:widowControl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C6D9F1"/>
      <w:tabs>
        <w:tab w:val="left" w:pos="1260"/>
      </w:tabs>
      <w:autoSpaceDE/>
      <w:autoSpaceDN/>
      <w:adjustRightInd/>
      <w:spacing w:before="120"/>
      <w:ind w:left="1259" w:hanging="1259"/>
    </w:pPr>
    <w:rPr>
      <w:rFonts w:cs="Arial"/>
      <w:b/>
      <w:vanish/>
      <w:color w:val="FF0000"/>
      <w:sz w:val="32"/>
      <w:szCs w:val="16"/>
    </w:rPr>
  </w:style>
  <w:style w:type="character" w:customStyle="1" w:styleId="T0Char">
    <w:name w:val="T0 Char"/>
    <w:link w:val="T0"/>
    <w:rsid w:val="00792E31"/>
    <w:rPr>
      <w:rFonts w:cs="Arial"/>
    </w:rPr>
  </w:style>
  <w:style w:type="paragraph" w:styleId="Listenabsatz">
    <w:name w:val="List Paragraph"/>
    <w:basedOn w:val="Standard"/>
    <w:uiPriority w:val="34"/>
    <w:qFormat/>
    <w:rsid w:val="001830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0E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E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E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E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E8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E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E8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F22B4C"/>
    <w:rPr>
      <w:rFonts w:cs="Times New Roman"/>
      <w:color w:val="0000FF"/>
      <w:u w:val="single"/>
    </w:rPr>
  </w:style>
  <w:style w:type="paragraph" w:customStyle="1" w:styleId="p3">
    <w:name w:val="p3"/>
    <w:basedOn w:val="Standard"/>
    <w:rsid w:val="00C426A3"/>
    <w:pPr>
      <w:widowControl/>
      <w:tabs>
        <w:tab w:val="left" w:pos="180"/>
      </w:tabs>
      <w:autoSpaceDE/>
      <w:autoSpaceDN/>
      <w:adjustRightInd/>
      <w:spacing w:line="240" w:lineRule="atLeast"/>
      <w:ind w:left="1296" w:hanging="144"/>
    </w:pPr>
    <w:rPr>
      <w:rFonts w:ascii="Times New Roman" w:hAnsi="Times New Roman"/>
      <w:szCs w:val="20"/>
    </w:rPr>
  </w:style>
  <w:style w:type="paragraph" w:styleId="Textkrper">
    <w:name w:val="Body Text"/>
    <w:basedOn w:val="Standard"/>
    <w:next w:val="Textkrper-Erstzeileneinzug"/>
    <w:link w:val="TextkrperZchn"/>
    <w:uiPriority w:val="99"/>
    <w:rsid w:val="00AA135F"/>
    <w:pPr>
      <w:widowControl/>
      <w:autoSpaceDE/>
      <w:autoSpaceDN/>
      <w:adjustRightInd/>
      <w:spacing w:line="318" w:lineRule="exact"/>
      <w:jc w:val="both"/>
    </w:pPr>
    <w:rPr>
      <w:rFonts w:asciiTheme="minorHAnsi" w:hAnsiTheme="minorHAnsi"/>
      <w:color w:val="000000" w:themeColor="text1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35F"/>
    <w:rPr>
      <w:rFonts w:asciiTheme="minorHAnsi" w:hAnsiTheme="minorHAnsi"/>
      <w:color w:val="000000" w:themeColor="text1"/>
      <w:sz w:val="24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AA135F"/>
    <w:pPr>
      <w:widowControl/>
      <w:autoSpaceDE/>
      <w:autoSpaceDN/>
      <w:adjustRightInd/>
      <w:spacing w:line="318" w:lineRule="exact"/>
      <w:ind w:firstLine="357"/>
      <w:jc w:val="both"/>
    </w:pPr>
    <w:rPr>
      <w:rFonts w:asciiTheme="minorHAnsi" w:hAnsiTheme="minorHAnsi"/>
      <w:color w:val="000000" w:themeColor="text1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AA135F"/>
    <w:rPr>
      <w:rFonts w:asciiTheme="minorHAnsi" w:hAnsiTheme="minorHAnsi"/>
      <w:color w:val="000000" w:themeColor="text1"/>
      <w:sz w:val="24"/>
      <w:szCs w:val="24"/>
    </w:rPr>
  </w:style>
  <w:style w:type="character" w:styleId="Fett">
    <w:name w:val="Strong"/>
    <w:uiPriority w:val="22"/>
    <w:locked/>
    <w:rsid w:val="00AA135F"/>
    <w:rPr>
      <w:b/>
      <w:bCs/>
      <w:color w:val="000000" w:themeColor="text1"/>
    </w:rPr>
  </w:style>
  <w:style w:type="paragraph" w:customStyle="1" w:styleId="AufzhlungAnfang">
    <w:name w:val="Aufzählung Anfang"/>
    <w:basedOn w:val="Standard"/>
    <w:next w:val="Standard"/>
    <w:qFormat/>
    <w:rsid w:val="00AA135F"/>
    <w:pPr>
      <w:widowControl/>
      <w:numPr>
        <w:numId w:val="28"/>
      </w:numPr>
      <w:autoSpaceDE/>
      <w:autoSpaceDN/>
      <w:adjustRightInd/>
      <w:spacing w:before="318" w:after="91" w:line="295" w:lineRule="exact"/>
      <w:jc w:val="both"/>
    </w:pPr>
    <w:rPr>
      <w:rFonts w:asciiTheme="minorHAnsi" w:hAnsiTheme="minorHAnsi"/>
      <w:color w:val="000000" w:themeColor="text1"/>
      <w:szCs w:val="20"/>
    </w:rPr>
  </w:style>
  <w:style w:type="paragraph" w:customStyle="1" w:styleId="TabellenkopfLS">
    <w:name w:val="Tabellenkopf LS"/>
    <w:basedOn w:val="Standard"/>
    <w:rsid w:val="00AA135F"/>
    <w:pPr>
      <w:widowControl/>
      <w:autoSpaceDE/>
      <w:autoSpaceDN/>
      <w:adjustRightInd/>
      <w:spacing w:line="240" w:lineRule="exact"/>
      <w:jc w:val="center"/>
    </w:pPr>
    <w:rPr>
      <w:rFonts w:asciiTheme="minorHAnsi" w:hAnsiTheme="minorHAnsi"/>
      <w:b/>
      <w:color w:val="000000" w:themeColor="text1"/>
      <w:szCs w:val="20"/>
    </w:rPr>
  </w:style>
  <w:style w:type="character" w:customStyle="1" w:styleId="NL-Kopfzeilen-TitelZchn">
    <w:name w:val="NL-Kopfzeilen-Titel Zchn"/>
    <w:basedOn w:val="Absatz-Standardschriftart"/>
    <w:link w:val="NL-Kopfzeilen-Titel"/>
    <w:rsid w:val="00AA135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AA135F"/>
    <w:pPr>
      <w:spacing w:line="240" w:lineRule="exact"/>
    </w:pPr>
    <w:rPr>
      <w:rFonts w:ascii="Univers 47 CondensedLight" w:hAnsi="Univers 47 CondensedLight"/>
    </w:rPr>
  </w:style>
  <w:style w:type="paragraph" w:customStyle="1" w:styleId="Formular1">
    <w:name w:val="Formular 1"/>
    <w:basedOn w:val="Standard"/>
    <w:rsid w:val="00AA135F"/>
    <w:pPr>
      <w:widowControl/>
      <w:autoSpaceDE/>
      <w:autoSpaceDN/>
      <w:adjustRightInd/>
      <w:spacing w:before="120" w:after="120"/>
    </w:pPr>
    <w:rPr>
      <w:rFonts w:asciiTheme="minorHAnsi" w:hAnsiTheme="minorHAnsi"/>
      <w:color w:val="000000" w:themeColor="text1"/>
      <w:szCs w:val="20"/>
      <w:lang w:eastAsia="en-US"/>
    </w:rPr>
  </w:style>
  <w:style w:type="paragraph" w:customStyle="1" w:styleId="Formular2">
    <w:name w:val="Formular 2"/>
    <w:basedOn w:val="Standard"/>
    <w:rsid w:val="00AA135F"/>
    <w:pPr>
      <w:widowControl/>
      <w:autoSpaceDE/>
      <w:autoSpaceDN/>
      <w:adjustRightInd/>
      <w:spacing w:before="120"/>
    </w:pPr>
    <w:rPr>
      <w:rFonts w:asciiTheme="minorHAnsi" w:hAnsiTheme="minorHAnsi"/>
      <w:color w:val="000000" w:themeColor="text1"/>
      <w:szCs w:val="20"/>
      <w:lang w:eastAsia="en-US"/>
    </w:rPr>
  </w:style>
  <w:style w:type="paragraph" w:customStyle="1" w:styleId="TZielnanalysetext">
    <w:name w:val="T_Zielnanalysetext"/>
    <w:basedOn w:val="Standard"/>
    <w:rsid w:val="00F9562A"/>
    <w:pPr>
      <w:widowControl/>
      <w:autoSpaceDE/>
      <w:autoSpaceDN/>
      <w:adjustRightInd/>
      <w:spacing w:before="20" w:after="20"/>
    </w:pPr>
    <w:rPr>
      <w:rFonts w:cs="Arial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5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03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bi-wbm-tag1-rw-30.06.2014\3-dokumentenvorlage\LS-Dokumentvorlagen-2012\WXX-LF00-LS00-Titel-Lernsituation-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2495-26E0-4384-B741-797866B30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C209D-B0BC-4FA4-8912-1C11F2E58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1E4DA-EB7E-4C8F-B50C-37205C6FDE72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5696b60-0389-45c2-bb8c-032517eb46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937D58-0301-4BF9-9B4F-7633B4DB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WXX-LF00-LS00-Titel-Lernsituation-Vorlage</Template>
  <TotalTime>0</TotalTime>
  <Pages>6</Pages>
  <Words>1000</Words>
  <Characters>6304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Auftragsbearbeitung</vt:lpstr>
    </vt:vector>
  </TitlesOfParts>
  <Manager>Manager</Manager>
  <Company>WEG Freiburg</Company>
  <LinksUpToDate>false</LinksUpToDate>
  <CharactersWithSpaces>7290</CharactersWithSpaces>
  <SharedDoc>false</SharedDoc>
  <HyperlinkBase>hyperlingbasis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Auftragsbearbeitung</dc:title>
  <dc:subject>WXX</dc:subject>
  <dc:creator>M. Valentin</dc:creator>
  <cp:keywords>Stichwort Schlüsselwort</cp:keywords>
  <dc:description>Kommentare</dc:description>
  <cp:lastModifiedBy>Christoph Oehmke</cp:lastModifiedBy>
  <cp:revision>2</cp:revision>
  <cp:lastPrinted>2017-12-15T12:13:00Z</cp:lastPrinted>
  <dcterms:created xsi:type="dcterms:W3CDTF">2022-09-10T14:47:00Z</dcterms:created>
  <dcterms:modified xsi:type="dcterms:W3CDTF">2022-09-10T14:47:00Z</dcterms:modified>
  <cp:category>00 Lernfeld-Kurztitel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PDF-Prüfung">
    <vt:lpwstr>---</vt:lpwstr>
  </property>
  <property fmtid="{D5CDD505-2E9C-101B-9397-08002B2CF9AE}" pid="4" name="Ausbildungsberufe">
    <vt:lpwstr/>
  </property>
  <property fmtid="{D5CDD505-2E9C-101B-9397-08002B2CF9AE}" pid="5" name="Themen">
    <vt:lpwstr/>
  </property>
  <property fmtid="{D5CDD505-2E9C-101B-9397-08002B2CF9AE}" pid="6" name="Schuljahr">
    <vt:lpwstr>-----</vt:lpwstr>
  </property>
  <property fmtid="{D5CDD505-2E9C-101B-9397-08002B2CF9AE}" pid="7" name="Zielgruppen">
    <vt:lpwstr/>
  </property>
  <property fmtid="{D5CDD505-2E9C-101B-9397-08002B2CF9AE}" pid="8" name="RP">
    <vt:lpwstr>----</vt:lpwstr>
  </property>
  <property fmtid="{D5CDD505-2E9C-101B-9397-08002B2CF9AE}" pid="9" name="KTL-geprüft">
    <vt:lpwstr>-----</vt:lpwstr>
  </property>
  <property fmtid="{D5CDD505-2E9C-101B-9397-08002B2CF9AE}" pid="10" name="HR-Status">
    <vt:lpwstr>----</vt:lpwstr>
  </property>
  <property fmtid="{D5CDD505-2E9C-101B-9397-08002B2CF9AE}" pid="11" name="Zweck">
    <vt:lpwstr>------</vt:lpwstr>
  </property>
  <property fmtid="{D5CDD505-2E9C-101B-9397-08002B2CF9AE}" pid="12" name="DB">
    <vt:lpwstr/>
  </property>
</Properties>
</file>