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:rsidTr="0002243C">
        <w:tc>
          <w:tcPr>
            <w:tcW w:w="2599" w:type="dxa"/>
            <w:shd w:val="clear" w:color="auto" w:fill="D9D9D9" w:themeFill="background1" w:themeFillShade="D9"/>
          </w:tcPr>
          <w:p w:rsidR="005D5E6F" w:rsidRPr="00BD3996" w:rsidRDefault="005D5E6F" w:rsidP="0002243C">
            <w:pPr>
              <w:rPr>
                <w:sz w:val="28"/>
                <w:szCs w:val="28"/>
              </w:rPr>
            </w:pPr>
          </w:p>
          <w:p w:rsidR="005D5E6F" w:rsidRPr="00BF5DBA" w:rsidRDefault="005D5E6F" w:rsidP="0002243C">
            <w:pPr>
              <w:rPr>
                <w:b/>
              </w:rPr>
            </w:pPr>
            <w:r w:rsidRPr="00BF5DBA">
              <w:rPr>
                <w:b/>
              </w:rPr>
              <w:t>Thema</w:t>
            </w:r>
            <w:r>
              <w:rPr>
                <w:b/>
              </w:rPr>
              <w:t>:</w:t>
            </w:r>
          </w:p>
          <w:p w:rsidR="005D5E6F" w:rsidRPr="00BD3996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5D5E6F" w:rsidRDefault="005D5E6F" w:rsidP="0002243C"/>
          <w:p w:rsidR="00C44A6D" w:rsidRPr="00BD3996" w:rsidRDefault="007112A4" w:rsidP="0002243C">
            <w:r w:rsidRPr="007112A4">
              <w:t xml:space="preserve">Reaktionsmechanismus der </w:t>
            </w:r>
            <w:proofErr w:type="spellStart"/>
            <w:r w:rsidRPr="007112A4">
              <w:t>Esthersynthese</w:t>
            </w:r>
            <w:proofErr w:type="spellEnd"/>
            <w:r>
              <w:t xml:space="preserve">: </w:t>
            </w:r>
            <w:r>
              <w:t xml:space="preserve">Erstellung eines </w:t>
            </w:r>
            <w:proofErr w:type="spellStart"/>
            <w:r w:rsidRPr="00C44A6D">
              <w:t>Stop</w:t>
            </w:r>
            <w:proofErr w:type="spellEnd"/>
            <w:r w:rsidRPr="00C44A6D">
              <w:t>-Motion-Video</w:t>
            </w:r>
            <w:r>
              <w:t>s („Daumenkino“);</w:t>
            </w:r>
            <w:bookmarkStart w:id="0" w:name="_GoBack"/>
            <w:bookmarkEnd w:id="0"/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341A08">
            <w:pPr>
              <w:pStyle w:val="Formular1"/>
            </w:pPr>
            <w:r w:rsidRPr="00BD3996">
              <w:t>Name der Autorin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1"/>
            </w:pPr>
            <w:r>
              <w:t>Dr. Regina Eissler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970A4A" w:rsidP="0002243C">
            <w:pPr>
              <w:pStyle w:val="Formular1"/>
            </w:pPr>
            <w:r>
              <w:t>Chemie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341A08">
            <w:pPr>
              <w:pStyle w:val="Formular1"/>
            </w:pPr>
            <w:r>
              <w:t>J2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1"/>
            </w:pPr>
            <w:r>
              <w:t>Berufliches Gymnasium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6C5F22" w:rsidP="0002243C">
            <w:pPr>
              <w:pStyle w:val="Formular1"/>
            </w:pPr>
            <w:r>
              <w:t>je nach gewähltem Thema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1"/>
            </w:pPr>
            <w:r>
              <w:t>1-4 Stunden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97683A">
            <w:pPr>
              <w:pStyle w:val="Formular1"/>
            </w:pPr>
            <w:r w:rsidRPr="00BD3996">
              <w:t>Betriebssystem</w:t>
            </w:r>
            <w:r>
              <w:t>e:</w:t>
            </w:r>
          </w:p>
        </w:tc>
        <w:tc>
          <w:tcPr>
            <w:tcW w:w="7432" w:type="dxa"/>
          </w:tcPr>
          <w:p w:rsidR="005D5E6F" w:rsidRPr="00BD3996" w:rsidRDefault="005D5E6F" w:rsidP="0002243C">
            <w:pPr>
              <w:pStyle w:val="Formular1"/>
            </w:pPr>
            <w:r w:rsidRPr="00A100F2">
              <w:t>iOS</w:t>
            </w:r>
            <w:r w:rsidR="000C60AE">
              <w:t>, Android, Windows</w:t>
            </w:r>
          </w:p>
        </w:tc>
      </w:tr>
      <w:tr w:rsidR="005D5E6F" w:rsidRPr="00341A08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341A08" w:rsidRDefault="000C60AE" w:rsidP="00341A08">
            <w:pPr>
              <w:pStyle w:val="Formular1"/>
            </w:pPr>
            <w:proofErr w:type="spellStart"/>
            <w:r w:rsidRPr="00341A08">
              <w:t>Stop</w:t>
            </w:r>
            <w:proofErr w:type="spellEnd"/>
            <w:r w:rsidRPr="00341A08">
              <w:t xml:space="preserve"> </w:t>
            </w:r>
            <w:proofErr w:type="spellStart"/>
            <w:r w:rsidRPr="00341A08">
              <w:t>motion</w:t>
            </w:r>
            <w:proofErr w:type="spellEnd"/>
            <w:r w:rsidR="00341A08" w:rsidRPr="00341A08">
              <w:t xml:space="preserve">-Apps sind für </w:t>
            </w:r>
            <w:r w:rsidRPr="00341A08">
              <w:t>iOS</w:t>
            </w:r>
            <w:r w:rsidR="00341A08" w:rsidRPr="00341A08">
              <w:t xml:space="preserve">, </w:t>
            </w:r>
            <w:r w:rsidRPr="00341A08">
              <w:t>Android</w:t>
            </w:r>
            <w:r w:rsidR="00341A08" w:rsidRPr="00341A08">
              <w:t xml:space="preserve"> und </w:t>
            </w:r>
            <w:r w:rsidRPr="00341A08">
              <w:t>Windows</w:t>
            </w:r>
            <w:r w:rsidR="00341A08">
              <w:t xml:space="preserve"> verfügbar</w:t>
            </w:r>
          </w:p>
        </w:tc>
      </w:tr>
      <w:tr w:rsidR="005D5E6F" w:rsidRPr="00BD3996" w:rsidTr="0002243C">
        <w:tc>
          <w:tcPr>
            <w:tcW w:w="2599" w:type="dxa"/>
          </w:tcPr>
          <w:p w:rsidR="005D5E6F" w:rsidRPr="00BD3996" w:rsidRDefault="005D5E6F" w:rsidP="0002243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0C60AE" w:rsidP="0002243C">
            <w:pPr>
              <w:pStyle w:val="Formular2"/>
            </w:pPr>
            <w:proofErr w:type="spellStart"/>
            <w:r>
              <w:t>Beamer</w:t>
            </w:r>
            <w:proofErr w:type="spellEnd"/>
            <w:r>
              <w:t xml:space="preserve">, </w:t>
            </w:r>
            <w:proofErr w:type="spellStart"/>
            <w:r w:rsidR="005D5E6F" w:rsidRPr="00A100F2">
              <w:t>Schülertablets</w:t>
            </w:r>
            <w:proofErr w:type="spellEnd"/>
            <w:r w:rsidR="005D5E6F" w:rsidRPr="00A100F2">
              <w:t xml:space="preserve"> (1:1)</w:t>
            </w:r>
            <w:r>
              <w:t>, WLAN</w:t>
            </w:r>
          </w:p>
        </w:tc>
      </w:tr>
      <w:tr w:rsidR="005D5E6F" w:rsidRPr="00BD3996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60AE" w:rsidRDefault="005D5E6F" w:rsidP="000C60AE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</w:p>
          <w:p w:rsidR="000C60AE" w:rsidRPr="000C60AE" w:rsidRDefault="000C60AE" w:rsidP="000C60AE">
            <w:pPr>
              <w:pStyle w:val="Formular1"/>
            </w:pPr>
            <w:r w:rsidRPr="000C60AE">
              <w:t>Die Schüler und Schülerinnen sollen</w:t>
            </w:r>
          </w:p>
          <w:p w:rsidR="00151C5D" w:rsidRPr="000C60AE" w:rsidRDefault="00C34569" w:rsidP="000C60AE">
            <w:pPr>
              <w:pStyle w:val="Formular1"/>
              <w:numPr>
                <w:ilvl w:val="0"/>
                <w:numId w:val="24"/>
              </w:numPr>
            </w:pPr>
            <w:r>
              <w:t xml:space="preserve">den </w:t>
            </w:r>
            <w:r w:rsidR="00220137">
              <w:t>Ablauf</w:t>
            </w:r>
            <w:r w:rsidR="00F952CD">
              <w:t xml:space="preserve"> </w:t>
            </w:r>
            <w:r w:rsidR="00970A4A">
              <w:t>der chemischen Reaktion</w:t>
            </w:r>
            <w:r w:rsidR="006C5F22">
              <w:t xml:space="preserve"> auf </w:t>
            </w:r>
            <w:r w:rsidR="00970A4A">
              <w:t>Teilchenebene</w:t>
            </w:r>
            <w:r w:rsidR="008E2FC1" w:rsidRPr="000C60AE">
              <w:t xml:space="preserve"> erfassen</w:t>
            </w:r>
          </w:p>
          <w:p w:rsidR="00151C5D" w:rsidRPr="000C60AE" w:rsidRDefault="008E2FC1" w:rsidP="000C60AE">
            <w:pPr>
              <w:pStyle w:val="Formular1"/>
              <w:numPr>
                <w:ilvl w:val="0"/>
                <w:numId w:val="24"/>
              </w:numPr>
            </w:pPr>
            <w:r w:rsidRPr="000C60AE">
              <w:t xml:space="preserve">die einzelnen Vorgänge </w:t>
            </w:r>
            <w:r w:rsidR="00970A4A">
              <w:t>der chemischen Reaktion</w:t>
            </w:r>
            <w:r w:rsidRPr="000C60AE">
              <w:t xml:space="preserve"> zeitlich richtig zuordnen</w:t>
            </w:r>
          </w:p>
          <w:p w:rsidR="00151C5D" w:rsidRDefault="008E2FC1" w:rsidP="000C60AE">
            <w:pPr>
              <w:pStyle w:val="Formular1"/>
              <w:numPr>
                <w:ilvl w:val="0"/>
                <w:numId w:val="24"/>
              </w:numPr>
            </w:pPr>
            <w:r w:rsidRPr="000C60AE">
              <w:t>in Gruppenarbeit gemeinsam arbeiten</w:t>
            </w:r>
          </w:p>
          <w:p w:rsidR="00F952CD" w:rsidRPr="00F952CD" w:rsidRDefault="00F952CD" w:rsidP="00F952CD">
            <w:pPr>
              <w:pStyle w:val="Formular1"/>
              <w:numPr>
                <w:ilvl w:val="0"/>
                <w:numId w:val="24"/>
              </w:numPr>
            </w:pPr>
            <w:r>
              <w:t xml:space="preserve">die APP </w:t>
            </w:r>
            <w:proofErr w:type="spellStart"/>
            <w:r>
              <w:t>Stop</w:t>
            </w:r>
            <w:proofErr w:type="spellEnd"/>
            <w:r>
              <w:t xml:space="preserve"> </w:t>
            </w:r>
            <w:proofErr w:type="spellStart"/>
            <w:r>
              <w:t>motion</w:t>
            </w:r>
            <w:proofErr w:type="spellEnd"/>
            <w:r>
              <w:t xml:space="preserve"> bedienen können</w:t>
            </w:r>
          </w:p>
          <w:p w:rsidR="00151C5D" w:rsidRPr="000C60AE" w:rsidRDefault="008E2FC1" w:rsidP="000C60AE">
            <w:pPr>
              <w:pStyle w:val="Formular1"/>
              <w:numPr>
                <w:ilvl w:val="0"/>
                <w:numId w:val="24"/>
              </w:numPr>
            </w:pPr>
            <w:r w:rsidRPr="000C60AE">
              <w:t xml:space="preserve">ein </w:t>
            </w:r>
            <w:r w:rsidR="00370233">
              <w:t>Erklär</w:t>
            </w:r>
            <w:r w:rsidRPr="000C60AE">
              <w:t>video erstellen, das sie als Wiederholung immer wieder anschauen können</w:t>
            </w:r>
          </w:p>
          <w:p w:rsidR="005D5E6F" w:rsidRPr="00FD20DA" w:rsidRDefault="005D5E6F" w:rsidP="000C60AE">
            <w:pPr>
              <w:pStyle w:val="Formular1"/>
            </w:pPr>
          </w:p>
        </w:tc>
      </w:tr>
    </w:tbl>
    <w:p w:rsidR="00CD6932" w:rsidRPr="0044650F" w:rsidRDefault="00CD6932" w:rsidP="00C44A6D"/>
    <w:sectPr w:rsidR="00CD6932" w:rsidRPr="0044650F" w:rsidSect="00C44A6D">
      <w:headerReference w:type="first" r:id="rId12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25" w:rsidRDefault="004D2F25" w:rsidP="001E03DE">
      <w:r>
        <w:separator/>
      </w:r>
    </w:p>
  </w:endnote>
  <w:endnote w:type="continuationSeparator" w:id="0">
    <w:p w:rsidR="004D2F25" w:rsidRDefault="004D2F2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25" w:rsidRDefault="004D2F25" w:rsidP="001E03DE">
      <w:r>
        <w:separator/>
      </w:r>
    </w:p>
  </w:footnote>
  <w:footnote w:type="continuationSeparator" w:id="0">
    <w:p w:rsidR="004D2F25" w:rsidRDefault="004D2F2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C44A6D" w:rsidP="00F131AC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276D66B" wp14:editId="040CACED">
          <wp:simplePos x="0" y="0"/>
          <wp:positionH relativeFrom="column">
            <wp:posOffset>5908851</wp:posOffset>
          </wp:positionH>
          <wp:positionV relativeFrom="paragraph">
            <wp:posOffset>-179739</wp:posOffset>
          </wp:positionV>
          <wp:extent cx="504923" cy="434975"/>
          <wp:effectExtent l="0" t="0" r="9525" b="31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23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1AC" w:rsidRPr="00AF4F1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F5BD6F" wp14:editId="1C710698">
              <wp:simplePos x="0" y="0"/>
              <wp:positionH relativeFrom="page">
                <wp:posOffset>537101</wp:posOffset>
              </wp:positionH>
              <wp:positionV relativeFrom="page">
                <wp:posOffset>328295</wp:posOffset>
              </wp:positionV>
              <wp:extent cx="6098846" cy="441435"/>
              <wp:effectExtent l="0" t="0" r="1651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8846" cy="441435"/>
                        <a:chOff x="-196349" y="67945"/>
                        <a:chExt cx="8795456" cy="352425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F5BD6F" id="Gruppieren 9" o:spid="_x0000_s1026" style="position:absolute;margin-left:42.3pt;margin-top:25.85pt;width:480.2pt;height:34.75pt;z-index:251663360;mso-position-horizontal-relative:page;mso-position-vertical-relative:page;mso-width-relative:margin;mso-height-relative:margin" coordorigin="-1963,679" coordsize="8795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28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97BE5"/>
    <w:multiLevelType w:val="hybridMultilevel"/>
    <w:tmpl w:val="C0C8491A"/>
    <w:lvl w:ilvl="0" w:tplc="EE28F4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22C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2DB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AE29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1C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E4F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C37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6DF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F6EF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D"/>
    <w:rsid w:val="000C60AE"/>
    <w:rsid w:val="000D658D"/>
    <w:rsid w:val="0013584C"/>
    <w:rsid w:val="00151C5D"/>
    <w:rsid w:val="001A2103"/>
    <w:rsid w:val="001E03DE"/>
    <w:rsid w:val="00220137"/>
    <w:rsid w:val="002223B8"/>
    <w:rsid w:val="002707B2"/>
    <w:rsid w:val="00296589"/>
    <w:rsid w:val="002A238A"/>
    <w:rsid w:val="002E3EC8"/>
    <w:rsid w:val="00341A08"/>
    <w:rsid w:val="00370233"/>
    <w:rsid w:val="00383678"/>
    <w:rsid w:val="00445B6B"/>
    <w:rsid w:val="0044650F"/>
    <w:rsid w:val="004D2F25"/>
    <w:rsid w:val="00590102"/>
    <w:rsid w:val="005D5E6F"/>
    <w:rsid w:val="006C5F22"/>
    <w:rsid w:val="006E45A9"/>
    <w:rsid w:val="007112A4"/>
    <w:rsid w:val="00760B8C"/>
    <w:rsid w:val="007704DF"/>
    <w:rsid w:val="008A7911"/>
    <w:rsid w:val="008E2FC1"/>
    <w:rsid w:val="009533B3"/>
    <w:rsid w:val="00970A4A"/>
    <w:rsid w:val="0097683A"/>
    <w:rsid w:val="009935DA"/>
    <w:rsid w:val="009C05F9"/>
    <w:rsid w:val="00B127D0"/>
    <w:rsid w:val="00B409CA"/>
    <w:rsid w:val="00C22DA6"/>
    <w:rsid w:val="00C329C9"/>
    <w:rsid w:val="00C34569"/>
    <w:rsid w:val="00C44A6D"/>
    <w:rsid w:val="00CD6932"/>
    <w:rsid w:val="00DA114A"/>
    <w:rsid w:val="00DF6BAD"/>
    <w:rsid w:val="00E82045"/>
    <w:rsid w:val="00EC00AB"/>
    <w:rsid w:val="00F131AC"/>
    <w:rsid w:val="00F44A67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tandardWeb">
    <w:name w:val="Normal (Web)"/>
    <w:basedOn w:val="Standard"/>
    <w:uiPriority w:val="99"/>
    <w:semiHidden/>
    <w:unhideWhenUsed/>
    <w:rsid w:val="000C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tandardWeb">
    <w:name w:val="Normal (Web)"/>
    <w:basedOn w:val="Standard"/>
    <w:uiPriority w:val="99"/>
    <w:semiHidden/>
    <w:unhideWhenUsed/>
    <w:rsid w:val="000C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1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2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na\GDSUnterricht\Tabletgruppe\LiS%20UE_Beschreibung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8D52-58CE-49AF-B215-1995FE06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F4B85D-E5EF-463A-8CCD-91E73349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A4B2B-D742-4681-A476-D4AEF46EAD6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B6A177-5D03-4A74-980A-F3146AEC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 UE_Beschreibung_mit LS-Logo.dotx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</dc:creator>
  <cp:lastModifiedBy>Barbian, Markus (LS)</cp:lastModifiedBy>
  <cp:revision>2</cp:revision>
  <dcterms:created xsi:type="dcterms:W3CDTF">2018-08-07T09:24:00Z</dcterms:created>
  <dcterms:modified xsi:type="dcterms:W3CDTF">2018-08-07T09:24:00Z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