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B5" w:rsidRDefault="000C1EB5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C1EB5">
        <w:rPr>
          <w:rFonts w:ascii="Arial" w:hAnsi="Arial" w:cs="Arial"/>
          <w:color w:val="000000"/>
          <w:sz w:val="28"/>
          <w:szCs w:val="28"/>
        </w:rPr>
        <w:t xml:space="preserve">Am Kegelrad der Kegelradwelle ist eine Zahnflanke </w:t>
      </w:r>
      <w:r w:rsidR="00BA79E8">
        <w:rPr>
          <w:rFonts w:ascii="Arial" w:hAnsi="Arial" w:cs="Arial"/>
          <w:color w:val="000000"/>
          <w:sz w:val="28"/>
          <w:szCs w:val="28"/>
        </w:rPr>
        <w:t xml:space="preserve">durch </w:t>
      </w:r>
      <w:r w:rsidRPr="000C1EB5">
        <w:rPr>
          <w:rFonts w:ascii="Arial" w:hAnsi="Arial" w:cs="Arial"/>
          <w:color w:val="000000"/>
          <w:sz w:val="28"/>
          <w:szCs w:val="28"/>
        </w:rPr>
        <w:t>übermäßigen Verschleiß beschädigt worden</w:t>
      </w:r>
      <w:r>
        <w:rPr>
          <w:rFonts w:ascii="Arial" w:hAnsi="Arial" w:cs="Arial"/>
          <w:color w:val="000000"/>
          <w:sz w:val="28"/>
          <w:szCs w:val="28"/>
        </w:rPr>
        <w:t xml:space="preserve"> (vgl. Bild rechts)</w:t>
      </w:r>
      <w:r w:rsidRPr="000C1EB5">
        <w:rPr>
          <w:rFonts w:ascii="Arial" w:hAnsi="Arial" w:cs="Arial"/>
          <w:color w:val="000000"/>
          <w:sz w:val="28"/>
          <w:szCs w:val="28"/>
        </w:rPr>
        <w:t>.</w:t>
      </w:r>
    </w:p>
    <w:p w:rsidR="00E034BD" w:rsidRDefault="00E034BD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034BD" w:rsidRDefault="00233359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B4CCCD0" wp14:editId="03C59268">
            <wp:extent cx="3905626" cy="27743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626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014" w:rsidRPr="00287014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page">
                  <wp:posOffset>5269230</wp:posOffset>
                </wp:positionH>
                <wp:positionV relativeFrom="paragraph">
                  <wp:posOffset>70485</wp:posOffset>
                </wp:positionV>
                <wp:extent cx="1320800" cy="111760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014" w:rsidRDefault="00287014" w:rsidP="004B12A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87014" w:rsidRDefault="00287014" w:rsidP="004B12A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B12A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Bild einer </w:t>
                            </w:r>
                          </w:p>
                          <w:p w:rsidR="00287014" w:rsidRPr="004B12AB" w:rsidRDefault="00287014" w:rsidP="004B12A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B12A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Zahnflanke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4.9pt;margin-top:5.55pt;width:104pt;height:8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">
                <v:stroke dashstyle="3 1"/>
                <v:textbox>
                  <w:txbxContent>
                    <w:p w:rsidR="00287014" w:rsidRDefault="00287014" w:rsidP="004B12A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87014" w:rsidRDefault="00287014" w:rsidP="004B12A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4B12A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Bild einer </w:t>
                      </w:r>
                    </w:p>
                    <w:p w:rsidR="00287014" w:rsidRPr="004B12AB" w:rsidRDefault="00287014" w:rsidP="004B12A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4B12A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Zahnflanke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F75A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643255</wp:posOffset>
                </wp:positionV>
                <wp:extent cx="426720" cy="396240"/>
                <wp:effectExtent l="5715" t="7620" r="5715" b="5715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96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A1923D" id="Oval 4" o:spid="_x0000_s1026" style="position:absolute;margin-left:202.5pt;margin-top:50.65pt;width:33.6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" filled="f" strokecolor="red"/>
            </w:pict>
          </mc:Fallback>
        </mc:AlternateContent>
      </w:r>
      <w:r w:rsidR="00BF75A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467995</wp:posOffset>
                </wp:positionV>
                <wp:extent cx="1859280" cy="350520"/>
                <wp:effectExtent l="5715" t="13335" r="11430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928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BEF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1.5pt;margin-top:36.85pt;width:146.4pt;height:27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SuKw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"/>
            </w:pict>
          </mc:Fallback>
        </mc:AlternateContent>
      </w:r>
    </w:p>
    <w:p w:rsidR="00E034BD" w:rsidRPr="00233359" w:rsidRDefault="00233359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33359">
        <w:rPr>
          <w:rFonts w:ascii="Arial" w:hAnsi="Arial" w:cs="Arial"/>
          <w:color w:val="000000"/>
          <w:sz w:val="20"/>
          <w:szCs w:val="20"/>
        </w:rPr>
        <w:t>Quelle: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Haffer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Fachkenntnisse Industriemechaniker, Lernfelder 5-15, 4. Auflage, 2019</w:t>
      </w:r>
    </w:p>
    <w:p w:rsidR="00233359" w:rsidRDefault="00233359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33359" w:rsidRDefault="00233359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C1EB5" w:rsidRPr="000C1EB5" w:rsidRDefault="000C1EB5" w:rsidP="000C1EB5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0C1EB5">
        <w:rPr>
          <w:rFonts w:ascii="Arial" w:hAnsi="Arial" w:cs="Arial"/>
          <w:color w:val="000000"/>
          <w:sz w:val="28"/>
          <w:szCs w:val="28"/>
        </w:rPr>
        <w:t>Welches Problem könnte hier vorliegen?</w:t>
      </w:r>
    </w:p>
    <w:p w:rsidR="000C1EB5" w:rsidRPr="000C1EB5" w:rsidRDefault="000C1EB5" w:rsidP="000C1EB5">
      <w:pPr>
        <w:rPr>
          <w:sz w:val="28"/>
          <w:szCs w:val="28"/>
        </w:rPr>
      </w:pPr>
    </w:p>
    <w:p w:rsidR="000C1EB5" w:rsidRDefault="000C1EB5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Du hast die Aufgabe bekommen, </w:t>
      </w:r>
      <w:r w:rsidR="00BA79E8">
        <w:rPr>
          <w:rFonts w:ascii="Arial" w:hAnsi="Arial" w:cs="Arial"/>
          <w:color w:val="000000"/>
          <w:sz w:val="28"/>
          <w:szCs w:val="28"/>
        </w:rPr>
        <w:t xml:space="preserve">mögliche Ursachen des Problems zu finden und </w:t>
      </w:r>
      <w:r>
        <w:rPr>
          <w:rFonts w:ascii="Arial" w:hAnsi="Arial" w:cs="Arial"/>
          <w:color w:val="000000"/>
          <w:sz w:val="28"/>
          <w:szCs w:val="28"/>
        </w:rPr>
        <w:t>geeignete Maßnahmen</w:t>
      </w:r>
      <w:r w:rsidR="00BA79E8">
        <w:rPr>
          <w:rFonts w:ascii="Arial" w:hAnsi="Arial" w:cs="Arial"/>
          <w:color w:val="000000"/>
          <w:sz w:val="28"/>
          <w:szCs w:val="28"/>
        </w:rPr>
        <w:t xml:space="preserve"> zu dessen Vermeidung</w:t>
      </w:r>
      <w:r>
        <w:rPr>
          <w:rFonts w:ascii="Arial" w:hAnsi="Arial" w:cs="Arial"/>
          <w:color w:val="000000"/>
          <w:sz w:val="28"/>
          <w:szCs w:val="28"/>
        </w:rPr>
        <w:t xml:space="preserve"> zu treffen.</w:t>
      </w:r>
    </w:p>
    <w:p w:rsidR="000C1EB5" w:rsidRDefault="00275F4D" w:rsidP="00275F4D">
      <w:pPr>
        <w:pStyle w:val="StandardWeb"/>
        <w:tabs>
          <w:tab w:val="left" w:pos="4292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:rsidR="000C1EB5" w:rsidRDefault="000C1EB5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Bevor du diese Aufgabe erledigen kannst</w:t>
      </w:r>
      <w:r w:rsidR="003558E7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musst du dich mit dem Thema </w:t>
      </w:r>
      <w:r w:rsidRPr="00BA79E8">
        <w:rPr>
          <w:rFonts w:ascii="Arial" w:hAnsi="Arial" w:cs="Arial"/>
          <w:b/>
          <w:color w:val="000000"/>
          <w:sz w:val="28"/>
          <w:szCs w:val="28"/>
        </w:rPr>
        <w:t>Wärm</w:t>
      </w:r>
      <w:r w:rsidR="007D7EF7">
        <w:rPr>
          <w:rFonts w:ascii="Arial" w:hAnsi="Arial" w:cs="Arial"/>
          <w:b/>
          <w:color w:val="000000"/>
          <w:sz w:val="28"/>
          <w:szCs w:val="28"/>
        </w:rPr>
        <w:t>e</w:t>
      </w:r>
      <w:r w:rsidRPr="00BA79E8">
        <w:rPr>
          <w:rFonts w:ascii="Arial" w:hAnsi="Arial" w:cs="Arial"/>
          <w:b/>
          <w:color w:val="000000"/>
          <w:sz w:val="28"/>
          <w:szCs w:val="28"/>
        </w:rPr>
        <w:t>behandlung</w:t>
      </w:r>
      <w:r>
        <w:rPr>
          <w:rFonts w:ascii="Arial" w:hAnsi="Arial" w:cs="Arial"/>
          <w:color w:val="000000"/>
          <w:sz w:val="28"/>
          <w:szCs w:val="28"/>
        </w:rPr>
        <w:t xml:space="preserve"> vertraut machen. Bearbeite dazu die nachfolgenden Aufgaben.</w:t>
      </w: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91ED3" w:rsidRDefault="00091ED3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A79E8" w:rsidRDefault="00BA79E8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A79E8" w:rsidRDefault="00BA79E8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1. Erstelle eine Mindmap über die verschiedenen Wärmebehandlungsverfahren.</w:t>
      </w:r>
    </w:p>
    <w:p w:rsidR="00BA79E8" w:rsidRDefault="00BA79E8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A79E8" w:rsidRDefault="00BA79E8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A79E8" w:rsidRDefault="00BA79E8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C587A" w:rsidRDefault="000C587A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C587A" w:rsidRDefault="000C587A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C587A" w:rsidRDefault="000C587A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C587A" w:rsidRDefault="000C587A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C587A" w:rsidRDefault="000C587A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C587A" w:rsidRDefault="000C587A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C587A" w:rsidRDefault="000C587A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C587A" w:rsidRDefault="000C587A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052B" w:rsidRDefault="0067052B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9179A" w:rsidRDefault="00E9179A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Welches Wärmebehandlungsverfahren findet bei der Kegelradwelle   </w:t>
      </w:r>
    </w:p>
    <w:p w:rsidR="00BA79E8" w:rsidRDefault="00E9179A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Anwendung? Hierzu steht die die Zeichnung der Kegelradwelle zur Verfügung.</w:t>
      </w:r>
    </w:p>
    <w:p w:rsidR="000C1EB5" w:rsidRPr="002473F9" w:rsidRDefault="000C1EB5" w:rsidP="000C1EB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9179A" w:rsidRDefault="0067052B" w:rsidP="000C1EB5">
      <w:pPr>
        <w:pStyle w:val="Standard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2473F9" w:rsidRDefault="002473F9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473F9" w:rsidRDefault="002473F9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473F9" w:rsidRDefault="002473F9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473F9" w:rsidRDefault="002473F9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473F9" w:rsidRDefault="002473F9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473F9" w:rsidRDefault="002473F9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473F9" w:rsidRDefault="002473F9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473F9" w:rsidRDefault="002473F9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473F9" w:rsidRDefault="002473F9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7052B" w:rsidRDefault="00E9179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Erstelle eine Mindmap über die Eisenwerkstoffe. </w:t>
      </w:r>
    </w:p>
    <w:p w:rsidR="0067052B" w:rsidRDefault="0067052B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7052B" w:rsidRDefault="0067052B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7052B" w:rsidRDefault="0067052B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7052B" w:rsidRDefault="0067052B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587A" w:rsidRDefault="000C587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587A" w:rsidRDefault="000C587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587A" w:rsidRDefault="000C587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587A" w:rsidRDefault="000C587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587A" w:rsidRDefault="000C587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587A" w:rsidRDefault="000C587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587A" w:rsidRDefault="000C587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587A" w:rsidRDefault="000C587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587A" w:rsidRDefault="000C587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587A" w:rsidRDefault="000C587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587A" w:rsidRDefault="000C587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587A" w:rsidRDefault="000C587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587A" w:rsidRDefault="000C587A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7052B" w:rsidRDefault="0067052B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E9179A">
        <w:rPr>
          <w:rFonts w:ascii="Arial" w:hAnsi="Arial" w:cs="Arial"/>
          <w:sz w:val="28"/>
          <w:szCs w:val="28"/>
        </w:rPr>
        <w:t xml:space="preserve">Welche </w:t>
      </w:r>
      <w:proofErr w:type="spellStart"/>
      <w:r w:rsidR="00E9179A">
        <w:rPr>
          <w:rFonts w:ascii="Arial" w:hAnsi="Arial" w:cs="Arial"/>
          <w:sz w:val="28"/>
          <w:szCs w:val="28"/>
        </w:rPr>
        <w:t>Stahlart</w:t>
      </w:r>
      <w:proofErr w:type="spellEnd"/>
      <w:r w:rsidR="00E9179A">
        <w:rPr>
          <w:rFonts w:ascii="Arial" w:hAnsi="Arial" w:cs="Arial"/>
          <w:sz w:val="28"/>
          <w:szCs w:val="28"/>
        </w:rPr>
        <w:t xml:space="preserve"> eignet sich für</w:t>
      </w:r>
      <w:r>
        <w:rPr>
          <w:rFonts w:ascii="Arial" w:hAnsi="Arial" w:cs="Arial"/>
          <w:sz w:val="28"/>
          <w:szCs w:val="28"/>
        </w:rPr>
        <w:t xml:space="preserve"> das Wärmebehandlungsverfahren an der</w:t>
      </w:r>
      <w:r w:rsidR="00E917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E9179A" w:rsidRDefault="0067052B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9179A">
        <w:rPr>
          <w:rFonts w:ascii="Arial" w:hAnsi="Arial" w:cs="Arial"/>
          <w:sz w:val="28"/>
          <w:szCs w:val="28"/>
        </w:rPr>
        <w:t>Kegelradwelle?</w:t>
      </w:r>
    </w:p>
    <w:p w:rsidR="0067052B" w:rsidRDefault="0067052B" w:rsidP="00E9179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27EC6" w:rsidRDefault="0067052B" w:rsidP="007377BC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……………………………………………………………………………………………….</w:t>
      </w:r>
    </w:p>
    <w:p w:rsidR="00327EC6" w:rsidRPr="00327EC6" w:rsidRDefault="00327EC6" w:rsidP="00327EC6"/>
    <w:p w:rsidR="00327EC6" w:rsidRPr="00327EC6" w:rsidRDefault="00327EC6" w:rsidP="00327EC6"/>
    <w:p w:rsidR="00327EC6" w:rsidRP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Default="00327EC6" w:rsidP="00327EC6"/>
    <w:p w:rsidR="00327EC6" w:rsidRPr="00327EC6" w:rsidRDefault="00287014" w:rsidP="00327EC6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YouTube Video</w:t>
      </w:r>
    </w:p>
    <w:p w:rsidR="00327EC6" w:rsidRDefault="00327EC6" w:rsidP="00327EC6">
      <w:pPr>
        <w:rPr>
          <w:sz w:val="32"/>
        </w:rPr>
      </w:pPr>
    </w:p>
    <w:p w:rsidR="00327EC6" w:rsidRDefault="00327EC6" w:rsidP="00327EC6">
      <w:pPr>
        <w:rPr>
          <w:rFonts w:ascii="Arial" w:hAnsi="Arial" w:cs="Arial"/>
          <w:sz w:val="40"/>
          <w:szCs w:val="40"/>
        </w:rPr>
      </w:pPr>
      <w:r w:rsidRPr="004B12AB">
        <w:rPr>
          <w:rFonts w:ascii="Arial" w:hAnsi="Arial" w:cs="Arial"/>
          <w:sz w:val="40"/>
          <w:szCs w:val="40"/>
        </w:rPr>
        <w:t>Wärmebehandlung der Stähle</w:t>
      </w:r>
      <w:r w:rsidR="00287014" w:rsidRPr="004B12AB">
        <w:rPr>
          <w:rFonts w:ascii="Arial" w:hAnsi="Arial" w:cs="Arial"/>
          <w:sz w:val="40"/>
          <w:szCs w:val="40"/>
        </w:rPr>
        <w:t>, Teil 1</w:t>
      </w:r>
    </w:p>
    <w:p w:rsidR="00287014" w:rsidRPr="00233359" w:rsidRDefault="00287014" w:rsidP="00327EC6">
      <w:pPr>
        <w:rPr>
          <w:rFonts w:ascii="Arial" w:hAnsi="Arial" w:cs="Arial"/>
          <w:sz w:val="40"/>
          <w:szCs w:val="40"/>
        </w:rPr>
      </w:pPr>
      <w:r w:rsidRPr="00233359">
        <w:rPr>
          <w:rFonts w:ascii="Arial" w:hAnsi="Arial" w:cs="Arial"/>
          <w:sz w:val="40"/>
          <w:szCs w:val="40"/>
        </w:rPr>
        <w:t>Prof. Dr.-Ing. Martin Bonnet</w:t>
      </w:r>
    </w:p>
    <w:p w:rsidR="00287014" w:rsidRPr="00233359" w:rsidRDefault="00287014" w:rsidP="00327EC6">
      <w:pPr>
        <w:rPr>
          <w:rFonts w:ascii="Arial" w:hAnsi="Arial" w:cs="Arial"/>
          <w:sz w:val="40"/>
          <w:szCs w:val="40"/>
        </w:rPr>
      </w:pPr>
    </w:p>
    <w:p w:rsidR="00287014" w:rsidRPr="00233359" w:rsidRDefault="00287014" w:rsidP="00327EC6">
      <w:pPr>
        <w:rPr>
          <w:rFonts w:ascii="Arial" w:hAnsi="Arial" w:cs="Arial"/>
          <w:sz w:val="40"/>
          <w:szCs w:val="40"/>
        </w:rPr>
      </w:pPr>
      <w:r w:rsidRPr="00233359">
        <w:rPr>
          <w:rFonts w:ascii="Arial" w:hAnsi="Arial" w:cs="Arial"/>
          <w:sz w:val="40"/>
          <w:szCs w:val="40"/>
        </w:rPr>
        <w:t>Institut für Werkstoffanwendung (IWA)</w:t>
      </w:r>
    </w:p>
    <w:p w:rsidR="00287014" w:rsidRPr="004B12AB" w:rsidRDefault="00287014" w:rsidP="00327EC6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TH Köln</w:t>
      </w:r>
    </w:p>
    <w:p w:rsidR="003558E7" w:rsidRPr="004B12AB" w:rsidRDefault="003558E7" w:rsidP="00327EC6">
      <w:pPr>
        <w:rPr>
          <w:rFonts w:asciiTheme="minorHAnsi" w:hAnsiTheme="minorHAnsi"/>
          <w:sz w:val="22"/>
          <w:lang w:val="en-US"/>
        </w:rPr>
      </w:pPr>
    </w:p>
    <w:p w:rsidR="00327EC6" w:rsidRPr="004B12AB" w:rsidRDefault="00327EC6" w:rsidP="00327EC6">
      <w:pPr>
        <w:rPr>
          <w:lang w:val="en-US"/>
        </w:rPr>
      </w:pPr>
    </w:p>
    <w:p w:rsidR="0067052B" w:rsidRPr="00327EC6" w:rsidRDefault="0067052B" w:rsidP="00327EC6"/>
    <w:sectPr w:rsidR="0067052B" w:rsidRPr="00327EC6" w:rsidSect="002E5688">
      <w:headerReference w:type="default" r:id="rId8"/>
      <w:pgSz w:w="11906" w:h="16838" w:code="9"/>
      <w:pgMar w:top="1701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F6" w:rsidRDefault="00C719F6">
      <w:r>
        <w:separator/>
      </w:r>
    </w:p>
  </w:endnote>
  <w:endnote w:type="continuationSeparator" w:id="0">
    <w:p w:rsidR="00C719F6" w:rsidRDefault="00C7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F6" w:rsidRDefault="00C719F6">
      <w:r>
        <w:separator/>
      </w:r>
    </w:p>
  </w:footnote>
  <w:footnote w:type="continuationSeparator" w:id="0">
    <w:p w:rsidR="00C719F6" w:rsidRDefault="00C7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4600"/>
      <w:gridCol w:w="3376"/>
      <w:gridCol w:w="1399"/>
      <w:gridCol w:w="814"/>
    </w:tblGrid>
    <w:tr w:rsidR="002E5688" w:rsidTr="002E5688">
      <w:tc>
        <w:tcPr>
          <w:tcW w:w="467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2E16" w:rsidRPr="001F3EF3" w:rsidRDefault="002E5688" w:rsidP="00C42E16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6"/>
              <w:szCs w:val="6"/>
            </w:rPr>
            <w:br/>
          </w:r>
        </w:p>
        <w:p w:rsidR="002E5688" w:rsidRPr="001F3EF3" w:rsidRDefault="00C42E16" w:rsidP="00C42E1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Schullogo</w:t>
          </w:r>
        </w:p>
      </w:tc>
      <w:tc>
        <w:tcPr>
          <w:tcW w:w="3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22B04" w:rsidRDefault="002E5688" w:rsidP="000C1EB5">
          <w:pPr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Thema:   </w:t>
          </w:r>
          <w:r w:rsidR="000C1EB5">
            <w:rPr>
              <w:rFonts w:ascii="Arial Narrow" w:hAnsi="Arial Narrow" w:cs="Arial"/>
              <w:b/>
              <w:sz w:val="20"/>
              <w:szCs w:val="20"/>
            </w:rPr>
            <w:t>Wärmebehandlung</w:t>
          </w:r>
        </w:p>
      </w:tc>
      <w:tc>
        <w:tcPr>
          <w:tcW w:w="14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E5688" w:rsidRDefault="002E5688" w:rsidP="000C1EB5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F</w:t>
          </w:r>
          <w:r w:rsidR="00584951">
            <w:rPr>
              <w:rFonts w:ascii="Arial Narrow" w:hAnsi="Arial Narrow" w:cs="Arial"/>
              <w:sz w:val="20"/>
              <w:szCs w:val="20"/>
            </w:rPr>
            <w:t xml:space="preserve">ach : </w:t>
          </w:r>
          <w:r w:rsidR="00322B04">
            <w:rPr>
              <w:rFonts w:ascii="Arial Narrow" w:hAnsi="Arial Narrow" w:cs="Arial"/>
              <w:sz w:val="20"/>
              <w:szCs w:val="20"/>
            </w:rPr>
            <w:t>B</w:t>
          </w:r>
          <w:r>
            <w:rPr>
              <w:rFonts w:ascii="Arial Narrow" w:hAnsi="Arial Narrow" w:cs="Arial"/>
              <w:sz w:val="20"/>
              <w:szCs w:val="20"/>
            </w:rPr>
            <w:t>T</w:t>
          </w:r>
          <w:r>
            <w:rPr>
              <w:rFonts w:ascii="Arial Narrow" w:hAnsi="Arial Narrow" w:cs="Arial"/>
              <w:sz w:val="20"/>
              <w:szCs w:val="20"/>
            </w:rPr>
            <w:br/>
          </w:r>
          <w:r w:rsidR="0054105A">
            <w:rPr>
              <w:rFonts w:ascii="Arial Narrow" w:hAnsi="Arial Narrow" w:cs="Arial"/>
              <w:sz w:val="20"/>
              <w:szCs w:val="20"/>
            </w:rPr>
            <w:t>LF:</w:t>
          </w:r>
          <w:r w:rsidR="000C1EB5">
            <w:rPr>
              <w:rFonts w:ascii="Arial Narrow" w:hAnsi="Arial Narrow" w:cs="Arial"/>
              <w:sz w:val="20"/>
              <w:szCs w:val="20"/>
            </w:rPr>
            <w:t>5</w:t>
          </w:r>
        </w:p>
      </w:tc>
      <w:tc>
        <w:tcPr>
          <w:tcW w:w="0" w:type="auto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E5688" w:rsidRDefault="002E5688" w:rsidP="002E5688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Blatt-Nr.</w:t>
          </w:r>
        </w:p>
        <w:p w:rsidR="002E5688" w:rsidRDefault="002E5688" w:rsidP="002E5688">
          <w:pPr>
            <w:rPr>
              <w:rFonts w:ascii="Arial Narrow" w:hAnsi="Arial Narrow" w:cs="Arial"/>
              <w:sz w:val="20"/>
              <w:szCs w:val="20"/>
            </w:rPr>
          </w:pPr>
        </w:p>
      </w:tc>
    </w:tr>
    <w:tr w:rsidR="002E5688" w:rsidTr="002E5688"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E5688" w:rsidRDefault="002E5688" w:rsidP="002E5688">
          <w:pPr>
            <w:rPr>
              <w:rFonts w:ascii="Arial Narrow" w:hAnsi="Arial Narrow" w:cs="Arial"/>
              <w:b/>
              <w:sz w:val="20"/>
              <w:szCs w:val="20"/>
            </w:rPr>
          </w:pPr>
        </w:p>
      </w:tc>
      <w:tc>
        <w:tcPr>
          <w:tcW w:w="3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E5688" w:rsidRDefault="002E5688" w:rsidP="002E5688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Name: </w:t>
          </w:r>
          <w:r>
            <w:rPr>
              <w:rFonts w:ascii="Arial Narrow" w:hAnsi="Arial Narrow" w:cs="Arial"/>
              <w:sz w:val="20"/>
              <w:szCs w:val="20"/>
            </w:rPr>
            <w:br/>
          </w:r>
        </w:p>
      </w:tc>
      <w:tc>
        <w:tcPr>
          <w:tcW w:w="223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E5688" w:rsidRDefault="002E5688" w:rsidP="002E5688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Datum:</w:t>
          </w:r>
          <w:r>
            <w:rPr>
              <w:rFonts w:ascii="Arial Narrow" w:hAnsi="Arial Narrow" w:cs="Arial"/>
              <w:sz w:val="20"/>
              <w:szCs w:val="20"/>
            </w:rPr>
            <w:br/>
          </w:r>
        </w:p>
      </w:tc>
    </w:tr>
  </w:tbl>
  <w:p w:rsidR="008A286D" w:rsidRPr="0076173D" w:rsidRDefault="008A286D" w:rsidP="0076173D">
    <w:pPr>
      <w:tabs>
        <w:tab w:val="right" w:pos="10065"/>
      </w:tabs>
      <w:rPr>
        <w:rFonts w:ascii="Arial" w:hAnsi="Arial" w:cs="Arial"/>
        <w:sz w:val="16"/>
        <w:szCs w:val="20"/>
      </w:rPr>
    </w:pPr>
    <w:r w:rsidRPr="0076173D">
      <w:rPr>
        <w:rFonts w:ascii="Arial" w:hAnsi="Arial" w:cs="Arial"/>
        <w:i/>
        <w:vanish/>
        <w:color w:val="C00000"/>
        <w:sz w:val="16"/>
        <w:szCs w:val="20"/>
      </w:rPr>
      <w:t>Ersteller</w:t>
    </w:r>
    <w:r>
      <w:rPr>
        <w:rFonts w:ascii="Arial" w:hAnsi="Arial" w:cs="Arial"/>
        <w:i/>
        <w:vanish/>
        <w:color w:val="C00000"/>
        <w:sz w:val="16"/>
        <w:szCs w:val="20"/>
      </w:rPr>
      <w:t>-Kurzzeichen</w:t>
    </w:r>
    <w:r w:rsidRPr="0076173D">
      <w:rPr>
        <w:rFonts w:ascii="Arial" w:hAnsi="Arial" w:cs="Arial"/>
        <w:vanish/>
        <w:color w:val="C00000"/>
        <w:sz w:val="16"/>
        <w:szCs w:val="20"/>
      </w:rPr>
      <w:tab/>
    </w:r>
    <w:r w:rsidRPr="0076173D">
      <w:rPr>
        <w:rFonts w:ascii="Arial" w:hAnsi="Arial" w:cs="Arial"/>
        <w:vanish/>
        <w:color w:val="C00000"/>
        <w:sz w:val="16"/>
        <w:szCs w:val="20"/>
      </w:rPr>
      <w:fldChar w:fldCharType="begin"/>
    </w:r>
    <w:r w:rsidRPr="0076173D">
      <w:rPr>
        <w:rFonts w:ascii="Arial" w:hAnsi="Arial" w:cs="Arial"/>
        <w:vanish/>
        <w:color w:val="C00000"/>
        <w:sz w:val="16"/>
        <w:szCs w:val="20"/>
      </w:rPr>
      <w:instrText xml:space="preserve"> FILENAME   \* MERGEFORMAT </w:instrText>
    </w:r>
    <w:r w:rsidRPr="0076173D">
      <w:rPr>
        <w:rFonts w:ascii="Arial" w:hAnsi="Arial" w:cs="Arial"/>
        <w:vanish/>
        <w:color w:val="C00000"/>
        <w:sz w:val="16"/>
        <w:szCs w:val="20"/>
      </w:rPr>
      <w:fldChar w:fldCharType="separate"/>
    </w:r>
    <w:r w:rsidRPr="0076173D">
      <w:rPr>
        <w:rFonts w:ascii="Arial" w:hAnsi="Arial" w:cs="Arial"/>
        <w:noProof/>
        <w:vanish/>
        <w:color w:val="C00000"/>
        <w:sz w:val="16"/>
        <w:szCs w:val="20"/>
      </w:rPr>
      <w:t>Leeres-Arbeitsblatt</w:t>
    </w:r>
    <w:r w:rsidRPr="0076173D">
      <w:rPr>
        <w:rFonts w:ascii="Arial" w:hAnsi="Arial" w:cs="Arial"/>
        <w:vanish/>
        <w:color w:val="C00000"/>
        <w:sz w:val="1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7A4"/>
    <w:multiLevelType w:val="hybridMultilevel"/>
    <w:tmpl w:val="2A349238"/>
    <w:lvl w:ilvl="0" w:tplc="8C341A5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813AD"/>
    <w:multiLevelType w:val="hybridMultilevel"/>
    <w:tmpl w:val="A37C6EB2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936A36"/>
    <w:multiLevelType w:val="hybridMultilevel"/>
    <w:tmpl w:val="3A02AB50"/>
    <w:lvl w:ilvl="0" w:tplc="CF0E090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42C44"/>
    <w:multiLevelType w:val="hybridMultilevel"/>
    <w:tmpl w:val="02166DD2"/>
    <w:lvl w:ilvl="0" w:tplc="0472088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1C5797"/>
    <w:multiLevelType w:val="hybridMultilevel"/>
    <w:tmpl w:val="83BE77DC"/>
    <w:lvl w:ilvl="0" w:tplc="728CD3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44683"/>
    <w:multiLevelType w:val="hybridMultilevel"/>
    <w:tmpl w:val="965CC9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6E7FF6"/>
    <w:multiLevelType w:val="hybridMultilevel"/>
    <w:tmpl w:val="8D1835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3D"/>
    <w:rsid w:val="000006B5"/>
    <w:rsid w:val="00090AB8"/>
    <w:rsid w:val="00091ED3"/>
    <w:rsid w:val="000A576C"/>
    <w:rsid w:val="000C1EB5"/>
    <w:rsid w:val="000C587A"/>
    <w:rsid w:val="001151BF"/>
    <w:rsid w:val="001A4430"/>
    <w:rsid w:val="001D61A1"/>
    <w:rsid w:val="001E7E44"/>
    <w:rsid w:val="00233359"/>
    <w:rsid w:val="002471CB"/>
    <w:rsid w:val="002473F9"/>
    <w:rsid w:val="00275F4D"/>
    <w:rsid w:val="00283898"/>
    <w:rsid w:val="00287014"/>
    <w:rsid w:val="002E5688"/>
    <w:rsid w:val="00310F62"/>
    <w:rsid w:val="00322B04"/>
    <w:rsid w:val="00327EC6"/>
    <w:rsid w:val="00331CC1"/>
    <w:rsid w:val="003558E7"/>
    <w:rsid w:val="003C3CCD"/>
    <w:rsid w:val="00410406"/>
    <w:rsid w:val="00420C1E"/>
    <w:rsid w:val="00427A7D"/>
    <w:rsid w:val="0045023D"/>
    <w:rsid w:val="004913A0"/>
    <w:rsid w:val="004B12AB"/>
    <w:rsid w:val="004E00D7"/>
    <w:rsid w:val="00540A68"/>
    <w:rsid w:val="0054105A"/>
    <w:rsid w:val="00565D1B"/>
    <w:rsid w:val="00584951"/>
    <w:rsid w:val="005B3FCB"/>
    <w:rsid w:val="005F1F68"/>
    <w:rsid w:val="0061619B"/>
    <w:rsid w:val="00655123"/>
    <w:rsid w:val="0067052B"/>
    <w:rsid w:val="006C0933"/>
    <w:rsid w:val="006C0F72"/>
    <w:rsid w:val="006C4F82"/>
    <w:rsid w:val="006D7A98"/>
    <w:rsid w:val="006F56B6"/>
    <w:rsid w:val="00733B09"/>
    <w:rsid w:val="007377BC"/>
    <w:rsid w:val="0076173D"/>
    <w:rsid w:val="0078573F"/>
    <w:rsid w:val="007D7EF7"/>
    <w:rsid w:val="007E0471"/>
    <w:rsid w:val="0086113D"/>
    <w:rsid w:val="008A286D"/>
    <w:rsid w:val="008C6663"/>
    <w:rsid w:val="009A4BFE"/>
    <w:rsid w:val="00A23198"/>
    <w:rsid w:val="00AE098E"/>
    <w:rsid w:val="00AF127E"/>
    <w:rsid w:val="00B069C0"/>
    <w:rsid w:val="00B36C15"/>
    <w:rsid w:val="00BA79E8"/>
    <w:rsid w:val="00BC26DD"/>
    <w:rsid w:val="00BF0FD8"/>
    <w:rsid w:val="00BF6E89"/>
    <w:rsid w:val="00BF75AC"/>
    <w:rsid w:val="00C42E16"/>
    <w:rsid w:val="00C719F6"/>
    <w:rsid w:val="00C755AE"/>
    <w:rsid w:val="00CB6CD6"/>
    <w:rsid w:val="00CC095E"/>
    <w:rsid w:val="00CE7D86"/>
    <w:rsid w:val="00D3228F"/>
    <w:rsid w:val="00D334D5"/>
    <w:rsid w:val="00D406B3"/>
    <w:rsid w:val="00D41C37"/>
    <w:rsid w:val="00DC6D14"/>
    <w:rsid w:val="00DF1490"/>
    <w:rsid w:val="00DF5CAC"/>
    <w:rsid w:val="00E034BD"/>
    <w:rsid w:val="00E61BF0"/>
    <w:rsid w:val="00E7716A"/>
    <w:rsid w:val="00E9179A"/>
    <w:rsid w:val="00E949E9"/>
    <w:rsid w:val="00EB0BEA"/>
    <w:rsid w:val="00EE5A7A"/>
    <w:rsid w:val="00EF5FD7"/>
    <w:rsid w:val="00F333D3"/>
    <w:rsid w:val="00F44EF8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501F27"/>
  <w15:chartTrackingRefBased/>
  <w15:docId w15:val="{09DA49D6-5F54-4825-98AE-9FD59AB1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E4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Cs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vanish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DF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540A68"/>
    <w:pPr>
      <w:tabs>
        <w:tab w:val="left" w:pos="284"/>
        <w:tab w:val="left" w:pos="567"/>
        <w:tab w:val="left" w:pos="851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TextkrperZchn">
    <w:name w:val="Textkörper Zchn"/>
    <w:link w:val="Textkrper"/>
    <w:semiHidden/>
    <w:rsid w:val="00540A68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0C1EB5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8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Schrift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Schriftkopf.dot</Template>
  <TotalTime>0</TotalTime>
  <Pages>3</Pages>
  <Words>161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Robert Gleichauf Schule</vt:lpstr>
      <vt:lpstr>Robert Gleichauf Schule</vt:lpstr>
    </vt:vector>
  </TitlesOfParts>
  <Company/>
  <LinksUpToDate>false</LinksUpToDate>
  <CharactersWithSpaces>1175</CharactersWithSpaces>
  <SharedDoc>false</SharedDoc>
  <HLinks>
    <vt:vector size="6" baseType="variant">
      <vt:variant>
        <vt:i4>2097228</vt:i4>
      </vt:variant>
      <vt:variant>
        <vt:i4>-1</vt:i4>
      </vt:variant>
      <vt:variant>
        <vt:i4>1026</vt:i4>
      </vt:variant>
      <vt:variant>
        <vt:i4>1</vt:i4>
      </vt:variant>
      <vt:variant>
        <vt:lpwstr>https://lh5.googleusercontent.com/cFa0g_nKwnhT5wsvxFIyxgy-FZG6HYRcJBg3aMjNHA5fMuoqz96ZPX-ZUaC5JRSnBu5ewRtsaYNYfa2XLJJO5v6Wfv5tVYvs3lOvzH8YslwYfQ94akrV8UVS_3_4k68eoGjl0gs2ylQ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Gleichauf Schule</dc:title>
  <dc:subject/>
  <dc:creator>Schauerte</dc:creator>
  <cp:keywords/>
  <dc:description/>
  <cp:lastModifiedBy>Werner, Uwe (ZSL)</cp:lastModifiedBy>
  <cp:revision>5</cp:revision>
  <cp:lastPrinted>2004-10-03T12:08:00Z</cp:lastPrinted>
  <dcterms:created xsi:type="dcterms:W3CDTF">2019-11-12T14:20:00Z</dcterms:created>
  <dcterms:modified xsi:type="dcterms:W3CDTF">2019-11-24T09:15:00Z</dcterms:modified>
</cp:coreProperties>
</file>