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032122" w:rsidRDefault="00B958BA" w:rsidP="00DE65EE">
      <w:pPr>
        <w:spacing w:line="276" w:lineRule="auto"/>
        <w:jc w:val="center"/>
        <w:rPr>
          <w:b/>
          <w:sz w:val="32"/>
          <w:szCs w:val="32"/>
        </w:rPr>
      </w:pPr>
      <w:r w:rsidRPr="00032122">
        <w:rPr>
          <w:b/>
          <w:sz w:val="32"/>
          <w:szCs w:val="32"/>
        </w:rPr>
        <w:t xml:space="preserve">Erstellung eines </w:t>
      </w:r>
      <w:r w:rsidR="00207CD5" w:rsidRPr="00032122">
        <w:rPr>
          <w:b/>
          <w:sz w:val="32"/>
          <w:szCs w:val="32"/>
        </w:rPr>
        <w:t>Stop-Motion-Video</w:t>
      </w:r>
      <w:r w:rsidRPr="00032122">
        <w:rPr>
          <w:b/>
          <w:sz w:val="32"/>
          <w:szCs w:val="32"/>
        </w:rPr>
        <w:t>s</w:t>
      </w:r>
      <w:r w:rsidR="00207CD5" w:rsidRPr="00032122">
        <w:rPr>
          <w:b/>
          <w:sz w:val="32"/>
          <w:szCs w:val="32"/>
        </w:rPr>
        <w:t xml:space="preserve"> am Beispiel </w:t>
      </w:r>
      <w:r w:rsidR="007A25A9">
        <w:rPr>
          <w:b/>
          <w:sz w:val="32"/>
          <w:szCs w:val="32"/>
        </w:rPr>
        <w:t>des</w:t>
      </w:r>
      <w:r w:rsidR="00DE65EE">
        <w:rPr>
          <w:b/>
          <w:sz w:val="32"/>
          <w:szCs w:val="32"/>
        </w:rPr>
        <w:br/>
      </w:r>
      <w:r w:rsidR="007A25A9">
        <w:rPr>
          <w:b/>
          <w:sz w:val="32"/>
          <w:szCs w:val="32"/>
        </w:rPr>
        <w:t>Reakt</w:t>
      </w:r>
      <w:r w:rsidR="007A25A9">
        <w:rPr>
          <w:b/>
          <w:sz w:val="32"/>
          <w:szCs w:val="32"/>
        </w:rPr>
        <w:t>i</w:t>
      </w:r>
      <w:r w:rsidR="007A25A9">
        <w:rPr>
          <w:b/>
          <w:sz w:val="32"/>
          <w:szCs w:val="32"/>
        </w:rPr>
        <w:t>onsmechanismus der Esthersynthese</w:t>
      </w:r>
      <w:r w:rsidRPr="00032122">
        <w:rPr>
          <w:b/>
          <w:sz w:val="32"/>
          <w:szCs w:val="32"/>
        </w:rPr>
        <w:t xml:space="preserve"> (J</w:t>
      </w:r>
      <w:r w:rsidR="007A25A9">
        <w:rPr>
          <w:b/>
          <w:sz w:val="32"/>
          <w:szCs w:val="32"/>
        </w:rPr>
        <w:t>2</w:t>
      </w:r>
      <w:r w:rsidRPr="00032122">
        <w:rPr>
          <w:b/>
          <w:sz w:val="32"/>
          <w:szCs w:val="32"/>
        </w:rPr>
        <w:t>-Klasse)</w:t>
      </w:r>
    </w:p>
    <w:p w:rsidR="00032122" w:rsidRDefault="00032122" w:rsidP="00B958BA">
      <w:pPr>
        <w:spacing w:line="360" w:lineRule="auto"/>
      </w:pPr>
    </w:p>
    <w:p w:rsidR="00B958BA" w:rsidRPr="00B958BA" w:rsidRDefault="00032122" w:rsidP="00B958BA">
      <w:pPr>
        <w:spacing w:line="360" w:lineRule="auto"/>
      </w:pPr>
      <w:r>
        <w:rPr>
          <w:u w:val="single"/>
        </w:rPr>
        <w:t>Anforderungen:</w:t>
      </w:r>
    </w:p>
    <w:p w:rsidR="005313BF" w:rsidRPr="00032122" w:rsidRDefault="00A11225" w:rsidP="00CB192F">
      <w:pPr>
        <w:numPr>
          <w:ilvl w:val="0"/>
          <w:numId w:val="24"/>
        </w:numPr>
        <w:spacing w:line="360" w:lineRule="auto"/>
        <w:rPr>
          <w:i/>
        </w:rPr>
      </w:pPr>
      <w:r>
        <w:rPr>
          <w:i/>
        </w:rPr>
        <w:t>Molekülbaukasten für Organische Chemie</w:t>
      </w:r>
    </w:p>
    <w:p w:rsidR="00CB192F" w:rsidRPr="00032122" w:rsidRDefault="00A11225" w:rsidP="00B958BA">
      <w:pPr>
        <w:numPr>
          <w:ilvl w:val="0"/>
          <w:numId w:val="24"/>
        </w:numPr>
        <w:spacing w:line="360" w:lineRule="auto"/>
        <w:rPr>
          <w:i/>
        </w:rPr>
      </w:pPr>
      <w:r>
        <w:rPr>
          <w:i/>
        </w:rPr>
        <w:t>Arbeitsanleitung für den Reaktionsmechanismus der (z.</w:t>
      </w:r>
      <w:r w:rsidR="00F20732">
        <w:rPr>
          <w:i/>
        </w:rPr>
        <w:t xml:space="preserve"> </w:t>
      </w:r>
      <w:r>
        <w:rPr>
          <w:i/>
        </w:rPr>
        <w:t>B. beiliegende Vorlage)</w:t>
      </w:r>
    </w:p>
    <w:p w:rsidR="00203C6B" w:rsidRPr="00032122" w:rsidRDefault="00203C6B" w:rsidP="00B958BA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 xml:space="preserve">Fixierung des </w:t>
      </w:r>
      <w:r w:rsidR="00FC61AD" w:rsidRPr="00032122">
        <w:rPr>
          <w:i/>
        </w:rPr>
        <w:t>Tablet</w:t>
      </w:r>
      <w:r w:rsidRPr="00032122">
        <w:rPr>
          <w:i/>
        </w:rPr>
        <w:t>s</w:t>
      </w:r>
      <w:r w:rsidR="002C1C17">
        <w:rPr>
          <w:i/>
        </w:rPr>
        <w:t>:</w:t>
      </w:r>
    </w:p>
    <w:p w:rsidR="00203C6B" w:rsidRDefault="00203C6B" w:rsidP="00203C6B">
      <w:pPr>
        <w:pStyle w:val="Listenabsatz"/>
        <w:numPr>
          <w:ilvl w:val="0"/>
          <w:numId w:val="31"/>
        </w:numPr>
        <w:spacing w:line="360" w:lineRule="auto"/>
      </w:pPr>
      <w:r>
        <w:t>auf einem Bücherstapel oder</w:t>
      </w:r>
      <w:r w:rsidR="00FC61AD" w:rsidRPr="00B958BA">
        <w:t xml:space="preserve"> Kiste</w:t>
      </w:r>
      <w:r>
        <w:t>n</w:t>
      </w:r>
      <w:r w:rsidR="00A11225">
        <w:t>, Auflage für die Moleküle ist der Tisch</w:t>
      </w:r>
    </w:p>
    <w:p w:rsidR="005E03C3" w:rsidRDefault="00203C6B" w:rsidP="00203C6B">
      <w:pPr>
        <w:pStyle w:val="Listenabsatz"/>
        <w:numPr>
          <w:ilvl w:val="0"/>
          <w:numId w:val="31"/>
        </w:numPr>
        <w:spacing w:line="360" w:lineRule="auto"/>
      </w:pPr>
      <w:r>
        <w:t xml:space="preserve">auf einem </w:t>
      </w:r>
      <w:r w:rsidR="00787D8B">
        <w:t>Stativ</w:t>
      </w:r>
      <w:r>
        <w:t xml:space="preserve"> mit Halterung für das Tablet</w:t>
      </w:r>
      <w:r w:rsidR="00A11225">
        <w:t>, Auflage für die Moleküle ist der Tisch</w:t>
      </w:r>
    </w:p>
    <w:p w:rsidR="00A11225" w:rsidRPr="00B958BA" w:rsidRDefault="00A11225" w:rsidP="00203C6B">
      <w:pPr>
        <w:pStyle w:val="Listenabsatz"/>
        <w:numPr>
          <w:ilvl w:val="0"/>
          <w:numId w:val="31"/>
        </w:numPr>
        <w:spacing w:line="360" w:lineRule="auto"/>
      </w:pPr>
      <w:r>
        <w:t>wenn es schnell gehen soll: direkt auf dem Tisch fixieren, Auflage für die Mol</w:t>
      </w:r>
      <w:r>
        <w:t>e</w:t>
      </w:r>
      <w:r>
        <w:t>küle ist der Fußboden</w:t>
      </w:r>
    </w:p>
    <w:p w:rsidR="00203C6B" w:rsidRPr="00032122" w:rsidRDefault="00203C6B" w:rsidP="00B958BA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>Erstellung der Einzelaufnahmen</w:t>
      </w:r>
      <w:r w:rsidR="002C1C17">
        <w:rPr>
          <w:i/>
        </w:rPr>
        <w:t>:</w:t>
      </w:r>
    </w:p>
    <w:p w:rsidR="00203C6B" w:rsidRDefault="00F20732" w:rsidP="00203C6B">
      <w:pPr>
        <w:pStyle w:val="Listenabsatz"/>
        <w:numPr>
          <w:ilvl w:val="0"/>
          <w:numId w:val="32"/>
        </w:numPr>
        <w:spacing w:line="360" w:lineRule="auto"/>
      </w:pPr>
      <w:r>
        <w:t>V</w:t>
      </w:r>
      <w:r w:rsidR="00203C6B">
        <w:t>ier Schüler</w:t>
      </w:r>
      <w:r>
        <w:t>innen und Schüler</w:t>
      </w:r>
      <w:r w:rsidR="00203C6B">
        <w:t xml:space="preserve"> </w:t>
      </w:r>
      <w:r w:rsidR="00FC61AD" w:rsidRPr="00B958BA">
        <w:t xml:space="preserve">pro Gruppe </w:t>
      </w:r>
      <w:r w:rsidR="00203C6B">
        <w:t>haben sich bewährt</w:t>
      </w:r>
      <w:r w:rsidR="00FC61AD" w:rsidRPr="00B958BA">
        <w:t xml:space="preserve">: </w:t>
      </w:r>
      <w:r>
        <w:t>E</w:t>
      </w:r>
      <w:r w:rsidR="00FC61AD" w:rsidRPr="00B958BA">
        <w:t>ine</w:t>
      </w:r>
      <w:r>
        <w:t xml:space="preserve"> Person</w:t>
      </w:r>
      <w:r w:rsidR="00FC61AD" w:rsidRPr="00B958BA">
        <w:t xml:space="preserve"> hält das Tablet fest, eine drückt den Auslöseknopf</w:t>
      </w:r>
      <w:r w:rsidR="00032122">
        <w:t xml:space="preserve"> der Kamera</w:t>
      </w:r>
      <w:r w:rsidR="00FC61AD" w:rsidRPr="00B958BA">
        <w:t>, zwei arrangi</w:t>
      </w:r>
      <w:r w:rsidR="00FC61AD" w:rsidRPr="00B958BA">
        <w:t>e</w:t>
      </w:r>
      <w:r w:rsidR="00FC61AD" w:rsidRPr="00B958BA">
        <w:t>ren die Ve</w:t>
      </w:r>
      <w:r w:rsidR="00FC61AD" w:rsidRPr="00B958BA">
        <w:t>r</w:t>
      </w:r>
      <w:r w:rsidR="00FC61AD" w:rsidRPr="00B958BA">
        <w:t>änderungen der Teilchen</w:t>
      </w:r>
      <w:r>
        <w:t>.</w:t>
      </w:r>
    </w:p>
    <w:p w:rsidR="00203C6B" w:rsidRDefault="00F20732" w:rsidP="00C01785">
      <w:pPr>
        <w:pStyle w:val="Listenabsatz"/>
        <w:numPr>
          <w:ilvl w:val="0"/>
          <w:numId w:val="28"/>
        </w:numPr>
        <w:spacing w:line="360" w:lineRule="auto"/>
      </w:pPr>
      <w:r>
        <w:t>V</w:t>
      </w:r>
      <w:r w:rsidR="00FC1F74">
        <w:t>iele E</w:t>
      </w:r>
      <w:r w:rsidR="00C01785">
        <w:t xml:space="preserve">inzelaufnahmen </w:t>
      </w:r>
      <w:r>
        <w:t xml:space="preserve">werden </w:t>
      </w:r>
      <w:r w:rsidR="00C01785">
        <w:t>erstell</w:t>
      </w:r>
      <w:r>
        <w:t>t</w:t>
      </w:r>
      <w:r w:rsidR="00C03B68">
        <w:t>:</w:t>
      </w:r>
    </w:p>
    <w:p w:rsidR="00203C6B" w:rsidRDefault="00F20732" w:rsidP="00F20732">
      <w:pPr>
        <w:pStyle w:val="Listenabsatz"/>
        <w:numPr>
          <w:ilvl w:val="0"/>
          <w:numId w:val="33"/>
        </w:numPr>
        <w:spacing w:line="360" w:lineRule="auto"/>
        <w:ind w:left="1985"/>
      </w:pPr>
      <w:r>
        <w:t>W</w:t>
      </w:r>
      <w:r w:rsidR="00203C6B">
        <w:t>enn</w:t>
      </w:r>
      <w:r w:rsidR="00FC1F74">
        <w:t xml:space="preserve"> ein Teilchen wan</w:t>
      </w:r>
      <w:r w:rsidR="00203C6B">
        <w:t>dert</w:t>
      </w:r>
      <w:r w:rsidR="00FC1F74">
        <w:t>, sollte es in kleinen Schritten bewegt we</w:t>
      </w:r>
      <w:r w:rsidR="00FC1F74">
        <w:t>r</w:t>
      </w:r>
      <w:r w:rsidR="00203C6B">
        <w:t>den</w:t>
      </w:r>
      <w:r>
        <w:t>.</w:t>
      </w:r>
    </w:p>
    <w:p w:rsidR="00FC1F74" w:rsidRDefault="00F20732" w:rsidP="00F20732">
      <w:pPr>
        <w:pStyle w:val="Listenabsatz"/>
        <w:numPr>
          <w:ilvl w:val="0"/>
          <w:numId w:val="33"/>
        </w:numPr>
        <w:spacing w:line="360" w:lineRule="auto"/>
        <w:ind w:left="1985"/>
      </w:pPr>
      <w:r>
        <w:t>W</w:t>
      </w:r>
      <w:r w:rsidR="00FC1F74">
        <w:t xml:space="preserve">enn </w:t>
      </w:r>
      <w:r w:rsidR="00032122">
        <w:t>z.</w:t>
      </w:r>
      <w:r>
        <w:t xml:space="preserve"> </w:t>
      </w:r>
      <w:r w:rsidR="00032122">
        <w:t xml:space="preserve">B. </w:t>
      </w:r>
      <w:r w:rsidR="00FC1F74">
        <w:t xml:space="preserve">Ionen </w:t>
      </w:r>
      <w:r w:rsidR="00C03B68">
        <w:t xml:space="preserve">aus einem Kanal </w:t>
      </w:r>
      <w:r w:rsidR="00FC1F74">
        <w:t>ausgeschüttet werden, soll</w:t>
      </w:r>
      <w:r w:rsidR="00032122">
        <w:t>ten nicht a</w:t>
      </w:r>
      <w:r w:rsidR="00032122">
        <w:t>l</w:t>
      </w:r>
      <w:r w:rsidR="00032122">
        <w:t xml:space="preserve">le </w:t>
      </w:r>
      <w:r w:rsidR="00FC1F74">
        <w:t>Ionen auf einmal ins Bild gebracht werden</w:t>
      </w:r>
      <w:r w:rsidR="00032122">
        <w:t>, sondern nacheinander</w:t>
      </w:r>
      <w:r>
        <w:t>.</w:t>
      </w:r>
    </w:p>
    <w:p w:rsidR="00C01785" w:rsidRDefault="00F20732" w:rsidP="00C01785">
      <w:pPr>
        <w:pStyle w:val="Listenabsatz"/>
        <w:numPr>
          <w:ilvl w:val="0"/>
          <w:numId w:val="28"/>
        </w:numPr>
        <w:spacing w:line="360" w:lineRule="auto"/>
      </w:pPr>
      <w:r>
        <w:t>D</w:t>
      </w:r>
      <w:r w:rsidR="00C01785">
        <w:t xml:space="preserve">ie Stellung der Kamera nicht verändern, da sonst die Positionen der Teilchen auf den </w:t>
      </w:r>
      <w:r w:rsidR="002C1C17">
        <w:t>Einzelbildern verschoben werden</w:t>
      </w:r>
      <w:r>
        <w:t>.</w:t>
      </w:r>
    </w:p>
    <w:p w:rsidR="005313BF" w:rsidRPr="00032122" w:rsidRDefault="00FC1F74" w:rsidP="00B958BA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 xml:space="preserve">Die App erstellt aus den </w:t>
      </w:r>
      <w:r w:rsidR="007D2859" w:rsidRPr="00032122">
        <w:rPr>
          <w:i/>
        </w:rPr>
        <w:t xml:space="preserve">Einzelaufnahmen </w:t>
      </w:r>
      <w:r w:rsidRPr="00032122">
        <w:rPr>
          <w:i/>
        </w:rPr>
        <w:t>ein „Daumenkino“</w:t>
      </w:r>
    </w:p>
    <w:p w:rsidR="007D2859" w:rsidRDefault="007D2859" w:rsidP="007D2859">
      <w:pPr>
        <w:spacing w:line="360" w:lineRule="auto"/>
        <w:ind w:left="720"/>
      </w:pPr>
      <w:r>
        <w:t>Wenn die kostenlose Version der App verwendet wird, stehen z.</w:t>
      </w:r>
      <w:r w:rsidR="00F20732">
        <w:t xml:space="preserve"> </w:t>
      </w:r>
      <w:r>
        <w:t>T. nicht alle Funkti</w:t>
      </w:r>
      <w:r>
        <w:t>o</w:t>
      </w:r>
      <w:r>
        <w:t>nen zur Verfügung: z.</w:t>
      </w:r>
      <w:r w:rsidR="00F20732">
        <w:t xml:space="preserve"> </w:t>
      </w:r>
      <w:r>
        <w:t xml:space="preserve">B. ist </w:t>
      </w:r>
      <w:r w:rsidR="00DE65EE">
        <w:t xml:space="preserve">bei </w:t>
      </w:r>
      <w:r w:rsidR="00F20732">
        <w:t>manchen iOS-Apps keine</w:t>
      </w:r>
      <w:r>
        <w:t xml:space="preserve"> To</w:t>
      </w:r>
      <w:r>
        <w:t>n</w:t>
      </w:r>
      <w:r>
        <w:t>wiedergabe verfügbar.</w:t>
      </w:r>
    </w:p>
    <w:p w:rsidR="007D2859" w:rsidRPr="00B958BA" w:rsidRDefault="007D2859" w:rsidP="007D2859">
      <w:pPr>
        <w:spacing w:line="360" w:lineRule="auto"/>
        <w:ind w:left="720"/>
      </w:pPr>
      <w:r>
        <w:t>In einer weiteren App kann das Video dann bearbeitet und mit Hintergrundmusik au</w:t>
      </w:r>
      <w:r>
        <w:t>s</w:t>
      </w:r>
      <w:r>
        <w:t>gestattet werden.</w:t>
      </w:r>
    </w:p>
    <w:p w:rsidR="001A3C04" w:rsidRPr="001A3C04" w:rsidRDefault="001A3C04" w:rsidP="00B958BA">
      <w:pPr>
        <w:spacing w:line="360" w:lineRule="auto"/>
      </w:pPr>
    </w:p>
    <w:p w:rsidR="00D1165E" w:rsidRPr="00A11225" w:rsidRDefault="007D2859" w:rsidP="00DE65EE">
      <w:pPr>
        <w:spacing w:line="360" w:lineRule="auto"/>
        <w:ind w:left="1985" w:hanging="1985"/>
      </w:pPr>
      <w:r>
        <w:rPr>
          <w:u w:val="single"/>
        </w:rPr>
        <w:t>Dauer</w:t>
      </w:r>
      <w:r w:rsidR="00A11225">
        <w:rPr>
          <w:u w:val="single"/>
        </w:rPr>
        <w:t>:</w:t>
      </w:r>
      <w:r w:rsidR="00A11225">
        <w:tab/>
      </w:r>
      <w:r w:rsidR="000000D6">
        <w:t>ca. 60</w:t>
      </w:r>
      <w:r w:rsidR="00F20732">
        <w:t xml:space="preserve"> – </w:t>
      </w:r>
      <w:r w:rsidR="000000D6">
        <w:t>90 min</w:t>
      </w:r>
      <w:r w:rsidR="00DE65EE">
        <w:t xml:space="preserve"> für die </w:t>
      </w:r>
      <w:r w:rsidR="00DE65EE">
        <w:t>gesamte Arbeitsvorlage</w:t>
      </w:r>
    </w:p>
    <w:p w:rsidR="000000D6" w:rsidRDefault="000000D6" w:rsidP="00DE65EE">
      <w:pPr>
        <w:spacing w:line="360" w:lineRule="auto"/>
        <w:ind w:left="1985" w:hanging="1985"/>
        <w:rPr>
          <w:u w:val="single"/>
        </w:rPr>
      </w:pPr>
    </w:p>
    <w:p w:rsidR="00B958BA" w:rsidRPr="00B958BA" w:rsidRDefault="00DE65EE" w:rsidP="00DE65EE">
      <w:pPr>
        <w:spacing w:line="360" w:lineRule="auto"/>
        <w:ind w:left="1985" w:hanging="1985"/>
      </w:pPr>
      <w:r>
        <w:rPr>
          <w:u w:val="single"/>
        </w:rPr>
        <w:t>Einsatz:</w:t>
      </w:r>
    </w:p>
    <w:p w:rsidR="005E03C3" w:rsidRDefault="00D1165E" w:rsidP="00DE65EE">
      <w:pPr>
        <w:numPr>
          <w:ilvl w:val="0"/>
          <w:numId w:val="38"/>
        </w:numPr>
        <w:tabs>
          <w:tab w:val="clear" w:pos="720"/>
          <w:tab w:val="num" w:pos="1985"/>
        </w:tabs>
        <w:spacing w:line="360" w:lineRule="auto"/>
        <w:ind w:left="1985"/>
      </w:pPr>
      <w:r w:rsidRPr="00032122">
        <w:rPr>
          <w:i/>
        </w:rPr>
        <w:t xml:space="preserve">als </w:t>
      </w:r>
      <w:r w:rsidR="00FC61AD" w:rsidRPr="00032122">
        <w:rPr>
          <w:i/>
        </w:rPr>
        <w:t xml:space="preserve">Einstieg in </w:t>
      </w:r>
      <w:r w:rsidR="000000D6">
        <w:rPr>
          <w:i/>
        </w:rPr>
        <w:t>das neue</w:t>
      </w:r>
      <w:r w:rsidRPr="00032122">
        <w:rPr>
          <w:i/>
        </w:rPr>
        <w:t xml:space="preserve"> Thema</w:t>
      </w:r>
      <w:r>
        <w:t xml:space="preserve"> (mit Hilfestellungen, z.</w:t>
      </w:r>
      <w:r w:rsidR="00F20732">
        <w:t xml:space="preserve"> </w:t>
      </w:r>
      <w:r>
        <w:t>B. Informations</w:t>
      </w:r>
      <w:r w:rsidR="00DE65EE">
        <w:softHyphen/>
      </w:r>
      <w:r>
        <w:t>texte, Interne</w:t>
      </w:r>
      <w:r>
        <w:t>t</w:t>
      </w:r>
      <w:r>
        <w:t>seiten</w:t>
      </w:r>
      <w:r w:rsidR="00032122">
        <w:t xml:space="preserve">, </w:t>
      </w:r>
      <w:r w:rsidR="00C03B68">
        <w:t xml:space="preserve">Modelle, </w:t>
      </w:r>
      <w:r w:rsidR="00032122">
        <w:t>…</w:t>
      </w:r>
      <w:r>
        <w:t>)</w:t>
      </w:r>
    </w:p>
    <w:p w:rsidR="00DE65EE" w:rsidRPr="00DE65EE" w:rsidRDefault="00D1165E" w:rsidP="00DE65EE">
      <w:pPr>
        <w:numPr>
          <w:ilvl w:val="0"/>
          <w:numId w:val="38"/>
        </w:numPr>
        <w:tabs>
          <w:tab w:val="clear" w:pos="720"/>
          <w:tab w:val="num" w:pos="1985"/>
        </w:tabs>
        <w:spacing w:line="276" w:lineRule="auto"/>
        <w:ind w:left="1985"/>
        <w:rPr>
          <w:i/>
        </w:rPr>
      </w:pPr>
      <w:r w:rsidRPr="00DE65EE">
        <w:rPr>
          <w:i/>
        </w:rPr>
        <w:t xml:space="preserve">als </w:t>
      </w:r>
      <w:r w:rsidR="00CB192F" w:rsidRPr="00DE65EE">
        <w:rPr>
          <w:i/>
        </w:rPr>
        <w:t xml:space="preserve">Abschluss </w:t>
      </w:r>
      <w:r w:rsidR="009D69F1" w:rsidRPr="00DE65EE">
        <w:rPr>
          <w:i/>
        </w:rPr>
        <w:t>des</w:t>
      </w:r>
      <w:r w:rsidR="00C03B68" w:rsidRPr="00DE65EE">
        <w:rPr>
          <w:i/>
        </w:rPr>
        <w:t xml:space="preserve"> </w:t>
      </w:r>
      <w:r w:rsidR="00B958BA" w:rsidRPr="00DE65EE">
        <w:rPr>
          <w:i/>
        </w:rPr>
        <w:t xml:space="preserve">bereits </w:t>
      </w:r>
      <w:r w:rsidR="00CB192F" w:rsidRPr="00DE65EE">
        <w:rPr>
          <w:i/>
        </w:rPr>
        <w:t>erarbeiteten</w:t>
      </w:r>
      <w:r w:rsidR="00B958BA" w:rsidRPr="00DE65EE">
        <w:rPr>
          <w:i/>
        </w:rPr>
        <w:t xml:space="preserve"> Themas</w:t>
      </w:r>
      <w:r w:rsidR="00DE65EE" w:rsidRPr="00DE65EE">
        <w:rPr>
          <w:i/>
        </w:rPr>
        <w:br w:type="page"/>
      </w:r>
    </w:p>
    <w:p w:rsidR="009D69F1" w:rsidRDefault="009D69F1" w:rsidP="0071647D">
      <w:pPr>
        <w:spacing w:line="276" w:lineRule="auto"/>
        <w:rPr>
          <w:u w:val="single"/>
        </w:rPr>
      </w:pPr>
    </w:p>
    <w:p w:rsidR="009D69F1" w:rsidRPr="009D69F1" w:rsidRDefault="009D69F1" w:rsidP="009D69F1">
      <w:pPr>
        <w:spacing w:line="276" w:lineRule="auto"/>
        <w:jc w:val="center"/>
        <w:rPr>
          <w:b/>
          <w:sz w:val="40"/>
          <w:szCs w:val="40"/>
        </w:rPr>
      </w:pPr>
      <w:r w:rsidRPr="009D69F1">
        <w:rPr>
          <w:b/>
          <w:sz w:val="40"/>
          <w:szCs w:val="40"/>
        </w:rPr>
        <w:t>Reaktionsmechanismus der Este</w:t>
      </w:r>
      <w:r w:rsidR="003758A6">
        <w:rPr>
          <w:b/>
          <w:sz w:val="40"/>
          <w:szCs w:val="40"/>
        </w:rPr>
        <w:t>r</w:t>
      </w:r>
      <w:r w:rsidRPr="009D69F1">
        <w:rPr>
          <w:b/>
          <w:sz w:val="40"/>
          <w:szCs w:val="40"/>
        </w:rPr>
        <w:t>synthese</w:t>
      </w:r>
    </w:p>
    <w:p w:rsidR="009D69F1" w:rsidRDefault="009D69F1" w:rsidP="003758A6">
      <w:pPr>
        <w:spacing w:line="360" w:lineRule="auto"/>
      </w:pPr>
    </w:p>
    <w:p w:rsidR="003758A6" w:rsidRDefault="003758A6" w:rsidP="003758A6">
      <w:pPr>
        <w:spacing w:line="360" w:lineRule="auto"/>
      </w:pPr>
      <w:r>
        <w:t>Die säurekatalysierte Esthersynthese läuft in vier Teilschritten ab:</w:t>
      </w:r>
    </w:p>
    <w:p w:rsidR="003758A6" w:rsidRDefault="003758A6" w:rsidP="003758A6">
      <w:pPr>
        <w:spacing w:line="360" w:lineRule="auto"/>
      </w:pPr>
    </w:p>
    <w:p w:rsidR="009D69F1" w:rsidRDefault="003758A6" w:rsidP="009D69F1">
      <w:pPr>
        <w:spacing w:line="276" w:lineRule="auto"/>
        <w:jc w:val="center"/>
        <w:rPr>
          <w:u w:val="single"/>
        </w:rPr>
      </w:pPr>
      <w:r w:rsidRPr="00F20732">
        <w:rPr>
          <w:noProof/>
          <w:lang w:eastAsia="de-DE"/>
        </w:rPr>
        <w:drawing>
          <wp:inline distT="0" distB="0" distL="0" distR="0" wp14:anchorId="706F1BF9" wp14:editId="71911C96">
            <wp:extent cx="4517390" cy="4322445"/>
            <wp:effectExtent l="0" t="0" r="0" b="1905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432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9F1" w:rsidRDefault="009D69F1" w:rsidP="009D69F1">
      <w:pPr>
        <w:spacing w:line="276" w:lineRule="auto"/>
        <w:jc w:val="both"/>
        <w:rPr>
          <w:u w:val="single"/>
        </w:rPr>
      </w:pPr>
    </w:p>
    <w:p w:rsidR="00AE1B34" w:rsidRDefault="00AE1B34" w:rsidP="009D69F1">
      <w:pPr>
        <w:spacing w:line="276" w:lineRule="auto"/>
        <w:jc w:val="both"/>
        <w:rPr>
          <w:u w:val="single"/>
        </w:rPr>
      </w:pPr>
    </w:p>
    <w:p w:rsidR="009D69F1" w:rsidRDefault="009D69F1" w:rsidP="003758A6">
      <w:pPr>
        <w:spacing w:line="360" w:lineRule="auto"/>
        <w:jc w:val="both"/>
      </w:pPr>
      <w:r>
        <w:t>Aufgaben:</w:t>
      </w:r>
    </w:p>
    <w:p w:rsidR="009D69F1" w:rsidRDefault="009D69F1" w:rsidP="003758A6">
      <w:pPr>
        <w:pStyle w:val="Listenabsatz"/>
        <w:numPr>
          <w:ilvl w:val="0"/>
          <w:numId w:val="35"/>
        </w:numPr>
        <w:spacing w:line="360" w:lineRule="auto"/>
        <w:jc w:val="both"/>
      </w:pPr>
      <w:r>
        <w:t>Bauen Sie die Strukturformeln mit dem Molekülbaukasten nach. Nehmen Sie als Ca</w:t>
      </w:r>
      <w:r>
        <w:t>r</w:t>
      </w:r>
      <w:r>
        <w:t>bonsäure Methansäure (R = H) und als Alkohol Methanol (R</w:t>
      </w:r>
      <w:r w:rsidRPr="009D69F1">
        <w:rPr>
          <w:vertAlign w:val="superscript"/>
        </w:rPr>
        <w:t>1</w:t>
      </w:r>
      <w:r>
        <w:t xml:space="preserve"> = CH</w:t>
      </w:r>
      <w:r w:rsidRPr="009D69F1">
        <w:rPr>
          <w:vertAlign w:val="subscript"/>
        </w:rPr>
        <w:t>3</w:t>
      </w:r>
      <w:r>
        <w:t>).</w:t>
      </w:r>
    </w:p>
    <w:p w:rsidR="009D69F1" w:rsidRDefault="00DE65EE" w:rsidP="003758A6">
      <w:pPr>
        <w:spacing w:line="360" w:lineRule="auto"/>
        <w:ind w:left="720"/>
        <w:jc w:val="both"/>
      </w:pPr>
      <w:r>
        <w:t>Dabei sind</w:t>
      </w:r>
      <w:bookmarkStart w:id="0" w:name="_GoBack"/>
      <w:bookmarkEnd w:id="0"/>
      <w:r w:rsidR="009D69F1">
        <w:tab/>
      </w:r>
      <w:r w:rsidR="009D69F1">
        <w:tab/>
        <w:t>rote Kugeln = Sauerstoffatome</w:t>
      </w:r>
      <w:r>
        <w:t>,</w:t>
      </w:r>
    </w:p>
    <w:p w:rsidR="009D69F1" w:rsidRDefault="009D69F1" w:rsidP="003758A6">
      <w:pPr>
        <w:spacing w:line="360" w:lineRule="auto"/>
        <w:ind w:left="720"/>
        <w:jc w:val="both"/>
      </w:pPr>
      <w:r>
        <w:tab/>
      </w:r>
      <w:r>
        <w:tab/>
      </w:r>
      <w:r>
        <w:tab/>
        <w:t>weiße Kugeln = Wasserstoffatome</w:t>
      </w:r>
      <w:r w:rsidR="00DE65EE">
        <w:t>,</w:t>
      </w:r>
    </w:p>
    <w:p w:rsidR="009D69F1" w:rsidRDefault="009D69F1" w:rsidP="003758A6">
      <w:pPr>
        <w:spacing w:line="360" w:lineRule="auto"/>
        <w:ind w:left="720"/>
        <w:jc w:val="both"/>
      </w:pPr>
      <w:r>
        <w:tab/>
      </w:r>
      <w:r>
        <w:tab/>
      </w:r>
      <w:r>
        <w:tab/>
        <w:t xml:space="preserve">schwarze Kugeln = </w:t>
      </w:r>
      <w:r w:rsidR="003758A6">
        <w:t>Kohlenstoffatome</w:t>
      </w:r>
      <w:r w:rsidR="00DE65EE">
        <w:t>.</w:t>
      </w:r>
    </w:p>
    <w:p w:rsidR="00C6764F" w:rsidRDefault="003758A6" w:rsidP="003758A6">
      <w:pPr>
        <w:spacing w:line="360" w:lineRule="auto"/>
        <w:ind w:left="720"/>
        <w:jc w:val="both"/>
      </w:pPr>
      <w:r>
        <w:t xml:space="preserve">Fertigen Sie auf dem Papier </w:t>
      </w:r>
      <w:r w:rsidR="00C6764F">
        <w:t xml:space="preserve">Teilchen für </w:t>
      </w:r>
      <w:r>
        <w:t>positive Ladungen (+) sowie Reaktionspfeile in geeigneter Länge an.</w:t>
      </w:r>
      <w:r w:rsidR="00DE65EE">
        <w:t xml:space="preserve"> </w:t>
      </w:r>
      <w:r w:rsidR="00C6764F">
        <w:t xml:space="preserve">Erstellen Sie mithilfe der Kugeln und Papierteilchen </w:t>
      </w:r>
      <w:r w:rsidR="00B41351">
        <w:t>ein Stop-Motion-Video über den Reaktionsmechanismus der Estersynthese in vier Teilschritten.</w:t>
      </w:r>
    </w:p>
    <w:p w:rsidR="00AE1B34" w:rsidRDefault="00AE1B34">
      <w:pPr>
        <w:spacing w:line="276" w:lineRule="auto"/>
      </w:pPr>
      <w:r>
        <w:br w:type="page"/>
      </w:r>
    </w:p>
    <w:p w:rsidR="00F60D33" w:rsidRDefault="00F60D33" w:rsidP="003E4FF1">
      <w:pPr>
        <w:spacing w:line="360" w:lineRule="auto"/>
        <w:jc w:val="both"/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1946910</wp:posOffset>
                </wp:positionH>
                <wp:positionV relativeFrom="paragraph">
                  <wp:posOffset>271145</wp:posOffset>
                </wp:positionV>
                <wp:extent cx="4133850" cy="676275"/>
                <wp:effectExtent l="0" t="0" r="0" b="952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0D33" w:rsidRDefault="00F60D33">
                            <w:r>
                              <w:t>Hilfestellung:</w:t>
                            </w:r>
                          </w:p>
                          <w:p w:rsidR="00F60D33" w:rsidRDefault="00F60D33">
                            <w:r>
                              <w:t>Eine Erklärung der Estersynthese erfolgt auf der Webs</w:t>
                            </w:r>
                            <w:r w:rsidR="00B91888">
                              <w:t>e</w:t>
                            </w:r>
                            <w:r>
                              <w:t>ite des QR-Codes. Nehmen Sie diese bei Bedarf zu Hilfe.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left:0;text-align:left;margin-left:153.3pt;margin-top:21.35pt;width:325.5pt;height:5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" fillcolor="white [3201]" stroked="f" strokeweight=".5pt">
                <v:textbox>
                  <w:txbxContent>
                    <w:p w:rsidR="00F60D33" w:rsidRDefault="00F60D33">
                      <w:r>
                        <w:t>Hilfestellung:</w:t>
                      </w:r>
                    </w:p>
                    <w:p w:rsidR="00F60D33" w:rsidRDefault="00F60D33">
                      <w:r>
                        <w:t>Eine Erklärung der Estersynthese erfolgt auf der Webs</w:t>
                      </w:r>
                      <w:r w:rsidR="00B91888">
                        <w:t>e</w:t>
                      </w:r>
                      <w:r>
                        <w:t>ite des QR-Codes. Nehmen Sie diese bei Bedarf zu Hilfe.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B91888" w:rsidRPr="00B91888">
        <w:rPr>
          <w:noProof/>
          <w:lang w:eastAsia="de-DE"/>
        </w:rPr>
        <w:drawing>
          <wp:inline distT="0" distB="0" distL="0" distR="0">
            <wp:extent cx="1219200" cy="1219200"/>
            <wp:effectExtent l="0" t="0" r="0" b="0"/>
            <wp:docPr id="36" name="Grafik 36" descr="E:\Gina\GDSUnterricht\Chemie\ChemieJ2\3Ester,Fette,Seifen\Ester\StationenEster\AD2EE5C6-3A95-4C60-BC89-21AE5648C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Gina\GDSUnterricht\Chemie\ChemieJ2\3Ester,Fette,Seifen\Ester\StationenEster\AD2EE5C6-3A95-4C60-BC89-21AE5648C55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34" w:rsidRDefault="00AE1B34" w:rsidP="00AE1B34">
      <w:pPr>
        <w:pStyle w:val="Listenabsatz"/>
        <w:numPr>
          <w:ilvl w:val="0"/>
          <w:numId w:val="35"/>
        </w:numPr>
        <w:spacing w:line="360" w:lineRule="auto"/>
        <w:jc w:val="both"/>
      </w:pPr>
      <w:r>
        <w:t>Stellen Sie die vier Teilschritte als Reaktionsgleichung dar. Beschreiben Sie jeden Teilschritt in einem Satz.</w:t>
      </w:r>
    </w:p>
    <w:p w:rsidR="00AE1B34" w:rsidRDefault="00AE1B34" w:rsidP="00AE1B34">
      <w:pPr>
        <w:pStyle w:val="Listenabsatz"/>
        <w:numPr>
          <w:ilvl w:val="0"/>
          <w:numId w:val="36"/>
        </w:numPr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numPr>
          <w:ilvl w:val="0"/>
          <w:numId w:val="36"/>
        </w:numPr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numPr>
          <w:ilvl w:val="0"/>
          <w:numId w:val="36"/>
        </w:numPr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numPr>
          <w:ilvl w:val="0"/>
          <w:numId w:val="36"/>
        </w:numPr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numPr>
          <w:ilvl w:val="0"/>
          <w:numId w:val="35"/>
        </w:numPr>
        <w:spacing w:line="360" w:lineRule="auto"/>
        <w:jc w:val="both"/>
      </w:pPr>
      <w:r>
        <w:t>Erläutern Sie die Funktion des zugefügten Protons (H</w:t>
      </w:r>
      <w:r>
        <w:rPr>
          <w:vertAlign w:val="superscript"/>
        </w:rPr>
        <w:t>+</w:t>
      </w:r>
      <w:r>
        <w:t>).</w:t>
      </w: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numPr>
          <w:ilvl w:val="0"/>
          <w:numId w:val="35"/>
        </w:numPr>
        <w:spacing w:line="360" w:lineRule="auto"/>
        <w:jc w:val="both"/>
      </w:pPr>
      <w:r>
        <w:t>Geben Sie an, woher das einfach gebundene O-Atom der Esterbindung stammt: aus der Carbonsäure oder aus dem Alkohol?</w:t>
      </w: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spacing w:line="360" w:lineRule="auto"/>
        <w:jc w:val="both"/>
      </w:pPr>
    </w:p>
    <w:p w:rsidR="00AE1B34" w:rsidRDefault="00AE1B34" w:rsidP="00AE1B34">
      <w:pPr>
        <w:pStyle w:val="Listenabsatz"/>
        <w:numPr>
          <w:ilvl w:val="0"/>
          <w:numId w:val="35"/>
        </w:numPr>
        <w:spacing w:line="360" w:lineRule="auto"/>
        <w:jc w:val="both"/>
      </w:pPr>
      <w:r>
        <w:t>Die Reaktion der Estersynthese läuft als Hin- und Rückreaktion ab. Erklären Sie.</w:t>
      </w:r>
    </w:p>
    <w:p w:rsidR="00F20732" w:rsidRDefault="00F20732" w:rsidP="00F20732">
      <w:pPr>
        <w:pStyle w:val="Listenabsatz"/>
        <w:spacing w:line="360" w:lineRule="auto"/>
        <w:jc w:val="both"/>
        <w:sectPr w:rsidR="00F20732" w:rsidSect="00B127D0">
          <w:headerReference w:type="default" r:id="rId14"/>
          <w:headerReference w:type="first" r:id="rId15"/>
          <w:pgSz w:w="11906" w:h="16838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p w:rsidR="00F20732" w:rsidRDefault="00F20732" w:rsidP="00F20732">
      <w:pPr>
        <w:spacing w:line="276" w:lineRule="auto"/>
        <w:jc w:val="center"/>
        <w:rPr>
          <w:b/>
          <w:sz w:val="40"/>
          <w:szCs w:val="40"/>
        </w:rPr>
      </w:pPr>
      <w:r w:rsidRPr="00F20732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9B02E" wp14:editId="66E8C5A0">
                <wp:simplePos x="0" y="0"/>
                <wp:positionH relativeFrom="column">
                  <wp:posOffset>4021455</wp:posOffset>
                </wp:positionH>
                <wp:positionV relativeFrom="paragraph">
                  <wp:posOffset>314960</wp:posOffset>
                </wp:positionV>
                <wp:extent cx="295275" cy="276225"/>
                <wp:effectExtent l="0" t="0" r="9525" b="952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732" w:rsidRPr="00145F79" w:rsidRDefault="00F20732" w:rsidP="00F207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7" type="#_x0000_t202" style="position:absolute;left:0;text-align:left;margin-left:316.65pt;margin-top:24.8pt;width:23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" fillcolor="white [3201]" stroked="f" strokeweight=".5pt">
                <v:textbox>
                  <w:txbxContent>
                    <w:p w:rsidR="00F20732" w:rsidRPr="00145F79" w:rsidRDefault="00F20732" w:rsidP="00F2073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145F79">
        <w:rPr>
          <w:b/>
          <w:sz w:val="40"/>
          <w:szCs w:val="40"/>
        </w:rPr>
        <w:t>Vorgänge in der Elektrolysezelle</w:t>
      </w:r>
    </w:p>
    <w:p w:rsidR="00F20732" w:rsidRPr="00F20732" w:rsidRDefault="00F20732" w:rsidP="00F20732">
      <w:pPr>
        <w:jc w:val="center"/>
        <w:rPr>
          <w:sz w:val="16"/>
          <w:szCs w:val="16"/>
        </w:rPr>
      </w:pPr>
      <w:r w:rsidRPr="00F2073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AE1EA4" wp14:editId="64DA7116">
                <wp:simplePos x="0" y="0"/>
                <wp:positionH relativeFrom="column">
                  <wp:posOffset>4032885</wp:posOffset>
                </wp:positionH>
                <wp:positionV relativeFrom="paragraph">
                  <wp:posOffset>28575</wp:posOffset>
                </wp:positionV>
                <wp:extent cx="228600" cy="23812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8" o:spid="_x0000_s1026" style="position:absolute;margin-left:317.55pt;margin-top:2.25pt;width:18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" filled="f" strokecolor="black [3213]" strokeweight=".5pt"/>
            </w:pict>
          </mc:Fallback>
        </mc:AlternateContent>
      </w:r>
      <w:r w:rsidRPr="00F2073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14E55" wp14:editId="1D96D797">
                <wp:simplePos x="0" y="0"/>
                <wp:positionH relativeFrom="column">
                  <wp:posOffset>4838700</wp:posOffset>
                </wp:positionH>
                <wp:positionV relativeFrom="paragraph">
                  <wp:posOffset>31750</wp:posOffset>
                </wp:positionV>
                <wp:extent cx="228600" cy="23812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9" o:spid="_x0000_s1026" style="position:absolute;margin-left:381pt;margin-top:2.5pt;width:18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" fillcolor="white [3212]" strokecolor="black [3213]" strokeweight=".5pt"/>
            </w:pict>
          </mc:Fallback>
        </mc:AlternateContent>
      </w:r>
      <w:r w:rsidRPr="00F2073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D984FC" wp14:editId="39CF9C2D">
                <wp:simplePos x="0" y="0"/>
                <wp:positionH relativeFrom="column">
                  <wp:posOffset>4804410</wp:posOffset>
                </wp:positionH>
                <wp:positionV relativeFrom="paragraph">
                  <wp:posOffset>3810</wp:posOffset>
                </wp:positionV>
                <wp:extent cx="285750" cy="2571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732" w:rsidRPr="00145F79" w:rsidRDefault="00F20732" w:rsidP="00F2073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1" o:spid="_x0000_s1028" type="#_x0000_t202" style="position:absolute;left:0;text-align:left;margin-left:378.3pt;margin-top:.3pt;width:22.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" filled="f" stroked="f" strokeweight=".5pt">
                <v:textbox>
                  <w:txbxContent>
                    <w:p w:rsidR="00F20732" w:rsidRPr="00145F79" w:rsidRDefault="00F20732" w:rsidP="00F2073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2073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74203" wp14:editId="679C5ADC">
                <wp:simplePos x="0" y="0"/>
                <wp:positionH relativeFrom="column">
                  <wp:posOffset>4566285</wp:posOffset>
                </wp:positionH>
                <wp:positionV relativeFrom="paragraph">
                  <wp:posOffset>259080</wp:posOffset>
                </wp:positionV>
                <wp:extent cx="95250" cy="847725"/>
                <wp:effectExtent l="0" t="0" r="19050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margin-left:359.55pt;margin-top:20.4pt;width:7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" fillcolor="white [3212]" strokecolor="black [3213]" strokeweight=".5pt"/>
            </w:pict>
          </mc:Fallback>
        </mc:AlternateContent>
      </w:r>
    </w:p>
    <w:p w:rsidR="00F20732" w:rsidRDefault="00F20732" w:rsidP="00F20732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C8DECD" wp14:editId="3F181D7D">
                <wp:simplePos x="0" y="0"/>
                <wp:positionH relativeFrom="column">
                  <wp:posOffset>4394835</wp:posOffset>
                </wp:positionH>
                <wp:positionV relativeFrom="paragraph">
                  <wp:posOffset>112395</wp:posOffset>
                </wp:positionV>
                <wp:extent cx="95250" cy="59055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346.05pt;margin-top:8.85pt;width:7.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" fillcolor="white [3212]" strokecolor="black [3213]" strokeweight=".5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01509" wp14:editId="1EA3BED5">
                <wp:simplePos x="0" y="0"/>
                <wp:positionH relativeFrom="column">
                  <wp:posOffset>4661536</wp:posOffset>
                </wp:positionH>
                <wp:positionV relativeFrom="paragraph">
                  <wp:posOffset>236220</wp:posOffset>
                </wp:positionV>
                <wp:extent cx="2305050" cy="3429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26" style="position:absolute;margin-left:367.05pt;margin-top:18.6pt;width:181.5pt;height:2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" fillcolor="white [3212]" strokecolor="black [3213]" strokeweight=".5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CAC93" wp14:editId="4ED549E9">
                <wp:simplePos x="0" y="0"/>
                <wp:positionH relativeFrom="column">
                  <wp:posOffset>2127885</wp:posOffset>
                </wp:positionH>
                <wp:positionV relativeFrom="paragraph">
                  <wp:posOffset>236220</wp:posOffset>
                </wp:positionV>
                <wp:extent cx="2266950" cy="3429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7" o:spid="_x0000_s1026" style="position:absolute;margin-left:167.55pt;margin-top:18.6pt;width:178.5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" fillcolor="white [3212]" strokecolor="black [3213]" strokeweight=".5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81468F" wp14:editId="657CD0C3">
                <wp:simplePos x="0" y="0"/>
                <wp:positionH relativeFrom="column">
                  <wp:posOffset>6595110</wp:posOffset>
                </wp:positionH>
                <wp:positionV relativeFrom="paragraph">
                  <wp:posOffset>245745</wp:posOffset>
                </wp:positionV>
                <wp:extent cx="371475" cy="12954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519.3pt;margin-top:19.35pt;width:29.2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" fillcolor="white [3212]" strokecolor="black [3213]" strokeweight=".5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61A980" wp14:editId="3DB0531D">
                <wp:simplePos x="0" y="0"/>
                <wp:positionH relativeFrom="column">
                  <wp:posOffset>2127885</wp:posOffset>
                </wp:positionH>
                <wp:positionV relativeFrom="paragraph">
                  <wp:posOffset>236220</wp:posOffset>
                </wp:positionV>
                <wp:extent cx="381000" cy="12954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167.55pt;margin-top:18.6pt;width:30pt;height:10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" fillcolor="white [3212]" strokecolor="black [3213]" strokeweight=".5pt"/>
            </w:pict>
          </mc:Fallback>
        </mc:AlternateContent>
      </w: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DE65EE" w:rsidP="00F20732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04C8D" wp14:editId="03D5AF6B">
                <wp:simplePos x="0" y="0"/>
                <wp:positionH relativeFrom="column">
                  <wp:posOffset>6617970</wp:posOffset>
                </wp:positionH>
                <wp:positionV relativeFrom="paragraph">
                  <wp:posOffset>6985</wp:posOffset>
                </wp:positionV>
                <wp:extent cx="333375" cy="114300"/>
                <wp:effectExtent l="0" t="0" r="2857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" o:spid="_x0000_s1026" style="position:absolute;margin-left:521.1pt;margin-top:.55pt;width:26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" fillcolor="white [3212]" strokecolor="white [3212]" strokeweight="2pt"/>
            </w:pict>
          </mc:Fallback>
        </mc:AlternateContent>
      </w:r>
      <w:r w:rsidR="00F20732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C5276" wp14:editId="12E45B53">
                <wp:simplePos x="0" y="0"/>
                <wp:positionH relativeFrom="column">
                  <wp:posOffset>2146935</wp:posOffset>
                </wp:positionH>
                <wp:positionV relativeFrom="paragraph">
                  <wp:posOffset>15240</wp:posOffset>
                </wp:positionV>
                <wp:extent cx="333375" cy="11430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" o:spid="_x0000_s1026" style="position:absolute;margin-left:169.05pt;margin-top:1.2pt;width:26.2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" fillcolor="white [3212]" strokecolor="white [3212]" strokeweight="2pt"/>
            </w:pict>
          </mc:Fallback>
        </mc:AlternateContent>
      </w: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F20732" w:rsidP="00F20732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36B1C1" wp14:editId="204E2B88">
                <wp:simplePos x="0" y="0"/>
                <wp:positionH relativeFrom="column">
                  <wp:posOffset>1737360</wp:posOffset>
                </wp:positionH>
                <wp:positionV relativeFrom="paragraph">
                  <wp:posOffset>226695</wp:posOffset>
                </wp:positionV>
                <wp:extent cx="1252220" cy="3533775"/>
                <wp:effectExtent l="0" t="0" r="2413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136.8pt;margin-top:17.85pt;width:98.6pt;height:27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" fillcolor="white [3212]" strokecolor="black [3213]" strokeweight="2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8C1F7" wp14:editId="09661E77">
                <wp:simplePos x="0" y="0"/>
                <wp:positionH relativeFrom="column">
                  <wp:posOffset>8357235</wp:posOffset>
                </wp:positionH>
                <wp:positionV relativeFrom="paragraph">
                  <wp:posOffset>55245</wp:posOffset>
                </wp:positionV>
                <wp:extent cx="19050" cy="4410075"/>
                <wp:effectExtent l="19050" t="19050" r="19050" b="28575"/>
                <wp:wrapNone/>
                <wp:docPr id="179" name="Gerade Verbindung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410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9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05pt,4.35pt" to="659.5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" strokeweight="3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B66C4" wp14:editId="23923523">
                <wp:simplePos x="0" y="0"/>
                <wp:positionH relativeFrom="column">
                  <wp:posOffset>6071235</wp:posOffset>
                </wp:positionH>
                <wp:positionV relativeFrom="paragraph">
                  <wp:posOffset>236220</wp:posOffset>
                </wp:positionV>
                <wp:extent cx="1276350" cy="3533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33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478.05pt;margin-top:18.6pt;width:100.5pt;height:2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" fillcolor="white [3212]" strokecolor="black [3213]" strokeweight="2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D4194" wp14:editId="069997A5">
                <wp:simplePos x="0" y="0"/>
                <wp:positionH relativeFrom="column">
                  <wp:posOffset>861060</wp:posOffset>
                </wp:positionH>
                <wp:positionV relativeFrom="paragraph">
                  <wp:posOffset>26670</wp:posOffset>
                </wp:positionV>
                <wp:extent cx="9525" cy="4393565"/>
                <wp:effectExtent l="19050" t="19050" r="28575" b="26035"/>
                <wp:wrapNone/>
                <wp:docPr id="178" name="Gerade Verbindung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935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7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2.1pt" to="68.5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" strokeweight="3pt"/>
            </w:pict>
          </mc:Fallback>
        </mc:AlternateContent>
      </w: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F20732" w:rsidP="00F20732">
      <w:pPr>
        <w:pStyle w:val="Formatvorlage1"/>
        <w:spacing w:line="360" w:lineRule="auto"/>
        <w:rPr>
          <w:noProof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F5578D" wp14:editId="432C8368">
                <wp:simplePos x="0" y="0"/>
                <wp:positionH relativeFrom="column">
                  <wp:posOffset>4556760</wp:posOffset>
                </wp:positionH>
                <wp:positionV relativeFrom="paragraph">
                  <wp:posOffset>96520</wp:posOffset>
                </wp:positionV>
                <wp:extent cx="0" cy="3838575"/>
                <wp:effectExtent l="0" t="0" r="3810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7.6pt" to="358.8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" strokecolor="black [3040]" strokeweight="1.5pt">
                <v:stroke dashstyle="longDash"/>
              </v:lin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9F5B0" wp14:editId="021330AA">
                <wp:simplePos x="0" y="0"/>
                <wp:positionH relativeFrom="column">
                  <wp:posOffset>861059</wp:posOffset>
                </wp:positionH>
                <wp:positionV relativeFrom="paragraph">
                  <wp:posOffset>112395</wp:posOffset>
                </wp:positionV>
                <wp:extent cx="7534275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8.85pt" to="661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" strokecolor="black [3040]"/>
            </w:pict>
          </mc:Fallback>
        </mc:AlternateContent>
      </w: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F20732" w:rsidP="00F20732">
      <w:pPr>
        <w:spacing w:line="360" w:lineRule="auto"/>
        <w:rPr>
          <w:szCs w:val="22"/>
        </w:rPr>
      </w:pPr>
    </w:p>
    <w:p w:rsidR="00F20732" w:rsidRDefault="00F20732" w:rsidP="00F20732">
      <w:pPr>
        <w:spacing w:line="360" w:lineRule="auto"/>
        <w:rPr>
          <w:szCs w:val="22"/>
        </w:rPr>
      </w:pPr>
    </w:p>
    <w:p w:rsidR="00F20732" w:rsidRPr="005C7357" w:rsidRDefault="00F20732" w:rsidP="00F20732">
      <w:pPr>
        <w:spacing w:line="360" w:lineRule="auto"/>
        <w:rPr>
          <w:szCs w:val="22"/>
        </w:rPr>
      </w:pPr>
    </w:p>
    <w:p w:rsidR="00F20732" w:rsidRDefault="00F20732" w:rsidP="00F20732"/>
    <w:p w:rsidR="00F20732" w:rsidRDefault="00F20732" w:rsidP="00F20732"/>
    <w:p w:rsidR="00F20732" w:rsidRDefault="00F20732" w:rsidP="00F20732"/>
    <w:p w:rsidR="00F20732" w:rsidRDefault="00F20732" w:rsidP="00F20732"/>
    <w:p w:rsidR="00F20732" w:rsidRDefault="00F20732" w:rsidP="00F20732"/>
    <w:p w:rsidR="00F20732" w:rsidRDefault="00F20732" w:rsidP="00F20732"/>
    <w:p w:rsidR="00F20732" w:rsidRDefault="00F20732" w:rsidP="00F20732"/>
    <w:p w:rsidR="00F20732" w:rsidRDefault="00F20732" w:rsidP="00F20732"/>
    <w:p w:rsidR="00F20732" w:rsidRDefault="00F20732" w:rsidP="00F20732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CC113" wp14:editId="04E7E579">
                <wp:simplePos x="0" y="0"/>
                <wp:positionH relativeFrom="column">
                  <wp:posOffset>851535</wp:posOffset>
                </wp:positionH>
                <wp:positionV relativeFrom="paragraph">
                  <wp:posOffset>588645</wp:posOffset>
                </wp:positionV>
                <wp:extent cx="7524750" cy="9525"/>
                <wp:effectExtent l="19050" t="19050" r="19050" b="28575"/>
                <wp:wrapNone/>
                <wp:docPr id="137" name="Gerade Verbindung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46.35pt" to="659.5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" strokeweight="3pt"/>
            </w:pict>
          </mc:Fallback>
        </mc:AlternateContent>
      </w:r>
    </w:p>
    <w:p w:rsidR="00F20732" w:rsidRPr="00FC7D5C" w:rsidRDefault="00F20732" w:rsidP="00F20732">
      <w:pPr>
        <w:spacing w:line="360" w:lineRule="auto"/>
        <w:rPr>
          <w:sz w:val="36"/>
          <w:szCs w:val="36"/>
        </w:rPr>
      </w:pPr>
    </w:p>
    <w:p w:rsidR="00F20732" w:rsidRDefault="00F20732">
      <w:pPr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20732" w:rsidRDefault="00F20732" w:rsidP="00F20732">
      <w:pPr>
        <w:spacing w:line="360" w:lineRule="auto"/>
        <w:rPr>
          <w:b/>
          <w:sz w:val="36"/>
          <w:szCs w:val="36"/>
        </w:rPr>
      </w:pPr>
    </w:p>
    <w:p w:rsidR="00F20732" w:rsidRPr="00FC7D5C" w:rsidRDefault="00F20732" w:rsidP="00F20732">
      <w:pPr>
        <w:spacing w:line="360" w:lineRule="auto"/>
        <w:rPr>
          <w:b/>
          <w:sz w:val="36"/>
          <w:szCs w:val="36"/>
        </w:rPr>
      </w:pPr>
      <w:r w:rsidRPr="00FC7D5C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0D951C" wp14:editId="0F1E53D4">
                <wp:simplePos x="0" y="0"/>
                <wp:positionH relativeFrom="column">
                  <wp:posOffset>6534150</wp:posOffset>
                </wp:positionH>
                <wp:positionV relativeFrom="paragraph">
                  <wp:posOffset>166370</wp:posOffset>
                </wp:positionV>
                <wp:extent cx="1266825" cy="0"/>
                <wp:effectExtent l="0" t="76200" r="9525" b="9525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514.5pt;margin-top:13.1pt;width:99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" strokecolor="black [3040]" strokeweight="1.5pt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829AC6" wp14:editId="42785E98">
                <wp:simplePos x="0" y="0"/>
                <wp:positionH relativeFrom="column">
                  <wp:posOffset>3441700</wp:posOffset>
                </wp:positionH>
                <wp:positionV relativeFrom="paragraph">
                  <wp:posOffset>183515</wp:posOffset>
                </wp:positionV>
                <wp:extent cx="1266825" cy="0"/>
                <wp:effectExtent l="0" t="76200" r="9525" b="952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2" o:spid="_x0000_s1026" type="#_x0000_t32" style="position:absolute;margin-left:271pt;margin-top:14.45pt;width:99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" strokecolor="black [3040]" strokeweight="1.5pt">
                <v:stroke endarrow="block"/>
              </v:shape>
            </w:pict>
          </mc:Fallback>
        </mc:AlternateContent>
      </w:r>
    </w:p>
    <w:p w:rsidR="00F20732" w:rsidRDefault="00F20732" w:rsidP="00F2073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Kathode</w:t>
      </w:r>
    </w:p>
    <w:p w:rsidR="00F20732" w:rsidRDefault="00F20732" w:rsidP="00F20732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F3651" wp14:editId="7CE3AD8B">
                <wp:simplePos x="0" y="0"/>
                <wp:positionH relativeFrom="column">
                  <wp:posOffset>6553200</wp:posOffset>
                </wp:positionH>
                <wp:positionV relativeFrom="paragraph">
                  <wp:posOffset>83185</wp:posOffset>
                </wp:positionV>
                <wp:extent cx="1266825" cy="0"/>
                <wp:effectExtent l="0" t="76200" r="9525" b="952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5" o:spid="_x0000_s1026" type="#_x0000_t32" style="position:absolute;margin-left:516pt;margin-top:6.55pt;width:99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" strokecolor="black [3040]" strokeweight="1.5pt">
                <v:stroke endarrow="block"/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5B1D2" wp14:editId="35039696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1266825" cy="0"/>
                <wp:effectExtent l="0" t="76200" r="9525" b="9525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3" o:spid="_x0000_s1026" type="#_x0000_t32" style="position:absolute;margin-left:270pt;margin-top:6.75pt;width:99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" strokecolor="black [3040]" strokeweight="1.5pt">
                <v:stroke endarrow="block"/>
              </v:shape>
            </w:pict>
          </mc:Fallback>
        </mc:AlternateContent>
      </w:r>
      <w:r>
        <w:rPr>
          <w:b/>
          <w:sz w:val="36"/>
          <w:szCs w:val="36"/>
        </w:rPr>
        <w:t>Anode</w:t>
      </w:r>
    </w:p>
    <w:p w:rsidR="00F20732" w:rsidRDefault="00F20732" w:rsidP="00F20732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Oxidation</w:t>
      </w:r>
    </w:p>
    <w:p w:rsidR="00F20732" w:rsidRDefault="00F20732" w:rsidP="00F20732">
      <w:pPr>
        <w:spacing w:line="360" w:lineRule="auto"/>
        <w:rPr>
          <w:b/>
          <w:sz w:val="36"/>
          <w:szCs w:val="3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C86820" wp14:editId="764F9792">
                <wp:simplePos x="0" y="0"/>
                <wp:positionH relativeFrom="column">
                  <wp:posOffset>3695700</wp:posOffset>
                </wp:positionH>
                <wp:positionV relativeFrom="paragraph">
                  <wp:posOffset>1694815</wp:posOffset>
                </wp:positionV>
                <wp:extent cx="609600" cy="171450"/>
                <wp:effectExtent l="0" t="0" r="19050" b="19050"/>
                <wp:wrapNone/>
                <wp:docPr id="130" name="Rechtec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0" o:spid="_x0000_s1026" style="position:absolute;margin-left:291pt;margin-top:133.45pt;width:48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" fillcolor="white [3212]" strokecolor="white [3212]" strokeweight="2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76B74B" wp14:editId="7362B0CE">
                <wp:simplePos x="0" y="0"/>
                <wp:positionH relativeFrom="column">
                  <wp:posOffset>6343650</wp:posOffset>
                </wp:positionH>
                <wp:positionV relativeFrom="paragraph">
                  <wp:posOffset>1647190</wp:posOffset>
                </wp:positionV>
                <wp:extent cx="609600" cy="171450"/>
                <wp:effectExtent l="0" t="0" r="19050" b="19050"/>
                <wp:wrapNone/>
                <wp:docPr id="131" name="Rechtec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31" o:spid="_x0000_s1026" style="position:absolute;margin-left:499.5pt;margin-top:129.7pt;width:48pt;height:1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" fillcolor="white [3212]" strokecolor="white [3212]" strokeweight="2pt"/>
            </w:pict>
          </mc:Fallback>
        </mc:AlternateContent>
      </w:r>
      <w:r w:rsidRPr="005C552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5B2A4" wp14:editId="3D431552">
                <wp:simplePos x="0" y="0"/>
                <wp:positionH relativeFrom="column">
                  <wp:posOffset>6429375</wp:posOffset>
                </wp:positionH>
                <wp:positionV relativeFrom="paragraph">
                  <wp:posOffset>1713865</wp:posOffset>
                </wp:positionV>
                <wp:extent cx="1104900" cy="857250"/>
                <wp:effectExtent l="0" t="0" r="76200" b="95250"/>
                <wp:wrapNone/>
                <wp:docPr id="129" name="Verbinder: gewinkel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129" o:spid="_x0000_s1026" type="#_x0000_t34" style="position:absolute;margin-left:506.25pt;margin-top:134.95pt;width:87pt;height:67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" strokecolor="black [3213]" strokeweight="1.5pt">
                <v:stroke endarrow="block"/>
              </v:shape>
            </w:pict>
          </mc:Fallback>
        </mc:AlternateContent>
      </w:r>
      <w:r w:rsidRPr="005C552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95B92A" wp14:editId="77ED59F2">
                <wp:simplePos x="0" y="0"/>
                <wp:positionH relativeFrom="column">
                  <wp:posOffset>3781425</wp:posOffset>
                </wp:positionH>
                <wp:positionV relativeFrom="paragraph">
                  <wp:posOffset>1761490</wp:posOffset>
                </wp:positionV>
                <wp:extent cx="1104900" cy="857250"/>
                <wp:effectExtent l="0" t="0" r="76200" b="95250"/>
                <wp:wrapNone/>
                <wp:docPr id="128" name="Verbinder: gewinkel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binder: gewinkelt 128" o:spid="_x0000_s1026" type="#_x0000_t34" style="position:absolute;margin-left:297.75pt;margin-top:138.7pt;width:87pt;height:6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" strokecolor="black [3213]" strokeweight="1.5pt">
                <v:stroke endarrow="block"/>
              </v:shape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A08303" wp14:editId="13CEEBB9">
                <wp:simplePos x="0" y="0"/>
                <wp:positionH relativeFrom="column">
                  <wp:posOffset>6343650</wp:posOffset>
                </wp:positionH>
                <wp:positionV relativeFrom="paragraph">
                  <wp:posOffset>46990</wp:posOffset>
                </wp:positionV>
                <wp:extent cx="609600" cy="171450"/>
                <wp:effectExtent l="0" t="0" r="1905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8" o:spid="_x0000_s1026" style="position:absolute;margin-left:499.5pt;margin-top:3.7pt;width:48pt;height:1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5E5B0" wp14:editId="22B93D5F">
                <wp:simplePos x="0" y="0"/>
                <wp:positionH relativeFrom="column">
                  <wp:posOffset>3709035</wp:posOffset>
                </wp:positionH>
                <wp:positionV relativeFrom="paragraph">
                  <wp:posOffset>80010</wp:posOffset>
                </wp:positionV>
                <wp:extent cx="609600" cy="171450"/>
                <wp:effectExtent l="0" t="0" r="19050" b="190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7" o:spid="_x0000_s1026" style="position:absolute;margin-left:292.05pt;margin-top:6.3pt;width:48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" fillcolor="white [3212]" strokecolor="white [3212]" strokeweight="2pt"/>
            </w:pict>
          </mc:Fallback>
        </mc:AlternateContent>
      </w:r>
      <w:r w:rsidRPr="005C552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743456" wp14:editId="0008A462">
                <wp:simplePos x="0" y="0"/>
                <wp:positionH relativeFrom="column">
                  <wp:posOffset>6433185</wp:posOffset>
                </wp:positionH>
                <wp:positionV relativeFrom="paragraph">
                  <wp:posOffset>156210</wp:posOffset>
                </wp:positionV>
                <wp:extent cx="1104900" cy="857250"/>
                <wp:effectExtent l="0" t="0" r="76200" b="95250"/>
                <wp:wrapNone/>
                <wp:docPr id="26" name="Verbinder: gewink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binder: gewinkelt 26" o:spid="_x0000_s1026" type="#_x0000_t34" style="position:absolute;margin-left:506.55pt;margin-top:12.3pt;width:87pt;height:6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" strokecolor="black [3213]" strokeweight="1.5pt">
                <v:stroke endarrow="block"/>
              </v:shape>
            </w:pict>
          </mc:Fallback>
        </mc:AlternateContent>
      </w:r>
      <w:r w:rsidRPr="005C552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96EE9C" wp14:editId="474CBA8D">
                <wp:simplePos x="0" y="0"/>
                <wp:positionH relativeFrom="column">
                  <wp:posOffset>6406515</wp:posOffset>
                </wp:positionH>
                <wp:positionV relativeFrom="paragraph">
                  <wp:posOffset>7743190</wp:posOffset>
                </wp:positionV>
                <wp:extent cx="552450" cy="190500"/>
                <wp:effectExtent l="0" t="0" r="19050" b="1905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" o:spid="_x0000_s1026" style="position:absolute;margin-left:504.45pt;margin-top:609.7pt;width:43.5pt;height: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" fillcolor="white [3212]" strokecolor="white [3212]" strokeweight="2pt"/>
            </w:pict>
          </mc:Fallback>
        </mc:AlternateContent>
      </w:r>
      <w:r w:rsidRPr="005C552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D9F91" wp14:editId="6AFF708A">
                <wp:simplePos x="0" y="0"/>
                <wp:positionH relativeFrom="column">
                  <wp:posOffset>3794760</wp:posOffset>
                </wp:positionH>
                <wp:positionV relativeFrom="paragraph">
                  <wp:posOffset>175260</wp:posOffset>
                </wp:positionV>
                <wp:extent cx="1104900" cy="857250"/>
                <wp:effectExtent l="0" t="0" r="76200" b="95250"/>
                <wp:wrapNone/>
                <wp:docPr id="29" name="Verbinder: gewink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binder: gewinkelt 8" o:spid="_x0000_s1026" type="#_x0000_t34" style="position:absolute;margin-left:298.8pt;margin-top:13.8pt;width:87pt;height:6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" strokecolor="black [3213]" strokeweight="1.5pt">
                <v:stroke endarrow="block"/>
              </v:shape>
            </w:pict>
          </mc:Fallback>
        </mc:AlternateContent>
      </w:r>
      <w:r w:rsidRPr="005C552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8D496E" wp14:editId="1B46DF00">
                <wp:simplePos x="0" y="0"/>
                <wp:positionH relativeFrom="column">
                  <wp:posOffset>3762375</wp:posOffset>
                </wp:positionH>
                <wp:positionV relativeFrom="paragraph">
                  <wp:posOffset>7766685</wp:posOffset>
                </wp:positionV>
                <wp:extent cx="552450" cy="190500"/>
                <wp:effectExtent l="0" t="0" r="19050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" o:spid="_x0000_s1026" style="position:absolute;margin-left:296.25pt;margin-top:611.55pt;width:43.5pt;height: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" fillcolor="white [3212]" strokecolor="white [3212]" strokeweight="2pt"/>
            </w:pict>
          </mc:Fallback>
        </mc:AlternateContent>
      </w:r>
      <w:r>
        <w:rPr>
          <w:b/>
          <w:sz w:val="36"/>
          <w:szCs w:val="36"/>
        </w:rPr>
        <w:t>Reduktion</w:t>
      </w:r>
    </w:p>
    <w:p w:rsidR="00F20732" w:rsidRDefault="00F20732" w:rsidP="00F20732">
      <w:pPr>
        <w:spacing w:line="360" w:lineRule="auto"/>
        <w:rPr>
          <w:sz w:val="36"/>
          <w:szCs w:val="36"/>
        </w:rPr>
      </w:pPr>
    </w:p>
    <w:p w:rsidR="00F20732" w:rsidRPr="00D2025E" w:rsidRDefault="00F20732" w:rsidP="00F20732">
      <w:pPr>
        <w:spacing w:line="360" w:lineRule="auto"/>
        <w:rPr>
          <w:sz w:val="36"/>
          <w:szCs w:val="36"/>
        </w:rPr>
      </w:pPr>
      <w:r w:rsidRPr="00D2025E">
        <w:rPr>
          <w:sz w:val="36"/>
          <w:szCs w:val="36"/>
        </w:rPr>
        <w:t>Graphit</w:t>
      </w:r>
    </w:p>
    <w:p w:rsidR="00F20732" w:rsidRDefault="00F20732" w:rsidP="00F20732">
      <w:pPr>
        <w:spacing w:line="360" w:lineRule="auto"/>
        <w:rPr>
          <w:sz w:val="36"/>
          <w:szCs w:val="36"/>
        </w:rPr>
      </w:pPr>
      <w:r w:rsidRPr="00D2025E">
        <w:rPr>
          <w:sz w:val="36"/>
          <w:szCs w:val="36"/>
        </w:rPr>
        <w:t>Graphit</w:t>
      </w:r>
    </w:p>
    <w:p w:rsidR="00F20732" w:rsidRDefault="00F20732" w:rsidP="00F20732">
      <w:pPr>
        <w:spacing w:line="360" w:lineRule="auto"/>
        <w:rPr>
          <w:sz w:val="36"/>
          <w:szCs w:val="36"/>
        </w:rPr>
      </w:pPr>
    </w:p>
    <w:p w:rsidR="00F20732" w:rsidRDefault="00F20732" w:rsidP="00F20732">
      <w:pPr>
        <w:spacing w:line="360" w:lineRule="auto"/>
        <w:rPr>
          <w:sz w:val="36"/>
          <w:szCs w:val="36"/>
        </w:rPr>
      </w:pPr>
    </w:p>
    <w:p w:rsidR="00F20732" w:rsidRDefault="00F20732" w:rsidP="00F20732">
      <w:pPr>
        <w:spacing w:line="360" w:lineRule="auto"/>
        <w:rPr>
          <w:sz w:val="36"/>
          <w:szCs w:val="36"/>
        </w:rPr>
      </w:pPr>
    </w:p>
    <w:p w:rsidR="00F20732" w:rsidRDefault="00F20732" w:rsidP="00F20732">
      <w:pPr>
        <w:spacing w:line="360" w:lineRule="auto"/>
        <w:rPr>
          <w:sz w:val="36"/>
          <w:szCs w:val="36"/>
        </w:rPr>
      </w:pPr>
    </w:p>
    <w:p w:rsidR="00F20732" w:rsidRPr="00690FFC" w:rsidRDefault="00F20732" w:rsidP="00F20732">
      <w:pPr>
        <w:spacing w:line="360" w:lineRule="auto"/>
        <w:rPr>
          <w:sz w:val="28"/>
          <w:szCs w:val="28"/>
        </w:rPr>
      </w:pPr>
      <w:bookmarkStart w:id="1" w:name="_Hlk517423630"/>
      <w:r w:rsidRPr="00690FFC">
        <w:rPr>
          <w:sz w:val="28"/>
          <w:szCs w:val="28"/>
        </w:rPr>
        <w:t>Teilchen, am besten mit Stanzern der entsprechenden Größe in verschiedene Farben aus Tonkarton ausstanzen:</w:t>
      </w:r>
    </w:p>
    <w:p w:rsidR="00F20732" w:rsidRPr="00690FFC" w:rsidRDefault="00F20732" w:rsidP="00F20732">
      <w:pPr>
        <w:pStyle w:val="Listenabsatz"/>
        <w:numPr>
          <w:ilvl w:val="0"/>
          <w:numId w:val="37"/>
        </w:numPr>
        <w:spacing w:line="360" w:lineRule="auto"/>
        <w:rPr>
          <w:sz w:val="28"/>
          <w:szCs w:val="28"/>
        </w:rPr>
      </w:pPr>
      <w:r w:rsidRPr="00690FFC">
        <w:rPr>
          <w:sz w:val="28"/>
          <w:szCs w:val="28"/>
        </w:rPr>
        <w:t>Elektronen, Ø 1cm</w:t>
      </w:r>
    </w:p>
    <w:p w:rsidR="00DE65EE" w:rsidRDefault="00F20732" w:rsidP="00F20732">
      <w:pPr>
        <w:pStyle w:val="Listenabsatz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F20732">
        <w:rPr>
          <w:sz w:val="28"/>
          <w:szCs w:val="28"/>
        </w:rPr>
        <w:t xml:space="preserve">Atome/Ionen, beschriftet, Ø 1,6 </w:t>
      </w:r>
      <w:r>
        <w:rPr>
          <w:sz w:val="28"/>
          <w:szCs w:val="28"/>
        </w:rPr>
        <w:t>–</w:t>
      </w:r>
      <w:r w:rsidRPr="00F207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Pr="00F20732">
        <w:rPr>
          <w:sz w:val="28"/>
          <w:szCs w:val="28"/>
        </w:rPr>
        <w:t>cm (z.</w:t>
      </w:r>
      <w:r>
        <w:rPr>
          <w:sz w:val="28"/>
          <w:szCs w:val="28"/>
        </w:rPr>
        <w:t xml:space="preserve"> </w:t>
      </w:r>
      <w:r w:rsidRPr="00F20732">
        <w:rPr>
          <w:sz w:val="28"/>
          <w:szCs w:val="28"/>
        </w:rPr>
        <w:t>B. Zn</w:t>
      </w:r>
      <w:r w:rsidRPr="00F20732">
        <w:rPr>
          <w:sz w:val="28"/>
          <w:szCs w:val="28"/>
          <w:vertAlign w:val="superscript"/>
        </w:rPr>
        <w:t>2+</w:t>
      </w:r>
      <w:r w:rsidRPr="00F20732">
        <w:rPr>
          <w:sz w:val="28"/>
          <w:szCs w:val="28"/>
        </w:rPr>
        <w:t>, I</w:t>
      </w:r>
      <w:r w:rsidRPr="00F20732">
        <w:rPr>
          <w:sz w:val="28"/>
          <w:szCs w:val="28"/>
          <w:vertAlign w:val="superscript"/>
        </w:rPr>
        <w:t>-</w:t>
      </w:r>
      <w:r w:rsidRPr="00F20732">
        <w:rPr>
          <w:sz w:val="28"/>
          <w:szCs w:val="28"/>
        </w:rPr>
        <w:t>, Zn, I</w:t>
      </w:r>
      <w:r w:rsidRPr="00F20732">
        <w:rPr>
          <w:sz w:val="28"/>
          <w:szCs w:val="28"/>
          <w:vertAlign w:val="subscript"/>
        </w:rPr>
        <w:t>2</w:t>
      </w:r>
      <w:r w:rsidRPr="00F20732">
        <w:rPr>
          <w:sz w:val="28"/>
          <w:szCs w:val="28"/>
        </w:rPr>
        <w:t>)</w:t>
      </w:r>
      <w:bookmarkEnd w:id="1"/>
    </w:p>
    <w:p w:rsidR="00DE65EE" w:rsidRDefault="00DE65E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5EE" w:rsidRPr="00DE65EE" w:rsidRDefault="00DE65EE" w:rsidP="00DE65EE">
      <w:pPr>
        <w:spacing w:line="276" w:lineRule="auto"/>
        <w:jc w:val="center"/>
        <w:rPr>
          <w:rFonts w:eastAsia="Times New Roman" w:cs="Times New Roman"/>
          <w:b/>
          <w:sz w:val="40"/>
          <w:szCs w:val="40"/>
          <w:lang w:eastAsia="de-DE"/>
        </w:rPr>
      </w:pPr>
      <w:r w:rsidRPr="00DE65EE">
        <w:rPr>
          <w:rFonts w:eastAsia="Times New Roman" w:cs="Times New Roman"/>
          <w:b/>
          <w:sz w:val="40"/>
          <w:szCs w:val="40"/>
          <w:lang w:eastAsia="de-DE"/>
        </w:rPr>
        <w:t>Vorgänge in der Galvanischen Zelle</w: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14821F" wp14:editId="04D0C53E">
                <wp:simplePos x="0" y="0"/>
                <wp:positionH relativeFrom="margin">
                  <wp:posOffset>4298950</wp:posOffset>
                </wp:positionH>
                <wp:positionV relativeFrom="paragraph">
                  <wp:posOffset>70485</wp:posOffset>
                </wp:positionV>
                <wp:extent cx="466725" cy="657225"/>
                <wp:effectExtent l="0" t="0" r="28575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572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5" o:spid="_x0000_s1026" style="position:absolute;margin-left:338.5pt;margin-top:5.55pt;width:36.75pt;height:51.7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" fillcolor="window" strokecolor="windowText" strokeweight=".5pt">
                <w10:wrap anchorx="margin"/>
              </v:oval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2B972A" wp14:editId="1B531694">
                <wp:simplePos x="0" y="0"/>
                <wp:positionH relativeFrom="page">
                  <wp:posOffset>5048250</wp:posOffset>
                </wp:positionH>
                <wp:positionV relativeFrom="paragraph">
                  <wp:posOffset>213360</wp:posOffset>
                </wp:positionV>
                <wp:extent cx="428625" cy="371475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5EE" w:rsidRPr="00B46163" w:rsidRDefault="00DE65EE" w:rsidP="00DE65E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B46163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29" type="#_x0000_t202" style="position:absolute;margin-left:397.5pt;margin-top:16.8pt;width:33.75pt;height:29.2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" filled="f" stroked="f" strokeweight=".5pt">
                <v:textbox>
                  <w:txbxContent>
                    <w:p w:rsidR="00DE65EE" w:rsidRPr="00B46163" w:rsidRDefault="00DE65EE" w:rsidP="00DE65EE">
                      <w:pPr>
                        <w:rPr>
                          <w:sz w:val="40"/>
                          <w:szCs w:val="40"/>
                        </w:rPr>
                      </w:pPr>
                      <w:r w:rsidRPr="00B46163">
                        <w:rPr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95E9F4" wp14:editId="5B3D2CB3">
                <wp:simplePos x="0" y="0"/>
                <wp:positionH relativeFrom="column">
                  <wp:posOffset>4709160</wp:posOffset>
                </wp:positionH>
                <wp:positionV relativeFrom="paragraph">
                  <wp:posOffset>232410</wp:posOffset>
                </wp:positionV>
                <wp:extent cx="2257425" cy="342900"/>
                <wp:effectExtent l="0" t="0" r="28575" b="1905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7" o:spid="_x0000_s1026" style="position:absolute;margin-left:370.8pt;margin-top:18.3pt;width:177.75pt;height:27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" fillcolor="window" strokecolor="windowText" strokeweight=".5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E8C0EB" wp14:editId="003DD4D0">
                <wp:simplePos x="0" y="0"/>
                <wp:positionH relativeFrom="column">
                  <wp:posOffset>2127885</wp:posOffset>
                </wp:positionH>
                <wp:positionV relativeFrom="paragraph">
                  <wp:posOffset>232410</wp:posOffset>
                </wp:positionV>
                <wp:extent cx="2200275" cy="342900"/>
                <wp:effectExtent l="0" t="0" r="28575" b="1905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8" o:spid="_x0000_s1026" style="position:absolute;margin-left:167.55pt;margin-top:18.3pt;width:173.25pt;height:27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" fillcolor="window" strokecolor="windowText" strokeweight=".5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19D014" wp14:editId="7C508906">
                <wp:simplePos x="0" y="0"/>
                <wp:positionH relativeFrom="column">
                  <wp:posOffset>6595110</wp:posOffset>
                </wp:positionH>
                <wp:positionV relativeFrom="paragraph">
                  <wp:posOffset>245745</wp:posOffset>
                </wp:positionV>
                <wp:extent cx="371475" cy="1295400"/>
                <wp:effectExtent l="0" t="0" r="28575" b="1905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" o:spid="_x0000_s1026" style="position:absolute;margin-left:519.3pt;margin-top:19.35pt;width:29.25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" fillcolor="window" strokecolor="windowText" strokeweight=".5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A599C6" wp14:editId="44091EAA">
                <wp:simplePos x="0" y="0"/>
                <wp:positionH relativeFrom="column">
                  <wp:posOffset>2127885</wp:posOffset>
                </wp:positionH>
                <wp:positionV relativeFrom="paragraph">
                  <wp:posOffset>236220</wp:posOffset>
                </wp:positionV>
                <wp:extent cx="381000" cy="1295400"/>
                <wp:effectExtent l="0" t="0" r="19050" b="19050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60" o:spid="_x0000_s1026" style="position:absolute;margin-left:167.55pt;margin-top:18.6pt;width:30pt;height:102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" fillcolor="window" strokecolor="windowText" strokeweight=".5pt"/>
            </w:pict>
          </mc:Fallback>
        </mc:AlternateConten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EA4284" wp14:editId="320684DE">
                <wp:simplePos x="0" y="0"/>
                <wp:positionH relativeFrom="column">
                  <wp:posOffset>2146935</wp:posOffset>
                </wp:positionH>
                <wp:positionV relativeFrom="paragraph">
                  <wp:posOffset>15240</wp:posOffset>
                </wp:positionV>
                <wp:extent cx="333375" cy="114300"/>
                <wp:effectExtent l="0" t="0" r="28575" b="1905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1" o:spid="_x0000_s1026" style="position:absolute;margin-left:169.05pt;margin-top:1.2pt;width:26.2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" fillcolor="window" strokecolor="window" strokeweight="2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23F3FE" wp14:editId="61542BB7">
                <wp:simplePos x="0" y="0"/>
                <wp:positionH relativeFrom="column">
                  <wp:posOffset>6610350</wp:posOffset>
                </wp:positionH>
                <wp:positionV relativeFrom="paragraph">
                  <wp:posOffset>6985</wp:posOffset>
                </wp:positionV>
                <wp:extent cx="333375" cy="114300"/>
                <wp:effectExtent l="0" t="0" r="28575" b="1905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2" o:spid="_x0000_s1026" style="position:absolute;margin-left:520.5pt;margin-top:.55pt;width:26.25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" fillcolor="window" strokecolor="window" strokeweight="2pt"/>
            </w:pict>
          </mc:Fallback>
        </mc:AlternateConten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E0084" wp14:editId="1B06BD85">
                <wp:simplePos x="0" y="0"/>
                <wp:positionH relativeFrom="column">
                  <wp:posOffset>1623060</wp:posOffset>
                </wp:positionH>
                <wp:positionV relativeFrom="paragraph">
                  <wp:posOffset>49530</wp:posOffset>
                </wp:positionV>
                <wp:extent cx="295275" cy="276225"/>
                <wp:effectExtent l="0" t="0" r="9525" b="9525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65EE" w:rsidRPr="00145F79" w:rsidRDefault="00DE65EE" w:rsidP="00DE6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3" o:spid="_x0000_s1030" type="#_x0000_t202" style="position:absolute;margin-left:127.8pt;margin-top:3.9pt;width:23.25pt;height:2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" fillcolor="window" stroked="f" strokeweight=".5pt">
                <v:textbox>
                  <w:txbxContent>
                    <w:p w:rsidR="00DE65EE" w:rsidRPr="00145F79" w:rsidRDefault="00DE65EE" w:rsidP="00DE65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14AA4" wp14:editId="02B95FAE">
                <wp:simplePos x="0" y="0"/>
                <wp:positionH relativeFrom="column">
                  <wp:posOffset>1632585</wp:posOffset>
                </wp:positionH>
                <wp:positionV relativeFrom="paragraph">
                  <wp:posOffset>106680</wp:posOffset>
                </wp:positionV>
                <wp:extent cx="228600" cy="238125"/>
                <wp:effectExtent l="0" t="0" r="19050" b="28575"/>
                <wp:wrapNone/>
                <wp:docPr id="132" name="Ellips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2" o:spid="_x0000_s1026" style="position:absolute;margin-left:128.55pt;margin-top:8.4pt;width:18pt;height:18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" filled="f" strokecolor="windowText" strokeweight=".5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98517B" wp14:editId="1A7AA92A">
                <wp:simplePos x="0" y="0"/>
                <wp:positionH relativeFrom="column">
                  <wp:posOffset>7157085</wp:posOffset>
                </wp:positionH>
                <wp:positionV relativeFrom="paragraph">
                  <wp:posOffset>59055</wp:posOffset>
                </wp:positionV>
                <wp:extent cx="285750" cy="257175"/>
                <wp:effectExtent l="0" t="0" r="0" b="0"/>
                <wp:wrapNone/>
                <wp:docPr id="133" name="Textfeld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65EE" w:rsidRPr="00145F79" w:rsidRDefault="00DE65EE" w:rsidP="00DE6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33" o:spid="_x0000_s1031" type="#_x0000_t202" style="position:absolute;margin-left:563.55pt;margin-top:4.65pt;width:22.5pt;height:20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" filled="f" stroked="f" strokeweight=".5pt">
                <v:textbox>
                  <w:txbxContent>
                    <w:p w:rsidR="00DE65EE" w:rsidRPr="00145F79" w:rsidRDefault="00DE65EE" w:rsidP="00DE65E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B873B1" wp14:editId="353B396C">
                <wp:simplePos x="0" y="0"/>
                <wp:positionH relativeFrom="column">
                  <wp:posOffset>7191375</wp:posOffset>
                </wp:positionH>
                <wp:positionV relativeFrom="paragraph">
                  <wp:posOffset>102235</wp:posOffset>
                </wp:positionV>
                <wp:extent cx="228600" cy="238125"/>
                <wp:effectExtent l="0" t="0" r="19050" b="28575"/>
                <wp:wrapNone/>
                <wp:docPr id="134" name="Ellips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134" o:spid="_x0000_s1026" style="position:absolute;margin-left:566.25pt;margin-top:8.05pt;width:18pt;height:18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" fillcolor="window" strokecolor="windowText" strokeweight=".5pt"/>
            </w:pict>
          </mc:Fallback>
        </mc:AlternateConten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16C245" wp14:editId="5027A955">
                <wp:simplePos x="0" y="0"/>
                <wp:positionH relativeFrom="column">
                  <wp:posOffset>1737360</wp:posOffset>
                </wp:positionH>
                <wp:positionV relativeFrom="paragraph">
                  <wp:posOffset>226695</wp:posOffset>
                </wp:positionV>
                <wp:extent cx="1252220" cy="3533775"/>
                <wp:effectExtent l="0" t="0" r="24130" b="28575"/>
                <wp:wrapNone/>
                <wp:docPr id="135" name="Rechtec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353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5" o:spid="_x0000_s1026" style="position:absolute;margin-left:136.8pt;margin-top:17.85pt;width:98.6pt;height:27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" fillcolor="window" strokecolor="windowText" strokeweight="2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97FAAC" wp14:editId="0D785554">
                <wp:simplePos x="0" y="0"/>
                <wp:positionH relativeFrom="column">
                  <wp:posOffset>8357235</wp:posOffset>
                </wp:positionH>
                <wp:positionV relativeFrom="paragraph">
                  <wp:posOffset>55245</wp:posOffset>
                </wp:positionV>
                <wp:extent cx="19050" cy="4410075"/>
                <wp:effectExtent l="19050" t="19050" r="19050" b="28575"/>
                <wp:wrapNone/>
                <wp:docPr id="136" name="Gerade Verbindung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44100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6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05pt,4.35pt" to="659.5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" strokeweight="3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6E3DDF" wp14:editId="0C48835C">
                <wp:simplePos x="0" y="0"/>
                <wp:positionH relativeFrom="column">
                  <wp:posOffset>6071235</wp:posOffset>
                </wp:positionH>
                <wp:positionV relativeFrom="paragraph">
                  <wp:posOffset>236220</wp:posOffset>
                </wp:positionV>
                <wp:extent cx="1276350" cy="3533775"/>
                <wp:effectExtent l="0" t="0" r="19050" b="28575"/>
                <wp:wrapNone/>
                <wp:docPr id="138" name="Rechtec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533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8" o:spid="_x0000_s1026" style="position:absolute;margin-left:478.05pt;margin-top:18.6pt;width:100.5pt;height:27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" fillcolor="window" strokecolor="windowText" strokeweight="2pt"/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410C0" wp14:editId="4C6375A8">
                <wp:simplePos x="0" y="0"/>
                <wp:positionH relativeFrom="column">
                  <wp:posOffset>861060</wp:posOffset>
                </wp:positionH>
                <wp:positionV relativeFrom="paragraph">
                  <wp:posOffset>26670</wp:posOffset>
                </wp:positionV>
                <wp:extent cx="9525" cy="4393565"/>
                <wp:effectExtent l="19050" t="19050" r="28575" b="26035"/>
                <wp:wrapNone/>
                <wp:docPr id="139" name="Gerade Verbindung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935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pt,2.1pt" to="68.55pt,3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" strokeweight="3pt"/>
            </w:pict>
          </mc:Fallback>
        </mc:AlternateConten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after="120" w:line="360" w:lineRule="auto"/>
        <w:rPr>
          <w:rFonts w:eastAsia="Times New Roman" w:cs="Times New Roman"/>
          <w:noProof/>
          <w:szCs w:val="22"/>
          <w:lang w:eastAsia="de-DE"/>
        </w:rPr>
      </w:pP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A59B0E" wp14:editId="523A2693">
                <wp:simplePos x="0" y="0"/>
                <wp:positionH relativeFrom="column">
                  <wp:posOffset>4556760</wp:posOffset>
                </wp:positionH>
                <wp:positionV relativeFrom="paragraph">
                  <wp:posOffset>96520</wp:posOffset>
                </wp:positionV>
                <wp:extent cx="0" cy="3838575"/>
                <wp:effectExtent l="0" t="0" r="38100" b="28575"/>
                <wp:wrapNone/>
                <wp:docPr id="140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8pt,7.6pt" to="358.8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" strokeweight="1.5pt">
                <v:stroke dashstyle="longDash"/>
              </v:line>
            </w:pict>
          </mc:Fallback>
        </mc:AlternateContent>
      </w: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E6C1FA" wp14:editId="7EAC4EDC">
                <wp:simplePos x="0" y="0"/>
                <wp:positionH relativeFrom="column">
                  <wp:posOffset>861059</wp:posOffset>
                </wp:positionH>
                <wp:positionV relativeFrom="paragraph">
                  <wp:posOffset>112395</wp:posOffset>
                </wp:positionV>
                <wp:extent cx="7534275" cy="0"/>
                <wp:effectExtent l="0" t="0" r="0" b="0"/>
                <wp:wrapNone/>
                <wp:docPr id="141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8pt,8.85pt" to="661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"/>
            </w:pict>
          </mc:Fallback>
        </mc:AlternateConten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Cs w:val="22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  <w:r w:rsidRPr="00DE65EE">
        <w:rPr>
          <w:rFonts w:eastAsia="Times New Roman" w:cs="Times New Roman"/>
          <w:noProof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5A5338" wp14:editId="2B376A94">
                <wp:simplePos x="0" y="0"/>
                <wp:positionH relativeFrom="column">
                  <wp:posOffset>851535</wp:posOffset>
                </wp:positionH>
                <wp:positionV relativeFrom="paragraph">
                  <wp:posOffset>1114425</wp:posOffset>
                </wp:positionV>
                <wp:extent cx="7524750" cy="9525"/>
                <wp:effectExtent l="19050" t="19050" r="19050" b="28575"/>
                <wp:wrapNone/>
                <wp:docPr id="142" name="Gerade Verbindung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7.75pt" to="659.5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" strokeweight="3pt"/>
            </w:pict>
          </mc:Fallback>
        </mc:AlternateContent>
      </w: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rPr>
          <w:rFonts w:eastAsia="Times New Roman" w:cs="Times New Roman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</w:p>
    <w:p w:rsidR="00DE65EE" w:rsidRDefault="00DE65EE">
      <w:pPr>
        <w:spacing w:line="276" w:lineRule="auto"/>
        <w:rPr>
          <w:rFonts w:eastAsia="Times New Roman" w:cs="Times New Roman"/>
          <w:b/>
          <w:sz w:val="36"/>
          <w:szCs w:val="36"/>
          <w:lang w:eastAsia="de-DE"/>
        </w:rPr>
      </w:pPr>
      <w:r>
        <w:rPr>
          <w:rFonts w:eastAsia="Times New Roman" w:cs="Times New Roman"/>
          <w:b/>
          <w:sz w:val="36"/>
          <w:szCs w:val="36"/>
          <w:lang w:eastAsia="de-DE"/>
        </w:rPr>
        <w:br w:type="page"/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b/>
          <w:sz w:val="36"/>
          <w:szCs w:val="36"/>
          <w:lang w:eastAsia="de-DE"/>
        </w:rPr>
      </w:pPr>
      <w:r w:rsidRPr="00DE65EE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008470" wp14:editId="16E579E8">
                <wp:simplePos x="0" y="0"/>
                <wp:positionH relativeFrom="column">
                  <wp:posOffset>6524625</wp:posOffset>
                </wp:positionH>
                <wp:positionV relativeFrom="paragraph">
                  <wp:posOffset>156845</wp:posOffset>
                </wp:positionV>
                <wp:extent cx="1266825" cy="0"/>
                <wp:effectExtent l="0" t="76200" r="9525" b="95250"/>
                <wp:wrapNone/>
                <wp:docPr id="143" name="Gerade Verbindung mit Pfei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3" o:spid="_x0000_s1026" type="#_x0000_t32" style="position:absolute;margin-left:513.75pt;margin-top:12.35pt;width:99.7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" strokeweight="1.5pt">
                <v:stroke endarrow="block"/>
              </v:shape>
            </w:pict>
          </mc:Fallback>
        </mc:AlternateContent>
      </w:r>
      <w:r w:rsidRPr="00DE65EE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827C1D" wp14:editId="34E065A3">
                <wp:simplePos x="0" y="0"/>
                <wp:positionH relativeFrom="column">
                  <wp:posOffset>3413760</wp:posOffset>
                </wp:positionH>
                <wp:positionV relativeFrom="paragraph">
                  <wp:posOffset>193040</wp:posOffset>
                </wp:positionV>
                <wp:extent cx="1266825" cy="0"/>
                <wp:effectExtent l="0" t="76200" r="9525" b="95250"/>
                <wp:wrapNone/>
                <wp:docPr id="144" name="Gerade Verbindung mit Pfei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4" o:spid="_x0000_s1026" type="#_x0000_t32" style="position:absolute;margin-left:268.8pt;margin-top:15.2pt;width:99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" strokeweight="1.5pt">
                <v:stroke endarrow="block"/>
              </v:shape>
            </w:pict>
          </mc:Fallback>
        </mc:AlternateConten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b/>
          <w:sz w:val="36"/>
          <w:szCs w:val="36"/>
          <w:lang w:eastAsia="de-DE"/>
        </w:rPr>
      </w:pPr>
      <w:r w:rsidRPr="00DE65EE">
        <w:rPr>
          <w:rFonts w:eastAsia="Times New Roman" w:cs="Times New Roman"/>
          <w:b/>
          <w:sz w:val="36"/>
          <w:szCs w:val="36"/>
          <w:lang w:eastAsia="de-DE"/>
        </w:rPr>
        <w:t>Kathode</w: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b/>
          <w:sz w:val="36"/>
          <w:szCs w:val="36"/>
          <w:lang w:eastAsia="de-DE"/>
        </w:rPr>
      </w:pPr>
      <w:r w:rsidRPr="00DE65EE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A7F6DB" wp14:editId="09B604D5">
                <wp:simplePos x="0" y="0"/>
                <wp:positionH relativeFrom="column">
                  <wp:posOffset>6553200</wp:posOffset>
                </wp:positionH>
                <wp:positionV relativeFrom="paragraph">
                  <wp:posOffset>83185</wp:posOffset>
                </wp:positionV>
                <wp:extent cx="1266825" cy="0"/>
                <wp:effectExtent l="0" t="76200" r="9525" b="95250"/>
                <wp:wrapNone/>
                <wp:docPr id="145" name="Gerade Verbindung mit Pfei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5" o:spid="_x0000_s1026" type="#_x0000_t32" style="position:absolute;margin-left:516pt;margin-top:6.55pt;width:99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" strokeweight="1.5pt">
                <v:stroke endarrow="block"/>
              </v:shape>
            </w:pict>
          </mc:Fallback>
        </mc:AlternateContent>
      </w:r>
      <w:r w:rsidRPr="00DE65EE">
        <w:rPr>
          <w:rFonts w:eastAsia="Times New Roman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E4079E" wp14:editId="150500A2">
                <wp:simplePos x="0" y="0"/>
                <wp:positionH relativeFrom="column">
                  <wp:posOffset>3429000</wp:posOffset>
                </wp:positionH>
                <wp:positionV relativeFrom="paragraph">
                  <wp:posOffset>85725</wp:posOffset>
                </wp:positionV>
                <wp:extent cx="1266825" cy="0"/>
                <wp:effectExtent l="0" t="76200" r="9525" b="95250"/>
                <wp:wrapNone/>
                <wp:docPr id="146" name="Gerade Verbindung mit Pfeil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rade Verbindung mit Pfeil 146" o:spid="_x0000_s1026" type="#_x0000_t32" style="position:absolute;margin-left:270pt;margin-top:6.75pt;width:99.7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" strokeweight="1.5pt">
                <v:stroke endarrow="block"/>
              </v:shape>
            </w:pict>
          </mc:Fallback>
        </mc:AlternateContent>
      </w:r>
      <w:r w:rsidRPr="00DE65EE">
        <w:rPr>
          <w:rFonts w:eastAsia="Times New Roman" w:cs="Times New Roman"/>
          <w:b/>
          <w:sz w:val="36"/>
          <w:szCs w:val="36"/>
          <w:lang w:eastAsia="de-DE"/>
        </w:rPr>
        <w:t>Anode</w: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b/>
          <w:sz w:val="36"/>
          <w:szCs w:val="36"/>
          <w:lang w:eastAsia="de-DE"/>
        </w:rPr>
      </w:pP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F5FE38" wp14:editId="2726B377">
                <wp:simplePos x="0" y="0"/>
                <wp:positionH relativeFrom="column">
                  <wp:posOffset>3718560</wp:posOffset>
                </wp:positionH>
                <wp:positionV relativeFrom="paragraph">
                  <wp:posOffset>331470</wp:posOffset>
                </wp:positionV>
                <wp:extent cx="552450" cy="190500"/>
                <wp:effectExtent l="0" t="0" r="19050" b="19050"/>
                <wp:wrapNone/>
                <wp:docPr id="147" name="Rechtec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7" o:spid="_x0000_s1026" style="position:absolute;margin-left:292.8pt;margin-top:26.1pt;width:43.5pt;height: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" fillcolor="window" strokecolor="window" strokeweight="2pt"/>
            </w:pict>
          </mc:Fallback>
        </mc:AlternateContent>
      </w: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BF9F25" wp14:editId="5C4909C9">
                <wp:simplePos x="0" y="0"/>
                <wp:positionH relativeFrom="column">
                  <wp:posOffset>6362700</wp:posOffset>
                </wp:positionH>
                <wp:positionV relativeFrom="paragraph">
                  <wp:posOffset>307975</wp:posOffset>
                </wp:positionV>
                <wp:extent cx="552450" cy="190500"/>
                <wp:effectExtent l="0" t="0" r="19050" b="1905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8" o:spid="_x0000_s1026" style="position:absolute;margin-left:501pt;margin-top:24.25pt;width:43.5pt;height:1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" fillcolor="window" strokecolor="window" strokeweight="2pt"/>
            </w:pict>
          </mc:Fallback>
        </mc:AlternateContent>
      </w:r>
      <w:r w:rsidRPr="00DE65EE">
        <w:rPr>
          <w:rFonts w:eastAsia="Times New Roman" w:cs="Times New Roman"/>
          <w:b/>
          <w:sz w:val="36"/>
          <w:szCs w:val="36"/>
          <w:lang w:eastAsia="de-DE"/>
        </w:rPr>
        <w:t>Oxidation</w: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b/>
          <w:sz w:val="36"/>
          <w:szCs w:val="36"/>
          <w:lang w:eastAsia="de-DE"/>
        </w:rPr>
      </w:pP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9093876" wp14:editId="71C7FBE7">
                <wp:simplePos x="0" y="0"/>
                <wp:positionH relativeFrom="column">
                  <wp:posOffset>6353175</wp:posOffset>
                </wp:positionH>
                <wp:positionV relativeFrom="paragraph">
                  <wp:posOffset>1580515</wp:posOffset>
                </wp:positionV>
                <wp:extent cx="552450" cy="190500"/>
                <wp:effectExtent l="0" t="0" r="19050" b="19050"/>
                <wp:wrapNone/>
                <wp:docPr id="149" name="Rechtec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49" o:spid="_x0000_s1026" style="position:absolute;margin-left:500.25pt;margin-top:124.45pt;width:43.5pt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" fillcolor="window" strokecolor="window" strokeweight="2pt"/>
            </w:pict>
          </mc:Fallback>
        </mc:AlternateContent>
      </w: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17C27C" wp14:editId="4A8CC25F">
                <wp:simplePos x="0" y="0"/>
                <wp:positionH relativeFrom="column">
                  <wp:posOffset>3695700</wp:posOffset>
                </wp:positionH>
                <wp:positionV relativeFrom="paragraph">
                  <wp:posOffset>1628140</wp:posOffset>
                </wp:positionV>
                <wp:extent cx="552450" cy="190500"/>
                <wp:effectExtent l="0" t="0" r="19050" b="19050"/>
                <wp:wrapNone/>
                <wp:docPr id="150" name="Rechtec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50" o:spid="_x0000_s1026" style="position:absolute;margin-left:291pt;margin-top:128.2pt;width:43.5pt;height: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" fillcolor="window" strokecolor="window" strokeweight="2pt"/>
            </w:pict>
          </mc:Fallback>
        </mc:AlternateContent>
      </w: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509A09D" wp14:editId="2D63624E">
                <wp:simplePos x="0" y="0"/>
                <wp:positionH relativeFrom="column">
                  <wp:posOffset>6381750</wp:posOffset>
                </wp:positionH>
                <wp:positionV relativeFrom="paragraph">
                  <wp:posOffset>1685290</wp:posOffset>
                </wp:positionV>
                <wp:extent cx="1104900" cy="857250"/>
                <wp:effectExtent l="0" t="0" r="76200" b="95250"/>
                <wp:wrapNone/>
                <wp:docPr id="151" name="Verbinder: gewinkelt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binder: gewinkelt 129" o:spid="_x0000_s1026" type="#_x0000_t34" style="position:absolute;margin-left:502.5pt;margin-top:132.7pt;width:87pt;height:67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" strokecolor="windowText" strokeweight="1.5pt">
                <v:stroke endarrow="block"/>
              </v:shape>
            </w:pict>
          </mc:Fallback>
        </mc:AlternateContent>
      </w: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BF17D0" wp14:editId="3601595C">
                <wp:simplePos x="0" y="0"/>
                <wp:positionH relativeFrom="column">
                  <wp:posOffset>3724275</wp:posOffset>
                </wp:positionH>
                <wp:positionV relativeFrom="paragraph">
                  <wp:posOffset>1704340</wp:posOffset>
                </wp:positionV>
                <wp:extent cx="1104900" cy="857250"/>
                <wp:effectExtent l="0" t="0" r="76200" b="95250"/>
                <wp:wrapNone/>
                <wp:docPr id="152" name="Verbinder: gewinkel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binder: gewinkelt 128" o:spid="_x0000_s1026" type="#_x0000_t34" style="position:absolute;margin-left:293.25pt;margin-top:134.2pt;width:87pt;height:6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" strokecolor="windowText" strokeweight="1.5pt">
                <v:stroke endarrow="block"/>
              </v:shape>
            </w:pict>
          </mc:Fallback>
        </mc:AlternateContent>
      </w: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CCDED3E" wp14:editId="33136706">
                <wp:simplePos x="0" y="0"/>
                <wp:positionH relativeFrom="column">
                  <wp:posOffset>6391275</wp:posOffset>
                </wp:positionH>
                <wp:positionV relativeFrom="paragraph">
                  <wp:posOffset>8890</wp:posOffset>
                </wp:positionV>
                <wp:extent cx="1104900" cy="857250"/>
                <wp:effectExtent l="0" t="0" r="76200" b="95250"/>
                <wp:wrapNone/>
                <wp:docPr id="153" name="Verbinder: gewink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binder: gewinkelt 16" o:spid="_x0000_s1026" type="#_x0000_t34" style="position:absolute;margin-left:503.25pt;margin-top:.7pt;width:87pt;height:6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" strokecolor="windowText" strokeweight="1.5pt">
                <v:stroke endarrow="block"/>
              </v:shape>
            </w:pict>
          </mc:Fallback>
        </mc:AlternateContent>
      </w:r>
      <w:r w:rsidRPr="00DE65EE">
        <w:rPr>
          <w:rFonts w:eastAsia="Times New Roman" w:cs="Times New Roman"/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6422A1" wp14:editId="3E913EF9">
                <wp:simplePos x="0" y="0"/>
                <wp:positionH relativeFrom="column">
                  <wp:posOffset>3747135</wp:posOffset>
                </wp:positionH>
                <wp:positionV relativeFrom="paragraph">
                  <wp:posOffset>32385</wp:posOffset>
                </wp:positionV>
                <wp:extent cx="1104900" cy="857250"/>
                <wp:effectExtent l="0" t="0" r="76200" b="95250"/>
                <wp:wrapNone/>
                <wp:docPr id="154" name="Verbinder: gewink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857250"/>
                        </a:xfrm>
                        <a:prstGeom prst="bent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Verbinder: gewinkelt 8" o:spid="_x0000_s1026" type="#_x0000_t34" style="position:absolute;margin-left:295.05pt;margin-top:2.55pt;width:87pt;height:67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" strokecolor="windowText" strokeweight="1.5pt">
                <v:stroke endarrow="block"/>
              </v:shape>
            </w:pict>
          </mc:Fallback>
        </mc:AlternateContent>
      </w:r>
      <w:r w:rsidRPr="00DE65EE">
        <w:rPr>
          <w:rFonts w:eastAsia="Times New Roman" w:cs="Times New Roman"/>
          <w:b/>
          <w:sz w:val="36"/>
          <w:szCs w:val="36"/>
          <w:lang w:eastAsia="de-DE"/>
        </w:rPr>
        <w:t>Reduktion</w: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  <w:r w:rsidRPr="00DE65EE">
        <w:rPr>
          <w:rFonts w:eastAsia="Times New Roman" w:cs="Times New Roman"/>
          <w:sz w:val="36"/>
          <w:szCs w:val="36"/>
          <w:lang w:eastAsia="de-DE"/>
        </w:rPr>
        <w:t>Kupfer</w: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  <w:r w:rsidRPr="00DE65EE">
        <w:rPr>
          <w:rFonts w:eastAsia="Times New Roman" w:cs="Times New Roman"/>
          <w:sz w:val="36"/>
          <w:szCs w:val="36"/>
          <w:lang w:eastAsia="de-DE"/>
        </w:rPr>
        <w:t>Zink</w:t>
      </w: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36"/>
          <w:szCs w:val="36"/>
          <w:lang w:eastAsia="de-DE"/>
        </w:rPr>
      </w:pPr>
    </w:p>
    <w:p w:rsidR="00DE65EE" w:rsidRPr="00DE65EE" w:rsidRDefault="00DE65EE" w:rsidP="00DE65EE">
      <w:pPr>
        <w:spacing w:line="360" w:lineRule="auto"/>
        <w:rPr>
          <w:rFonts w:eastAsia="Times New Roman" w:cs="Times New Roman"/>
          <w:sz w:val="28"/>
          <w:szCs w:val="28"/>
          <w:lang w:eastAsia="de-DE"/>
        </w:rPr>
      </w:pPr>
      <w:r w:rsidRPr="00DE65EE">
        <w:rPr>
          <w:rFonts w:eastAsia="Times New Roman" w:cs="Times New Roman"/>
          <w:sz w:val="28"/>
          <w:szCs w:val="28"/>
          <w:lang w:eastAsia="de-DE"/>
        </w:rPr>
        <w:t>Teilchen am besten mit Stanzern der entsprechenden Größe in verschiedene Farben aus Tonkarton aussta</w:t>
      </w:r>
      <w:r w:rsidRPr="00DE65EE">
        <w:rPr>
          <w:rFonts w:eastAsia="Times New Roman" w:cs="Times New Roman"/>
          <w:sz w:val="28"/>
          <w:szCs w:val="28"/>
          <w:lang w:eastAsia="de-DE"/>
        </w:rPr>
        <w:t>n</w:t>
      </w:r>
      <w:r w:rsidRPr="00DE65EE">
        <w:rPr>
          <w:rFonts w:eastAsia="Times New Roman" w:cs="Times New Roman"/>
          <w:sz w:val="28"/>
          <w:szCs w:val="28"/>
          <w:lang w:eastAsia="de-DE"/>
        </w:rPr>
        <w:t>zen:</w:t>
      </w:r>
    </w:p>
    <w:p w:rsidR="00DE65EE" w:rsidRPr="00DE65EE" w:rsidRDefault="00DE65EE" w:rsidP="00DE65EE">
      <w:pPr>
        <w:numPr>
          <w:ilvl w:val="0"/>
          <w:numId w:val="37"/>
        </w:numPr>
        <w:spacing w:line="360" w:lineRule="auto"/>
        <w:contextualSpacing/>
        <w:rPr>
          <w:rFonts w:eastAsia="Times New Roman" w:cs="Times New Roman"/>
          <w:sz w:val="28"/>
          <w:szCs w:val="28"/>
          <w:lang w:eastAsia="de-DE"/>
        </w:rPr>
      </w:pPr>
      <w:r w:rsidRPr="00DE65EE">
        <w:rPr>
          <w:rFonts w:eastAsia="Times New Roman" w:cs="Times New Roman"/>
          <w:sz w:val="28"/>
          <w:szCs w:val="28"/>
          <w:lang w:eastAsia="de-DE"/>
        </w:rPr>
        <w:t xml:space="preserve">Elektronen, </w:t>
      </w:r>
      <w:r w:rsidRPr="00DE65EE">
        <w:rPr>
          <w:rFonts w:eastAsia="Times New Roman"/>
          <w:sz w:val="28"/>
          <w:szCs w:val="28"/>
          <w:lang w:eastAsia="de-DE"/>
        </w:rPr>
        <w:t>Ø</w:t>
      </w:r>
      <w:r w:rsidRPr="00DE65EE">
        <w:rPr>
          <w:rFonts w:eastAsia="Times New Roman" w:cs="Times New Roman"/>
          <w:sz w:val="28"/>
          <w:szCs w:val="28"/>
          <w:lang w:eastAsia="de-DE"/>
        </w:rPr>
        <w:t xml:space="preserve"> 1cm</w:t>
      </w:r>
    </w:p>
    <w:p w:rsidR="00F20732" w:rsidRPr="009D69F1" w:rsidRDefault="00DE65EE" w:rsidP="00DE65EE">
      <w:pPr>
        <w:numPr>
          <w:ilvl w:val="0"/>
          <w:numId w:val="37"/>
        </w:numPr>
        <w:spacing w:line="360" w:lineRule="auto"/>
        <w:contextualSpacing/>
        <w:jc w:val="both"/>
      </w:pPr>
      <w:r w:rsidRPr="00DE65EE">
        <w:rPr>
          <w:rFonts w:eastAsia="Times New Roman" w:cs="Times New Roman"/>
          <w:sz w:val="28"/>
          <w:szCs w:val="28"/>
          <w:lang w:eastAsia="de-DE"/>
        </w:rPr>
        <w:t xml:space="preserve">Atome/Ionen, beschriftet, </w:t>
      </w:r>
      <w:r w:rsidRPr="00DE65EE">
        <w:rPr>
          <w:rFonts w:eastAsia="Times New Roman"/>
          <w:sz w:val="28"/>
          <w:szCs w:val="28"/>
          <w:lang w:eastAsia="de-DE"/>
        </w:rPr>
        <w:t>Ø</w:t>
      </w:r>
      <w:r w:rsidRPr="00DE65EE">
        <w:rPr>
          <w:rFonts w:eastAsia="Times New Roman" w:cs="Times New Roman"/>
          <w:sz w:val="28"/>
          <w:szCs w:val="28"/>
          <w:lang w:eastAsia="de-DE"/>
        </w:rPr>
        <w:t xml:space="preserve"> 1,6 </w:t>
      </w:r>
      <w:r>
        <w:rPr>
          <w:rFonts w:eastAsia="Times New Roman" w:cs="Times New Roman"/>
          <w:sz w:val="28"/>
          <w:szCs w:val="28"/>
          <w:lang w:eastAsia="de-DE"/>
        </w:rPr>
        <w:t>–</w:t>
      </w:r>
      <w:r w:rsidRPr="00DE65EE">
        <w:rPr>
          <w:rFonts w:eastAsia="Times New Roman" w:cs="Times New Roman"/>
          <w:sz w:val="28"/>
          <w:szCs w:val="28"/>
          <w:lang w:eastAsia="de-DE"/>
        </w:rPr>
        <w:t xml:space="preserve"> 2cm (z.</w:t>
      </w:r>
      <w:r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Pr="00DE65EE">
        <w:rPr>
          <w:rFonts w:eastAsia="Times New Roman" w:cs="Times New Roman"/>
          <w:sz w:val="28"/>
          <w:szCs w:val="28"/>
          <w:lang w:eastAsia="de-DE"/>
        </w:rPr>
        <w:t>B. Zn</w:t>
      </w:r>
      <w:r w:rsidRPr="00DE65EE">
        <w:rPr>
          <w:rFonts w:eastAsia="Times New Roman" w:cs="Times New Roman"/>
          <w:sz w:val="28"/>
          <w:szCs w:val="28"/>
          <w:vertAlign w:val="superscript"/>
          <w:lang w:eastAsia="de-DE"/>
        </w:rPr>
        <w:t>2+</w:t>
      </w:r>
      <w:r w:rsidRPr="00DE65EE">
        <w:rPr>
          <w:rFonts w:eastAsia="Times New Roman" w:cs="Times New Roman"/>
          <w:sz w:val="28"/>
          <w:szCs w:val="28"/>
          <w:lang w:eastAsia="de-DE"/>
        </w:rPr>
        <w:t>, Cu</w:t>
      </w:r>
      <w:r w:rsidRPr="00DE65EE">
        <w:rPr>
          <w:rFonts w:eastAsia="Times New Roman" w:cs="Times New Roman"/>
          <w:sz w:val="28"/>
          <w:szCs w:val="28"/>
          <w:vertAlign w:val="superscript"/>
          <w:lang w:eastAsia="de-DE"/>
        </w:rPr>
        <w:t>2+</w:t>
      </w:r>
      <w:r w:rsidRPr="00DE65EE">
        <w:rPr>
          <w:rFonts w:eastAsia="Times New Roman" w:cs="Times New Roman"/>
          <w:sz w:val="28"/>
          <w:szCs w:val="28"/>
          <w:lang w:eastAsia="de-DE"/>
        </w:rPr>
        <w:t>, Zn, Cu, SO</w:t>
      </w:r>
      <w:r w:rsidRPr="00DE65EE">
        <w:rPr>
          <w:rFonts w:eastAsia="Times New Roman" w:cs="Times New Roman"/>
          <w:sz w:val="28"/>
          <w:szCs w:val="28"/>
          <w:vertAlign w:val="subscript"/>
          <w:lang w:eastAsia="de-DE"/>
        </w:rPr>
        <w:t>4</w:t>
      </w:r>
      <w:r w:rsidRPr="00DE65EE">
        <w:rPr>
          <w:rFonts w:eastAsia="Times New Roman" w:cs="Times New Roman"/>
          <w:sz w:val="28"/>
          <w:szCs w:val="28"/>
          <w:vertAlign w:val="superscript"/>
          <w:lang w:eastAsia="de-DE"/>
        </w:rPr>
        <w:t>2-</w:t>
      </w:r>
      <w:r w:rsidRPr="00DE65EE">
        <w:rPr>
          <w:rFonts w:eastAsia="Times New Roman" w:cs="Times New Roman"/>
          <w:sz w:val="28"/>
          <w:szCs w:val="28"/>
          <w:lang w:eastAsia="de-DE"/>
        </w:rPr>
        <w:t>)</w:t>
      </w:r>
    </w:p>
    <w:sectPr w:rsidR="00F20732" w:rsidRPr="009D69F1" w:rsidSect="00F20732">
      <w:headerReference w:type="default" r:id="rId16"/>
      <w:headerReference w:type="first" r:id="rId17"/>
      <w:pgSz w:w="16838" w:h="11906" w:orient="landscape" w:code="9"/>
      <w:pgMar w:top="1276" w:right="1418" w:bottom="426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81" w:rsidRDefault="004D1E81" w:rsidP="001E03DE">
      <w:r>
        <w:separator/>
      </w:r>
    </w:p>
  </w:endnote>
  <w:endnote w:type="continuationSeparator" w:id="0">
    <w:p w:rsidR="004D1E81" w:rsidRDefault="004D1E8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81" w:rsidRDefault="004D1E81" w:rsidP="001E03DE">
      <w:r>
        <w:separator/>
      </w:r>
    </w:p>
  </w:footnote>
  <w:footnote w:type="continuationSeparator" w:id="0">
    <w:p w:rsidR="004D1E81" w:rsidRDefault="004D1E8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4" w:rsidRDefault="001A3C04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AFDE24C" wp14:editId="28DF7173">
              <wp:simplePos x="0" y="0"/>
              <wp:positionH relativeFrom="page">
                <wp:posOffset>756920</wp:posOffset>
              </wp:positionH>
              <wp:positionV relativeFrom="page">
                <wp:posOffset>435610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04" w:rsidRPr="00E20335" w:rsidRDefault="001A3C04" w:rsidP="001A3C04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32" style="position:absolute;margin-left:59.6pt;margin-top:34.3pt;width:489.75pt;height:34.3pt;z-index:25166950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1A3C04" w:rsidRPr="00E20335" w:rsidRDefault="001A3C04" w:rsidP="001A3C04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34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    <v:imagedata r:id="rId2" o:title=""/>
                <v:path arrowok="t"/>
              </v:shape>
              <v:line id="Gerade Verbindung 4" o:spid="_x0000_s1035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DE65EE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4ECE7100" wp14:editId="60D1E9D6">
              <wp:simplePos x="0" y="0"/>
              <wp:positionH relativeFrom="page">
                <wp:posOffset>688340</wp:posOffset>
              </wp:positionH>
              <wp:positionV relativeFrom="page">
                <wp:posOffset>420370</wp:posOffset>
              </wp:positionV>
              <wp:extent cx="6219893" cy="435600"/>
              <wp:effectExtent l="0" t="0" r="9525" b="3175"/>
              <wp:wrapNone/>
              <wp:docPr id="51" name="Gruppieren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52" name="Textfeld 5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5EE" w:rsidRPr="00E20335" w:rsidRDefault="00DE65EE" w:rsidP="00DE65EE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" name="Grafik 5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" name="Gerade Verbindung 5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51" o:spid="_x0000_s1036" style="position:absolute;margin-left:54.2pt;margin-top:33.1pt;width:489.75pt;height:34.3pt;z-index:251675648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2" o:spid="_x0000_s103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5Uc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rC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5UcMAAADbAAAADwAAAAAAAAAAAAAAAACYAgAAZHJzL2Rv&#10;d25yZXYueG1sUEsFBgAAAAAEAAQA9QAAAIgDAAAAAA==&#10;" stroked="f">
                <v:textbox>
                  <w:txbxContent>
                    <w:p w:rsidR="00DE65EE" w:rsidRPr="00E20335" w:rsidRDefault="00DE65EE" w:rsidP="00DE65EE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3" o:spid="_x0000_s103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/KTLDAAAA2wAAAA8AAABkcnMvZG93bnJldi54bWxEj0FrAjEUhO8F/0N4BW81aaVFVqNoURCK&#10;Fbe9eHtsnpvFzcuyibr+eyMIHoeZ+YaZzDpXizO1ofKs4X2gQBAX3lRcavj/W72NQISIbLD2TBqu&#10;FGA27b1MMDP+wjs657EUCcIhQw02xiaTMhSWHIaBb4iTd/Ctw5hkW0rT4iXBXS0/lPqSDitOCxYb&#10;+rZUHPOT01Dlm9/Rdbkq7GKntvkyKvzZH7Xuv3bzMYhIXXyGH+210fA5hPuX9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z8pMsMAAADbAAAADwAAAAAAAAAAAAAAAACf&#10;AgAAZHJzL2Rvd25yZXYueG1sUEsFBgAAAAAEAAQA9wAAAI8DAAAAAA==&#10;">
                <v:imagedata r:id="rId2" o:title=""/>
                <v:path arrowok="t"/>
              </v:shape>
              <v:line id="Gerade Verbindung 54" o:spid="_x0000_s103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rlEMMAAADbAAAADwAAAGRycy9kb3ducmV2LnhtbESPQWvCQBCF70L/wzIFb7qxaJHoKq2o&#10;eBK0qV6H7JiEZmfD7hrjv3eFgsfHm/e9efNlZ2rRkvOVZQWjYQKCOLe64kJB9rMZTEH4gKyxtkwK&#10;7uRhuXjrzTHV9sYHao+hEBHCPkUFZQhNKqXPSzLoh7Yhjt7FOoMhSldI7fAW4aaWH0nyKQ1WHBtK&#10;bGhVUv53vJr4xv57m61aNng/uHM2zUen9fZXqf579zUDEagLr+P/9E4rmIzhuSUC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da5RD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32" w:rsidRDefault="00F20732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EF54057" wp14:editId="41B20A58">
              <wp:simplePos x="0" y="0"/>
              <wp:positionH relativeFrom="page">
                <wp:posOffset>665914</wp:posOffset>
              </wp:positionH>
              <wp:positionV relativeFrom="page">
                <wp:posOffset>358134</wp:posOffset>
              </wp:positionV>
              <wp:extent cx="9347257" cy="435600"/>
              <wp:effectExtent l="0" t="0" r="6350" b="3175"/>
              <wp:wrapNone/>
              <wp:docPr id="47" name="Gruppieren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48" name="Textfeld 48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32" w:rsidRPr="00E20335" w:rsidRDefault="00F20732" w:rsidP="00F20732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9" name="Grafik 4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47" o:spid="_x0000_s1040" style="position:absolute;margin-left:52.45pt;margin-top:28.2pt;width:736pt;height:34.3pt;z-index:251673600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8" o:spid="_x0000_s104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<v:textbox>
                  <w:txbxContent>
                    <w:p w:rsidR="00F20732" w:rsidRPr="00E20335" w:rsidRDefault="00F20732" w:rsidP="00F20732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49" o:spid="_x0000_s1042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OiAXDAAAA2wAAAA8AAABkcnMvZG93bnJldi54bWxEj0FrAjEUhO8F/0N4BW81aZGiq1G0KAjF&#10;ittevD02z83i5mXZRF3/vRGEHoeZ+YaZzjtXiwu1ofKs4X2gQBAX3lRcavj7Xb+NQISIbLD2TBpu&#10;FGA+671MMTP+ynu65LEUCcIhQw02xiaTMhSWHIaBb4iTd/Stw5hkW0rT4jXBXS0/lPqUDitOCxYb&#10;+rJUnPKz01Dl25/RbbUu7HKvdvkqKvw+nLTuv3aLCYhIXfwPP9sbo2E4hseX9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w6IBcMAAADbAAAADwAAAAAAAAAAAAAAAACf&#10;AgAAZHJzL2Rvd25yZXYueG1sUEsFBgAAAAAEAAQA9wAAAI8DAAAAAA==&#10;">
                <v:imagedata r:id="rId2" o:title=""/>
                <v:path arrowok="t"/>
              </v:shape>
              <v:line id="Gerade Verbindung 48" o:spid="_x0000_s1043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HjE8MAAADbAAAADwAAAGRycy9kb3ducmV2LnhtbESPwWrCQBCG7wXfYRnBW90oWCR1FRUr&#10;PRXUtL0O2TEJZmfD7jbGt+8cCj0O//zffLPaDK5VPYXYeDYwm2agiEtvG64MFJe35yWomJAttp7J&#10;wIMibNajpxXm1t/5RP05VUogHHM0UKfU5VrHsiaHceo7YsmuPjhMMoZK24B3gbtWz7PsRTtsWC7U&#10;2NG+pvJ2/nGi8bE7FvueHT5O4btYlrOvw/HTmMl42L6CSjSk/+W/9rs1sBB7+UUA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h4xPDAAAA2wAAAA8AAAAAAAAAAAAA&#10;AAAAoQIAAGRycy9kb3ducmV2LnhtbFBLBQYAAAAABAAEAPkAAACRAwAAAAA=&#10;" strokecolor="#a6a6a6" strokeweight=".5pt"/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732" w:rsidRPr="00F131AC" w:rsidRDefault="00F20732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EE32B9B" wp14:editId="3C0C9D58">
              <wp:simplePos x="0" y="0"/>
              <wp:positionH relativeFrom="page">
                <wp:posOffset>761365</wp:posOffset>
              </wp:positionH>
              <wp:positionV relativeFrom="page">
                <wp:posOffset>216529</wp:posOffset>
              </wp:positionV>
              <wp:extent cx="9347257" cy="435600"/>
              <wp:effectExtent l="0" t="0" r="6350" b="3175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47257" cy="435600"/>
                        <a:chOff x="-196349" y="-6150"/>
                        <a:chExt cx="9348007" cy="436728"/>
                      </a:xfrm>
                    </wpg:grpSpPr>
                    <wps:wsp>
                      <wps:cNvPr id="10" name="Textfeld 10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732" w:rsidRPr="00E20335" w:rsidRDefault="00F20732" w:rsidP="00F20732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46691" y="-615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Gerade Verbindung 48"/>
                      <wps:cNvCnPr/>
                      <wps:spPr>
                        <a:xfrm flipH="1">
                          <a:off x="-101291" y="337336"/>
                          <a:ext cx="87003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9" o:spid="_x0000_s1044" style="position:absolute;margin-left:59.95pt;margin-top:17.05pt;width:736pt;height:34.3pt;z-index:251671552;mso-position-horizontal-relative:page;mso-position-vertical-relative:page;mso-width-relative:margin;mso-height-relative:margin" coordorigin="-1963,-61" coordsize="93480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45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<v:textbox>
                  <w:txbxContent>
                    <w:p w:rsidR="00F20732" w:rsidRPr="00E20335" w:rsidRDefault="00F20732" w:rsidP="00F20732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46" type="#_x0000_t75" style="position:absolute;left:86466;top:-61;width:5050;height:4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qx7AAAAA2wAAAA8AAABkcnMvZG93bnJldi54bWxET02LwjAQvS/4H8II3tZEDyLVKLuiIIiK&#10;1cvehma2KTaT0kSt/94sLHibx/uc+bJztbhTGyrPGkZDBYK48KbiUsPlvPmcgggR2WDtmTQ8KcBy&#10;0fuYY2b8g090z2MpUgiHDDXYGJtMylBYchiGviFO3K9vHcYE21KaFh8p3NVyrNREOqw4NVhsaGWp&#10;uOY3p6HK94fpc70p7PdJHfN1VLj7uWo96HdfMxCRuvgW/7u3Js0fwd8v6QC5e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surHsAAAADbAAAADwAAAAAAAAAAAAAAAACfAgAA&#10;ZHJzL2Rvd25yZXYueG1sUEsFBgAAAAAEAAQA9wAAAIwDAAAAAA==&#10;">
                <v:imagedata r:id="rId2" o:title=""/>
                <v:path arrowok="t"/>
              </v:shape>
              <v:line id="Gerade Verbindung 48" o:spid="_x0000_s1047" style="position:absolute;flip:x;visibility:visible;mso-wrap-style:square" from="-1012,3373" to="85991,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VhP8EAAADbAAAADwAAAGRycy9kb3ducmV2LnhtbESPQYvCMBCF74L/IYzgTVM9iFSjqKjs&#10;SdCteh2asS02k5Jka/33ZmFhbzO89715s1x3phYtOV9ZVjAZJyCIc6srLhRk34fRHIQPyBpry6Tg&#10;TR7Wq35viam2Lz5TewmFiCHsU1RQhtCkUvq8JIN+bBviqD2sMxji6gqpHb5iuKnlNElm0mDF8UKJ&#10;De1Kyp+XHxNrnLbHbNeywffZ3bN5Prntj1elhoNuswARqAv/5j/6S0duCr+/xAHk6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lWE/wQAAANsAAAAPAAAAAAAAAAAAAAAA&#10;AKECAABkcnMvZG93bnJldi54bWxQSwUGAAAAAAQABAD5AAAAjwM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8A3"/>
    <w:multiLevelType w:val="hybridMultilevel"/>
    <w:tmpl w:val="236C405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26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2B9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C6E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E34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072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63B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8E5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7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66A3C32"/>
    <w:multiLevelType w:val="hybridMultilevel"/>
    <w:tmpl w:val="262E11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C16870"/>
    <w:multiLevelType w:val="hybridMultilevel"/>
    <w:tmpl w:val="C53AED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B5776E"/>
    <w:multiLevelType w:val="hybridMultilevel"/>
    <w:tmpl w:val="031EE024"/>
    <w:lvl w:ilvl="0" w:tplc="4F303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4C9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C11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876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48E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6471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00D5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A29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A63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CE23374"/>
    <w:multiLevelType w:val="hybridMultilevel"/>
    <w:tmpl w:val="3690C4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5B3830"/>
    <w:multiLevelType w:val="hybridMultilevel"/>
    <w:tmpl w:val="B3C28858"/>
    <w:lvl w:ilvl="0" w:tplc="1F264D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C97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42D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53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80B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434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072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4D2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ED6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44D1D"/>
    <w:multiLevelType w:val="hybridMultilevel"/>
    <w:tmpl w:val="282EF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66A6E"/>
    <w:multiLevelType w:val="hybridMultilevel"/>
    <w:tmpl w:val="9CD63162"/>
    <w:lvl w:ilvl="0" w:tplc="0C80D7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26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2B9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C6E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E34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072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63B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8E5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7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BDB364D"/>
    <w:multiLevelType w:val="hybridMultilevel"/>
    <w:tmpl w:val="CBE46DB4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DC216EF"/>
    <w:multiLevelType w:val="hybridMultilevel"/>
    <w:tmpl w:val="CCBE3E00"/>
    <w:lvl w:ilvl="0" w:tplc="04070013">
      <w:start w:val="1"/>
      <w:numFmt w:val="upperRoman"/>
      <w:lvlText w:val="%1."/>
      <w:lvlJc w:val="righ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68D71EF"/>
    <w:multiLevelType w:val="hybridMultilevel"/>
    <w:tmpl w:val="6EEEF8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867E9F"/>
    <w:multiLevelType w:val="hybridMultilevel"/>
    <w:tmpl w:val="19C03426"/>
    <w:lvl w:ilvl="0" w:tplc="F15019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4E7957"/>
    <w:multiLevelType w:val="hybridMultilevel"/>
    <w:tmpl w:val="F35EE634"/>
    <w:lvl w:ilvl="0" w:tplc="F15019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8CC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D2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ABC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94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A4A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E77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EDC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24F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20">
    <w:nsid w:val="5A496EAA"/>
    <w:multiLevelType w:val="hybridMultilevel"/>
    <w:tmpl w:val="3E54A0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9155D08"/>
    <w:multiLevelType w:val="hybridMultilevel"/>
    <w:tmpl w:val="A4889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8"/>
  </w:num>
  <w:num w:numId="6">
    <w:abstractNumId w:val="8"/>
  </w:num>
  <w:num w:numId="7">
    <w:abstractNumId w:val="1"/>
  </w:num>
  <w:num w:numId="8">
    <w:abstractNumId w:val="8"/>
  </w:num>
  <w:num w:numId="9">
    <w:abstractNumId w:val="8"/>
  </w:num>
  <w:num w:numId="10">
    <w:abstractNumId w:val="1"/>
  </w:num>
  <w:num w:numId="11">
    <w:abstractNumId w:val="21"/>
  </w:num>
  <w:num w:numId="12">
    <w:abstractNumId w:val="19"/>
  </w:num>
  <w:num w:numId="13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16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22"/>
  </w:num>
  <w:num w:numId="18">
    <w:abstractNumId w:val="22"/>
  </w:num>
  <w:num w:numId="19">
    <w:abstractNumId w:val="22"/>
  </w:num>
  <w:num w:numId="20">
    <w:abstractNumId w:val="17"/>
  </w:num>
  <w:num w:numId="21">
    <w:abstractNumId w:val="2"/>
  </w:num>
  <w:num w:numId="22">
    <w:abstractNumId w:val="23"/>
  </w:num>
  <w:num w:numId="23">
    <w:abstractNumId w:val="13"/>
  </w:num>
  <w:num w:numId="24">
    <w:abstractNumId w:val="18"/>
  </w:num>
  <w:num w:numId="25">
    <w:abstractNumId w:val="5"/>
  </w:num>
  <w:num w:numId="26">
    <w:abstractNumId w:val="10"/>
  </w:num>
  <w:num w:numId="27">
    <w:abstractNumId w:val="7"/>
  </w:num>
  <w:num w:numId="28">
    <w:abstractNumId w:val="20"/>
  </w:num>
  <w:num w:numId="29">
    <w:abstractNumId w:val="14"/>
  </w:num>
  <w:num w:numId="30">
    <w:abstractNumId w:val="6"/>
  </w:num>
  <w:num w:numId="31">
    <w:abstractNumId w:val="4"/>
  </w:num>
  <w:num w:numId="32">
    <w:abstractNumId w:val="3"/>
  </w:num>
  <w:num w:numId="33">
    <w:abstractNumId w:val="11"/>
  </w:num>
  <w:num w:numId="34">
    <w:abstractNumId w:val="15"/>
  </w:num>
  <w:num w:numId="35">
    <w:abstractNumId w:val="24"/>
  </w:num>
  <w:num w:numId="36">
    <w:abstractNumId w:val="12"/>
  </w:num>
  <w:num w:numId="37">
    <w:abstractNumId w:val="9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B"/>
    <w:rsid w:val="000000D6"/>
    <w:rsid w:val="00032122"/>
    <w:rsid w:val="000C683E"/>
    <w:rsid w:val="001A2103"/>
    <w:rsid w:val="001A3C04"/>
    <w:rsid w:val="001E03DE"/>
    <w:rsid w:val="00203C6B"/>
    <w:rsid w:val="00207CD5"/>
    <w:rsid w:val="002223B8"/>
    <w:rsid w:val="00296589"/>
    <w:rsid w:val="002C1C17"/>
    <w:rsid w:val="0033768E"/>
    <w:rsid w:val="003758A6"/>
    <w:rsid w:val="003A5404"/>
    <w:rsid w:val="003E2B8B"/>
    <w:rsid w:val="003E4FF1"/>
    <w:rsid w:val="00402B74"/>
    <w:rsid w:val="00445B6B"/>
    <w:rsid w:val="0044650F"/>
    <w:rsid w:val="004B6E9C"/>
    <w:rsid w:val="004D1E81"/>
    <w:rsid w:val="005313BF"/>
    <w:rsid w:val="00562B74"/>
    <w:rsid w:val="005E03C3"/>
    <w:rsid w:val="006E03CC"/>
    <w:rsid w:val="0071647D"/>
    <w:rsid w:val="00787D8B"/>
    <w:rsid w:val="007A0B26"/>
    <w:rsid w:val="007A25A9"/>
    <w:rsid w:val="007D2859"/>
    <w:rsid w:val="00827840"/>
    <w:rsid w:val="008A7911"/>
    <w:rsid w:val="009533B3"/>
    <w:rsid w:val="009935DA"/>
    <w:rsid w:val="009C05F9"/>
    <w:rsid w:val="009D69F1"/>
    <w:rsid w:val="00A11225"/>
    <w:rsid w:val="00AE1B34"/>
    <w:rsid w:val="00B127D0"/>
    <w:rsid w:val="00B41351"/>
    <w:rsid w:val="00B91888"/>
    <w:rsid w:val="00B958BA"/>
    <w:rsid w:val="00BE4610"/>
    <w:rsid w:val="00C01785"/>
    <w:rsid w:val="00C03B68"/>
    <w:rsid w:val="00C06195"/>
    <w:rsid w:val="00C22DA6"/>
    <w:rsid w:val="00C329C9"/>
    <w:rsid w:val="00C6764F"/>
    <w:rsid w:val="00C96FAB"/>
    <w:rsid w:val="00CB0063"/>
    <w:rsid w:val="00CB192F"/>
    <w:rsid w:val="00CD6932"/>
    <w:rsid w:val="00D1165E"/>
    <w:rsid w:val="00DA114A"/>
    <w:rsid w:val="00DE65EE"/>
    <w:rsid w:val="00E41A7E"/>
    <w:rsid w:val="00E82045"/>
    <w:rsid w:val="00F131AC"/>
    <w:rsid w:val="00F20732"/>
    <w:rsid w:val="00F44A67"/>
    <w:rsid w:val="00F60D33"/>
    <w:rsid w:val="00FC1F74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13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47D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F20732"/>
    <w:pPr>
      <w:spacing w:after="120"/>
    </w:pPr>
    <w:rPr>
      <w:rFonts w:eastAsia="Times New Roman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13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47D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F20732"/>
    <w:pPr>
      <w:spacing w:after="120"/>
    </w:pPr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7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4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6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na\GDSUnterricht\Tabletgruppe\LiS%20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EB86-84E8-4E87-B488-A1F623F836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23683D-4E2C-4DCA-8426-7EF723D7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7CE9ED-AF7C-4D25-A2EC-594853FB8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CC8C57-5A2C-4EEA-9CE0-D2249549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 TabletBS-Vorlage ohne alles.dotx</Template>
  <TotalTime>0</TotalTime>
  <Pages>7</Pages>
  <Words>460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</dc:creator>
  <cp:lastModifiedBy>Barbian, Markus (LS)</cp:lastModifiedBy>
  <cp:revision>8</cp:revision>
  <dcterms:created xsi:type="dcterms:W3CDTF">2018-06-11T05:32:00Z</dcterms:created>
  <dcterms:modified xsi:type="dcterms:W3CDTF">2018-08-07T09:18:00Z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