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AA135F" w:rsidRPr="00443EEC" w:rsidTr="00FB42FA">
        <w:tc>
          <w:tcPr>
            <w:tcW w:w="3510" w:type="dxa"/>
            <w:shd w:val="clear" w:color="auto" w:fill="D9D9D9" w:themeFill="background1" w:themeFillShade="D9"/>
          </w:tcPr>
          <w:p w:rsidR="00AA135F" w:rsidRPr="00591E41" w:rsidRDefault="00AA135F" w:rsidP="00561FA9">
            <w:pPr>
              <w:rPr>
                <w:rFonts w:asciiTheme="minorHAnsi" w:hAnsiTheme="minorHAnsi"/>
                <w:b/>
              </w:rPr>
            </w:pPr>
            <w:r w:rsidRPr="00F50421">
              <w:rPr>
                <w:rFonts w:asciiTheme="minorHAnsi" w:hAnsiTheme="minorHAnsi"/>
                <w:b/>
              </w:rPr>
              <w:t>Lernsituation: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A135F" w:rsidRPr="00443EEC" w:rsidRDefault="002356B9" w:rsidP="003408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Reifendruck</w:t>
            </w:r>
            <w:r w:rsidR="00AA1DAC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 xml:space="preserve">ontrollsystem </w:t>
            </w:r>
            <w:r w:rsidR="00AA1DAC">
              <w:rPr>
                <w:rFonts w:asciiTheme="minorHAnsi" w:hAnsiTheme="minorHAnsi"/>
              </w:rPr>
              <w:t>(RDKS)</w:t>
            </w:r>
            <w:r w:rsidR="001A74C0">
              <w:rPr>
                <w:rFonts w:asciiTheme="minorHAnsi" w:hAnsiTheme="minorHAnsi"/>
              </w:rPr>
              <w:t xml:space="preserve"> </w:t>
            </w:r>
            <w:r w:rsidR="00D119B0">
              <w:rPr>
                <w:rFonts w:asciiTheme="minorHAnsi" w:hAnsiTheme="minorHAnsi"/>
              </w:rPr>
              <w:t xml:space="preserve">kennen lernen, auswählen und </w:t>
            </w:r>
            <w:r w:rsidR="00340837">
              <w:rPr>
                <w:rFonts w:asciiTheme="minorHAnsi" w:hAnsiTheme="minorHAnsi"/>
              </w:rPr>
              <w:t>i</w:t>
            </w:r>
            <w:r w:rsidR="00D119B0">
              <w:rPr>
                <w:rFonts w:asciiTheme="minorHAnsi" w:hAnsiTheme="minorHAnsi"/>
              </w:rPr>
              <w:t>nstand</w:t>
            </w:r>
            <w:r w:rsidR="00A34F05">
              <w:rPr>
                <w:rFonts w:asciiTheme="minorHAnsi" w:hAnsiTheme="minorHAnsi"/>
              </w:rPr>
              <w:t xml:space="preserve"> </w:t>
            </w:r>
            <w:r w:rsidR="00D119B0">
              <w:rPr>
                <w:rFonts w:asciiTheme="minorHAnsi" w:hAnsiTheme="minorHAnsi"/>
              </w:rPr>
              <w:t xml:space="preserve">setzen 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</w:p>
        </w:tc>
        <w:tc>
          <w:tcPr>
            <w:tcW w:w="6946" w:type="dxa"/>
          </w:tcPr>
          <w:p w:rsidR="00AA135F" w:rsidRPr="00443EEC" w:rsidRDefault="00AA135F" w:rsidP="004C6622">
            <w:pPr>
              <w:pStyle w:val="Formular1"/>
            </w:pP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Kompetenzbereich/Fach:</w:t>
            </w:r>
          </w:p>
        </w:tc>
        <w:tc>
          <w:tcPr>
            <w:tcW w:w="6946" w:type="dxa"/>
          </w:tcPr>
          <w:p w:rsidR="00AA135F" w:rsidRPr="00443EEC" w:rsidRDefault="00D82E97" w:rsidP="009333EA">
            <w:pPr>
              <w:pStyle w:val="Formular1"/>
            </w:pPr>
            <w:r w:rsidRPr="00443EEC">
              <w:t>Berufsfachliche Kompetenz</w:t>
            </w:r>
            <w:r w:rsidR="00B72F81">
              <w:t xml:space="preserve"> </w:t>
            </w:r>
            <w:r w:rsidRPr="00443EEC">
              <w:t>/</w:t>
            </w:r>
            <w:r w:rsidR="00B72F81">
              <w:t xml:space="preserve"> </w:t>
            </w:r>
            <w:r w:rsidRPr="00443EEC">
              <w:t xml:space="preserve">Berufspraktische Kompetenz </w:t>
            </w:r>
          </w:p>
        </w:tc>
      </w:tr>
      <w:tr w:rsidR="00AA1DAC" w:rsidRPr="00443EEC" w:rsidTr="00FB42FA">
        <w:tc>
          <w:tcPr>
            <w:tcW w:w="3510" w:type="dxa"/>
          </w:tcPr>
          <w:p w:rsidR="00AA1DAC" w:rsidRPr="00443EEC" w:rsidRDefault="00AA1DAC" w:rsidP="00AA1DAC">
            <w:pPr>
              <w:pStyle w:val="Formular1"/>
            </w:pPr>
            <w:r w:rsidRPr="00443EEC">
              <w:t>K</w:t>
            </w:r>
            <w:r>
              <w:t>lasse/Jahrgangsstufe</w:t>
            </w:r>
            <w:r w:rsidRPr="00443EEC">
              <w:t>:</w:t>
            </w:r>
          </w:p>
        </w:tc>
        <w:tc>
          <w:tcPr>
            <w:tcW w:w="6946" w:type="dxa"/>
          </w:tcPr>
          <w:p w:rsidR="00AA1DAC" w:rsidRPr="00443EEC" w:rsidRDefault="00AA1DAC" w:rsidP="00FB42FA">
            <w:pPr>
              <w:pStyle w:val="Formular1"/>
              <w:numPr>
                <w:ilvl w:val="0"/>
                <w:numId w:val="35"/>
              </w:numPr>
            </w:pPr>
            <w:r>
              <w:t>Ausbildungsjahr</w:t>
            </w:r>
            <w:r w:rsidRPr="00443EEC">
              <w:t xml:space="preserve"> 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Schulart/Berufsfeld/Beruf:</w:t>
            </w:r>
          </w:p>
        </w:tc>
        <w:tc>
          <w:tcPr>
            <w:tcW w:w="6946" w:type="dxa"/>
          </w:tcPr>
          <w:p w:rsidR="00AA135F" w:rsidRPr="00443EEC" w:rsidRDefault="00AA135F" w:rsidP="009333EA">
            <w:pPr>
              <w:pStyle w:val="Formular1"/>
            </w:pPr>
            <w:r w:rsidRPr="00443EEC">
              <w:t>Berufs</w:t>
            </w:r>
            <w:r w:rsidR="00DB1D9E" w:rsidRPr="00443EEC">
              <w:t>fach</w:t>
            </w:r>
            <w:r w:rsidRPr="00443EEC">
              <w:t>sch</w:t>
            </w:r>
            <w:r w:rsidR="004C6622">
              <w:t>u</w:t>
            </w:r>
            <w:r w:rsidR="00DB1D9E" w:rsidRPr="00443EEC">
              <w:t>le</w:t>
            </w:r>
            <w:r w:rsidR="004C6622">
              <w:t xml:space="preserve"> </w:t>
            </w:r>
            <w:r w:rsidR="000F7262" w:rsidRPr="00443EEC">
              <w:t>/</w:t>
            </w:r>
            <w:r w:rsidR="004C6622">
              <w:t xml:space="preserve"> </w:t>
            </w:r>
            <w:r w:rsidR="00DB1D9E" w:rsidRPr="00443EEC">
              <w:t>Fahrzeugtechnik</w:t>
            </w:r>
            <w:r w:rsidR="004C6622">
              <w:t xml:space="preserve"> </w:t>
            </w:r>
            <w:r w:rsidR="000F7262" w:rsidRPr="00443EEC">
              <w:t>/</w:t>
            </w:r>
            <w:r w:rsidR="004C6622">
              <w:t xml:space="preserve"> Kraftfahrzeu</w:t>
            </w:r>
            <w:r w:rsidR="009333EA">
              <w:t>g-</w:t>
            </w:r>
            <w:r w:rsidR="009333EA">
              <w:br/>
            </w:r>
            <w:proofErr w:type="spellStart"/>
            <w:r w:rsidR="004C6622">
              <w:t>mechatroniker</w:t>
            </w:r>
            <w:proofErr w:type="spellEnd"/>
            <w:r w:rsidR="004C6622">
              <w:t>/Kraftfahrzeugmechatronikerin</w:t>
            </w:r>
            <w:r w:rsidR="00DB1D9E" w:rsidRPr="00443EEC">
              <w:t xml:space="preserve"> 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Lehrplan-/Lernfeldbezug:</w:t>
            </w:r>
          </w:p>
        </w:tc>
        <w:tc>
          <w:tcPr>
            <w:tcW w:w="6946" w:type="dxa"/>
          </w:tcPr>
          <w:p w:rsidR="00AA135F" w:rsidRPr="00443EEC" w:rsidRDefault="00DB1D9E" w:rsidP="004C6622">
            <w:pPr>
              <w:pStyle w:val="Formular1"/>
            </w:pPr>
            <w:r w:rsidRPr="00443EEC">
              <w:t>L</w:t>
            </w:r>
            <w:r w:rsidR="004C6622">
              <w:t>F</w:t>
            </w:r>
            <w:r w:rsidRPr="00443EEC">
              <w:t xml:space="preserve"> </w:t>
            </w:r>
            <w:r w:rsidR="00096B8C">
              <w:t xml:space="preserve">1 oder </w:t>
            </w:r>
            <w:r w:rsidR="00340837">
              <w:t xml:space="preserve">LF </w:t>
            </w:r>
            <w:r w:rsidRPr="00443EEC">
              <w:t>2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Zeitumfang:</w:t>
            </w:r>
          </w:p>
        </w:tc>
        <w:tc>
          <w:tcPr>
            <w:tcW w:w="6946" w:type="dxa"/>
          </w:tcPr>
          <w:p w:rsidR="00AA135F" w:rsidRPr="00443EEC" w:rsidRDefault="00E4453D" w:rsidP="00561FA9">
            <w:pPr>
              <w:pStyle w:val="Formular1"/>
            </w:pPr>
            <w:r w:rsidRPr="00443EEC">
              <w:t>3</w:t>
            </w:r>
            <w:r w:rsidR="00AA135F" w:rsidRPr="00443EEC">
              <w:t xml:space="preserve"> UE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Betriebssystem/e:</w:t>
            </w:r>
          </w:p>
        </w:tc>
        <w:tc>
          <w:tcPr>
            <w:tcW w:w="6946" w:type="dxa"/>
          </w:tcPr>
          <w:p w:rsidR="00AA135F" w:rsidRPr="00443EEC" w:rsidRDefault="00076127" w:rsidP="00561FA9">
            <w:pPr>
              <w:pStyle w:val="Formular1"/>
            </w:pPr>
            <w:r>
              <w:t>Windows</w:t>
            </w:r>
          </w:p>
        </w:tc>
      </w:tr>
      <w:tr w:rsidR="00AA135F" w:rsidRPr="00443EEC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Apps:</w:t>
            </w:r>
          </w:p>
        </w:tc>
        <w:tc>
          <w:tcPr>
            <w:tcW w:w="6946" w:type="dxa"/>
          </w:tcPr>
          <w:p w:rsidR="00AA135F" w:rsidRPr="00443EEC" w:rsidRDefault="00076127" w:rsidP="00E0269E">
            <w:pPr>
              <w:pStyle w:val="Formular1"/>
            </w:pPr>
            <w:r>
              <w:rPr>
                <w:szCs w:val="24"/>
              </w:rPr>
              <w:t>VLC Player, Vide</w:t>
            </w:r>
            <w:r w:rsidR="00796F4A">
              <w:rPr>
                <w:szCs w:val="24"/>
              </w:rPr>
              <w:t>o</w:t>
            </w:r>
            <w:r>
              <w:rPr>
                <w:szCs w:val="24"/>
              </w:rPr>
              <w:t xml:space="preserve"> Rekorder</w:t>
            </w:r>
          </w:p>
        </w:tc>
      </w:tr>
      <w:tr w:rsidR="00AA135F" w:rsidRPr="00302258" w:rsidTr="00FB42FA">
        <w:tc>
          <w:tcPr>
            <w:tcW w:w="3510" w:type="dxa"/>
          </w:tcPr>
          <w:p w:rsidR="00AA135F" w:rsidRPr="00443EEC" w:rsidRDefault="00AA135F" w:rsidP="00561FA9">
            <w:pPr>
              <w:pStyle w:val="Formular1"/>
            </w:pPr>
            <w:r w:rsidRPr="00443EEC">
              <w:t>Technische Settings:</w:t>
            </w:r>
          </w:p>
        </w:tc>
        <w:tc>
          <w:tcPr>
            <w:tcW w:w="6946" w:type="dxa"/>
          </w:tcPr>
          <w:p w:rsidR="00AA135F" w:rsidRPr="00443EEC" w:rsidRDefault="00076127" w:rsidP="00CC7FF1">
            <w:pPr>
              <w:pStyle w:val="Formular2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Classroomscreen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AA0175">
              <w:rPr>
                <w:lang w:val="en-US"/>
              </w:rPr>
              <w:t>w</w:t>
            </w:r>
            <w:r>
              <w:rPr>
                <w:lang w:val="en-US"/>
              </w:rPr>
              <w:t>indowsbasierte</w:t>
            </w:r>
            <w:proofErr w:type="spellEnd"/>
            <w:r>
              <w:rPr>
                <w:lang w:val="en-US"/>
              </w:rPr>
              <w:t xml:space="preserve"> Tablets</w:t>
            </w:r>
          </w:p>
          <w:p w:rsidR="00CE534F" w:rsidRPr="00443EEC" w:rsidRDefault="00CE534F" w:rsidP="00CC7FF1">
            <w:pPr>
              <w:pStyle w:val="Formular2"/>
              <w:rPr>
                <w:lang w:val="en-US"/>
              </w:rPr>
            </w:pPr>
          </w:p>
        </w:tc>
      </w:tr>
      <w:tr w:rsidR="00AA135F" w:rsidRPr="00443EEC" w:rsidTr="00FB4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6127" w:rsidRPr="00F50421" w:rsidRDefault="00076127" w:rsidP="00076127">
            <w:pPr>
              <w:rPr>
                <w:rFonts w:asciiTheme="minorHAnsi" w:hAnsiTheme="minorHAnsi"/>
                <w:b/>
              </w:rPr>
            </w:pPr>
            <w:r w:rsidRPr="00F50421">
              <w:rPr>
                <w:rFonts w:asciiTheme="minorHAnsi" w:hAnsiTheme="minorHAnsi"/>
                <w:b/>
              </w:rPr>
              <w:t xml:space="preserve">Lernziele mit </w:t>
            </w:r>
            <w:r w:rsidR="00AA1DAC">
              <w:rPr>
                <w:rFonts w:asciiTheme="minorHAnsi" w:hAnsiTheme="minorHAnsi"/>
                <w:b/>
              </w:rPr>
              <w:t>„</w:t>
            </w:r>
            <w:r w:rsidRPr="00F50421">
              <w:rPr>
                <w:rFonts w:asciiTheme="minorHAnsi" w:hAnsiTheme="minorHAnsi"/>
                <w:b/>
              </w:rPr>
              <w:t>Ich kann</w:t>
            </w:r>
            <w:r w:rsidR="00AA1DAC">
              <w:rPr>
                <w:rFonts w:asciiTheme="minorHAnsi" w:hAnsiTheme="minorHAnsi"/>
                <w:b/>
              </w:rPr>
              <w:t>“-</w:t>
            </w:r>
            <w:r w:rsidRPr="00F50421">
              <w:rPr>
                <w:rFonts w:asciiTheme="minorHAnsi" w:hAnsiTheme="minorHAnsi"/>
                <w:b/>
              </w:rPr>
              <w:t xml:space="preserve"> Formulierungen:</w:t>
            </w:r>
          </w:p>
          <w:p w:rsidR="00076127" w:rsidRPr="00076127" w:rsidRDefault="00076127" w:rsidP="00076127">
            <w:pPr>
              <w:rPr>
                <w:rFonts w:asciiTheme="minorHAnsi" w:hAnsiTheme="minorHAnsi" w:cstheme="minorHAnsi"/>
              </w:rPr>
            </w:pPr>
          </w:p>
          <w:p w:rsidR="00076127" w:rsidRPr="00076127" w:rsidRDefault="00076127" w:rsidP="0007612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Ich kann eine Selbsteinschätzung über meinen Lernstand zu vor der Unterrichtseinheit RDKS durchführen.</w:t>
            </w:r>
          </w:p>
          <w:p w:rsidR="00076127" w:rsidRPr="00076127" w:rsidRDefault="00076127" w:rsidP="0007612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Ich kann die Notwendigkeit von RDKS nennen.</w:t>
            </w:r>
          </w:p>
          <w:p w:rsidR="00076127" w:rsidRPr="00076127" w:rsidRDefault="00076127" w:rsidP="0007612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Ich kann die Aufgaben und die zwei grundlegenden RDK-Systemen nennen und beschreiben.</w:t>
            </w:r>
          </w:p>
          <w:p w:rsidR="00076127" w:rsidRPr="00076127" w:rsidRDefault="00076127" w:rsidP="0007612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Ich kann eine Fehlersuche, Instandsetzung, Montage an RDK-Systemen durchführen und die grundlegenden Schritte dazu beschreiben.</w:t>
            </w:r>
          </w:p>
          <w:p w:rsidR="00076127" w:rsidRPr="00076127" w:rsidRDefault="00076127" w:rsidP="00076127">
            <w:pPr>
              <w:pStyle w:val="Listenabsatz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Ich kann eine Selbsteinschätzung über meinen Lernstand zu nach der Unterrichtseinheit RDKS durchführen.</w:t>
            </w:r>
          </w:p>
          <w:p w:rsidR="00076127" w:rsidRPr="00F50421" w:rsidRDefault="00076127" w:rsidP="00807ABB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  <w:b/>
              </w:rPr>
            </w:pPr>
          </w:p>
          <w:p w:rsidR="00076127" w:rsidRPr="00076127" w:rsidRDefault="00AA135F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F50421">
              <w:rPr>
                <w:rFonts w:asciiTheme="minorHAnsi" w:hAnsiTheme="minorHAnsi"/>
                <w:b/>
              </w:rPr>
              <w:t>Kurzbeschreibung und Lernziele</w:t>
            </w:r>
            <w:r w:rsidRPr="00F50421">
              <w:rPr>
                <w:rFonts w:asciiTheme="minorHAnsi" w:hAnsiTheme="minorHAnsi"/>
              </w:rPr>
              <w:t xml:space="preserve"> </w:t>
            </w:r>
            <w:r w:rsidRPr="00F50421">
              <w:rPr>
                <w:rFonts w:asciiTheme="minorHAnsi" w:hAnsiTheme="minorHAnsi"/>
                <w:b/>
              </w:rPr>
              <w:t>dieser Unterrichtssequenz für den Tablet-Einsatz</w:t>
            </w:r>
            <w:r w:rsidRPr="00F50421">
              <w:rPr>
                <w:rFonts w:asciiTheme="minorHAnsi" w:hAnsiTheme="minorHAnsi"/>
              </w:rPr>
              <w:t>:</w:t>
            </w:r>
            <w:r w:rsidRPr="00302258">
              <w:rPr>
                <w:rFonts w:asciiTheme="minorHAnsi" w:hAnsiTheme="minorHAnsi"/>
                <w:color w:val="FF0000"/>
              </w:rPr>
              <w:br/>
            </w:r>
            <w:r w:rsidR="00076127" w:rsidRPr="00076127">
              <w:rPr>
                <w:rFonts w:asciiTheme="minorHAnsi" w:hAnsiTheme="minorHAnsi" w:cstheme="minorHAnsi"/>
              </w:rPr>
              <w:t xml:space="preserve">Die Lernfelder des Rahmenlehrplans beziehen sich auf berufliche Problemstellungen aus den Handlungsfeldern Service, Reparatur, Diagnose und Um- und Nachrüsten. 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Sie sind aufbauend strukturiert, um in den Ausbildungsjahren spiralcurricular nach dem Grad an Variabilität, Komplexität, Selbstständigkeit und Verantwortung in Verbindung mit der betrieblichen Ausbildung die umfassende Handlungskompetenz zu entwickeln. 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Folgende Handlungsfelder können anhand von RDK-Systemen abgedeckt werden: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Wartung: Wartung und Servicearbeiten um Funktionsfähigkeit zu erhalten.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Kundenbedürfnis: Umrüstung Winter, Sommerreifen, Nachrüstung RDKS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Systeme und Teilsysteme unterscheiden: direkt messende, indirekt messende RDKS</w:t>
            </w:r>
          </w:p>
          <w:p w:rsidR="00076127" w:rsidRPr="00076127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 xml:space="preserve">Diagnose: </w:t>
            </w:r>
            <w:r w:rsidR="00092C2C">
              <w:rPr>
                <w:rFonts w:asciiTheme="minorHAnsi" w:hAnsiTheme="minorHAnsi" w:cstheme="minorHAnsi"/>
              </w:rPr>
              <w:t>„</w:t>
            </w:r>
            <w:r w:rsidRPr="00076127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076127">
              <w:rPr>
                <w:rFonts w:asciiTheme="minorHAnsi" w:hAnsiTheme="minorHAnsi" w:cstheme="minorHAnsi"/>
              </w:rPr>
              <w:t>before</w:t>
            </w:r>
            <w:proofErr w:type="spellEnd"/>
            <w:r w:rsidRPr="00076127">
              <w:rPr>
                <w:rFonts w:asciiTheme="minorHAnsi" w:hAnsiTheme="minorHAnsi" w:cstheme="minorHAnsi"/>
              </w:rPr>
              <w:t xml:space="preserve"> Touch</w:t>
            </w:r>
            <w:r w:rsidR="00092C2C">
              <w:rPr>
                <w:rFonts w:asciiTheme="minorHAnsi" w:hAnsiTheme="minorHAnsi" w:cstheme="minorHAnsi"/>
              </w:rPr>
              <w:t>“</w:t>
            </w:r>
            <w:r w:rsidRPr="00076127">
              <w:rPr>
                <w:rFonts w:asciiTheme="minorHAnsi" w:hAnsiTheme="minorHAnsi" w:cstheme="minorHAnsi"/>
              </w:rPr>
              <w:t>, Umgang damit lernen, Umprogrammieren, Codieren RDKS</w:t>
            </w:r>
          </w:p>
          <w:p w:rsidR="00AA135F" w:rsidRDefault="00076127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 w:cstheme="minorHAnsi"/>
              </w:rPr>
            </w:pPr>
            <w:r w:rsidRPr="00076127">
              <w:rPr>
                <w:rFonts w:asciiTheme="minorHAnsi" w:hAnsiTheme="minorHAnsi" w:cstheme="minorHAnsi"/>
              </w:rPr>
              <w:t>Die Einheit RDKS kann im Lernfeld 1</w:t>
            </w:r>
            <w:r w:rsidR="00096B8C">
              <w:rPr>
                <w:rFonts w:asciiTheme="minorHAnsi" w:hAnsiTheme="minorHAnsi" w:cstheme="minorHAnsi"/>
              </w:rPr>
              <w:t xml:space="preserve"> oder 2</w:t>
            </w:r>
            <w:r w:rsidRPr="00076127">
              <w:rPr>
                <w:rFonts w:asciiTheme="minorHAnsi" w:hAnsiTheme="minorHAnsi" w:cstheme="minorHAnsi"/>
              </w:rPr>
              <w:t xml:space="preserve"> im Anschluss an die Rä</w:t>
            </w:r>
            <w:r w:rsidR="00B221F4">
              <w:rPr>
                <w:rFonts w:asciiTheme="minorHAnsi" w:hAnsiTheme="minorHAnsi" w:cstheme="minorHAnsi"/>
              </w:rPr>
              <w:t>d</w:t>
            </w:r>
            <w:r w:rsidR="00092C2C">
              <w:rPr>
                <w:rFonts w:asciiTheme="minorHAnsi" w:hAnsiTheme="minorHAnsi" w:cstheme="minorHAnsi"/>
              </w:rPr>
              <w:t>er-</w:t>
            </w:r>
            <w:r w:rsidRPr="00076127">
              <w:rPr>
                <w:rFonts w:asciiTheme="minorHAnsi" w:hAnsiTheme="minorHAnsi" w:cstheme="minorHAnsi"/>
              </w:rPr>
              <w:t>Reifen Einheit unterrichtet werden.</w:t>
            </w:r>
          </w:p>
          <w:p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Über eine Präsentation</w:t>
            </w:r>
            <w:r w:rsidR="002356B9">
              <w:rPr>
                <w:rFonts w:asciiTheme="minorHAnsi" w:hAnsiTheme="minorHAnsi"/>
              </w:rPr>
              <w:t>ssoftware</w:t>
            </w:r>
            <w:r>
              <w:rPr>
                <w:rFonts w:asciiTheme="minorHAnsi" w:hAnsiTheme="minorHAnsi"/>
              </w:rPr>
              <w:t xml:space="preserve"> werden die SuS anhand eines Problemfalls aus dem Werkstattalltag (RDKS Lampe leuchtet dauerhaft auf)motiviert, sich mit dem Thema auseinanderzusetzen.</w:t>
            </w:r>
          </w:p>
          <w:p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Anschluss daran führen Sie ein</w:t>
            </w:r>
            <w:r w:rsidR="00E850D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Selbsteinschätzung durch, um sich über ihren aktuellen Lernfortschritt/Kenntnisstand im </w:t>
            </w:r>
            <w:r w:rsidR="00E850D3">
              <w:rPr>
                <w:rFonts w:asciiTheme="minorHAnsi" w:hAnsiTheme="minorHAnsi"/>
              </w:rPr>
              <w:t>Klaren</w:t>
            </w:r>
            <w:r>
              <w:rPr>
                <w:rFonts w:asciiTheme="minorHAnsi" w:hAnsiTheme="minorHAnsi"/>
              </w:rPr>
              <w:t xml:space="preserve"> zu werden.</w:t>
            </w:r>
          </w:p>
          <w:p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Mit Hilfe einer </w:t>
            </w:r>
            <w:r w:rsidR="00F50421">
              <w:rPr>
                <w:rFonts w:asciiTheme="minorHAnsi" w:hAnsiTheme="minorHAnsi"/>
              </w:rPr>
              <w:t xml:space="preserve">Präsentationssoftware </w:t>
            </w:r>
            <w:r>
              <w:rPr>
                <w:rFonts w:asciiTheme="minorHAnsi" w:hAnsiTheme="minorHAnsi"/>
              </w:rPr>
              <w:t>wird vorhandenes Wissen bei den SuS abgefragt und die Notwendigkeit von RDKS im fragend entwickelnden Unterrichtsgespräch erörtert.</w:t>
            </w:r>
          </w:p>
          <w:p w:rsidR="00096B8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Anschluss daran sollen die SuS </w:t>
            </w:r>
            <w:r w:rsidR="00F50421">
              <w:rPr>
                <w:rFonts w:asciiTheme="minorHAnsi" w:hAnsiTheme="minorHAnsi"/>
              </w:rPr>
              <w:t>ein Arbeitsbla</w:t>
            </w:r>
            <w:r w:rsidR="00B221F4">
              <w:rPr>
                <w:rFonts w:asciiTheme="minorHAnsi" w:hAnsiTheme="minorHAnsi"/>
              </w:rPr>
              <w:t xml:space="preserve">tt zum Thema RDKS mit Hilfe der Think Pair Share Methode bearbeiten. Diese wird dann im Plenum an der </w:t>
            </w:r>
            <w:proofErr w:type="spellStart"/>
            <w:r w:rsidR="00B221F4">
              <w:rPr>
                <w:rFonts w:asciiTheme="minorHAnsi" w:hAnsiTheme="minorHAnsi"/>
              </w:rPr>
              <w:t>Auflichtkamera</w:t>
            </w:r>
            <w:proofErr w:type="spellEnd"/>
            <w:r w:rsidR="00B221F4">
              <w:rPr>
                <w:rFonts w:asciiTheme="minorHAnsi" w:hAnsiTheme="minorHAnsi"/>
              </w:rPr>
              <w:t xml:space="preserve"> besprochen.</w:t>
            </w:r>
          </w:p>
          <w:p w:rsidR="00B221F4" w:rsidRDefault="00B221F4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nächsten Lernschritt wird </w:t>
            </w:r>
            <w:r w:rsidR="00E850D3">
              <w:rPr>
                <w:rFonts w:asciiTheme="minorHAnsi" w:hAnsiTheme="minorHAnsi"/>
              </w:rPr>
              <w:t>das</w:t>
            </w:r>
            <w:r w:rsidR="00F50421">
              <w:rPr>
                <w:rFonts w:asciiTheme="minorHAnsi" w:hAnsiTheme="minorHAnsi"/>
              </w:rPr>
              <w:t xml:space="preserve"> RDKS System binnendiffer</w:t>
            </w:r>
            <w:r>
              <w:rPr>
                <w:rFonts w:asciiTheme="minorHAnsi" w:hAnsiTheme="minorHAnsi"/>
              </w:rPr>
              <w:t>e</w:t>
            </w:r>
            <w:r w:rsidR="00F5042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ziert nach 3 Niveaustufen </w:t>
            </w:r>
            <w:r w:rsidR="00E850D3">
              <w:rPr>
                <w:rFonts w:asciiTheme="minorHAnsi" w:hAnsiTheme="minorHAnsi"/>
              </w:rPr>
              <w:t>erarbeitet</w:t>
            </w:r>
            <w:r w:rsidR="00F50421">
              <w:rPr>
                <w:rFonts w:asciiTheme="minorHAnsi" w:hAnsiTheme="minorHAnsi"/>
              </w:rPr>
              <w:t>. Die SuS</w:t>
            </w:r>
            <w:r>
              <w:rPr>
                <w:rFonts w:asciiTheme="minorHAnsi" w:hAnsiTheme="minorHAnsi"/>
              </w:rPr>
              <w:t xml:space="preserve"> sollen hierzu das Arbeitsblatt </w:t>
            </w:r>
            <w:r w:rsidR="00E850D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bearbeiten. Dieses wird dann im Plenum besprochen. </w:t>
            </w:r>
          </w:p>
          <w:p w:rsidR="00E850D3" w:rsidRDefault="00E850D3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vorletzten Lernschritt sollen die SuS mit Hilfe von 3 Erklärvideos einen Arbeitsablauf auf dem AB3 beschreiben und dies dann mit Hilfe des Films (ohne Ton) den SuS erklären sowie präsentieren.</w:t>
            </w:r>
          </w:p>
          <w:p w:rsidR="00E850D3" w:rsidRDefault="00E850D3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Zum Abschluss der Stunde wird die am Anfang gestellte Selbstdiagnose</w:t>
            </w:r>
            <w:r w:rsidR="001F63A9">
              <w:rPr>
                <w:rFonts w:asciiTheme="minorHAnsi" w:hAnsiTheme="minorHAnsi"/>
              </w:rPr>
              <w:t xml:space="preserve"> (AB 1)</w:t>
            </w:r>
            <w:r>
              <w:rPr>
                <w:rFonts w:asciiTheme="minorHAnsi" w:hAnsiTheme="minorHAnsi"/>
              </w:rPr>
              <w:t xml:space="preserve"> nochmals durchgeführt, um das Gelernte zu Dokumentieren und eine Rückmeldung über den Lernfortschritt zu erhalten.</w:t>
            </w:r>
          </w:p>
          <w:p w:rsidR="00096B8C" w:rsidRPr="00443EEC" w:rsidRDefault="00096B8C" w:rsidP="00076127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</w:rPr>
            </w:pPr>
          </w:p>
        </w:tc>
      </w:tr>
    </w:tbl>
    <w:p w:rsidR="00A6113D" w:rsidRDefault="00A6113D" w:rsidP="00A6113D">
      <w:pPr>
        <w:rPr>
          <w:rFonts w:asciiTheme="minorHAnsi" w:hAnsiTheme="minorHAnsi"/>
        </w:rPr>
      </w:pPr>
    </w:p>
    <w:p w:rsidR="00A6113D" w:rsidRDefault="00A6113D" w:rsidP="00A6113D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6113D" w:rsidRPr="00443EEC" w:rsidRDefault="00A6113D" w:rsidP="00BF5E43">
      <w:pPr>
        <w:ind w:left="-284"/>
        <w:rPr>
          <w:rFonts w:asciiTheme="minorHAnsi" w:hAnsiTheme="minorHAnsi"/>
        </w:rPr>
      </w:pPr>
      <w:r w:rsidRPr="00443EEC">
        <w:rPr>
          <w:rFonts w:asciiTheme="minorHAnsi" w:hAnsiTheme="minorHAnsi"/>
        </w:rPr>
        <w:lastRenderedPageBreak/>
        <w:t>Zielanalyse zur verbindlichen Einordnung in den Lernfeldunterricht/zur Verlaufsplanung:</w:t>
      </w:r>
    </w:p>
    <w:p w:rsidR="00A6113D" w:rsidRPr="00443EEC" w:rsidRDefault="00A6113D" w:rsidP="00A6113D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952"/>
        <w:gridCol w:w="2498"/>
        <w:gridCol w:w="2225"/>
        <w:gridCol w:w="2638"/>
      </w:tblGrid>
      <w:tr w:rsidR="00A6113D" w:rsidRPr="00443EEC" w:rsidTr="00CA4072">
        <w:tc>
          <w:tcPr>
            <w:tcW w:w="3828" w:type="dxa"/>
          </w:tcPr>
          <w:p w:rsidR="00A6113D" w:rsidRPr="00443EEC" w:rsidRDefault="00A6113D" w:rsidP="00CA4072">
            <w:pPr>
              <w:spacing w:line="360" w:lineRule="exact"/>
              <w:rPr>
                <w:rFonts w:asciiTheme="minorHAnsi" w:hAnsiTheme="minorHAnsi"/>
              </w:rPr>
            </w:pPr>
            <w:r w:rsidRPr="00443EEC">
              <w:rPr>
                <w:rFonts w:asciiTheme="minorHAnsi" w:hAnsiTheme="minorHAnsi"/>
              </w:rPr>
              <w:t xml:space="preserve">kompetenzbasierte Ziele </w:t>
            </w:r>
            <w:r>
              <w:rPr>
                <w:rFonts w:asciiTheme="minorHAnsi" w:hAnsiTheme="minorHAnsi"/>
              </w:rPr>
              <w:t>(1:1 aus BP)</w:t>
            </w:r>
          </w:p>
        </w:tc>
        <w:tc>
          <w:tcPr>
            <w:tcW w:w="3664" w:type="dxa"/>
          </w:tcPr>
          <w:p w:rsidR="00A6113D" w:rsidRPr="00443EEC" w:rsidRDefault="00A6113D" w:rsidP="00CA4072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443EEC">
              <w:rPr>
                <w:rFonts w:asciiTheme="minorHAnsi" w:hAnsiTheme="minorHAnsi"/>
              </w:rPr>
              <w:t xml:space="preserve">Inhalte </w:t>
            </w:r>
            <w:r>
              <w:rPr>
                <w:rFonts w:asciiTheme="minorHAnsi" w:hAnsiTheme="minorHAnsi"/>
              </w:rPr>
              <w:t>(1:1 aus BP)</w:t>
            </w:r>
          </w:p>
        </w:tc>
        <w:tc>
          <w:tcPr>
            <w:tcW w:w="3595" w:type="dxa"/>
          </w:tcPr>
          <w:p w:rsidR="00A6113D" w:rsidRPr="00443EEC" w:rsidRDefault="00A6113D" w:rsidP="00CA4072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443EEC">
              <w:rPr>
                <w:rFonts w:asciiTheme="minorHAnsi" w:hAnsiTheme="minorHAnsi"/>
              </w:rPr>
              <w:t>Handlungsergebnis</w:t>
            </w:r>
          </w:p>
        </w:tc>
        <w:tc>
          <w:tcPr>
            <w:tcW w:w="3591" w:type="dxa"/>
          </w:tcPr>
          <w:p w:rsidR="00A6113D" w:rsidRPr="00443EEC" w:rsidRDefault="00A6113D" w:rsidP="00CA4072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443EEC">
              <w:rPr>
                <w:rFonts w:asciiTheme="minorHAnsi" w:hAnsiTheme="minorHAnsi"/>
              </w:rPr>
              <w:t>überfachliche Kompetenzen</w:t>
            </w:r>
          </w:p>
        </w:tc>
      </w:tr>
      <w:tr w:rsidR="00A6113D" w:rsidRPr="00443EEC" w:rsidTr="00CA4072">
        <w:tc>
          <w:tcPr>
            <w:tcW w:w="3828" w:type="dxa"/>
          </w:tcPr>
          <w:p w:rsidR="00A6113D" w:rsidRPr="00443EEC" w:rsidRDefault="00A6113D" w:rsidP="00CA4072">
            <w:pPr>
              <w:spacing w:line="360" w:lineRule="exact"/>
              <w:rPr>
                <w:rFonts w:asciiTheme="minorHAnsi" w:hAnsiTheme="minorHAnsi"/>
              </w:rPr>
            </w:pPr>
            <w:r w:rsidRPr="008D6035">
              <w:rPr>
                <w:rFonts w:asciiTheme="minorHAnsi" w:hAnsiTheme="minorHAnsi"/>
              </w:rPr>
              <w:t xml:space="preserve">Die </w:t>
            </w:r>
            <w:r>
              <w:rPr>
                <w:rFonts w:asciiTheme="minorHAnsi" w:hAnsiTheme="minorHAnsi"/>
              </w:rPr>
              <w:t>SuS</w:t>
            </w:r>
            <w:r w:rsidRPr="008D6035">
              <w:rPr>
                <w:rFonts w:asciiTheme="minorHAnsi" w:hAnsiTheme="minorHAnsi"/>
              </w:rPr>
              <w:t xml:space="preserve"> besitzen die Kompetenz, Bauteile, Baugruppen und Systeme nach standardisierten Plänen auszutauschen und zu reparieren, um die Fahrzeugsystemfunktionen zu erhalten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664" w:type="dxa"/>
          </w:tcPr>
          <w:p w:rsidR="00A6113D" w:rsidRDefault="00A6113D" w:rsidP="00CA4072">
            <w:pPr>
              <w:spacing w:line="360" w:lineRule="exact"/>
              <w:rPr>
                <w:rFonts w:asciiTheme="minorHAnsi" w:hAnsiTheme="minorHAnsi"/>
              </w:rPr>
            </w:pPr>
            <w:r w:rsidRPr="008D6035">
              <w:rPr>
                <w:rFonts w:asciiTheme="minorHAnsi" w:hAnsiTheme="minorHAnsi"/>
              </w:rPr>
              <w:t xml:space="preserve">Die </w:t>
            </w:r>
            <w:r>
              <w:rPr>
                <w:rFonts w:asciiTheme="minorHAnsi" w:hAnsiTheme="minorHAnsi"/>
              </w:rPr>
              <w:t>SuS</w:t>
            </w:r>
            <w:r w:rsidRPr="008D6035">
              <w:rPr>
                <w:rFonts w:asciiTheme="minorHAnsi" w:hAnsiTheme="minorHAnsi"/>
              </w:rPr>
              <w:t xml:space="preserve"> verschaffen sich einen Überblick über die zu wartenden und zu inspizierenden Fahrzeuge sowie über berufstypische Systeme mit dem Ziel, den Arbeitsumfang und die Durchführung der Service- und Wartungsarbeit zu ermitteln (Betriebsflüssigkeiten, Bereifung, Entsorgung).</w:t>
            </w:r>
          </w:p>
          <w:p w:rsidR="00A6113D" w:rsidRPr="00443EEC" w:rsidRDefault="00A6113D" w:rsidP="00CA4072">
            <w:pPr>
              <w:widowControl/>
              <w:autoSpaceDE/>
              <w:autoSpaceDN/>
              <w:adjustRightInd/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8D6035">
              <w:rPr>
                <w:rFonts w:asciiTheme="minorHAnsi" w:hAnsiTheme="minorHAnsi"/>
              </w:rPr>
              <w:t xml:space="preserve">Für eine fachgerechte Reparatur und Montage bestimmen </w:t>
            </w:r>
            <w:r>
              <w:rPr>
                <w:rFonts w:asciiTheme="minorHAnsi" w:hAnsiTheme="minorHAnsi"/>
              </w:rPr>
              <w:t xml:space="preserve">die SuS </w:t>
            </w:r>
            <w:r w:rsidRPr="008D6035">
              <w:rPr>
                <w:rFonts w:asciiTheme="minorHAnsi" w:hAnsiTheme="minorHAnsi"/>
              </w:rPr>
              <w:t xml:space="preserve"> erforderliche Werkzeuge, Hilfsmittel und Vorrichtungen und begründen ihre Auswahl.</w:t>
            </w:r>
          </w:p>
        </w:tc>
        <w:tc>
          <w:tcPr>
            <w:tcW w:w="3595" w:type="dxa"/>
          </w:tcPr>
          <w:p w:rsidR="00A6113D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5F065E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r>
              <w:rPr>
                <w:rFonts w:asciiTheme="minorHAnsi" w:hAnsiTheme="minorHAnsi"/>
                <w:sz w:val="24"/>
                <w:szCs w:val="24"/>
              </w:rPr>
              <w:t>SuS können die Notwendigkeit von RDK-Systemen begründen.</w:t>
            </w:r>
          </w:p>
          <w:p w:rsidR="00A6113D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SuS können zwei grundlegende RDKS nennen und deren Aufgabe beschreiben.</w:t>
            </w:r>
          </w:p>
          <w:p w:rsidR="00A6113D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SuS sind in der Lage die grundlegenden Schritte für die Fehlersuche, Instandsetzung und Montage von RDKS zu beschreiben.</w:t>
            </w:r>
          </w:p>
          <w:p w:rsidR="00A6113D" w:rsidRPr="00443EEC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A6113D" w:rsidRPr="00B823C4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 w:rsidRPr="00B823C4">
              <w:rPr>
                <w:rFonts w:asciiTheme="minorHAnsi" w:hAnsiTheme="minorHAnsi"/>
                <w:sz w:val="24"/>
                <w:szCs w:val="24"/>
              </w:rPr>
              <w:t>- Die SuS sind sich über die Folgen von nicht durchgeführten            Reparaturen im Klaren und         können die Notwendigkeit dieser Arbeiten im Sinne vorbeugender</w:t>
            </w:r>
          </w:p>
          <w:p w:rsidR="00A6113D" w:rsidRPr="00B823C4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 w:rsidRPr="00B823C4">
              <w:rPr>
                <w:rFonts w:asciiTheme="minorHAnsi" w:hAnsiTheme="minorHAnsi"/>
                <w:sz w:val="24"/>
                <w:szCs w:val="24"/>
              </w:rPr>
              <w:t>Instandhaltung begründen</w:t>
            </w:r>
          </w:p>
          <w:p w:rsidR="00A6113D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 w:rsidRPr="00B823C4">
              <w:rPr>
                <w:rFonts w:asciiTheme="minorHAnsi" w:hAnsiTheme="minorHAnsi"/>
                <w:sz w:val="24"/>
                <w:szCs w:val="24"/>
              </w:rPr>
              <w:t>(zeitwertgerechte Reparatur).</w:t>
            </w:r>
          </w:p>
          <w:p w:rsidR="00A6113D" w:rsidRDefault="00A6113D" w:rsidP="00CA4072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4"/>
                <w:szCs w:val="24"/>
              </w:rPr>
            </w:pPr>
            <w:r w:rsidRPr="007A7449">
              <w:rPr>
                <w:rFonts w:asciiTheme="minorHAnsi" w:hAnsiTheme="minorHAnsi"/>
                <w:sz w:val="24"/>
                <w:szCs w:val="24"/>
              </w:rPr>
              <w:t xml:space="preserve">- Die SuS </w:t>
            </w:r>
            <w:r>
              <w:rPr>
                <w:rFonts w:asciiTheme="minorHAnsi" w:hAnsiTheme="minorHAnsi"/>
                <w:sz w:val="24"/>
                <w:szCs w:val="24"/>
              </w:rPr>
              <w:t>sind in der Lage ihren Lernstand/Lernzuwachs selbst einzuschätzen.</w:t>
            </w:r>
          </w:p>
          <w:p w:rsidR="00A6113D" w:rsidRPr="00443EEC" w:rsidRDefault="00A6113D" w:rsidP="00340837">
            <w:pPr>
              <w:pStyle w:val="TZielnanalysetext"/>
              <w:spacing w:before="0" w:after="0"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B823C4">
              <w:rPr>
                <w:rFonts w:asciiTheme="minorHAnsi" w:hAnsiTheme="minorHAnsi"/>
                <w:sz w:val="24"/>
                <w:szCs w:val="24"/>
              </w:rPr>
              <w:t>- Die SuS erweitern ihre Medienkompetenz.</w:t>
            </w:r>
          </w:p>
        </w:tc>
      </w:tr>
    </w:tbl>
    <w:p w:rsidR="00A6113D" w:rsidRPr="00443EEC" w:rsidRDefault="00A6113D" w:rsidP="00A6113D">
      <w:pPr>
        <w:rPr>
          <w:rFonts w:asciiTheme="minorHAnsi" w:hAnsiTheme="minorHAnsi"/>
        </w:rPr>
        <w:sectPr w:rsidR="00A6113D" w:rsidRPr="00443EEC" w:rsidSect="00340837">
          <w:type w:val="continuous"/>
          <w:pgSz w:w="11906" w:h="16838" w:code="9"/>
          <w:pgMar w:top="1134" w:right="1134" w:bottom="1418" w:left="851" w:header="709" w:footer="284" w:gutter="0"/>
          <w:pgNumType w:start="1"/>
          <w:cols w:space="708"/>
          <w:titlePg/>
          <w:docGrid w:linePitch="360"/>
        </w:sectPr>
      </w:pPr>
    </w:p>
    <w:tbl>
      <w:tblPr>
        <w:tblW w:w="14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72"/>
        <w:gridCol w:w="637"/>
        <w:gridCol w:w="23"/>
        <w:gridCol w:w="4088"/>
        <w:gridCol w:w="18"/>
        <w:gridCol w:w="2675"/>
        <w:gridCol w:w="34"/>
        <w:gridCol w:w="2518"/>
        <w:gridCol w:w="1418"/>
        <w:gridCol w:w="1134"/>
        <w:gridCol w:w="53"/>
        <w:gridCol w:w="1364"/>
      </w:tblGrid>
      <w:tr w:rsidR="00BF5E43" w:rsidRPr="00555738" w:rsidTr="00CA4072">
        <w:trPr>
          <w:trHeight w:val="258"/>
        </w:trPr>
        <w:tc>
          <w:tcPr>
            <w:tcW w:w="14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5E43" w:rsidRPr="00E40D75" w:rsidRDefault="00BF5E43" w:rsidP="00CA4072">
            <w:pPr>
              <w:pStyle w:val="Titel"/>
              <w:spacing w:before="0"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bookmarkStart w:id="0" w:name="_Toc412541718"/>
            <w:r w:rsidRPr="00E40D75">
              <w:rPr>
                <w:rFonts w:asciiTheme="minorHAnsi" w:hAnsiTheme="minorHAnsi"/>
                <w:sz w:val="28"/>
                <w:szCs w:val="28"/>
              </w:rPr>
              <w:lastRenderedPageBreak/>
              <w:t>Verlaufsplanung</w:t>
            </w:r>
          </w:p>
        </w:tc>
      </w:tr>
      <w:tr w:rsidR="00BF5E43" w:rsidRPr="00555738" w:rsidTr="00CA4072">
        <w:tc>
          <w:tcPr>
            <w:tcW w:w="146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60A" w:rsidRDefault="001F360A" w:rsidP="001F360A">
            <w:pPr>
              <w:rPr>
                <w:rFonts w:asciiTheme="minorHAnsi" w:hAnsiTheme="minorHAnsi"/>
              </w:rPr>
            </w:pPr>
          </w:p>
          <w:p w:rsidR="00BF5E43" w:rsidRDefault="00BF5E43" w:rsidP="00CA4072">
            <w:pPr>
              <w:jc w:val="center"/>
              <w:rPr>
                <w:rFonts w:asciiTheme="minorHAnsi" w:hAnsiTheme="minorHAnsi"/>
              </w:rPr>
            </w:pPr>
            <w:r w:rsidRPr="008B54B9">
              <w:rPr>
                <w:rFonts w:asciiTheme="minorHAnsi" w:hAnsiTheme="minorHAnsi"/>
              </w:rPr>
              <w:t>Methodisch-didaktische Hinweise</w:t>
            </w:r>
          </w:p>
          <w:p w:rsidR="00BF5E43" w:rsidRPr="004623BF" w:rsidRDefault="00BF5E43" w:rsidP="00CA4072">
            <w:pPr>
              <w:jc w:val="center"/>
            </w:pPr>
          </w:p>
        </w:tc>
      </w:tr>
      <w:tr w:rsidR="00BF5E43" w:rsidRPr="008B54B9" w:rsidTr="00CA4072">
        <w:trPr>
          <w:trHeight w:val="4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60" w:lineRule="exact"/>
            </w:pPr>
            <w:r w:rsidRPr="008B54B9">
              <w:t>Dauer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60" w:lineRule="exact"/>
            </w:pPr>
            <w:r w:rsidRPr="008B54B9">
              <w:t>Phase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E40D75" w:rsidRDefault="00BF5E43" w:rsidP="00CA4072">
            <w:pPr>
              <w:pStyle w:val="TabellenkopfLS"/>
              <w:spacing w:line="360" w:lineRule="exact"/>
              <w:rPr>
                <w:sz w:val="32"/>
                <w:szCs w:val="32"/>
              </w:rPr>
            </w:pPr>
            <w:r w:rsidRPr="008B54B9">
              <w:t>Was wird gelernt?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60" w:lineRule="exact"/>
            </w:pPr>
            <w:r w:rsidRPr="008B54B9">
              <w:t>Wie wird gelernt?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60" w:lineRule="exact"/>
            </w:pPr>
            <w:r w:rsidRPr="008B54B9">
              <w:t>Medien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60" w:lineRule="exact"/>
            </w:pPr>
            <w:r w:rsidRPr="008B54B9">
              <w:t>Material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abellenkopfLS"/>
              <w:spacing w:line="320" w:lineRule="exact"/>
            </w:pPr>
            <w:r>
              <w:t>Kooperation</w:t>
            </w:r>
            <w:r>
              <w:br/>
              <w:t>Hinweise</w:t>
            </w:r>
            <w:r>
              <w:br/>
            </w:r>
            <w:r w:rsidRPr="008B54B9">
              <w:t>Erläuteru</w:t>
            </w:r>
            <w:r w:rsidRPr="008B54B9">
              <w:t>n</w:t>
            </w:r>
            <w:r w:rsidRPr="008B54B9">
              <w:t>gen</w:t>
            </w:r>
          </w:p>
        </w:tc>
      </w:tr>
      <w:tr w:rsidR="00BF5E43" w:rsidRPr="008B54B9" w:rsidTr="00CA4072">
        <w:trPr>
          <w:trHeight w:val="20"/>
        </w:trPr>
        <w:tc>
          <w:tcPr>
            <w:tcW w:w="6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F46D16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Angestrebte Kompetenzen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 w:rsidRPr="00BE01F5">
              <w:rPr>
                <w:b w:val="0"/>
              </w:rPr>
              <w:t xml:space="preserve">Handeln der Lehrkraft 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340837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b w:val="0"/>
              </w:rPr>
            </w:pPr>
            <w:r w:rsidRPr="00BE01F5">
              <w:rPr>
                <w:b w:val="0"/>
              </w:rPr>
              <w:t xml:space="preserve">Handeln der </w:t>
            </w:r>
            <w:r w:rsidR="00340837">
              <w:rPr>
                <w:b w:val="0"/>
              </w:rPr>
              <w:t>SuS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abellenkopfLS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</w:tr>
      <w:tr w:rsidR="00BF5E43" w:rsidRPr="008B54B9" w:rsidTr="00CA4072">
        <w:trPr>
          <w:trHeight w:val="177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E40D7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b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</w:p>
        </w:tc>
      </w:tr>
      <w:tr w:rsidR="00BF5E43" w:rsidRPr="008B54B9" w:rsidTr="00CA4072">
        <w:trPr>
          <w:trHeight w:val="680"/>
        </w:trPr>
        <w:tc>
          <w:tcPr>
            <w:tcW w:w="14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Vorstruktur/Vorwissen: </w:t>
            </w:r>
          </w:p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Die SuS haben eine Einweisung für den Umgang mit Tablets erhalten.</w:t>
            </w:r>
          </w:p>
        </w:tc>
      </w:tr>
      <w:tr w:rsidR="00BF5E43" w:rsidRPr="008B54B9" w:rsidTr="00CA4072">
        <w:trPr>
          <w:trHeight w:val="14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340837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bookmarkStart w:id="1" w:name="_Hlk525638825"/>
            <w:r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340837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6E00F9" w:rsidRDefault="00BF5E43" w:rsidP="00CA4072">
            <w:pPr>
              <w:pStyle w:val="Textkrper-Erstzeileneinzug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DB3638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>
              <w:rPr>
                <w:szCs w:val="24"/>
              </w:rPr>
              <w:t>L stellt die Ausgangssituation vor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DB3638" w:rsidP="00DB363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SuS äußern Vermutungen bezüglich System und Ursache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  <w:proofErr w:type="spellStart"/>
            <w:r w:rsidRPr="00BE01F5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eamer</w:t>
            </w:r>
            <w:proofErr w:type="spellEnd"/>
            <w:r>
              <w:rPr>
                <w:rFonts w:cs="Arial"/>
                <w:szCs w:val="24"/>
              </w:rPr>
              <w:t xml:space="preserve"> mit </w:t>
            </w:r>
            <w:proofErr w:type="spellStart"/>
            <w:r>
              <w:rPr>
                <w:rFonts w:cs="Arial"/>
                <w:szCs w:val="24"/>
              </w:rPr>
              <w:t>Auflicht</w:t>
            </w:r>
            <w:proofErr w:type="spellEnd"/>
            <w:r>
              <w:rPr>
                <w:rFonts w:cs="Arial"/>
                <w:szCs w:val="24"/>
              </w:rPr>
              <w:t>-kamera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ERA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Die SuS können den Bereich Selbsteinschätzung/Selbstreflexion als Teil der Handlungskompetenz anwenden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DB3638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L gibt AB1 aus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 xml:space="preserve">SuS </w:t>
            </w:r>
            <w:r>
              <w:rPr>
                <w:szCs w:val="24"/>
              </w:rPr>
              <w:t>schätzen ihre Kompetenzen selbst 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proofErr w:type="spellStart"/>
            <w:r w:rsidRPr="00BE01F5">
              <w:rPr>
                <w:rFonts w:cs="Arial"/>
              </w:rPr>
              <w:t>B</w:t>
            </w:r>
            <w:r>
              <w:rPr>
                <w:rFonts w:cs="Arial"/>
              </w:rPr>
              <w:t>eamer</w:t>
            </w:r>
            <w:proofErr w:type="spellEnd"/>
            <w:r>
              <w:rPr>
                <w:rFonts w:cs="Arial"/>
              </w:rPr>
              <w:t xml:space="preserve"> mit </w:t>
            </w:r>
            <w:proofErr w:type="spellStart"/>
            <w:r>
              <w:rPr>
                <w:rFonts w:cs="Arial"/>
              </w:rPr>
              <w:t>Auflichtk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mera</w:t>
            </w:r>
            <w:proofErr w:type="spellEnd"/>
            <w:r>
              <w:rPr>
                <w:rFonts w:cs="Arial"/>
              </w:rPr>
              <w:t>, AB1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</w:t>
            </w:r>
            <w:r w:rsidRPr="00BE01F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D0333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5E43" w:rsidRPr="00BE01F5">
              <w:rPr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ERA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Die SuS erkennen die</w:t>
            </w:r>
            <w:r w:rsidRPr="001660E0">
              <w:rPr>
                <w:szCs w:val="24"/>
              </w:rPr>
              <w:t xml:space="preserve"> Notwendigkeit </w:t>
            </w:r>
            <w:r>
              <w:rPr>
                <w:szCs w:val="24"/>
              </w:rPr>
              <w:t xml:space="preserve">die zum Einsatz eines </w:t>
            </w:r>
            <w:r w:rsidRPr="001660E0">
              <w:rPr>
                <w:szCs w:val="24"/>
              </w:rPr>
              <w:t>RDKS</w:t>
            </w:r>
            <w:r>
              <w:rPr>
                <w:szCs w:val="24"/>
              </w:rPr>
              <w:t xml:space="preserve"> führen.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2D47F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BE01F5">
              <w:rPr>
                <w:szCs w:val="24"/>
              </w:rPr>
              <w:t xml:space="preserve"> </w:t>
            </w:r>
            <w:r w:rsidR="002D47FB">
              <w:rPr>
                <w:szCs w:val="24"/>
              </w:rPr>
              <w:t xml:space="preserve">stellt präsentationsbegleitende Fragen und </w:t>
            </w:r>
            <w:r w:rsidRPr="00BE01F5">
              <w:rPr>
                <w:szCs w:val="24"/>
              </w:rPr>
              <w:t xml:space="preserve">gibt </w:t>
            </w:r>
            <w:r w:rsidR="002D47FB">
              <w:rPr>
                <w:szCs w:val="24"/>
              </w:rPr>
              <w:t>i</w:t>
            </w:r>
            <w:r w:rsidRPr="00BE01F5">
              <w:rPr>
                <w:szCs w:val="24"/>
              </w:rPr>
              <w:t>ndividuelle</w:t>
            </w:r>
            <w:r w:rsidR="002D47FB">
              <w:rPr>
                <w:szCs w:val="24"/>
              </w:rPr>
              <w:t xml:space="preserve"> </w:t>
            </w:r>
            <w:r>
              <w:rPr>
                <w:szCs w:val="24"/>
              </w:rPr>
              <w:t>Impulse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DB3638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 xml:space="preserve">SuS </w:t>
            </w:r>
            <w:r>
              <w:rPr>
                <w:szCs w:val="24"/>
              </w:rPr>
              <w:t>antworten im L</w:t>
            </w:r>
            <w:r w:rsidR="00DB3638">
              <w:rPr>
                <w:szCs w:val="24"/>
              </w:rPr>
              <w:t>ehrer-Schüler-</w:t>
            </w:r>
            <w:r>
              <w:rPr>
                <w:szCs w:val="24"/>
              </w:rPr>
              <w:t>Gespräch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t>PPT</w:t>
            </w:r>
            <w:r w:rsidR="00591E41">
              <w:t>,</w:t>
            </w:r>
          </w:p>
          <w:p w:rsidR="00BF5E43" w:rsidRPr="00BE01F5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proofErr w:type="spellStart"/>
            <w:r>
              <w:t>Beamer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D0333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ERA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Die SuS können ihr erlerntes Wissen wiedergeben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BE01F5">
              <w:rPr>
                <w:szCs w:val="24"/>
              </w:rPr>
              <w:t xml:space="preserve"> bewertet und sichert</w:t>
            </w:r>
            <w:r>
              <w:rPr>
                <w:szCs w:val="24"/>
              </w:rPr>
              <w:t xml:space="preserve"> </w:t>
            </w:r>
            <w:r w:rsidRPr="00BE01F5">
              <w:rPr>
                <w:szCs w:val="24"/>
              </w:rPr>
              <w:t>exemplarisch Ergebnisse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D0333B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rPr>
                <w:rFonts w:cs="Arial"/>
              </w:rPr>
              <w:t>PPT</w:t>
            </w:r>
            <w:r w:rsidR="00BF5E43">
              <w:rPr>
                <w:rFonts w:cs="Arial"/>
              </w:rPr>
              <w:t xml:space="preserve">, </w:t>
            </w:r>
            <w:proofErr w:type="spellStart"/>
            <w:r w:rsidR="00BF5E43" w:rsidRPr="00BE01F5">
              <w:rPr>
                <w:rFonts w:cs="Arial"/>
              </w:rPr>
              <w:t>B</w:t>
            </w:r>
            <w:r w:rsidR="00BF5E43">
              <w:rPr>
                <w:rFonts w:cs="Arial"/>
              </w:rPr>
              <w:t>eamer</w:t>
            </w:r>
            <w:proofErr w:type="spellEnd"/>
            <w:r w:rsidR="00BF5E43">
              <w:rPr>
                <w:rFonts w:cs="Arial"/>
              </w:rPr>
              <w:t xml:space="preserve"> mit </w:t>
            </w:r>
            <w:proofErr w:type="spellStart"/>
            <w:r w:rsidR="00BF5E43">
              <w:rPr>
                <w:rFonts w:cs="Arial"/>
              </w:rPr>
              <w:t>Auflicht</w:t>
            </w:r>
            <w:proofErr w:type="spellEnd"/>
            <w:r w:rsidR="00BF5E43">
              <w:rPr>
                <w:rFonts w:cs="Arial"/>
              </w:rPr>
              <w:t>-kamera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71199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AB 2</w:t>
            </w:r>
            <w:r w:rsidR="00D0333B">
              <w:rPr>
                <w:szCs w:val="24"/>
              </w:rPr>
              <w:t xml:space="preserve">         (1 - 4)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proofErr w:type="spellStart"/>
            <w:r w:rsidRPr="00BE01F5">
              <w:rPr>
                <w:szCs w:val="24"/>
              </w:rPr>
              <w:t>Cla</w:t>
            </w:r>
            <w:r>
              <w:rPr>
                <w:szCs w:val="24"/>
              </w:rPr>
              <w:t>s</w:t>
            </w:r>
            <w:r w:rsidRPr="00BE01F5">
              <w:rPr>
                <w:szCs w:val="24"/>
              </w:rPr>
              <w:t>sroom</w:t>
            </w:r>
            <w:proofErr w:type="spellEnd"/>
            <w:r w:rsidRPr="00BE01F5">
              <w:rPr>
                <w:szCs w:val="24"/>
              </w:rPr>
              <w:t xml:space="preserve"> App verwenden</w:t>
            </w:r>
          </w:p>
        </w:tc>
      </w:tr>
      <w:tr w:rsidR="00BF5E43" w:rsidRPr="008B54B9" w:rsidTr="00CA4072">
        <w:trPr>
          <w:trHeight w:val="9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3D3390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ERA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 xml:space="preserve">SuS </w:t>
            </w:r>
            <w:r>
              <w:rPr>
                <w:szCs w:val="24"/>
              </w:rPr>
              <w:t xml:space="preserve">können </w:t>
            </w:r>
            <w:r w:rsidRPr="00BE01F5">
              <w:rPr>
                <w:szCs w:val="24"/>
              </w:rPr>
              <w:t xml:space="preserve">selbstständig  Aufgaben </w:t>
            </w:r>
            <w:r>
              <w:rPr>
                <w:szCs w:val="24"/>
              </w:rPr>
              <w:t>in unterschiedlichen Niveaustufen bearbeiten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Hilfestellungen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SuS bearbeiten das</w:t>
            </w:r>
            <w:r>
              <w:rPr>
                <w:szCs w:val="24"/>
              </w:rPr>
              <w:br/>
            </w:r>
            <w:r w:rsidRPr="00BE01F5">
              <w:rPr>
                <w:szCs w:val="24"/>
              </w:rPr>
              <w:t xml:space="preserve">Arbeitsblatt/Auftrag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DC5FCA" w:rsidRDefault="0071199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>
              <w:rPr>
                <w:szCs w:val="24"/>
              </w:rPr>
              <w:t>AB 2</w:t>
            </w:r>
            <w:r w:rsidR="00591E41">
              <w:rPr>
                <w:szCs w:val="24"/>
              </w:rPr>
              <w:t xml:space="preserve">, PPT, </w:t>
            </w:r>
            <w:proofErr w:type="spellStart"/>
            <w:r w:rsidR="00BF5E43">
              <w:t>Beamer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B" w:rsidRDefault="00BF5E43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</w:t>
            </w:r>
            <w:r w:rsidRPr="00BE01F5">
              <w:rPr>
                <w:rFonts w:cs="Arial"/>
                <w:szCs w:val="24"/>
              </w:rPr>
              <w:t xml:space="preserve"> </w:t>
            </w:r>
            <w:r w:rsidR="0071199B">
              <w:rPr>
                <w:rFonts w:cs="Arial"/>
                <w:szCs w:val="24"/>
              </w:rPr>
              <w:t>2</w:t>
            </w:r>
            <w:r w:rsidR="00D0333B">
              <w:rPr>
                <w:rFonts w:cs="Arial"/>
                <w:szCs w:val="24"/>
              </w:rPr>
              <w:t xml:space="preserve"> </w:t>
            </w:r>
          </w:p>
          <w:p w:rsidR="00BF5E43" w:rsidRPr="00BE01F5" w:rsidRDefault="00D0333B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(5 - 8)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3D3390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lastRenderedPageBreak/>
              <w:br w:type="page"/>
            </w:r>
            <w:r w:rsidR="003D3390" w:rsidRPr="003D3390">
              <w:rPr>
                <w:color w:val="auto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SuS sind in der Lage ihre Ergebnisse zusammenzufassen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>Hilfestellungen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BE01F5">
              <w:rPr>
                <w:szCs w:val="24"/>
              </w:rPr>
              <w:t xml:space="preserve">SuS </w:t>
            </w:r>
            <w:r w:rsidR="0071199B">
              <w:rPr>
                <w:szCs w:val="24"/>
              </w:rPr>
              <w:t>teilen ihre Ergebnisse 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t>PPT</w:t>
            </w:r>
            <w:r w:rsidR="00591E41">
              <w:t>,</w:t>
            </w:r>
            <w:r>
              <w:t xml:space="preserve"> </w:t>
            </w:r>
            <w:proofErr w:type="spellStart"/>
            <w:r>
              <w:t>Beamer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8B54B9" w:rsidRDefault="00D0333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 xml:space="preserve">SuS </w:t>
            </w:r>
            <w:r w:rsidRPr="009E21DC">
              <w:rPr>
                <w:szCs w:val="24"/>
              </w:rPr>
              <w:t>geben sich gegenseitig Feedback</w:t>
            </w:r>
            <w:r>
              <w:rPr>
                <w:szCs w:val="24"/>
              </w:rPr>
              <w:t xml:space="preserve"> und können </w:t>
            </w:r>
            <w:r w:rsidR="0071199B">
              <w:rPr>
                <w:szCs w:val="24"/>
              </w:rPr>
              <w:t>G</w:t>
            </w:r>
            <w:r>
              <w:rPr>
                <w:szCs w:val="24"/>
              </w:rPr>
              <w:t>esehenes reflektieren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71199B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>Hilfestellungen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SuS führen eine Fehlersuche durch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0053B8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</w:pPr>
            <w:r>
              <w:rPr>
                <w:szCs w:val="24"/>
              </w:rPr>
              <w:t>PPT</w:t>
            </w:r>
            <w:r w:rsidR="00591E4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Beamer</w:t>
            </w:r>
            <w:proofErr w:type="spellEnd"/>
            <w:r w:rsidR="00591E41">
              <w:rPr>
                <w:szCs w:val="24"/>
              </w:rPr>
              <w:t xml:space="preserve">, </w:t>
            </w:r>
            <w:r>
              <w:t>T</w:t>
            </w:r>
            <w:r w:rsidR="00591E41"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t>AB3  nach Niveaus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Gruppena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>beit</w:t>
            </w:r>
          </w:p>
        </w:tc>
      </w:tr>
      <w:tr w:rsidR="00BF5E43" w:rsidRPr="008B54B9" w:rsidTr="00CA407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D0333B" w:rsidRDefault="003D3390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color w:val="FF0000"/>
                <w:szCs w:val="24"/>
              </w:rPr>
            </w:pPr>
            <w:r>
              <w:rPr>
                <w:color w:val="auto"/>
              </w:rPr>
              <w:t>20</w:t>
            </w:r>
            <w:bookmarkStart w:id="2" w:name="_GoBack"/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>ERA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 xml:space="preserve">SuS </w:t>
            </w:r>
            <w:r>
              <w:rPr>
                <w:szCs w:val="24"/>
              </w:rPr>
              <w:t>können ihre Ergebnisse angemessen präsentieren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 xml:space="preserve">SuS </w:t>
            </w:r>
            <w:r>
              <w:rPr>
                <w:szCs w:val="24"/>
              </w:rPr>
              <w:t>stellen Ergebnisse mit Hilfe von Infofilmen 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591E41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t xml:space="preserve">PP, </w:t>
            </w:r>
            <w:proofErr w:type="spellStart"/>
            <w:r w:rsidR="00BF5E43">
              <w:t>Beamer</w:t>
            </w:r>
            <w:proofErr w:type="spellEnd"/>
            <w:r>
              <w:t>,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rPr>
                <w:rFonts w:cs="Arial"/>
              </w:rPr>
              <w:t>AB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>Einzelarbeit</w:t>
            </w:r>
          </w:p>
        </w:tc>
      </w:tr>
      <w:tr w:rsidR="00BF5E43" w:rsidRPr="008B54B9" w:rsidTr="00CA4072">
        <w:trPr>
          <w:trHeight w:val="7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D0333B" w:rsidRDefault="003D3390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  <w:rPr>
                <w:color w:val="FF0000"/>
              </w:rPr>
            </w:pPr>
            <w:r w:rsidRPr="003D3390">
              <w:rPr>
                <w:color w:val="auto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EA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BE01F5" w:rsidRDefault="00591E41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Die SuS</w:t>
            </w:r>
            <w:r w:rsidR="00FF0FA8">
              <w:rPr>
                <w:szCs w:val="24"/>
              </w:rPr>
              <w:t xml:space="preserve"> können ihre Arb</w:t>
            </w:r>
            <w:r>
              <w:rPr>
                <w:szCs w:val="24"/>
              </w:rPr>
              <w:t>eitsergebnisse</w:t>
            </w:r>
            <w:r w:rsidR="00FF0FA8">
              <w:rPr>
                <w:szCs w:val="24"/>
              </w:rPr>
              <w:t xml:space="preserve"> </w:t>
            </w:r>
            <w:r w:rsidR="003E28C1">
              <w:rPr>
                <w:szCs w:val="24"/>
              </w:rPr>
              <w:t>kritisch beurteilen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SuS führen die Selbsteinschätzung nach der UE durch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t>AB1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  <w:bookmarkEnd w:id="1"/>
      <w:tr w:rsidR="00BF5E43" w:rsidRPr="008B54B9" w:rsidTr="00CA4072">
        <w:trPr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D0333B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color w:val="FF0000"/>
                <w:szCs w:val="24"/>
              </w:rPr>
            </w:pPr>
            <w:r w:rsidRPr="003D3390">
              <w:rPr>
                <w:color w:val="auto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Pl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num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Abschluss der Stunde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71199B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Lehrer-Schüler-Gespräch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  <w:r w:rsidRPr="008B54B9">
              <w:rPr>
                <w:szCs w:val="24"/>
              </w:rPr>
              <w:t xml:space="preserve">SuS </w:t>
            </w:r>
            <w:r>
              <w:rPr>
                <w:szCs w:val="24"/>
              </w:rPr>
              <w:t>lösen ein zu Beginn der UE  gestelltes Problem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591E41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jc w:val="left"/>
            </w:pPr>
            <w:r>
              <w:t xml:space="preserve">PPT, </w:t>
            </w:r>
            <w:proofErr w:type="spellStart"/>
            <w:r w:rsidR="00BF5E43">
              <w:t>Beamer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jc w:val="left"/>
              <w:rPr>
                <w:szCs w:val="24"/>
              </w:rPr>
            </w:pPr>
          </w:p>
        </w:tc>
      </w:tr>
    </w:tbl>
    <w:p w:rsidR="00BF5E43" w:rsidRPr="008B54B9" w:rsidRDefault="00BF5E43" w:rsidP="00BF5E43">
      <w:pPr>
        <w:tabs>
          <w:tab w:val="left" w:pos="5812"/>
          <w:tab w:val="left" w:pos="7938"/>
        </w:tabs>
        <w:spacing w:line="360" w:lineRule="exact"/>
        <w:rPr>
          <w:rFonts w:asciiTheme="minorHAnsi" w:hAnsiTheme="minorHAnsi"/>
        </w:rPr>
        <w:sectPr w:rsidR="00BF5E43" w:rsidRPr="008B54B9" w:rsidSect="00CE4D13">
          <w:headerReference w:type="first" r:id="rId12"/>
          <w:pgSz w:w="16838" w:h="11906" w:orient="landscape" w:code="9"/>
          <w:pgMar w:top="709" w:right="851" w:bottom="709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942"/>
      </w:tblGrid>
      <w:tr w:rsidR="00BF5E43" w:rsidRPr="008B54B9" w:rsidTr="00CA4072">
        <w:tc>
          <w:tcPr>
            <w:tcW w:w="1697" w:type="dxa"/>
          </w:tcPr>
          <w:bookmarkEnd w:id="0"/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  <w:r w:rsidRPr="008B54B9">
              <w:rPr>
                <w:rStyle w:val="Fett"/>
                <w:rFonts w:eastAsia="Calibri"/>
              </w:rPr>
              <w:lastRenderedPageBreak/>
              <w:t>Abkürzungen</w:t>
            </w:r>
            <w:r w:rsidRPr="008B54B9">
              <w:rPr>
                <w:rStyle w:val="Fett"/>
              </w:rPr>
              <w:t>: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</w:rPr>
            </w:pPr>
            <w:r w:rsidRPr="008B54B9">
              <w:rPr>
                <w:rStyle w:val="Fett"/>
                <w:rFonts w:eastAsia="Calibri"/>
              </w:rPr>
              <w:t>Phase: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</w:rPr>
            </w:pPr>
          </w:p>
          <w:p w:rsidR="00BF5E43" w:rsidRPr="008B54B9" w:rsidRDefault="00BF5E43" w:rsidP="003E28C1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E80286" w:rsidRDefault="00E80286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580B00" w:rsidRDefault="00580B00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</w:rPr>
            </w:pPr>
            <w:r w:rsidRPr="008B54B9">
              <w:rPr>
                <w:rStyle w:val="Fett"/>
                <w:rFonts w:eastAsia="Calibri"/>
              </w:rPr>
              <w:t>Medien: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</w:rPr>
            </w:pPr>
          </w:p>
          <w:p w:rsidR="00BF5E43" w:rsidRPr="008B54B9" w:rsidRDefault="00BF5E43" w:rsidP="00E80286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E80286" w:rsidRDefault="00E80286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E80286" w:rsidRDefault="00E80286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580B00" w:rsidRDefault="00580B00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580B00" w:rsidRDefault="00580B00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  <w:r w:rsidRPr="008B54B9">
              <w:rPr>
                <w:rStyle w:val="Fett"/>
                <w:rFonts w:eastAsia="Calibri"/>
              </w:rPr>
              <w:t xml:space="preserve">Weitere 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Style w:val="Fett"/>
                <w:rFonts w:eastAsia="Calibri"/>
              </w:rPr>
            </w:pPr>
            <w:r w:rsidRPr="008B54B9">
              <w:rPr>
                <w:rStyle w:val="Fett"/>
                <w:rFonts w:eastAsia="Calibri"/>
              </w:rPr>
              <w:t>Abkürzungen:</w:t>
            </w: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  <w:rPr>
                <w:rStyle w:val="Fett"/>
              </w:rPr>
            </w:pPr>
            <w:r w:rsidRPr="008B54B9">
              <w:rPr>
                <w:rStyle w:val="Fett"/>
              </w:rPr>
              <w:t>Lernphase:</w:t>
            </w:r>
          </w:p>
        </w:tc>
        <w:tc>
          <w:tcPr>
            <w:tcW w:w="7942" w:type="dxa"/>
          </w:tcPr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BA = Bearbeitung, E = Unterrichtseröffnung, ERA = Erarbeitung, </w:t>
            </w:r>
          </w:p>
          <w:p w:rsidR="00580B00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FM = Fördermaßnahme, K = Konsolidierung, KO = Konfrontation, </w:t>
            </w:r>
          </w:p>
          <w:p w:rsidR="00580B00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PD = Pädagogische Diagnose, Z = Zusammenfassung; </w:t>
            </w:r>
            <w:r w:rsidR="00B2396C">
              <w:rPr>
                <w:rFonts w:eastAsia="Calibri"/>
              </w:rPr>
              <w:t xml:space="preserve">R = Reflexion, </w:t>
            </w:r>
          </w:p>
          <w:p w:rsidR="00B2396C" w:rsidRDefault="00B2396C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Ü = Überprüfung </w:t>
            </w:r>
            <w:r w:rsidR="00BF5E43" w:rsidRPr="008B54B9">
              <w:rPr>
                <w:rFonts w:eastAsia="Calibri"/>
              </w:rPr>
              <w:t xml:space="preserve"> </w:t>
            </w:r>
          </w:p>
          <w:p w:rsidR="00B2396C" w:rsidRDefault="00B2396C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  <w:r w:rsidRPr="008B54B9">
              <w:rPr>
                <w:rFonts w:eastAsia="Calibri"/>
              </w:rPr>
              <w:t>O = Organisation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AP = Audio-Player, B = </w:t>
            </w:r>
            <w:proofErr w:type="spellStart"/>
            <w:r w:rsidRPr="008B54B9">
              <w:rPr>
                <w:rFonts w:eastAsia="Calibri"/>
              </w:rPr>
              <w:t>Beamer</w:t>
            </w:r>
            <w:proofErr w:type="spellEnd"/>
            <w:r w:rsidRPr="008B54B9">
              <w:rPr>
                <w:rFonts w:eastAsia="Calibri"/>
              </w:rPr>
              <w:t xml:space="preserve">, D = Dokumentenkamera, LB = Lehrbuch, 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O = Overheadprojektor, PC = Computer, PW = Pinnwand, T = Tafel, TT = Tablet, </w:t>
            </w:r>
          </w:p>
          <w:p w:rsidR="00BF5E43" w:rsidRP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  <w:lang w:val="en-US"/>
              </w:rPr>
            </w:pPr>
            <w:r w:rsidRPr="00B2396C">
              <w:rPr>
                <w:rFonts w:eastAsia="Calibri"/>
                <w:lang w:val="en-US"/>
              </w:rPr>
              <w:t>WB = Whiteboard; SPH =Smartphone; ATB = Apple TV-Box</w:t>
            </w:r>
          </w:p>
          <w:p w:rsidR="00E80286" w:rsidRPr="00B2396C" w:rsidRDefault="00E80286" w:rsidP="003E28C1">
            <w:pPr>
              <w:pStyle w:val="Textkrper-Erstzeileneinzug"/>
              <w:ind w:firstLine="0"/>
              <w:rPr>
                <w:lang w:val="en-US"/>
              </w:rPr>
            </w:pPr>
          </w:p>
          <w:p w:rsidR="00BF5E43" w:rsidRP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lang w:val="en-US"/>
              </w:rPr>
            </w:pP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8B54B9">
              <w:rPr>
                <w:rFonts w:eastAsia="Calibri"/>
              </w:rPr>
              <w:t>Advance</w:t>
            </w:r>
            <w:proofErr w:type="spellEnd"/>
            <w:r w:rsidRPr="008B54B9">
              <w:rPr>
                <w:rFonts w:eastAsia="Calibri"/>
              </w:rPr>
              <w:t xml:space="preserve"> Organizer, D = Datei, 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DK = Dokumentation, EA = Einzelarbeit, FK = Fachkompetenz, FOL = Folie, 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GA = Gruppenarbeit, HA = Hausaufgaben, </w:t>
            </w:r>
            <w:proofErr w:type="spellStart"/>
            <w:r w:rsidRPr="008B54B9">
              <w:rPr>
                <w:rFonts w:eastAsia="Calibri"/>
              </w:rPr>
              <w:t>HuL</w:t>
            </w:r>
            <w:proofErr w:type="spellEnd"/>
            <w:r w:rsidRPr="008B54B9">
              <w:rPr>
                <w:rFonts w:eastAsia="Calibri"/>
              </w:rPr>
              <w:t xml:space="preserve">= Handlungs- und Lernsituation, 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rPr>
                <w:rFonts w:eastAsia="Calibri"/>
              </w:rPr>
              <w:t xml:space="preserve">I = Information, IKL = Ich-Kann-Liste, KR = Kompetenzraster, L = Lehrkraft, </w:t>
            </w:r>
          </w:p>
          <w:p w:rsidR="00B2396C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  <w:r w:rsidRPr="008B54B9">
              <w:rPr>
                <w:rFonts w:eastAsia="Calibri"/>
              </w:rPr>
              <w:t>LAA = Lösung Arbeitsauftrag, O = Ordner, P = Plenum</w:t>
            </w:r>
            <w:r w:rsidRPr="008B54B9">
              <w:t xml:space="preserve"> PA = Partnerarbei</w:t>
            </w:r>
            <w:r>
              <w:t xml:space="preserve">t, 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  <w:r>
              <w:t>PPT = Präsentationssoftware</w:t>
            </w:r>
            <w:r w:rsidRPr="008B54B9">
              <w:t>, PR = Präsentation, SuS = Schülerinnen und Schüler, TA = Tafelanschrieb, ÜFK = Überfachliche Kompetenzen, V = Video</w:t>
            </w:r>
          </w:p>
          <w:p w:rsidR="00BF5E43" w:rsidRPr="008B54B9" w:rsidRDefault="00BF5E43" w:rsidP="003E28C1">
            <w:pPr>
              <w:pStyle w:val="Textkrper-Erstzeileneinzug"/>
              <w:tabs>
                <w:tab w:val="left" w:pos="5812"/>
                <w:tab w:val="left" w:pos="7938"/>
              </w:tabs>
              <w:spacing w:line="360" w:lineRule="exact"/>
              <w:ind w:firstLine="0"/>
            </w:pP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  <w:rPr>
                <w:rFonts w:eastAsia="Calibri"/>
              </w:rPr>
            </w:pPr>
            <w:r w:rsidRPr="008B54B9">
              <w:t xml:space="preserve">k = kollektiv, </w:t>
            </w:r>
            <w:proofErr w:type="spellStart"/>
            <w:r w:rsidRPr="008B54B9">
              <w:t>koop</w:t>
            </w:r>
            <w:proofErr w:type="spellEnd"/>
            <w:r w:rsidRPr="008B54B9">
              <w:t xml:space="preserve"> = kooperativ, i = individuell</w:t>
            </w:r>
          </w:p>
          <w:p w:rsidR="00BF5E43" w:rsidRPr="008B54B9" w:rsidRDefault="00BF5E43" w:rsidP="00CA4072">
            <w:pPr>
              <w:pStyle w:val="Textkrper"/>
              <w:tabs>
                <w:tab w:val="left" w:pos="5812"/>
                <w:tab w:val="left" w:pos="7938"/>
              </w:tabs>
              <w:spacing w:line="360" w:lineRule="exact"/>
            </w:pPr>
          </w:p>
        </w:tc>
      </w:tr>
    </w:tbl>
    <w:p w:rsidR="00AA135F" w:rsidRPr="00A6113D" w:rsidRDefault="00AA135F" w:rsidP="00A6113D">
      <w:pPr>
        <w:tabs>
          <w:tab w:val="left" w:pos="1838"/>
        </w:tabs>
        <w:rPr>
          <w:rFonts w:asciiTheme="minorHAnsi" w:hAnsiTheme="minorHAnsi"/>
          <w:sz w:val="28"/>
          <w:szCs w:val="28"/>
        </w:rPr>
      </w:pPr>
    </w:p>
    <w:sectPr w:rsidR="00AA135F" w:rsidRPr="00A6113D" w:rsidSect="00FC223D">
      <w:headerReference w:type="default" r:id="rId13"/>
      <w:footerReference w:type="default" r:id="rId14"/>
      <w:type w:val="continuous"/>
      <w:pgSz w:w="11907" w:h="16840" w:code="9"/>
      <w:pgMar w:top="567" w:right="1134" w:bottom="680" w:left="1134" w:header="482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7D" w:rsidRDefault="006A017D">
      <w:r>
        <w:separator/>
      </w:r>
    </w:p>
    <w:p w:rsidR="006A017D" w:rsidRDefault="006A017D"/>
  </w:endnote>
  <w:endnote w:type="continuationSeparator" w:id="0">
    <w:p w:rsidR="006A017D" w:rsidRDefault="006A017D">
      <w:r>
        <w:continuationSeparator/>
      </w:r>
    </w:p>
    <w:p w:rsidR="006A017D" w:rsidRDefault="006A0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A9" w:rsidRPr="00CC4D0C" w:rsidRDefault="00561FA9" w:rsidP="00CC4D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7D" w:rsidRDefault="006A017D">
      <w:r>
        <w:separator/>
      </w:r>
    </w:p>
    <w:p w:rsidR="006A017D" w:rsidRDefault="006A017D"/>
  </w:footnote>
  <w:footnote w:type="continuationSeparator" w:id="0">
    <w:p w:rsidR="006A017D" w:rsidRDefault="006A017D">
      <w:r>
        <w:continuationSeparator/>
      </w:r>
    </w:p>
    <w:p w:rsidR="006A017D" w:rsidRDefault="006A01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43" w:rsidRPr="00F131AC" w:rsidRDefault="00BF5E43" w:rsidP="004A6917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A9" w:rsidRPr="00597539" w:rsidRDefault="00561FA9" w:rsidP="004A6917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4E"/>
    <w:multiLevelType w:val="hybridMultilevel"/>
    <w:tmpl w:val="E0F48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D76"/>
    <w:multiLevelType w:val="hybridMultilevel"/>
    <w:tmpl w:val="D7A8C9FC"/>
    <w:lvl w:ilvl="0" w:tplc="CCF67CD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CAD6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A90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9E7"/>
    <w:multiLevelType w:val="hybridMultilevel"/>
    <w:tmpl w:val="F1B8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27BB"/>
    <w:multiLevelType w:val="hybridMultilevel"/>
    <w:tmpl w:val="FBA2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BA6"/>
    <w:multiLevelType w:val="hybridMultilevel"/>
    <w:tmpl w:val="C1768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DAA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DA11AE"/>
    <w:multiLevelType w:val="hybridMultilevel"/>
    <w:tmpl w:val="175A41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05A16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209DA"/>
    <w:multiLevelType w:val="hybridMultilevel"/>
    <w:tmpl w:val="3DF689DA"/>
    <w:lvl w:ilvl="0" w:tplc="475041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001BD"/>
    <w:multiLevelType w:val="hybridMultilevel"/>
    <w:tmpl w:val="D37CE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339F"/>
    <w:multiLevelType w:val="singleLevel"/>
    <w:tmpl w:val="3D8A55DA"/>
    <w:lvl w:ilvl="0">
      <w:numFmt w:val="bullet"/>
      <w:lvlText w:val="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10">
    <w:nsid w:val="24562CD4"/>
    <w:multiLevelType w:val="hybridMultilevel"/>
    <w:tmpl w:val="43687204"/>
    <w:lvl w:ilvl="0" w:tplc="2CD678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30287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44617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4514B"/>
    <w:multiLevelType w:val="hybridMultilevel"/>
    <w:tmpl w:val="BF34C406"/>
    <w:lvl w:ilvl="0" w:tplc="CB0400A6">
      <w:start w:val="1"/>
      <w:numFmt w:val="bullet"/>
      <w:pStyle w:val="T2Liste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0000FF"/>
      </w:rPr>
    </w:lvl>
    <w:lvl w:ilvl="1" w:tplc="0407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0000FF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E6768"/>
    <w:multiLevelType w:val="multilevel"/>
    <w:tmpl w:val="F86C04F8"/>
    <w:lvl w:ilvl="0">
      <w:numFmt w:val="bullet"/>
      <w:pStyle w:val="L0"/>
      <w:lvlText w:val="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17365D"/>
      </w:rPr>
    </w:lvl>
    <w:lvl w:ilvl="1">
      <w:start w:val="1"/>
      <w:numFmt w:val="bullet"/>
      <w:pStyle w:val="LListe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4">
    <w:nsid w:val="2E5B1FE7"/>
    <w:multiLevelType w:val="hybridMultilevel"/>
    <w:tmpl w:val="0E180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4E7"/>
    <w:multiLevelType w:val="hybridMultilevel"/>
    <w:tmpl w:val="7BF4C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6554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56529E"/>
    <w:multiLevelType w:val="hybridMultilevel"/>
    <w:tmpl w:val="847A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96A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2B0004"/>
    <w:multiLevelType w:val="multilevel"/>
    <w:tmpl w:val="A7BEB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CB336C"/>
    <w:multiLevelType w:val="hybridMultilevel"/>
    <w:tmpl w:val="8CEC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1C53"/>
    <w:multiLevelType w:val="hybridMultilevel"/>
    <w:tmpl w:val="AA0653C2"/>
    <w:lvl w:ilvl="0" w:tplc="A16E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ED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8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064758"/>
    <w:multiLevelType w:val="hybridMultilevel"/>
    <w:tmpl w:val="73E0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B1758"/>
    <w:multiLevelType w:val="hybridMultilevel"/>
    <w:tmpl w:val="9EF81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27CFA"/>
    <w:multiLevelType w:val="hybridMultilevel"/>
    <w:tmpl w:val="0E1804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3CF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EA2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04810"/>
    <w:multiLevelType w:val="hybridMultilevel"/>
    <w:tmpl w:val="B1161126"/>
    <w:lvl w:ilvl="0" w:tplc="0E50908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7" w:hanging="360"/>
      </w:pPr>
    </w:lvl>
    <w:lvl w:ilvl="2" w:tplc="0407001B" w:tentative="1">
      <w:start w:val="1"/>
      <w:numFmt w:val="lowerRoman"/>
      <w:lvlText w:val="%3."/>
      <w:lvlJc w:val="right"/>
      <w:pPr>
        <w:ind w:left="1837" w:hanging="180"/>
      </w:pPr>
    </w:lvl>
    <w:lvl w:ilvl="3" w:tplc="0407000F" w:tentative="1">
      <w:start w:val="1"/>
      <w:numFmt w:val="decimal"/>
      <w:lvlText w:val="%4."/>
      <w:lvlJc w:val="left"/>
      <w:pPr>
        <w:ind w:left="2557" w:hanging="360"/>
      </w:pPr>
    </w:lvl>
    <w:lvl w:ilvl="4" w:tplc="04070019" w:tentative="1">
      <w:start w:val="1"/>
      <w:numFmt w:val="lowerLetter"/>
      <w:lvlText w:val="%5."/>
      <w:lvlJc w:val="left"/>
      <w:pPr>
        <w:ind w:left="3277" w:hanging="360"/>
      </w:pPr>
    </w:lvl>
    <w:lvl w:ilvl="5" w:tplc="0407001B" w:tentative="1">
      <w:start w:val="1"/>
      <w:numFmt w:val="lowerRoman"/>
      <w:lvlText w:val="%6."/>
      <w:lvlJc w:val="right"/>
      <w:pPr>
        <w:ind w:left="3997" w:hanging="180"/>
      </w:pPr>
    </w:lvl>
    <w:lvl w:ilvl="6" w:tplc="0407000F" w:tentative="1">
      <w:start w:val="1"/>
      <w:numFmt w:val="decimal"/>
      <w:lvlText w:val="%7."/>
      <w:lvlJc w:val="left"/>
      <w:pPr>
        <w:ind w:left="4717" w:hanging="360"/>
      </w:pPr>
    </w:lvl>
    <w:lvl w:ilvl="7" w:tplc="04070019" w:tentative="1">
      <w:start w:val="1"/>
      <w:numFmt w:val="lowerLetter"/>
      <w:lvlText w:val="%8."/>
      <w:lvlJc w:val="left"/>
      <w:pPr>
        <w:ind w:left="5437" w:hanging="360"/>
      </w:pPr>
    </w:lvl>
    <w:lvl w:ilvl="8" w:tplc="040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>
    <w:nsid w:val="65CC0D52"/>
    <w:multiLevelType w:val="hybridMultilevel"/>
    <w:tmpl w:val="A1CA5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27EDE"/>
    <w:multiLevelType w:val="hybridMultilevel"/>
    <w:tmpl w:val="B3126868"/>
    <w:lvl w:ilvl="0" w:tplc="E67A7DBA">
      <w:start w:val="1"/>
      <w:numFmt w:val="bullet"/>
      <w:pStyle w:val="T0-Liste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00FF"/>
        <w:sz w:val="32"/>
        <w:szCs w:val="32"/>
      </w:rPr>
    </w:lvl>
    <w:lvl w:ilvl="1" w:tplc="CCBE1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4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76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C9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3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88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9E1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823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8F554DC"/>
    <w:multiLevelType w:val="hybridMultilevel"/>
    <w:tmpl w:val="A712EA4A"/>
    <w:lvl w:ilvl="0" w:tplc="B52E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2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C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E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E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D96F55"/>
    <w:multiLevelType w:val="hybridMultilevel"/>
    <w:tmpl w:val="2D3CA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6171"/>
    <w:multiLevelType w:val="singleLevel"/>
    <w:tmpl w:val="41B05284"/>
    <w:lvl w:ilvl="0">
      <w:start w:val="1"/>
      <w:numFmt w:val="decimal"/>
      <w:pStyle w:val="AufgabenNr"/>
      <w:lvlText w:val="%1.   Aufgabe"/>
      <w:lvlJc w:val="left"/>
      <w:pPr>
        <w:tabs>
          <w:tab w:val="num" w:pos="1800"/>
        </w:tabs>
        <w:ind w:left="563" w:hanging="563"/>
      </w:pPr>
      <w:rPr>
        <w:rFonts w:ascii="Arial" w:hAnsi="Arial" w:hint="default"/>
        <w:vanish w:val="0"/>
        <w:sz w:val="28"/>
      </w:rPr>
    </w:lvl>
  </w:abstractNum>
  <w:abstractNum w:abstractNumId="31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  <w:vanish w:val="0"/>
        <w:color w:val="auto"/>
        <w:sz w:val="28"/>
        <w:szCs w:val="28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  <w:rPr>
        <w:rFonts w:hint="default"/>
      </w:rPr>
    </w:lvl>
  </w:abstractNum>
  <w:abstractNum w:abstractNumId="32">
    <w:nsid w:val="70023A53"/>
    <w:multiLevelType w:val="multilevel"/>
    <w:tmpl w:val="090A105C"/>
    <w:lvl w:ilvl="0">
      <w:start w:val="1"/>
      <w:numFmt w:val="bullet"/>
      <w:pStyle w:val="TListe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984806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33">
    <w:nsid w:val="7FEB2F6A"/>
    <w:multiLevelType w:val="hybridMultilevel"/>
    <w:tmpl w:val="AAFAC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1"/>
  </w:num>
  <w:num w:numId="4">
    <w:abstractNumId w:val="32"/>
  </w:num>
  <w:num w:numId="5">
    <w:abstractNumId w:val="13"/>
  </w:num>
  <w:num w:numId="6">
    <w:abstractNumId w:val="30"/>
  </w:num>
  <w:num w:numId="7">
    <w:abstractNumId w:val="1"/>
  </w:num>
  <w:num w:numId="8">
    <w:abstractNumId w:val="2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8"/>
  </w:num>
  <w:num w:numId="22">
    <w:abstractNumId w:val="28"/>
  </w:num>
  <w:num w:numId="23">
    <w:abstractNumId w:val="21"/>
  </w:num>
  <w:num w:numId="24">
    <w:abstractNumId w:val="22"/>
  </w:num>
  <w:num w:numId="25">
    <w:abstractNumId w:val="14"/>
  </w:num>
  <w:num w:numId="26">
    <w:abstractNumId w:val="26"/>
  </w:num>
  <w:num w:numId="27">
    <w:abstractNumId w:val="19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8">
    <w:abstractNumId w:val="12"/>
  </w:num>
  <w:num w:numId="29">
    <w:abstractNumId w:val="19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0">
    <w:abstractNumId w:val="23"/>
  </w:num>
  <w:num w:numId="31">
    <w:abstractNumId w:val="29"/>
  </w:num>
  <w:num w:numId="32">
    <w:abstractNumId w:val="33"/>
  </w:num>
  <w:num w:numId="33">
    <w:abstractNumId w:val="0"/>
  </w:num>
  <w:num w:numId="34">
    <w:abstractNumId w:val="4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autoHyphenation/>
  <w:hyphenationZone w:val="20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42"/>
    <w:rsid w:val="000221DB"/>
    <w:rsid w:val="00030B29"/>
    <w:rsid w:val="00031385"/>
    <w:rsid w:val="000364D6"/>
    <w:rsid w:val="00036DE2"/>
    <w:rsid w:val="0003757C"/>
    <w:rsid w:val="00050457"/>
    <w:rsid w:val="000516B4"/>
    <w:rsid w:val="00051A70"/>
    <w:rsid w:val="00056F0D"/>
    <w:rsid w:val="00061DD8"/>
    <w:rsid w:val="0006736A"/>
    <w:rsid w:val="0007429F"/>
    <w:rsid w:val="000744C5"/>
    <w:rsid w:val="00076127"/>
    <w:rsid w:val="00081512"/>
    <w:rsid w:val="00082A45"/>
    <w:rsid w:val="00083684"/>
    <w:rsid w:val="00085D30"/>
    <w:rsid w:val="00092C2C"/>
    <w:rsid w:val="00094EA0"/>
    <w:rsid w:val="00096B8C"/>
    <w:rsid w:val="000A1E44"/>
    <w:rsid w:val="000A6E8F"/>
    <w:rsid w:val="000B1E43"/>
    <w:rsid w:val="000B3A02"/>
    <w:rsid w:val="000B5200"/>
    <w:rsid w:val="000D3E59"/>
    <w:rsid w:val="000D5172"/>
    <w:rsid w:val="000D6E51"/>
    <w:rsid w:val="000D74A5"/>
    <w:rsid w:val="000E0EFC"/>
    <w:rsid w:val="000E5B35"/>
    <w:rsid w:val="000F64F3"/>
    <w:rsid w:val="000F7262"/>
    <w:rsid w:val="001009A8"/>
    <w:rsid w:val="001143E6"/>
    <w:rsid w:val="00136357"/>
    <w:rsid w:val="00137F85"/>
    <w:rsid w:val="00140068"/>
    <w:rsid w:val="00147EA8"/>
    <w:rsid w:val="00150D1F"/>
    <w:rsid w:val="001536F5"/>
    <w:rsid w:val="00155EAB"/>
    <w:rsid w:val="00157D7A"/>
    <w:rsid w:val="00161A50"/>
    <w:rsid w:val="001626A0"/>
    <w:rsid w:val="00167294"/>
    <w:rsid w:val="0017153A"/>
    <w:rsid w:val="0017569F"/>
    <w:rsid w:val="001760CF"/>
    <w:rsid w:val="001778CF"/>
    <w:rsid w:val="00177B1D"/>
    <w:rsid w:val="001807A0"/>
    <w:rsid w:val="00181E83"/>
    <w:rsid w:val="00183034"/>
    <w:rsid w:val="0018389A"/>
    <w:rsid w:val="00195CE0"/>
    <w:rsid w:val="001A0CAF"/>
    <w:rsid w:val="001A27DF"/>
    <w:rsid w:val="001A2FAB"/>
    <w:rsid w:val="001A3C0F"/>
    <w:rsid w:val="001A6FFF"/>
    <w:rsid w:val="001A74C0"/>
    <w:rsid w:val="001B1F5A"/>
    <w:rsid w:val="001B33BB"/>
    <w:rsid w:val="001B5914"/>
    <w:rsid w:val="001C52B5"/>
    <w:rsid w:val="001D054C"/>
    <w:rsid w:val="001D6CE6"/>
    <w:rsid w:val="001E15A9"/>
    <w:rsid w:val="001E1762"/>
    <w:rsid w:val="001E35D6"/>
    <w:rsid w:val="001E3AA4"/>
    <w:rsid w:val="001E4D8C"/>
    <w:rsid w:val="001F0F8A"/>
    <w:rsid w:val="001F360A"/>
    <w:rsid w:val="001F63A9"/>
    <w:rsid w:val="001F65BC"/>
    <w:rsid w:val="00200D06"/>
    <w:rsid w:val="00204AC0"/>
    <w:rsid w:val="00204BC8"/>
    <w:rsid w:val="00206785"/>
    <w:rsid w:val="00207BEC"/>
    <w:rsid w:val="0021686B"/>
    <w:rsid w:val="00227526"/>
    <w:rsid w:val="00230D90"/>
    <w:rsid w:val="002356B9"/>
    <w:rsid w:val="0024131C"/>
    <w:rsid w:val="00253284"/>
    <w:rsid w:val="00257BDF"/>
    <w:rsid w:val="00263AFC"/>
    <w:rsid w:val="00274A11"/>
    <w:rsid w:val="00276B7A"/>
    <w:rsid w:val="00290E14"/>
    <w:rsid w:val="0029135B"/>
    <w:rsid w:val="00292196"/>
    <w:rsid w:val="002952D8"/>
    <w:rsid w:val="00297D3A"/>
    <w:rsid w:val="002C0B5E"/>
    <w:rsid w:val="002C0D32"/>
    <w:rsid w:val="002C1CC3"/>
    <w:rsid w:val="002C29F8"/>
    <w:rsid w:val="002C459A"/>
    <w:rsid w:val="002C7E5B"/>
    <w:rsid w:val="002D27EF"/>
    <w:rsid w:val="002D3E31"/>
    <w:rsid w:val="002D406B"/>
    <w:rsid w:val="002D47FB"/>
    <w:rsid w:val="002D6D57"/>
    <w:rsid w:val="002E17A1"/>
    <w:rsid w:val="002E6170"/>
    <w:rsid w:val="002E6E33"/>
    <w:rsid w:val="002F217E"/>
    <w:rsid w:val="002F5589"/>
    <w:rsid w:val="002F6449"/>
    <w:rsid w:val="00302258"/>
    <w:rsid w:val="00303592"/>
    <w:rsid w:val="00314471"/>
    <w:rsid w:val="00315AB7"/>
    <w:rsid w:val="003346FD"/>
    <w:rsid w:val="00340837"/>
    <w:rsid w:val="003469FD"/>
    <w:rsid w:val="00347CF6"/>
    <w:rsid w:val="00347E0C"/>
    <w:rsid w:val="003501C0"/>
    <w:rsid w:val="0035316F"/>
    <w:rsid w:val="00356C6F"/>
    <w:rsid w:val="003620AC"/>
    <w:rsid w:val="00363593"/>
    <w:rsid w:val="003664FA"/>
    <w:rsid w:val="00367D29"/>
    <w:rsid w:val="00370E42"/>
    <w:rsid w:val="00372A0E"/>
    <w:rsid w:val="003838B7"/>
    <w:rsid w:val="00386F1E"/>
    <w:rsid w:val="003942B8"/>
    <w:rsid w:val="003A3EB5"/>
    <w:rsid w:val="003A58E2"/>
    <w:rsid w:val="003C0858"/>
    <w:rsid w:val="003C24AF"/>
    <w:rsid w:val="003C2DEC"/>
    <w:rsid w:val="003D0D68"/>
    <w:rsid w:val="003D1DF4"/>
    <w:rsid w:val="003D3390"/>
    <w:rsid w:val="003E004D"/>
    <w:rsid w:val="003E28C1"/>
    <w:rsid w:val="003E2E6E"/>
    <w:rsid w:val="003E49D6"/>
    <w:rsid w:val="003F3AD5"/>
    <w:rsid w:val="003F4329"/>
    <w:rsid w:val="004013A0"/>
    <w:rsid w:val="00420633"/>
    <w:rsid w:val="00426EC3"/>
    <w:rsid w:val="00430BB0"/>
    <w:rsid w:val="00433A50"/>
    <w:rsid w:val="00437F0E"/>
    <w:rsid w:val="004405A1"/>
    <w:rsid w:val="00440A94"/>
    <w:rsid w:val="00443EEC"/>
    <w:rsid w:val="004449CC"/>
    <w:rsid w:val="00444D5A"/>
    <w:rsid w:val="004460DB"/>
    <w:rsid w:val="00450139"/>
    <w:rsid w:val="00460E8B"/>
    <w:rsid w:val="00461255"/>
    <w:rsid w:val="004622F8"/>
    <w:rsid w:val="00463A88"/>
    <w:rsid w:val="004733CE"/>
    <w:rsid w:val="004814E4"/>
    <w:rsid w:val="00481E37"/>
    <w:rsid w:val="0049599A"/>
    <w:rsid w:val="004A24EC"/>
    <w:rsid w:val="004A3C3B"/>
    <w:rsid w:val="004A6FE1"/>
    <w:rsid w:val="004B1A4D"/>
    <w:rsid w:val="004B6297"/>
    <w:rsid w:val="004B73CA"/>
    <w:rsid w:val="004C220F"/>
    <w:rsid w:val="004C33F4"/>
    <w:rsid w:val="004C6622"/>
    <w:rsid w:val="004D1E9D"/>
    <w:rsid w:val="004D22A3"/>
    <w:rsid w:val="004D3FDE"/>
    <w:rsid w:val="004D5FC1"/>
    <w:rsid w:val="004D630D"/>
    <w:rsid w:val="004F34E8"/>
    <w:rsid w:val="00502140"/>
    <w:rsid w:val="0050516F"/>
    <w:rsid w:val="00506784"/>
    <w:rsid w:val="005113F9"/>
    <w:rsid w:val="00513420"/>
    <w:rsid w:val="00520807"/>
    <w:rsid w:val="00525277"/>
    <w:rsid w:val="0052597B"/>
    <w:rsid w:val="0053252D"/>
    <w:rsid w:val="00532BBC"/>
    <w:rsid w:val="005333A2"/>
    <w:rsid w:val="00541873"/>
    <w:rsid w:val="0054617D"/>
    <w:rsid w:val="00550F77"/>
    <w:rsid w:val="00553EEB"/>
    <w:rsid w:val="00555A18"/>
    <w:rsid w:val="00557939"/>
    <w:rsid w:val="00561FA9"/>
    <w:rsid w:val="005677B4"/>
    <w:rsid w:val="00580B00"/>
    <w:rsid w:val="0058266B"/>
    <w:rsid w:val="0058738A"/>
    <w:rsid w:val="005903B3"/>
    <w:rsid w:val="00590405"/>
    <w:rsid w:val="00591E41"/>
    <w:rsid w:val="005A1158"/>
    <w:rsid w:val="005A14D9"/>
    <w:rsid w:val="005B1FD9"/>
    <w:rsid w:val="005B5136"/>
    <w:rsid w:val="005C0FEA"/>
    <w:rsid w:val="005C3272"/>
    <w:rsid w:val="005E34F6"/>
    <w:rsid w:val="005E46E7"/>
    <w:rsid w:val="005E5899"/>
    <w:rsid w:val="005E60B4"/>
    <w:rsid w:val="005F4743"/>
    <w:rsid w:val="005F70B6"/>
    <w:rsid w:val="00606625"/>
    <w:rsid w:val="006066E5"/>
    <w:rsid w:val="00622A06"/>
    <w:rsid w:val="00626D25"/>
    <w:rsid w:val="00635928"/>
    <w:rsid w:val="0064556D"/>
    <w:rsid w:val="00645BC2"/>
    <w:rsid w:val="00650708"/>
    <w:rsid w:val="0065077C"/>
    <w:rsid w:val="006512A5"/>
    <w:rsid w:val="00676F92"/>
    <w:rsid w:val="006815B5"/>
    <w:rsid w:val="00686C26"/>
    <w:rsid w:val="00692AA9"/>
    <w:rsid w:val="00696648"/>
    <w:rsid w:val="006A017D"/>
    <w:rsid w:val="006A42EF"/>
    <w:rsid w:val="006A5324"/>
    <w:rsid w:val="006B6DE6"/>
    <w:rsid w:val="006C4AD9"/>
    <w:rsid w:val="006D06C4"/>
    <w:rsid w:val="006D0A38"/>
    <w:rsid w:val="006D52AE"/>
    <w:rsid w:val="006E2702"/>
    <w:rsid w:val="006E3CC1"/>
    <w:rsid w:val="006E52B2"/>
    <w:rsid w:val="006E5FDB"/>
    <w:rsid w:val="006F331F"/>
    <w:rsid w:val="00701BAE"/>
    <w:rsid w:val="0070577F"/>
    <w:rsid w:val="0071199B"/>
    <w:rsid w:val="00711A98"/>
    <w:rsid w:val="00714655"/>
    <w:rsid w:val="00726C74"/>
    <w:rsid w:val="0072725E"/>
    <w:rsid w:val="00730DFC"/>
    <w:rsid w:val="007332F2"/>
    <w:rsid w:val="00740856"/>
    <w:rsid w:val="0074295A"/>
    <w:rsid w:val="0074691E"/>
    <w:rsid w:val="00746E94"/>
    <w:rsid w:val="00754F64"/>
    <w:rsid w:val="00755225"/>
    <w:rsid w:val="00757571"/>
    <w:rsid w:val="00761A12"/>
    <w:rsid w:val="0076559B"/>
    <w:rsid w:val="00766C5B"/>
    <w:rsid w:val="00773EA7"/>
    <w:rsid w:val="00774EB1"/>
    <w:rsid w:val="00777310"/>
    <w:rsid w:val="007824B3"/>
    <w:rsid w:val="0078503A"/>
    <w:rsid w:val="00787018"/>
    <w:rsid w:val="00792271"/>
    <w:rsid w:val="00792E31"/>
    <w:rsid w:val="007937B3"/>
    <w:rsid w:val="00794F34"/>
    <w:rsid w:val="00796F4A"/>
    <w:rsid w:val="007A3813"/>
    <w:rsid w:val="007B21D1"/>
    <w:rsid w:val="007C4BE9"/>
    <w:rsid w:val="007C7BEB"/>
    <w:rsid w:val="007F37E9"/>
    <w:rsid w:val="008005F0"/>
    <w:rsid w:val="00807ABB"/>
    <w:rsid w:val="00807CB9"/>
    <w:rsid w:val="0081068D"/>
    <w:rsid w:val="0083119C"/>
    <w:rsid w:val="00831B68"/>
    <w:rsid w:val="00833B01"/>
    <w:rsid w:val="008408BE"/>
    <w:rsid w:val="00842080"/>
    <w:rsid w:val="00843188"/>
    <w:rsid w:val="00851B18"/>
    <w:rsid w:val="00851CA1"/>
    <w:rsid w:val="008549B4"/>
    <w:rsid w:val="008644FC"/>
    <w:rsid w:val="0086693D"/>
    <w:rsid w:val="00867905"/>
    <w:rsid w:val="0087110C"/>
    <w:rsid w:val="00872B18"/>
    <w:rsid w:val="00873A71"/>
    <w:rsid w:val="00873C25"/>
    <w:rsid w:val="00882925"/>
    <w:rsid w:val="00883F7C"/>
    <w:rsid w:val="0088607A"/>
    <w:rsid w:val="00891B06"/>
    <w:rsid w:val="008A45A1"/>
    <w:rsid w:val="008A4A11"/>
    <w:rsid w:val="008A5426"/>
    <w:rsid w:val="008A5843"/>
    <w:rsid w:val="008B1022"/>
    <w:rsid w:val="008C2608"/>
    <w:rsid w:val="008C381C"/>
    <w:rsid w:val="008D0FB9"/>
    <w:rsid w:val="008E0365"/>
    <w:rsid w:val="008E1AA7"/>
    <w:rsid w:val="008E2477"/>
    <w:rsid w:val="008E6FB4"/>
    <w:rsid w:val="008F2620"/>
    <w:rsid w:val="00902F84"/>
    <w:rsid w:val="0090402F"/>
    <w:rsid w:val="00914A54"/>
    <w:rsid w:val="00922E6D"/>
    <w:rsid w:val="00924EA1"/>
    <w:rsid w:val="00925B6C"/>
    <w:rsid w:val="009333EA"/>
    <w:rsid w:val="00933A89"/>
    <w:rsid w:val="00935CAE"/>
    <w:rsid w:val="00951C14"/>
    <w:rsid w:val="009571DE"/>
    <w:rsid w:val="00957BE6"/>
    <w:rsid w:val="00960D56"/>
    <w:rsid w:val="00962B95"/>
    <w:rsid w:val="009669EF"/>
    <w:rsid w:val="00970281"/>
    <w:rsid w:val="0098150D"/>
    <w:rsid w:val="009837A8"/>
    <w:rsid w:val="00984E22"/>
    <w:rsid w:val="00987F71"/>
    <w:rsid w:val="0099225D"/>
    <w:rsid w:val="00995C11"/>
    <w:rsid w:val="009A1D30"/>
    <w:rsid w:val="009A2AE7"/>
    <w:rsid w:val="009A4061"/>
    <w:rsid w:val="009A7CE1"/>
    <w:rsid w:val="009B31E4"/>
    <w:rsid w:val="009B793F"/>
    <w:rsid w:val="009C306A"/>
    <w:rsid w:val="009E0BD5"/>
    <w:rsid w:val="009E644F"/>
    <w:rsid w:val="009F1528"/>
    <w:rsid w:val="00A0256F"/>
    <w:rsid w:val="00A02DB9"/>
    <w:rsid w:val="00A02E2E"/>
    <w:rsid w:val="00A07A4F"/>
    <w:rsid w:val="00A23407"/>
    <w:rsid w:val="00A30902"/>
    <w:rsid w:val="00A32A1E"/>
    <w:rsid w:val="00A34F05"/>
    <w:rsid w:val="00A4704F"/>
    <w:rsid w:val="00A50F47"/>
    <w:rsid w:val="00A60571"/>
    <w:rsid w:val="00A6113D"/>
    <w:rsid w:val="00A659E6"/>
    <w:rsid w:val="00A768BB"/>
    <w:rsid w:val="00A77BE7"/>
    <w:rsid w:val="00A82182"/>
    <w:rsid w:val="00A9309B"/>
    <w:rsid w:val="00A946C0"/>
    <w:rsid w:val="00A968A0"/>
    <w:rsid w:val="00AA0175"/>
    <w:rsid w:val="00AA135F"/>
    <w:rsid w:val="00AA1CAC"/>
    <w:rsid w:val="00AA1DAC"/>
    <w:rsid w:val="00AA2019"/>
    <w:rsid w:val="00AB068F"/>
    <w:rsid w:val="00AB3FE9"/>
    <w:rsid w:val="00AB507B"/>
    <w:rsid w:val="00AB6794"/>
    <w:rsid w:val="00AC04D4"/>
    <w:rsid w:val="00AC282B"/>
    <w:rsid w:val="00AC51E4"/>
    <w:rsid w:val="00AC590A"/>
    <w:rsid w:val="00AD0C9F"/>
    <w:rsid w:val="00AD4197"/>
    <w:rsid w:val="00AD5B61"/>
    <w:rsid w:val="00AE2BD2"/>
    <w:rsid w:val="00AE6C72"/>
    <w:rsid w:val="00AF32B3"/>
    <w:rsid w:val="00AF6629"/>
    <w:rsid w:val="00B01141"/>
    <w:rsid w:val="00B03E0B"/>
    <w:rsid w:val="00B06018"/>
    <w:rsid w:val="00B20011"/>
    <w:rsid w:val="00B221F4"/>
    <w:rsid w:val="00B2396C"/>
    <w:rsid w:val="00B2605A"/>
    <w:rsid w:val="00B26831"/>
    <w:rsid w:val="00B46F1D"/>
    <w:rsid w:val="00B50D75"/>
    <w:rsid w:val="00B574F5"/>
    <w:rsid w:val="00B63318"/>
    <w:rsid w:val="00B72F81"/>
    <w:rsid w:val="00B74D8C"/>
    <w:rsid w:val="00B823C4"/>
    <w:rsid w:val="00B849CA"/>
    <w:rsid w:val="00B87835"/>
    <w:rsid w:val="00B90503"/>
    <w:rsid w:val="00B92777"/>
    <w:rsid w:val="00B95E50"/>
    <w:rsid w:val="00B9618F"/>
    <w:rsid w:val="00B96661"/>
    <w:rsid w:val="00BC1D5F"/>
    <w:rsid w:val="00BD2339"/>
    <w:rsid w:val="00BD2C0D"/>
    <w:rsid w:val="00BE4930"/>
    <w:rsid w:val="00BE4FC7"/>
    <w:rsid w:val="00BF44DB"/>
    <w:rsid w:val="00BF5E43"/>
    <w:rsid w:val="00C068EE"/>
    <w:rsid w:val="00C105B0"/>
    <w:rsid w:val="00C14101"/>
    <w:rsid w:val="00C14B8A"/>
    <w:rsid w:val="00C22026"/>
    <w:rsid w:val="00C22505"/>
    <w:rsid w:val="00C25B10"/>
    <w:rsid w:val="00C262DC"/>
    <w:rsid w:val="00C35D42"/>
    <w:rsid w:val="00C426A3"/>
    <w:rsid w:val="00C456B2"/>
    <w:rsid w:val="00C45751"/>
    <w:rsid w:val="00C47793"/>
    <w:rsid w:val="00C55585"/>
    <w:rsid w:val="00C573B3"/>
    <w:rsid w:val="00C6720A"/>
    <w:rsid w:val="00C70229"/>
    <w:rsid w:val="00C7468E"/>
    <w:rsid w:val="00C76E30"/>
    <w:rsid w:val="00C7797C"/>
    <w:rsid w:val="00C81B93"/>
    <w:rsid w:val="00C826E8"/>
    <w:rsid w:val="00C85E36"/>
    <w:rsid w:val="00C871FB"/>
    <w:rsid w:val="00C93FA2"/>
    <w:rsid w:val="00CA05C2"/>
    <w:rsid w:val="00CA1E81"/>
    <w:rsid w:val="00CA2280"/>
    <w:rsid w:val="00CA42C4"/>
    <w:rsid w:val="00CB6684"/>
    <w:rsid w:val="00CC7FF1"/>
    <w:rsid w:val="00CE127B"/>
    <w:rsid w:val="00CE4D13"/>
    <w:rsid w:val="00CE534F"/>
    <w:rsid w:val="00CF2E8B"/>
    <w:rsid w:val="00CF6301"/>
    <w:rsid w:val="00D00A6B"/>
    <w:rsid w:val="00D0333B"/>
    <w:rsid w:val="00D0692F"/>
    <w:rsid w:val="00D119B0"/>
    <w:rsid w:val="00D1517D"/>
    <w:rsid w:val="00D152AB"/>
    <w:rsid w:val="00D225C5"/>
    <w:rsid w:val="00D25BDF"/>
    <w:rsid w:val="00D26E34"/>
    <w:rsid w:val="00D27848"/>
    <w:rsid w:val="00D27F16"/>
    <w:rsid w:val="00D30A54"/>
    <w:rsid w:val="00D360D3"/>
    <w:rsid w:val="00D44889"/>
    <w:rsid w:val="00D450E4"/>
    <w:rsid w:val="00D4546D"/>
    <w:rsid w:val="00D45576"/>
    <w:rsid w:val="00D51445"/>
    <w:rsid w:val="00D52139"/>
    <w:rsid w:val="00D60F08"/>
    <w:rsid w:val="00D742EB"/>
    <w:rsid w:val="00D80313"/>
    <w:rsid w:val="00D82E97"/>
    <w:rsid w:val="00D84597"/>
    <w:rsid w:val="00DA5D34"/>
    <w:rsid w:val="00DA681B"/>
    <w:rsid w:val="00DB124A"/>
    <w:rsid w:val="00DB1D9E"/>
    <w:rsid w:val="00DB235D"/>
    <w:rsid w:val="00DB3638"/>
    <w:rsid w:val="00DB46D6"/>
    <w:rsid w:val="00DB4D29"/>
    <w:rsid w:val="00DB5C6B"/>
    <w:rsid w:val="00DB619C"/>
    <w:rsid w:val="00DB7B12"/>
    <w:rsid w:val="00DC2A8F"/>
    <w:rsid w:val="00DC30F5"/>
    <w:rsid w:val="00DC5975"/>
    <w:rsid w:val="00DD67B6"/>
    <w:rsid w:val="00DE521D"/>
    <w:rsid w:val="00DE7B61"/>
    <w:rsid w:val="00E01226"/>
    <w:rsid w:val="00E0269E"/>
    <w:rsid w:val="00E06D15"/>
    <w:rsid w:val="00E072EC"/>
    <w:rsid w:val="00E111A2"/>
    <w:rsid w:val="00E1445C"/>
    <w:rsid w:val="00E179D3"/>
    <w:rsid w:val="00E17A56"/>
    <w:rsid w:val="00E229A9"/>
    <w:rsid w:val="00E309DC"/>
    <w:rsid w:val="00E40B6F"/>
    <w:rsid w:val="00E4453D"/>
    <w:rsid w:val="00E4625E"/>
    <w:rsid w:val="00E50A29"/>
    <w:rsid w:val="00E56733"/>
    <w:rsid w:val="00E568AA"/>
    <w:rsid w:val="00E66FC3"/>
    <w:rsid w:val="00E71E05"/>
    <w:rsid w:val="00E729F0"/>
    <w:rsid w:val="00E74A78"/>
    <w:rsid w:val="00E7623E"/>
    <w:rsid w:val="00E776A8"/>
    <w:rsid w:val="00E80286"/>
    <w:rsid w:val="00E83438"/>
    <w:rsid w:val="00E850D3"/>
    <w:rsid w:val="00E961CF"/>
    <w:rsid w:val="00EA06AE"/>
    <w:rsid w:val="00EB0F10"/>
    <w:rsid w:val="00EB23C2"/>
    <w:rsid w:val="00EB39FF"/>
    <w:rsid w:val="00EB5585"/>
    <w:rsid w:val="00ED47A6"/>
    <w:rsid w:val="00ED6883"/>
    <w:rsid w:val="00EE59E9"/>
    <w:rsid w:val="00EF4A36"/>
    <w:rsid w:val="00F01312"/>
    <w:rsid w:val="00F02E9E"/>
    <w:rsid w:val="00F041DA"/>
    <w:rsid w:val="00F046E3"/>
    <w:rsid w:val="00F12189"/>
    <w:rsid w:val="00F1533D"/>
    <w:rsid w:val="00F213F0"/>
    <w:rsid w:val="00F22B4C"/>
    <w:rsid w:val="00F27598"/>
    <w:rsid w:val="00F32332"/>
    <w:rsid w:val="00F347EE"/>
    <w:rsid w:val="00F35D0D"/>
    <w:rsid w:val="00F40B8D"/>
    <w:rsid w:val="00F45D52"/>
    <w:rsid w:val="00F45EBA"/>
    <w:rsid w:val="00F50421"/>
    <w:rsid w:val="00F52B64"/>
    <w:rsid w:val="00F56823"/>
    <w:rsid w:val="00F57773"/>
    <w:rsid w:val="00F57D87"/>
    <w:rsid w:val="00F60455"/>
    <w:rsid w:val="00F66ADC"/>
    <w:rsid w:val="00F71B38"/>
    <w:rsid w:val="00F75DC6"/>
    <w:rsid w:val="00F80A81"/>
    <w:rsid w:val="00F91096"/>
    <w:rsid w:val="00F9562A"/>
    <w:rsid w:val="00F95632"/>
    <w:rsid w:val="00FA1962"/>
    <w:rsid w:val="00FB2945"/>
    <w:rsid w:val="00FB42FA"/>
    <w:rsid w:val="00FB4C7E"/>
    <w:rsid w:val="00FB7C8B"/>
    <w:rsid w:val="00FC0E40"/>
    <w:rsid w:val="00FC223D"/>
    <w:rsid w:val="00FC4317"/>
    <w:rsid w:val="00FC6B09"/>
    <w:rsid w:val="00FC7A96"/>
    <w:rsid w:val="00FD25C6"/>
    <w:rsid w:val="00FE0997"/>
    <w:rsid w:val="00FE7F52"/>
    <w:rsid w:val="00FF0A3B"/>
    <w:rsid w:val="00FF0FA8"/>
    <w:rsid w:val="00FF727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11" w:unhideWhenUsed="0" w:qFormat="1"/>
    <w:lsdException w:name="Default Paragraph Font" w:uiPriority="1"/>
    <w:lsdException w:name="Subtitle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081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068"/>
    <w:pPr>
      <w:keepNext/>
      <w:tabs>
        <w:tab w:val="left" w:pos="760"/>
        <w:tab w:val="decimal" w:pos="3920"/>
        <w:tab w:val="decimal" w:pos="6180"/>
        <w:tab w:val="left" w:pos="8440"/>
      </w:tabs>
      <w:outlineLvl w:val="0"/>
    </w:pPr>
    <w:rPr>
      <w:b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0068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00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40068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0068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851B1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851B1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851B1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851B18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40068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link w:val="berschrift2"/>
    <w:uiPriority w:val="99"/>
    <w:rsid w:val="00140068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9"/>
    <w:rsid w:val="0014006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140068"/>
    <w:rPr>
      <w:rFonts w:ascii="Arial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9"/>
    <w:rsid w:val="00140068"/>
    <w:rPr>
      <w:rFonts w:ascii="Arial" w:hAnsi="Arial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544F6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544F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544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544F6"/>
    <w:rPr>
      <w:rFonts w:ascii="Cambria" w:eastAsia="Times New Roman" w:hAnsi="Cambria" w:cs="Times New Roman"/>
    </w:rPr>
  </w:style>
  <w:style w:type="paragraph" w:customStyle="1" w:styleId="TNummerierung">
    <w:name w:val="T_Nummerierung"/>
    <w:basedOn w:val="T0-NumerierungNr"/>
    <w:link w:val="TNummerierungZchn"/>
    <w:qFormat/>
    <w:rsid w:val="00A50F47"/>
    <w:pPr>
      <w:numPr>
        <w:numId w:val="1"/>
      </w:numPr>
      <w:tabs>
        <w:tab w:val="clear" w:pos="1134"/>
      </w:tabs>
    </w:pPr>
  </w:style>
  <w:style w:type="paragraph" w:customStyle="1" w:styleId="T0">
    <w:name w:val="T0"/>
    <w:basedOn w:val="Standard"/>
    <w:link w:val="T0Char"/>
    <w:rsid w:val="00792E31"/>
    <w:pPr>
      <w:tabs>
        <w:tab w:val="left" w:pos="5670"/>
        <w:tab w:val="right" w:pos="7372"/>
      </w:tabs>
      <w:autoSpaceDE/>
      <w:autoSpaceDN/>
      <w:adjustRightInd/>
      <w:ind w:right="1701"/>
      <w:jc w:val="both"/>
    </w:pPr>
    <w:rPr>
      <w:rFonts w:cs="Arial"/>
    </w:rPr>
  </w:style>
  <w:style w:type="paragraph" w:customStyle="1" w:styleId="T">
    <w:name w:val="T"/>
    <w:basedOn w:val="Standard"/>
    <w:link w:val="TZchn"/>
    <w:rsid w:val="00757571"/>
  </w:style>
  <w:style w:type="paragraph" w:customStyle="1" w:styleId="tLehrplaninhalt">
    <w:name w:val="t_Lehrplaninhalt"/>
    <w:basedOn w:val="Standard"/>
    <w:uiPriority w:val="99"/>
    <w:rsid w:val="00851B18"/>
    <w:pPr>
      <w:jc w:val="center"/>
    </w:pPr>
    <w:rPr>
      <w:vanish/>
      <w:sz w:val="14"/>
      <w:szCs w:val="14"/>
    </w:rPr>
  </w:style>
  <w:style w:type="paragraph" w:customStyle="1" w:styleId="t00">
    <w:name w:val="t0"/>
    <w:basedOn w:val="T"/>
    <w:qFormat/>
    <w:rsid w:val="0017569F"/>
  </w:style>
  <w:style w:type="paragraph" w:customStyle="1" w:styleId="tLehrplantabkopf">
    <w:name w:val="t_Lehrplantabkopf"/>
    <w:basedOn w:val="Standard"/>
    <w:uiPriority w:val="99"/>
    <w:rsid w:val="00851B18"/>
    <w:pPr>
      <w:jc w:val="center"/>
    </w:pPr>
    <w:rPr>
      <w:b/>
      <w:bCs/>
      <w:vanish/>
      <w:sz w:val="18"/>
      <w:szCs w:val="18"/>
    </w:rPr>
  </w:style>
  <w:style w:type="paragraph" w:customStyle="1" w:styleId="TListe">
    <w:name w:val="T_Liste"/>
    <w:basedOn w:val="T"/>
    <w:link w:val="TListeZchn"/>
    <w:qFormat/>
    <w:rsid w:val="002C7E5B"/>
    <w:pPr>
      <w:numPr>
        <w:numId w:val="4"/>
      </w:numPr>
    </w:pPr>
  </w:style>
  <w:style w:type="character" w:customStyle="1" w:styleId="TZchn">
    <w:name w:val="T Zchn"/>
    <w:basedOn w:val="Absatz-Standardschriftart"/>
    <w:link w:val="T"/>
    <w:rsid w:val="0017569F"/>
  </w:style>
  <w:style w:type="character" w:customStyle="1" w:styleId="TListeZchn">
    <w:name w:val="T_Liste Zchn"/>
    <w:basedOn w:val="TZchn"/>
    <w:link w:val="TListe"/>
    <w:rsid w:val="002C7E5B"/>
  </w:style>
  <w:style w:type="paragraph" w:styleId="Dokumentstruktur">
    <w:name w:val="Document Map"/>
    <w:basedOn w:val="Standard"/>
    <w:link w:val="DokumentstrukturZchn"/>
    <w:uiPriority w:val="99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8544F6"/>
    <w:rPr>
      <w:sz w:val="0"/>
      <w:szCs w:val="0"/>
    </w:rPr>
  </w:style>
  <w:style w:type="paragraph" w:styleId="Kopfzeile">
    <w:name w:val="header"/>
    <w:basedOn w:val="Standard"/>
    <w:link w:val="KopfzeileZchn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sz w:val="16"/>
      <w:szCs w:val="16"/>
    </w:rPr>
  </w:style>
  <w:style w:type="character" w:customStyle="1" w:styleId="KopfzeileZchn">
    <w:name w:val="Kopfzeile Zchn"/>
    <w:link w:val="Kopfzeile"/>
    <w:rsid w:val="008544F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45D52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uiPriority w:val="99"/>
    <w:rsid w:val="00F45D52"/>
    <w:rPr>
      <w:rFonts w:ascii="Arial" w:hAnsi="Arial" w:cs="Arial"/>
      <w:sz w:val="12"/>
      <w:szCs w:val="24"/>
    </w:rPr>
  </w:style>
  <w:style w:type="paragraph" w:styleId="StandardWeb">
    <w:name w:val="Normal (Web)"/>
    <w:basedOn w:val="Standard"/>
    <w:uiPriority w:val="99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t0Auftrge">
    <w:name w:val="t0_Aufträge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left="720" w:right="91" w:hanging="720"/>
    </w:pPr>
    <w:rPr>
      <w:b/>
      <w:bCs/>
      <w:sz w:val="28"/>
      <w:szCs w:val="28"/>
    </w:rPr>
  </w:style>
  <w:style w:type="paragraph" w:customStyle="1" w:styleId="tLernfeldKopf">
    <w:name w:val="t_Lernfeld_Kopf"/>
    <w:basedOn w:val="Standard"/>
    <w:uiPriority w:val="99"/>
    <w:rsid w:val="006A5324"/>
    <w:pPr>
      <w:ind w:left="720" w:hanging="720"/>
    </w:pPr>
    <w:rPr>
      <w:bCs/>
      <w:sz w:val="16"/>
      <w:szCs w:val="16"/>
    </w:rPr>
  </w:style>
  <w:style w:type="paragraph" w:customStyle="1" w:styleId="tLernfeldBezeichnung">
    <w:name w:val="t_Lernfeld_Bezeichnung"/>
    <w:basedOn w:val="Standard"/>
    <w:uiPriority w:val="99"/>
    <w:rsid w:val="006A5324"/>
    <w:pPr>
      <w:jc w:val="center"/>
    </w:pPr>
    <w:rPr>
      <w:b/>
      <w:bCs/>
      <w:sz w:val="28"/>
      <w:szCs w:val="40"/>
    </w:rPr>
  </w:style>
  <w:style w:type="paragraph" w:customStyle="1" w:styleId="t0Datenkranz">
    <w:name w:val="t0_Datenkranz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709"/>
      </w:tabs>
      <w:spacing w:before="120"/>
      <w:ind w:left="720" w:right="91" w:hanging="720"/>
    </w:pPr>
    <w:rPr>
      <w:b/>
      <w:bCs/>
      <w:sz w:val="28"/>
      <w:szCs w:val="28"/>
    </w:rPr>
  </w:style>
  <w:style w:type="character" w:customStyle="1" w:styleId="T0-NumerierungNrZchn">
    <w:name w:val="T0-Numerierung_Nr Zchn"/>
    <w:basedOn w:val="Absatz-Standardschriftart"/>
    <w:link w:val="T0-NumerierungNr"/>
    <w:uiPriority w:val="99"/>
    <w:rsid w:val="00A50F47"/>
  </w:style>
  <w:style w:type="paragraph" w:customStyle="1" w:styleId="LLehrerhinweis">
    <w:name w:val="L_Lehrerhinweis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tabs>
        <w:tab w:val="left" w:pos="709"/>
      </w:tabs>
      <w:spacing w:before="120" w:after="40"/>
      <w:ind w:left="720" w:right="91" w:hanging="720"/>
    </w:pPr>
    <w:rPr>
      <w:b/>
      <w:bCs/>
      <w:vanish/>
      <w:sz w:val="28"/>
      <w:szCs w:val="28"/>
    </w:rPr>
  </w:style>
  <w:style w:type="paragraph" w:customStyle="1" w:styleId="L">
    <w:name w:val="L"/>
    <w:basedOn w:val="Standard"/>
    <w:link w:val="LZchn"/>
    <w:qFormat/>
    <w:rsid w:val="006A5324"/>
    <w:pPr>
      <w:widowControl/>
      <w:autoSpaceDE/>
      <w:autoSpaceDN/>
      <w:adjustRightInd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0">
    <w:name w:val="L0"/>
    <w:basedOn w:val="L"/>
    <w:link w:val="L0Zchn"/>
    <w:rsid w:val="00DB7B12"/>
    <w:pPr>
      <w:numPr>
        <w:numId w:val="5"/>
      </w:numPr>
      <w:tabs>
        <w:tab w:val="left" w:pos="5670"/>
        <w:tab w:val="right" w:pos="7372"/>
      </w:tabs>
    </w:pPr>
  </w:style>
  <w:style w:type="paragraph" w:customStyle="1" w:styleId="LLsungshinweis">
    <w:name w:val="L_Lösungshinweis"/>
    <w:basedOn w:val="L0"/>
    <w:next w:val="L0"/>
    <w:link w:val="LLsungshinweisZchn"/>
    <w:uiPriority w:val="99"/>
    <w:qFormat/>
    <w:rsid w:val="00E961CF"/>
    <w:pPr>
      <w:numPr>
        <w:numId w:val="0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right="-34"/>
    </w:pPr>
    <w:rPr>
      <w:b/>
      <w:bCs/>
      <w:sz w:val="28"/>
      <w:szCs w:val="28"/>
    </w:rPr>
  </w:style>
  <w:style w:type="paragraph" w:customStyle="1" w:styleId="L0Kasten-grau">
    <w:name w:val="L0_Kasten-grau"/>
    <w:basedOn w:val="L0"/>
    <w:uiPriority w:val="99"/>
    <w:rsid w:val="00774EB1"/>
    <w:pPr>
      <w:shd w:val="clear" w:color="auto" w:fill="E6E6E6"/>
      <w:spacing w:before="120" w:after="120"/>
      <w:outlineLvl w:val="6"/>
    </w:pPr>
    <w:rPr>
      <w:vanish w:val="0"/>
    </w:rPr>
  </w:style>
  <w:style w:type="paragraph" w:customStyle="1" w:styleId="L0Kasten">
    <w:name w:val="L0_Kasten"/>
    <w:basedOn w:val="L0"/>
    <w:uiPriority w:val="99"/>
    <w:rsid w:val="00DB7B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0Linieoben">
    <w:name w:val="L0_Linie_oben"/>
    <w:basedOn w:val="L0"/>
    <w:next w:val="L0"/>
    <w:uiPriority w:val="99"/>
    <w:rsid w:val="00774EB1"/>
    <w:pPr>
      <w:pBdr>
        <w:top w:val="single" w:sz="8" w:space="1" w:color="auto"/>
      </w:pBdr>
      <w:spacing w:before="120"/>
    </w:pPr>
    <w:rPr>
      <w:vanish w:val="0"/>
    </w:rPr>
  </w:style>
  <w:style w:type="paragraph" w:customStyle="1" w:styleId="L0Linieunten">
    <w:name w:val="L0_Linie_unten"/>
    <w:basedOn w:val="L0"/>
    <w:next w:val="L0"/>
    <w:uiPriority w:val="99"/>
    <w:rsid w:val="00774EB1"/>
    <w:pPr>
      <w:pBdr>
        <w:bottom w:val="single" w:sz="8" w:space="1" w:color="auto"/>
      </w:pBdr>
      <w:spacing w:after="240"/>
    </w:pPr>
    <w:rPr>
      <w:vanish w:val="0"/>
    </w:rPr>
  </w:style>
  <w:style w:type="paragraph" w:customStyle="1" w:styleId="L1">
    <w:name w:val="L1"/>
    <w:basedOn w:val="L0"/>
    <w:uiPriority w:val="99"/>
    <w:rsid w:val="00774EB1"/>
    <w:pPr>
      <w:tabs>
        <w:tab w:val="clear" w:pos="567"/>
        <w:tab w:val="clear" w:pos="5670"/>
        <w:tab w:val="left" w:pos="568"/>
        <w:tab w:val="left" w:pos="3686"/>
      </w:tabs>
      <w:ind w:right="2019"/>
    </w:pPr>
  </w:style>
  <w:style w:type="character" w:customStyle="1" w:styleId="TNummerierungZchn">
    <w:name w:val="T_Nummerierung Zchn"/>
    <w:basedOn w:val="T0-NumerierungNrZchn"/>
    <w:link w:val="TNummerierung"/>
    <w:rsid w:val="00A50F47"/>
  </w:style>
  <w:style w:type="paragraph" w:customStyle="1" w:styleId="L1Kasten-grau">
    <w:name w:val="L1_Kasten-grau"/>
    <w:basedOn w:val="L1"/>
    <w:uiPriority w:val="99"/>
    <w:rsid w:val="00774EB1"/>
    <w:pPr>
      <w:shd w:val="clear" w:color="auto" w:fill="E6E6E6"/>
      <w:tabs>
        <w:tab w:val="left" w:pos="5670"/>
      </w:tabs>
      <w:spacing w:before="120" w:after="120"/>
      <w:outlineLvl w:val="6"/>
    </w:pPr>
    <w:rPr>
      <w:vanish w:val="0"/>
    </w:rPr>
  </w:style>
  <w:style w:type="paragraph" w:customStyle="1" w:styleId="L1Linieoben">
    <w:name w:val="L1_Linie_oben"/>
    <w:basedOn w:val="L1"/>
    <w:next w:val="L1"/>
    <w:uiPriority w:val="99"/>
    <w:rsid w:val="00774EB1"/>
    <w:pPr>
      <w:pBdr>
        <w:top w:val="single" w:sz="8" w:space="1" w:color="auto"/>
      </w:pBdr>
      <w:tabs>
        <w:tab w:val="left" w:pos="5670"/>
        <w:tab w:val="decimal" w:pos="9356"/>
      </w:tabs>
      <w:spacing w:before="240"/>
    </w:pPr>
    <w:rPr>
      <w:vanish w:val="0"/>
    </w:rPr>
  </w:style>
  <w:style w:type="paragraph" w:customStyle="1" w:styleId="L1Linieunten">
    <w:name w:val="L1_Linie_unten"/>
    <w:basedOn w:val="L1"/>
    <w:next w:val="L1"/>
    <w:uiPriority w:val="99"/>
    <w:rsid w:val="00774EB1"/>
    <w:pPr>
      <w:pBdr>
        <w:bottom w:val="single" w:sz="8" w:space="1" w:color="auto"/>
      </w:pBdr>
      <w:tabs>
        <w:tab w:val="left" w:pos="5670"/>
        <w:tab w:val="decimal" w:pos="9356"/>
      </w:tabs>
      <w:spacing w:after="240"/>
    </w:pPr>
    <w:rPr>
      <w:vanish w:val="0"/>
    </w:rPr>
  </w:style>
  <w:style w:type="paragraph" w:customStyle="1" w:styleId="L2">
    <w:name w:val="L2"/>
    <w:basedOn w:val="L1"/>
    <w:uiPriority w:val="99"/>
    <w:rsid w:val="00774EB1"/>
    <w:pPr>
      <w:tabs>
        <w:tab w:val="left" w:pos="1134"/>
        <w:tab w:val="left" w:pos="5670"/>
        <w:tab w:val="decimal" w:pos="9356"/>
      </w:tabs>
      <w:ind w:left="1134"/>
    </w:pPr>
    <w:rPr>
      <w:vanish w:val="0"/>
    </w:rPr>
  </w:style>
  <w:style w:type="paragraph" w:customStyle="1" w:styleId="L2Kasten-grau">
    <w:name w:val="L2_Kasten-grau"/>
    <w:basedOn w:val="L2"/>
    <w:uiPriority w:val="99"/>
    <w:rsid w:val="00774EB1"/>
    <w:pPr>
      <w:shd w:val="clear" w:color="auto" w:fill="E6E6E6"/>
      <w:ind w:right="0"/>
    </w:pPr>
  </w:style>
  <w:style w:type="paragraph" w:customStyle="1" w:styleId="L2Linieoben">
    <w:name w:val="L2_Linie_oben"/>
    <w:basedOn w:val="L2"/>
    <w:uiPriority w:val="99"/>
    <w:rsid w:val="00774EB1"/>
    <w:pPr>
      <w:pBdr>
        <w:top w:val="single" w:sz="8" w:space="1" w:color="auto"/>
      </w:pBdr>
      <w:spacing w:before="240"/>
    </w:pPr>
    <w:rPr>
      <w:vanish/>
    </w:rPr>
  </w:style>
  <w:style w:type="paragraph" w:customStyle="1" w:styleId="L2Linieunten">
    <w:name w:val="L2_Linie_unten"/>
    <w:basedOn w:val="L2"/>
    <w:next w:val="L2"/>
    <w:uiPriority w:val="99"/>
    <w:rsid w:val="00774EB1"/>
    <w:pPr>
      <w:pBdr>
        <w:bottom w:val="single" w:sz="6" w:space="1" w:color="auto"/>
      </w:pBdr>
      <w:spacing w:after="240"/>
    </w:pPr>
  </w:style>
  <w:style w:type="paragraph" w:customStyle="1" w:styleId="L3">
    <w:name w:val="L3"/>
    <w:basedOn w:val="L2"/>
    <w:uiPriority w:val="99"/>
    <w:rsid w:val="00774EB1"/>
    <w:pPr>
      <w:tabs>
        <w:tab w:val="left" w:pos="1701"/>
      </w:tabs>
      <w:ind w:left="1701"/>
    </w:pPr>
    <w:rPr>
      <w:vanish/>
    </w:rPr>
  </w:style>
  <w:style w:type="paragraph" w:customStyle="1" w:styleId="T1">
    <w:name w:val="T1"/>
    <w:basedOn w:val="Standard"/>
    <w:uiPriority w:val="99"/>
    <w:rsid w:val="00AE6C72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vanish/>
    </w:rPr>
  </w:style>
  <w:style w:type="paragraph" w:customStyle="1" w:styleId="T0-NumerierungNr">
    <w:name w:val="T0-Numerierung_Nr"/>
    <w:basedOn w:val="Standard"/>
    <w:link w:val="T0-NumerierungNrZchn"/>
    <w:uiPriority w:val="99"/>
    <w:qFormat/>
    <w:rsid w:val="00E17A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/>
      <w:jc w:val="both"/>
    </w:pPr>
  </w:style>
  <w:style w:type="paragraph" w:customStyle="1" w:styleId="T0-ZitatRahmen">
    <w:name w:val="T0-Zitat_Rahmen"/>
    <w:basedOn w:val="Standard"/>
    <w:uiPriority w:val="99"/>
    <w:rsid w:val="00AE6C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i/>
      <w:iCs/>
      <w:vanish/>
      <w:sz w:val="22"/>
      <w:szCs w:val="22"/>
    </w:rPr>
  </w:style>
  <w:style w:type="paragraph" w:customStyle="1" w:styleId="T0-Kasten-grau">
    <w:name w:val="T0-Kasten-grau"/>
    <w:basedOn w:val="Standard"/>
    <w:uiPriority w:val="99"/>
    <w:rsid w:val="00AE6C72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240" w:after="240"/>
      <w:outlineLvl w:val="6"/>
    </w:pPr>
    <w:rPr>
      <w:vanish/>
    </w:rPr>
  </w:style>
  <w:style w:type="paragraph" w:customStyle="1" w:styleId="T0-Kasten-blau">
    <w:name w:val="T0-Kasten-blau"/>
    <w:basedOn w:val="T0-Kasten-grau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bCs/>
      <w:sz w:val="28"/>
      <w:szCs w:val="28"/>
    </w:rPr>
  </w:style>
  <w:style w:type="paragraph" w:customStyle="1" w:styleId="T0-Kastengelb14pt">
    <w:name w:val="T0-Kasten_gelb_14pt"/>
    <w:basedOn w:val="Standard"/>
    <w:uiPriority w:val="99"/>
    <w:rsid w:val="00AE6C72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spacing w:before="120"/>
      <w:jc w:val="center"/>
    </w:pPr>
    <w:rPr>
      <w:b/>
      <w:bCs/>
      <w:sz w:val="28"/>
      <w:szCs w:val="28"/>
    </w:rPr>
  </w:style>
  <w:style w:type="paragraph" w:customStyle="1" w:styleId="T0-Lineoben">
    <w:name w:val="T0-Line_oben"/>
    <w:basedOn w:val="Standard"/>
    <w:uiPriority w:val="99"/>
    <w:rsid w:val="00AE6C72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vanish/>
    </w:rPr>
  </w:style>
  <w:style w:type="paragraph" w:customStyle="1" w:styleId="T0-Linieunten">
    <w:name w:val="T0-Linie_unten"/>
    <w:basedOn w:val="Standard"/>
    <w:uiPriority w:val="99"/>
    <w:rsid w:val="00AE6C72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vanish/>
    </w:rPr>
  </w:style>
  <w:style w:type="paragraph" w:customStyle="1" w:styleId="T0-Liste">
    <w:name w:val="T0-Liste"/>
    <w:basedOn w:val="Standard"/>
    <w:uiPriority w:val="99"/>
    <w:rsid w:val="00AE6C72"/>
    <w:pPr>
      <w:numPr>
        <w:numId w:val="2"/>
      </w:numPr>
      <w:tabs>
        <w:tab w:val="left" w:pos="5670"/>
        <w:tab w:val="right" w:pos="7372"/>
      </w:tabs>
      <w:spacing w:before="60"/>
    </w:pPr>
    <w:rPr>
      <w:vanish/>
    </w:rPr>
  </w:style>
  <w:style w:type="paragraph" w:customStyle="1" w:styleId="T0--Zwischentitel">
    <w:name w:val="T0-Ü-Zwischentitel"/>
    <w:basedOn w:val="Standard"/>
    <w:next w:val="T1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b/>
      <w:bCs/>
      <w:vanish/>
      <w:sz w:val="28"/>
      <w:szCs w:val="28"/>
    </w:rPr>
  </w:style>
  <w:style w:type="paragraph" w:customStyle="1" w:styleId="T1-Linieoben">
    <w:name w:val="T1-Linie_oben"/>
    <w:basedOn w:val="T1"/>
    <w:next w:val="T1"/>
    <w:uiPriority w:val="99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"/>
    <w:next w:val="T1"/>
    <w:uiPriority w:val="99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Einzug">
    <w:name w:val="T1_Einzug"/>
    <w:basedOn w:val="Standard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</w:pPr>
    <w:rPr>
      <w:vanish/>
    </w:rPr>
  </w:style>
  <w:style w:type="paragraph" w:customStyle="1" w:styleId="T1Kasten">
    <w:name w:val="T1_Kasten"/>
    <w:basedOn w:val="Standard"/>
    <w:uiPriority w:val="99"/>
    <w:rsid w:val="00AE6C7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120" w:after="120"/>
      <w:ind w:left="680" w:right="680"/>
      <w:outlineLvl w:val="6"/>
    </w:pPr>
    <w:rPr>
      <w:vanish/>
    </w:rPr>
  </w:style>
  <w:style w:type="paragraph" w:customStyle="1" w:styleId="T1Kasten-grau">
    <w:name w:val="T1_Kasten-grau"/>
    <w:basedOn w:val="T1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2">
    <w:name w:val="T2"/>
    <w:basedOn w:val="T1"/>
    <w:uiPriority w:val="99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</w:pPr>
  </w:style>
  <w:style w:type="paragraph" w:customStyle="1" w:styleId="T2-Kasten-grau">
    <w:name w:val="T2-Kasten-grau"/>
    <w:basedOn w:val="T2-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Liste">
    <w:name w:val="T2_Liste"/>
    <w:basedOn w:val="T2"/>
    <w:uiPriority w:val="99"/>
    <w:rsid w:val="00774EB1"/>
    <w:pPr>
      <w:numPr>
        <w:numId w:val="3"/>
      </w:numPr>
      <w:tabs>
        <w:tab w:val="clear" w:pos="568"/>
        <w:tab w:val="clear" w:pos="1134"/>
      </w:tabs>
      <w:spacing w:after="60"/>
    </w:pPr>
  </w:style>
  <w:style w:type="paragraph" w:customStyle="1" w:styleId="T210pt">
    <w:name w:val="T2_10pt"/>
    <w:basedOn w:val="T2"/>
    <w:uiPriority w:val="99"/>
    <w:rsid w:val="00774EB1"/>
    <w:rPr>
      <w:sz w:val="20"/>
      <w:szCs w:val="20"/>
    </w:rPr>
  </w:style>
  <w:style w:type="paragraph" w:customStyle="1" w:styleId="T2Linieoben">
    <w:name w:val="T2_Linie_oben"/>
    <w:basedOn w:val="T2"/>
    <w:next w:val="T2"/>
    <w:uiPriority w:val="99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"/>
    <w:next w:val="T2"/>
    <w:uiPriority w:val="99"/>
    <w:rsid w:val="00774EB1"/>
    <w:pPr>
      <w:pBdr>
        <w:bottom w:val="single" w:sz="8" w:space="1" w:color="auto"/>
      </w:pBdr>
    </w:pPr>
  </w:style>
  <w:style w:type="paragraph" w:customStyle="1" w:styleId="T3">
    <w:name w:val="T3"/>
    <w:basedOn w:val="T2"/>
    <w:uiPriority w:val="99"/>
    <w:rsid w:val="00774EB1"/>
    <w:pPr>
      <w:tabs>
        <w:tab w:val="left" w:pos="1701"/>
      </w:tabs>
      <w:ind w:left="1701"/>
    </w:pPr>
  </w:style>
  <w:style w:type="paragraph" w:customStyle="1" w:styleId="T3Einrckung">
    <w:name w:val="T3 Einrückung"/>
    <w:basedOn w:val="T3"/>
    <w:uiPriority w:val="99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</w:pPr>
  </w:style>
  <w:style w:type="paragraph" w:customStyle="1" w:styleId="T3Kasten-grau">
    <w:name w:val="T3_Kasten-grau"/>
    <w:basedOn w:val="T3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"/>
    <w:next w:val="T3"/>
    <w:uiPriority w:val="99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"/>
    <w:next w:val="T3"/>
    <w:uiPriority w:val="99"/>
    <w:rsid w:val="00774EB1"/>
    <w:pPr>
      <w:pBdr>
        <w:bottom w:val="single" w:sz="8" w:space="1" w:color="auto"/>
      </w:pBdr>
    </w:pPr>
  </w:style>
  <w:style w:type="paragraph" w:customStyle="1" w:styleId="T4">
    <w:name w:val="T4"/>
    <w:basedOn w:val="T3"/>
    <w:uiPriority w:val="99"/>
    <w:rsid w:val="00E4625E"/>
    <w:pPr>
      <w:spacing w:before="40" w:after="40"/>
      <w:ind w:left="2268"/>
    </w:pPr>
  </w:style>
  <w:style w:type="paragraph" w:styleId="Titel">
    <w:name w:val="Title"/>
    <w:basedOn w:val="Standard"/>
    <w:link w:val="TitelZchn"/>
    <w:uiPriority w:val="11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bCs/>
      <w:spacing w:val="20"/>
      <w:sz w:val="44"/>
      <w:szCs w:val="44"/>
    </w:rPr>
  </w:style>
  <w:style w:type="character" w:customStyle="1" w:styleId="TitelZchn">
    <w:name w:val="Titel Zchn"/>
    <w:link w:val="Titel"/>
    <w:uiPriority w:val="11"/>
    <w:rsid w:val="0085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0Unternehmensprofil">
    <w:name w:val="t0_Unternehmensprofil"/>
    <w:basedOn w:val="Standard"/>
    <w:uiPriority w:val="99"/>
    <w:qFormat/>
    <w:rsid w:val="00081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240"/>
      <w:ind w:right="91"/>
    </w:pPr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2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Liste">
    <w:name w:val="L_Liste"/>
    <w:basedOn w:val="L"/>
    <w:link w:val="LListeZchn"/>
    <w:qFormat/>
    <w:rsid w:val="002C7E5B"/>
    <w:pPr>
      <w:numPr>
        <w:ilvl w:val="1"/>
        <w:numId w:val="5"/>
      </w:numPr>
      <w:tabs>
        <w:tab w:val="left" w:pos="6096"/>
      </w:tabs>
    </w:pPr>
    <w:rPr>
      <w:rFonts w:cs="Arial"/>
    </w:rPr>
  </w:style>
  <w:style w:type="paragraph" w:customStyle="1" w:styleId="AufgabenNr">
    <w:name w:val="Aufgaben_Nr"/>
    <w:basedOn w:val="Standard"/>
    <w:next w:val="Standard"/>
    <w:rsid w:val="00792E31"/>
    <w:pPr>
      <w:keepNext/>
      <w:keepLines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1980"/>
        <w:tab w:val="right" w:pos="7938"/>
        <w:tab w:val="decimal" w:pos="9242"/>
      </w:tabs>
      <w:autoSpaceDE/>
      <w:autoSpaceDN/>
      <w:adjustRightInd/>
      <w:spacing w:after="20"/>
    </w:pPr>
    <w:rPr>
      <w:rFonts w:cs="Arial"/>
      <w:b/>
      <w:sz w:val="28"/>
      <w:szCs w:val="28"/>
    </w:rPr>
  </w:style>
  <w:style w:type="character" w:customStyle="1" w:styleId="LZchn">
    <w:name w:val="L Zchn"/>
    <w:link w:val="L"/>
    <w:rsid w:val="002C7E5B"/>
    <w:rPr>
      <w:rFonts w:ascii="Times New Roman" w:hAnsi="Times New Roman"/>
      <w:vanish/>
      <w:color w:val="FF0000"/>
      <w:sz w:val="20"/>
      <w:szCs w:val="20"/>
    </w:rPr>
  </w:style>
  <w:style w:type="character" w:customStyle="1" w:styleId="LListeZchn">
    <w:name w:val="L_Liste Zchn"/>
    <w:link w:val="LListe"/>
    <w:rsid w:val="002C7E5B"/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Dok-Quelle">
    <w:name w:val="Dok-Quelle"/>
    <w:basedOn w:val="Standard"/>
    <w:next w:val="Standard"/>
    <w:autoRedefine/>
    <w:rsid w:val="00792E3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autoSpaceDE/>
      <w:autoSpaceDN/>
      <w:adjustRightInd/>
      <w:spacing w:after="120"/>
      <w:ind w:left="1259" w:hanging="1259"/>
    </w:pPr>
    <w:rPr>
      <w:b/>
      <w:vanish/>
      <w:color w:val="008000"/>
      <w:sz w:val="16"/>
      <w:szCs w:val="16"/>
    </w:rPr>
  </w:style>
  <w:style w:type="character" w:customStyle="1" w:styleId="L0Zchn">
    <w:name w:val="L0 Zchn"/>
    <w:link w:val="L0"/>
    <w:rsid w:val="00DB7B12"/>
    <w:rPr>
      <w:rFonts w:ascii="Times New Roman" w:hAnsi="Times New Roman"/>
      <w:vanish/>
      <w:color w:val="FF0000"/>
      <w:sz w:val="20"/>
      <w:szCs w:val="20"/>
    </w:rPr>
  </w:style>
  <w:style w:type="character" w:customStyle="1" w:styleId="LLsungshinweisZchn">
    <w:name w:val="L_Lösungshinweis Zchn"/>
    <w:link w:val="LLsungshinweis"/>
    <w:uiPriority w:val="99"/>
    <w:rsid w:val="00DB7B12"/>
    <w:rPr>
      <w:rFonts w:ascii="Times New Roman" w:hAnsi="Times New Roman"/>
      <w:b/>
      <w:bCs/>
      <w:vanish/>
      <w:color w:val="FF0000"/>
      <w:sz w:val="28"/>
      <w:szCs w:val="28"/>
      <w:shd w:val="clear" w:color="auto" w:fill="FFFF99"/>
    </w:rPr>
  </w:style>
  <w:style w:type="paragraph" w:customStyle="1" w:styleId="Dok-Aufgabentyp">
    <w:name w:val="Dok-Aufgabentyp"/>
    <w:basedOn w:val="Dok-Einsatz"/>
    <w:rsid w:val="00792E31"/>
    <w:pPr>
      <w:tabs>
        <w:tab w:val="left" w:pos="2520"/>
        <w:tab w:val="left" w:pos="4536"/>
        <w:tab w:val="right" w:pos="6804"/>
        <w:tab w:val="left" w:pos="7881"/>
      </w:tabs>
    </w:pPr>
    <w:rPr>
      <w:color w:val="0000FF"/>
    </w:rPr>
  </w:style>
  <w:style w:type="paragraph" w:customStyle="1" w:styleId="Dok-Einsatz">
    <w:name w:val="Dok-Einsatz"/>
    <w:basedOn w:val="L"/>
    <w:next w:val="Dok-Aufgabentyp"/>
    <w:autoRedefine/>
    <w:rsid w:val="0079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ind w:left="1259" w:hanging="1259"/>
    </w:pPr>
    <w:rPr>
      <w:rFonts w:ascii="Arial" w:hAnsi="Arial" w:cs="Arial"/>
      <w:color w:val="FF00FF"/>
      <w:sz w:val="16"/>
      <w:szCs w:val="16"/>
    </w:rPr>
  </w:style>
  <w:style w:type="paragraph" w:customStyle="1" w:styleId="Dok-Lsungshinweis">
    <w:name w:val="Dok-Lösungshinweis"/>
    <w:basedOn w:val="Standard"/>
    <w:rsid w:val="00792E31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CFFCC"/>
      <w:tabs>
        <w:tab w:val="left" w:pos="5670"/>
        <w:tab w:val="right" w:pos="7372"/>
      </w:tabs>
      <w:autoSpaceDE/>
      <w:autoSpaceDN/>
      <w:adjustRightInd/>
      <w:spacing w:before="160" w:after="60" w:line="240" w:lineRule="atLeast"/>
      <w:jc w:val="both"/>
    </w:pPr>
    <w:rPr>
      <w:vanish/>
      <w:color w:val="FF0000"/>
      <w:sz w:val="28"/>
      <w:szCs w:val="20"/>
    </w:rPr>
  </w:style>
  <w:style w:type="paragraph" w:customStyle="1" w:styleId="AufgabenNrLehrerneueSeite">
    <w:name w:val="Aufgaben_Nr_Lehrer_neue_Seite"/>
    <w:basedOn w:val="Standard"/>
    <w:next w:val="AufgabenNr"/>
    <w:rsid w:val="00792E3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jc w:val="both"/>
    </w:pPr>
    <w:rPr>
      <w:vanish/>
      <w:color w:val="FF0000"/>
      <w:sz w:val="16"/>
      <w:szCs w:val="20"/>
    </w:rPr>
  </w:style>
  <w:style w:type="paragraph" w:customStyle="1" w:styleId="AufgabenNrneueSeite">
    <w:name w:val="Aufgaben_Nr_neue_Seite"/>
    <w:basedOn w:val="Standard"/>
    <w:next w:val="AufgabenNrLehrerneueSeite"/>
    <w:autoRedefine/>
    <w:rsid w:val="00792E31"/>
    <w:pPr>
      <w:keepNext/>
      <w:keepLines/>
      <w:widowControl/>
      <w:suppressLineNumbers/>
      <w:tabs>
        <w:tab w:val="left" w:pos="980"/>
        <w:tab w:val="left" w:pos="3969"/>
        <w:tab w:val="right" w:pos="5387"/>
        <w:tab w:val="left" w:pos="5670"/>
        <w:tab w:val="right" w:pos="7372"/>
        <w:tab w:val="decimal" w:pos="9356"/>
      </w:tabs>
      <w:autoSpaceDE/>
      <w:autoSpaceDN/>
      <w:adjustRightInd/>
      <w:spacing w:before="20"/>
      <w:jc w:val="both"/>
    </w:pPr>
    <w:rPr>
      <w:rFonts w:cs="Arial"/>
      <w:sz w:val="16"/>
    </w:rPr>
  </w:style>
  <w:style w:type="paragraph" w:customStyle="1" w:styleId="Dok-Lehrplan">
    <w:name w:val="Dok-Lehrplan"/>
    <w:basedOn w:val="Dok-Aufgabentyp"/>
    <w:rsid w:val="00792E31"/>
    <w:pPr>
      <w:keepNext/>
      <w:keepLines/>
    </w:pPr>
  </w:style>
  <w:style w:type="paragraph" w:customStyle="1" w:styleId="Dok-Lehrerinfo">
    <w:name w:val="Dok-Lehrerinfo"/>
    <w:basedOn w:val="Standard"/>
    <w:rsid w:val="00792E31"/>
    <w:pPr>
      <w:keepNext/>
      <w:keepLines/>
      <w:widowControl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6D9F1"/>
      <w:tabs>
        <w:tab w:val="left" w:pos="1260"/>
      </w:tabs>
      <w:autoSpaceDE/>
      <w:autoSpaceDN/>
      <w:adjustRightInd/>
      <w:spacing w:before="120"/>
      <w:ind w:left="1259" w:hanging="1259"/>
    </w:pPr>
    <w:rPr>
      <w:rFonts w:cs="Arial"/>
      <w:b/>
      <w:vanish/>
      <w:color w:val="FF0000"/>
      <w:sz w:val="32"/>
      <w:szCs w:val="16"/>
    </w:rPr>
  </w:style>
  <w:style w:type="character" w:customStyle="1" w:styleId="T0Char">
    <w:name w:val="T0 Char"/>
    <w:link w:val="T0"/>
    <w:rsid w:val="00792E31"/>
    <w:rPr>
      <w:rFonts w:cs="Arial"/>
    </w:rPr>
  </w:style>
  <w:style w:type="paragraph" w:styleId="Listenabsatz">
    <w:name w:val="List Paragraph"/>
    <w:basedOn w:val="Standard"/>
    <w:uiPriority w:val="34"/>
    <w:qFormat/>
    <w:rsid w:val="001830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E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E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E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F22B4C"/>
    <w:rPr>
      <w:rFonts w:cs="Times New Roman"/>
      <w:color w:val="0000FF"/>
      <w:u w:val="single"/>
    </w:rPr>
  </w:style>
  <w:style w:type="paragraph" w:customStyle="1" w:styleId="p3">
    <w:name w:val="p3"/>
    <w:basedOn w:val="Standard"/>
    <w:rsid w:val="00C426A3"/>
    <w:pPr>
      <w:widowControl/>
      <w:tabs>
        <w:tab w:val="left" w:pos="180"/>
      </w:tabs>
      <w:autoSpaceDE/>
      <w:autoSpaceDN/>
      <w:adjustRightInd/>
      <w:spacing w:line="240" w:lineRule="atLeast"/>
      <w:ind w:left="1296" w:hanging="144"/>
    </w:pPr>
    <w:rPr>
      <w:rFonts w:ascii="Times New Roman" w:hAnsi="Times New Roman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AA135F"/>
    <w:pPr>
      <w:widowControl/>
      <w:autoSpaceDE/>
      <w:autoSpaceDN/>
      <w:adjustRightInd/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35F"/>
    <w:rPr>
      <w:rFonts w:asciiTheme="minorHAnsi" w:hAnsiTheme="minorHAnsi"/>
      <w:color w:val="000000" w:themeColor="text1"/>
      <w:sz w:val="24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AA135F"/>
    <w:pPr>
      <w:widowControl/>
      <w:autoSpaceDE/>
      <w:autoSpaceDN/>
      <w:adjustRightInd/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AA135F"/>
    <w:rPr>
      <w:rFonts w:asciiTheme="minorHAnsi" w:hAnsiTheme="minorHAnsi"/>
      <w:color w:val="000000" w:themeColor="text1"/>
      <w:sz w:val="24"/>
      <w:szCs w:val="24"/>
    </w:rPr>
  </w:style>
  <w:style w:type="character" w:styleId="Fett">
    <w:name w:val="Strong"/>
    <w:uiPriority w:val="22"/>
    <w:locked/>
    <w:rsid w:val="00AA135F"/>
    <w:rPr>
      <w:b/>
      <w:bCs/>
      <w:color w:val="000000" w:themeColor="text1"/>
    </w:rPr>
  </w:style>
  <w:style w:type="paragraph" w:customStyle="1" w:styleId="AufzhlungAnfang">
    <w:name w:val="Aufzählung Anfang"/>
    <w:basedOn w:val="Standard"/>
    <w:next w:val="Standard"/>
    <w:qFormat/>
    <w:rsid w:val="00AA135F"/>
    <w:pPr>
      <w:widowControl/>
      <w:numPr>
        <w:numId w:val="28"/>
      </w:numPr>
      <w:autoSpaceDE/>
      <w:autoSpaceDN/>
      <w:adjustRightInd/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TabellenkopfLS">
    <w:name w:val="Tabellenkopf LS"/>
    <w:basedOn w:val="Standard"/>
    <w:rsid w:val="00AA135F"/>
    <w:pPr>
      <w:widowControl/>
      <w:autoSpaceDE/>
      <w:autoSpaceDN/>
      <w:adjustRightInd/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AA135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A135F"/>
    <w:pPr>
      <w:spacing w:line="240" w:lineRule="exact"/>
    </w:pPr>
    <w:rPr>
      <w:rFonts w:ascii="Univers 47 CondensedLight" w:hAnsi="Univers 47 CondensedLight"/>
    </w:rPr>
  </w:style>
  <w:style w:type="paragraph" w:customStyle="1" w:styleId="Formular1">
    <w:name w:val="Formular 1"/>
    <w:basedOn w:val="Standard"/>
    <w:rsid w:val="00AA135F"/>
    <w:pPr>
      <w:widowControl/>
      <w:autoSpaceDE/>
      <w:autoSpaceDN/>
      <w:adjustRightInd/>
      <w:spacing w:before="120" w:after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Formular2">
    <w:name w:val="Formular 2"/>
    <w:basedOn w:val="Standard"/>
    <w:rsid w:val="00AA135F"/>
    <w:pPr>
      <w:widowControl/>
      <w:autoSpaceDE/>
      <w:autoSpaceDN/>
      <w:adjustRightInd/>
      <w:spacing w:before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TZielnanalysetext">
    <w:name w:val="T_Zielnanalysetext"/>
    <w:basedOn w:val="Standard"/>
    <w:rsid w:val="00F9562A"/>
    <w:pPr>
      <w:widowControl/>
      <w:autoSpaceDE/>
      <w:autoSpaceDN/>
      <w:adjustRightInd/>
      <w:spacing w:before="20" w:after="20"/>
    </w:pPr>
    <w:rPr>
      <w:rFonts w:cs="Arial"/>
      <w:sz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11" w:unhideWhenUsed="0" w:qFormat="1"/>
    <w:lsdException w:name="Default Paragraph Font" w:uiPriority="1"/>
    <w:lsdException w:name="Subtitle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081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068"/>
    <w:pPr>
      <w:keepNext/>
      <w:tabs>
        <w:tab w:val="left" w:pos="760"/>
        <w:tab w:val="decimal" w:pos="3920"/>
        <w:tab w:val="decimal" w:pos="6180"/>
        <w:tab w:val="left" w:pos="8440"/>
      </w:tabs>
      <w:outlineLvl w:val="0"/>
    </w:pPr>
    <w:rPr>
      <w:b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0068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00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40068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0068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851B1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851B1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851B1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851B18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40068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link w:val="berschrift2"/>
    <w:uiPriority w:val="99"/>
    <w:rsid w:val="00140068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9"/>
    <w:rsid w:val="0014006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140068"/>
    <w:rPr>
      <w:rFonts w:ascii="Arial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9"/>
    <w:rsid w:val="00140068"/>
    <w:rPr>
      <w:rFonts w:ascii="Arial" w:hAnsi="Arial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544F6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544F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544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544F6"/>
    <w:rPr>
      <w:rFonts w:ascii="Cambria" w:eastAsia="Times New Roman" w:hAnsi="Cambria" w:cs="Times New Roman"/>
    </w:rPr>
  </w:style>
  <w:style w:type="paragraph" w:customStyle="1" w:styleId="TNummerierung">
    <w:name w:val="T_Nummerierung"/>
    <w:basedOn w:val="T0-NumerierungNr"/>
    <w:link w:val="TNummerierungZchn"/>
    <w:qFormat/>
    <w:rsid w:val="00A50F47"/>
    <w:pPr>
      <w:numPr>
        <w:numId w:val="1"/>
      </w:numPr>
      <w:tabs>
        <w:tab w:val="clear" w:pos="1134"/>
      </w:tabs>
    </w:pPr>
  </w:style>
  <w:style w:type="paragraph" w:customStyle="1" w:styleId="T0">
    <w:name w:val="T0"/>
    <w:basedOn w:val="Standard"/>
    <w:link w:val="T0Char"/>
    <w:rsid w:val="00792E31"/>
    <w:pPr>
      <w:tabs>
        <w:tab w:val="left" w:pos="5670"/>
        <w:tab w:val="right" w:pos="7372"/>
      </w:tabs>
      <w:autoSpaceDE/>
      <w:autoSpaceDN/>
      <w:adjustRightInd/>
      <w:ind w:right="1701"/>
      <w:jc w:val="both"/>
    </w:pPr>
    <w:rPr>
      <w:rFonts w:cs="Arial"/>
    </w:rPr>
  </w:style>
  <w:style w:type="paragraph" w:customStyle="1" w:styleId="T">
    <w:name w:val="T"/>
    <w:basedOn w:val="Standard"/>
    <w:link w:val="TZchn"/>
    <w:rsid w:val="00757571"/>
  </w:style>
  <w:style w:type="paragraph" w:customStyle="1" w:styleId="tLehrplaninhalt">
    <w:name w:val="t_Lehrplaninhalt"/>
    <w:basedOn w:val="Standard"/>
    <w:uiPriority w:val="99"/>
    <w:rsid w:val="00851B18"/>
    <w:pPr>
      <w:jc w:val="center"/>
    </w:pPr>
    <w:rPr>
      <w:vanish/>
      <w:sz w:val="14"/>
      <w:szCs w:val="14"/>
    </w:rPr>
  </w:style>
  <w:style w:type="paragraph" w:customStyle="1" w:styleId="t00">
    <w:name w:val="t0"/>
    <w:basedOn w:val="T"/>
    <w:qFormat/>
    <w:rsid w:val="0017569F"/>
  </w:style>
  <w:style w:type="paragraph" w:customStyle="1" w:styleId="tLehrplantabkopf">
    <w:name w:val="t_Lehrplantabkopf"/>
    <w:basedOn w:val="Standard"/>
    <w:uiPriority w:val="99"/>
    <w:rsid w:val="00851B18"/>
    <w:pPr>
      <w:jc w:val="center"/>
    </w:pPr>
    <w:rPr>
      <w:b/>
      <w:bCs/>
      <w:vanish/>
      <w:sz w:val="18"/>
      <w:szCs w:val="18"/>
    </w:rPr>
  </w:style>
  <w:style w:type="paragraph" w:customStyle="1" w:styleId="TListe">
    <w:name w:val="T_Liste"/>
    <w:basedOn w:val="T"/>
    <w:link w:val="TListeZchn"/>
    <w:qFormat/>
    <w:rsid w:val="002C7E5B"/>
    <w:pPr>
      <w:numPr>
        <w:numId w:val="4"/>
      </w:numPr>
    </w:pPr>
  </w:style>
  <w:style w:type="character" w:customStyle="1" w:styleId="TZchn">
    <w:name w:val="T Zchn"/>
    <w:basedOn w:val="Absatz-Standardschriftart"/>
    <w:link w:val="T"/>
    <w:rsid w:val="0017569F"/>
  </w:style>
  <w:style w:type="character" w:customStyle="1" w:styleId="TListeZchn">
    <w:name w:val="T_Liste Zchn"/>
    <w:basedOn w:val="TZchn"/>
    <w:link w:val="TListe"/>
    <w:rsid w:val="002C7E5B"/>
  </w:style>
  <w:style w:type="paragraph" w:styleId="Dokumentstruktur">
    <w:name w:val="Document Map"/>
    <w:basedOn w:val="Standard"/>
    <w:link w:val="DokumentstrukturZchn"/>
    <w:uiPriority w:val="99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8544F6"/>
    <w:rPr>
      <w:sz w:val="0"/>
      <w:szCs w:val="0"/>
    </w:rPr>
  </w:style>
  <w:style w:type="paragraph" w:styleId="Kopfzeile">
    <w:name w:val="header"/>
    <w:basedOn w:val="Standard"/>
    <w:link w:val="KopfzeileZchn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sz w:val="16"/>
      <w:szCs w:val="16"/>
    </w:rPr>
  </w:style>
  <w:style w:type="character" w:customStyle="1" w:styleId="KopfzeileZchn">
    <w:name w:val="Kopfzeile Zchn"/>
    <w:link w:val="Kopfzeile"/>
    <w:rsid w:val="008544F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45D52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uiPriority w:val="99"/>
    <w:rsid w:val="00F45D52"/>
    <w:rPr>
      <w:rFonts w:ascii="Arial" w:hAnsi="Arial" w:cs="Arial"/>
      <w:sz w:val="12"/>
      <w:szCs w:val="24"/>
    </w:rPr>
  </w:style>
  <w:style w:type="paragraph" w:styleId="StandardWeb">
    <w:name w:val="Normal (Web)"/>
    <w:basedOn w:val="Standard"/>
    <w:uiPriority w:val="99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t0Auftrge">
    <w:name w:val="t0_Aufträge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left="720" w:right="91" w:hanging="720"/>
    </w:pPr>
    <w:rPr>
      <w:b/>
      <w:bCs/>
      <w:sz w:val="28"/>
      <w:szCs w:val="28"/>
    </w:rPr>
  </w:style>
  <w:style w:type="paragraph" w:customStyle="1" w:styleId="tLernfeldKopf">
    <w:name w:val="t_Lernfeld_Kopf"/>
    <w:basedOn w:val="Standard"/>
    <w:uiPriority w:val="99"/>
    <w:rsid w:val="006A5324"/>
    <w:pPr>
      <w:ind w:left="720" w:hanging="720"/>
    </w:pPr>
    <w:rPr>
      <w:bCs/>
      <w:sz w:val="16"/>
      <w:szCs w:val="16"/>
    </w:rPr>
  </w:style>
  <w:style w:type="paragraph" w:customStyle="1" w:styleId="tLernfeldBezeichnung">
    <w:name w:val="t_Lernfeld_Bezeichnung"/>
    <w:basedOn w:val="Standard"/>
    <w:uiPriority w:val="99"/>
    <w:rsid w:val="006A5324"/>
    <w:pPr>
      <w:jc w:val="center"/>
    </w:pPr>
    <w:rPr>
      <w:b/>
      <w:bCs/>
      <w:sz w:val="28"/>
      <w:szCs w:val="40"/>
    </w:rPr>
  </w:style>
  <w:style w:type="paragraph" w:customStyle="1" w:styleId="t0Datenkranz">
    <w:name w:val="t0_Datenkranz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709"/>
      </w:tabs>
      <w:spacing w:before="120"/>
      <w:ind w:left="720" w:right="91" w:hanging="720"/>
    </w:pPr>
    <w:rPr>
      <w:b/>
      <w:bCs/>
      <w:sz w:val="28"/>
      <w:szCs w:val="28"/>
    </w:rPr>
  </w:style>
  <w:style w:type="character" w:customStyle="1" w:styleId="T0-NumerierungNrZchn">
    <w:name w:val="T0-Numerierung_Nr Zchn"/>
    <w:basedOn w:val="Absatz-Standardschriftart"/>
    <w:link w:val="T0-NumerierungNr"/>
    <w:uiPriority w:val="99"/>
    <w:rsid w:val="00A50F47"/>
  </w:style>
  <w:style w:type="paragraph" w:customStyle="1" w:styleId="LLehrerhinweis">
    <w:name w:val="L_Lehrerhinweis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tabs>
        <w:tab w:val="left" w:pos="709"/>
      </w:tabs>
      <w:spacing w:before="120" w:after="40"/>
      <w:ind w:left="720" w:right="91" w:hanging="720"/>
    </w:pPr>
    <w:rPr>
      <w:b/>
      <w:bCs/>
      <w:vanish/>
      <w:sz w:val="28"/>
      <w:szCs w:val="28"/>
    </w:rPr>
  </w:style>
  <w:style w:type="paragraph" w:customStyle="1" w:styleId="L">
    <w:name w:val="L"/>
    <w:basedOn w:val="Standard"/>
    <w:link w:val="LZchn"/>
    <w:qFormat/>
    <w:rsid w:val="006A5324"/>
    <w:pPr>
      <w:widowControl/>
      <w:autoSpaceDE/>
      <w:autoSpaceDN/>
      <w:adjustRightInd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0">
    <w:name w:val="L0"/>
    <w:basedOn w:val="L"/>
    <w:link w:val="L0Zchn"/>
    <w:rsid w:val="00DB7B12"/>
    <w:pPr>
      <w:numPr>
        <w:numId w:val="5"/>
      </w:numPr>
      <w:tabs>
        <w:tab w:val="left" w:pos="5670"/>
        <w:tab w:val="right" w:pos="7372"/>
      </w:tabs>
    </w:pPr>
  </w:style>
  <w:style w:type="paragraph" w:customStyle="1" w:styleId="LLsungshinweis">
    <w:name w:val="L_Lösungshinweis"/>
    <w:basedOn w:val="L0"/>
    <w:next w:val="L0"/>
    <w:link w:val="LLsungshinweisZchn"/>
    <w:uiPriority w:val="99"/>
    <w:qFormat/>
    <w:rsid w:val="00E961CF"/>
    <w:pPr>
      <w:numPr>
        <w:numId w:val="0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right="-34"/>
    </w:pPr>
    <w:rPr>
      <w:b/>
      <w:bCs/>
      <w:sz w:val="28"/>
      <w:szCs w:val="28"/>
    </w:rPr>
  </w:style>
  <w:style w:type="paragraph" w:customStyle="1" w:styleId="L0Kasten-grau">
    <w:name w:val="L0_Kasten-grau"/>
    <w:basedOn w:val="L0"/>
    <w:uiPriority w:val="99"/>
    <w:rsid w:val="00774EB1"/>
    <w:pPr>
      <w:shd w:val="clear" w:color="auto" w:fill="E6E6E6"/>
      <w:spacing w:before="120" w:after="120"/>
      <w:outlineLvl w:val="6"/>
    </w:pPr>
    <w:rPr>
      <w:vanish w:val="0"/>
    </w:rPr>
  </w:style>
  <w:style w:type="paragraph" w:customStyle="1" w:styleId="L0Kasten">
    <w:name w:val="L0_Kasten"/>
    <w:basedOn w:val="L0"/>
    <w:uiPriority w:val="99"/>
    <w:rsid w:val="00DB7B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0Linieoben">
    <w:name w:val="L0_Linie_oben"/>
    <w:basedOn w:val="L0"/>
    <w:next w:val="L0"/>
    <w:uiPriority w:val="99"/>
    <w:rsid w:val="00774EB1"/>
    <w:pPr>
      <w:pBdr>
        <w:top w:val="single" w:sz="8" w:space="1" w:color="auto"/>
      </w:pBdr>
      <w:spacing w:before="120"/>
    </w:pPr>
    <w:rPr>
      <w:vanish w:val="0"/>
    </w:rPr>
  </w:style>
  <w:style w:type="paragraph" w:customStyle="1" w:styleId="L0Linieunten">
    <w:name w:val="L0_Linie_unten"/>
    <w:basedOn w:val="L0"/>
    <w:next w:val="L0"/>
    <w:uiPriority w:val="99"/>
    <w:rsid w:val="00774EB1"/>
    <w:pPr>
      <w:pBdr>
        <w:bottom w:val="single" w:sz="8" w:space="1" w:color="auto"/>
      </w:pBdr>
      <w:spacing w:after="240"/>
    </w:pPr>
    <w:rPr>
      <w:vanish w:val="0"/>
    </w:rPr>
  </w:style>
  <w:style w:type="paragraph" w:customStyle="1" w:styleId="L1">
    <w:name w:val="L1"/>
    <w:basedOn w:val="L0"/>
    <w:uiPriority w:val="99"/>
    <w:rsid w:val="00774EB1"/>
    <w:pPr>
      <w:tabs>
        <w:tab w:val="clear" w:pos="567"/>
        <w:tab w:val="clear" w:pos="5670"/>
        <w:tab w:val="left" w:pos="568"/>
        <w:tab w:val="left" w:pos="3686"/>
      </w:tabs>
      <w:ind w:right="2019"/>
    </w:pPr>
  </w:style>
  <w:style w:type="character" w:customStyle="1" w:styleId="TNummerierungZchn">
    <w:name w:val="T_Nummerierung Zchn"/>
    <w:basedOn w:val="T0-NumerierungNrZchn"/>
    <w:link w:val="TNummerierung"/>
    <w:rsid w:val="00A50F47"/>
  </w:style>
  <w:style w:type="paragraph" w:customStyle="1" w:styleId="L1Kasten-grau">
    <w:name w:val="L1_Kasten-grau"/>
    <w:basedOn w:val="L1"/>
    <w:uiPriority w:val="99"/>
    <w:rsid w:val="00774EB1"/>
    <w:pPr>
      <w:shd w:val="clear" w:color="auto" w:fill="E6E6E6"/>
      <w:tabs>
        <w:tab w:val="left" w:pos="5670"/>
      </w:tabs>
      <w:spacing w:before="120" w:after="120"/>
      <w:outlineLvl w:val="6"/>
    </w:pPr>
    <w:rPr>
      <w:vanish w:val="0"/>
    </w:rPr>
  </w:style>
  <w:style w:type="paragraph" w:customStyle="1" w:styleId="L1Linieoben">
    <w:name w:val="L1_Linie_oben"/>
    <w:basedOn w:val="L1"/>
    <w:next w:val="L1"/>
    <w:uiPriority w:val="99"/>
    <w:rsid w:val="00774EB1"/>
    <w:pPr>
      <w:pBdr>
        <w:top w:val="single" w:sz="8" w:space="1" w:color="auto"/>
      </w:pBdr>
      <w:tabs>
        <w:tab w:val="left" w:pos="5670"/>
        <w:tab w:val="decimal" w:pos="9356"/>
      </w:tabs>
      <w:spacing w:before="240"/>
    </w:pPr>
    <w:rPr>
      <w:vanish w:val="0"/>
    </w:rPr>
  </w:style>
  <w:style w:type="paragraph" w:customStyle="1" w:styleId="L1Linieunten">
    <w:name w:val="L1_Linie_unten"/>
    <w:basedOn w:val="L1"/>
    <w:next w:val="L1"/>
    <w:uiPriority w:val="99"/>
    <w:rsid w:val="00774EB1"/>
    <w:pPr>
      <w:pBdr>
        <w:bottom w:val="single" w:sz="8" w:space="1" w:color="auto"/>
      </w:pBdr>
      <w:tabs>
        <w:tab w:val="left" w:pos="5670"/>
        <w:tab w:val="decimal" w:pos="9356"/>
      </w:tabs>
      <w:spacing w:after="240"/>
    </w:pPr>
    <w:rPr>
      <w:vanish w:val="0"/>
    </w:rPr>
  </w:style>
  <w:style w:type="paragraph" w:customStyle="1" w:styleId="L2">
    <w:name w:val="L2"/>
    <w:basedOn w:val="L1"/>
    <w:uiPriority w:val="99"/>
    <w:rsid w:val="00774EB1"/>
    <w:pPr>
      <w:tabs>
        <w:tab w:val="left" w:pos="1134"/>
        <w:tab w:val="left" w:pos="5670"/>
        <w:tab w:val="decimal" w:pos="9356"/>
      </w:tabs>
      <w:ind w:left="1134"/>
    </w:pPr>
    <w:rPr>
      <w:vanish w:val="0"/>
    </w:rPr>
  </w:style>
  <w:style w:type="paragraph" w:customStyle="1" w:styleId="L2Kasten-grau">
    <w:name w:val="L2_Kasten-grau"/>
    <w:basedOn w:val="L2"/>
    <w:uiPriority w:val="99"/>
    <w:rsid w:val="00774EB1"/>
    <w:pPr>
      <w:shd w:val="clear" w:color="auto" w:fill="E6E6E6"/>
      <w:ind w:right="0"/>
    </w:pPr>
  </w:style>
  <w:style w:type="paragraph" w:customStyle="1" w:styleId="L2Linieoben">
    <w:name w:val="L2_Linie_oben"/>
    <w:basedOn w:val="L2"/>
    <w:uiPriority w:val="99"/>
    <w:rsid w:val="00774EB1"/>
    <w:pPr>
      <w:pBdr>
        <w:top w:val="single" w:sz="8" w:space="1" w:color="auto"/>
      </w:pBdr>
      <w:spacing w:before="240"/>
    </w:pPr>
    <w:rPr>
      <w:vanish/>
    </w:rPr>
  </w:style>
  <w:style w:type="paragraph" w:customStyle="1" w:styleId="L2Linieunten">
    <w:name w:val="L2_Linie_unten"/>
    <w:basedOn w:val="L2"/>
    <w:next w:val="L2"/>
    <w:uiPriority w:val="99"/>
    <w:rsid w:val="00774EB1"/>
    <w:pPr>
      <w:pBdr>
        <w:bottom w:val="single" w:sz="6" w:space="1" w:color="auto"/>
      </w:pBdr>
      <w:spacing w:after="240"/>
    </w:pPr>
  </w:style>
  <w:style w:type="paragraph" w:customStyle="1" w:styleId="L3">
    <w:name w:val="L3"/>
    <w:basedOn w:val="L2"/>
    <w:uiPriority w:val="99"/>
    <w:rsid w:val="00774EB1"/>
    <w:pPr>
      <w:tabs>
        <w:tab w:val="left" w:pos="1701"/>
      </w:tabs>
      <w:ind w:left="1701"/>
    </w:pPr>
    <w:rPr>
      <w:vanish/>
    </w:rPr>
  </w:style>
  <w:style w:type="paragraph" w:customStyle="1" w:styleId="T1">
    <w:name w:val="T1"/>
    <w:basedOn w:val="Standard"/>
    <w:uiPriority w:val="99"/>
    <w:rsid w:val="00AE6C72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vanish/>
    </w:rPr>
  </w:style>
  <w:style w:type="paragraph" w:customStyle="1" w:styleId="T0-NumerierungNr">
    <w:name w:val="T0-Numerierung_Nr"/>
    <w:basedOn w:val="Standard"/>
    <w:link w:val="T0-NumerierungNrZchn"/>
    <w:uiPriority w:val="99"/>
    <w:qFormat/>
    <w:rsid w:val="00E17A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/>
      <w:jc w:val="both"/>
    </w:pPr>
  </w:style>
  <w:style w:type="paragraph" w:customStyle="1" w:styleId="T0-ZitatRahmen">
    <w:name w:val="T0-Zitat_Rahmen"/>
    <w:basedOn w:val="Standard"/>
    <w:uiPriority w:val="99"/>
    <w:rsid w:val="00AE6C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i/>
      <w:iCs/>
      <w:vanish/>
      <w:sz w:val="22"/>
      <w:szCs w:val="22"/>
    </w:rPr>
  </w:style>
  <w:style w:type="paragraph" w:customStyle="1" w:styleId="T0-Kasten-grau">
    <w:name w:val="T0-Kasten-grau"/>
    <w:basedOn w:val="Standard"/>
    <w:uiPriority w:val="99"/>
    <w:rsid w:val="00AE6C72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240" w:after="240"/>
      <w:outlineLvl w:val="6"/>
    </w:pPr>
    <w:rPr>
      <w:vanish/>
    </w:rPr>
  </w:style>
  <w:style w:type="paragraph" w:customStyle="1" w:styleId="T0-Kasten-blau">
    <w:name w:val="T0-Kasten-blau"/>
    <w:basedOn w:val="T0-Kasten-grau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bCs/>
      <w:sz w:val="28"/>
      <w:szCs w:val="28"/>
    </w:rPr>
  </w:style>
  <w:style w:type="paragraph" w:customStyle="1" w:styleId="T0-Kastengelb14pt">
    <w:name w:val="T0-Kasten_gelb_14pt"/>
    <w:basedOn w:val="Standard"/>
    <w:uiPriority w:val="99"/>
    <w:rsid w:val="00AE6C72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spacing w:before="120"/>
      <w:jc w:val="center"/>
    </w:pPr>
    <w:rPr>
      <w:b/>
      <w:bCs/>
      <w:sz w:val="28"/>
      <w:szCs w:val="28"/>
    </w:rPr>
  </w:style>
  <w:style w:type="paragraph" w:customStyle="1" w:styleId="T0-Lineoben">
    <w:name w:val="T0-Line_oben"/>
    <w:basedOn w:val="Standard"/>
    <w:uiPriority w:val="99"/>
    <w:rsid w:val="00AE6C72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vanish/>
    </w:rPr>
  </w:style>
  <w:style w:type="paragraph" w:customStyle="1" w:styleId="T0-Linieunten">
    <w:name w:val="T0-Linie_unten"/>
    <w:basedOn w:val="Standard"/>
    <w:uiPriority w:val="99"/>
    <w:rsid w:val="00AE6C72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vanish/>
    </w:rPr>
  </w:style>
  <w:style w:type="paragraph" w:customStyle="1" w:styleId="T0-Liste">
    <w:name w:val="T0-Liste"/>
    <w:basedOn w:val="Standard"/>
    <w:uiPriority w:val="99"/>
    <w:rsid w:val="00AE6C72"/>
    <w:pPr>
      <w:numPr>
        <w:numId w:val="2"/>
      </w:numPr>
      <w:tabs>
        <w:tab w:val="left" w:pos="5670"/>
        <w:tab w:val="right" w:pos="7372"/>
      </w:tabs>
      <w:spacing w:before="60"/>
    </w:pPr>
    <w:rPr>
      <w:vanish/>
    </w:rPr>
  </w:style>
  <w:style w:type="paragraph" w:customStyle="1" w:styleId="T0--Zwischentitel">
    <w:name w:val="T0-Ü-Zwischentitel"/>
    <w:basedOn w:val="Standard"/>
    <w:next w:val="T1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b/>
      <w:bCs/>
      <w:vanish/>
      <w:sz w:val="28"/>
      <w:szCs w:val="28"/>
    </w:rPr>
  </w:style>
  <w:style w:type="paragraph" w:customStyle="1" w:styleId="T1-Linieoben">
    <w:name w:val="T1-Linie_oben"/>
    <w:basedOn w:val="T1"/>
    <w:next w:val="T1"/>
    <w:uiPriority w:val="99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"/>
    <w:next w:val="T1"/>
    <w:uiPriority w:val="99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Einzug">
    <w:name w:val="T1_Einzug"/>
    <w:basedOn w:val="Standard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</w:pPr>
    <w:rPr>
      <w:vanish/>
    </w:rPr>
  </w:style>
  <w:style w:type="paragraph" w:customStyle="1" w:styleId="T1Kasten">
    <w:name w:val="T1_Kasten"/>
    <w:basedOn w:val="Standard"/>
    <w:uiPriority w:val="99"/>
    <w:rsid w:val="00AE6C7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120" w:after="120"/>
      <w:ind w:left="680" w:right="680"/>
      <w:outlineLvl w:val="6"/>
    </w:pPr>
    <w:rPr>
      <w:vanish/>
    </w:rPr>
  </w:style>
  <w:style w:type="paragraph" w:customStyle="1" w:styleId="T1Kasten-grau">
    <w:name w:val="T1_Kasten-grau"/>
    <w:basedOn w:val="T1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2">
    <w:name w:val="T2"/>
    <w:basedOn w:val="T1"/>
    <w:uiPriority w:val="99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</w:pPr>
  </w:style>
  <w:style w:type="paragraph" w:customStyle="1" w:styleId="T2-Kasten-grau">
    <w:name w:val="T2-Kasten-grau"/>
    <w:basedOn w:val="T2-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Liste">
    <w:name w:val="T2_Liste"/>
    <w:basedOn w:val="T2"/>
    <w:uiPriority w:val="99"/>
    <w:rsid w:val="00774EB1"/>
    <w:pPr>
      <w:numPr>
        <w:numId w:val="3"/>
      </w:numPr>
      <w:tabs>
        <w:tab w:val="clear" w:pos="568"/>
        <w:tab w:val="clear" w:pos="1134"/>
      </w:tabs>
      <w:spacing w:after="60"/>
    </w:pPr>
  </w:style>
  <w:style w:type="paragraph" w:customStyle="1" w:styleId="T210pt">
    <w:name w:val="T2_10pt"/>
    <w:basedOn w:val="T2"/>
    <w:uiPriority w:val="99"/>
    <w:rsid w:val="00774EB1"/>
    <w:rPr>
      <w:sz w:val="20"/>
      <w:szCs w:val="20"/>
    </w:rPr>
  </w:style>
  <w:style w:type="paragraph" w:customStyle="1" w:styleId="T2Linieoben">
    <w:name w:val="T2_Linie_oben"/>
    <w:basedOn w:val="T2"/>
    <w:next w:val="T2"/>
    <w:uiPriority w:val="99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"/>
    <w:next w:val="T2"/>
    <w:uiPriority w:val="99"/>
    <w:rsid w:val="00774EB1"/>
    <w:pPr>
      <w:pBdr>
        <w:bottom w:val="single" w:sz="8" w:space="1" w:color="auto"/>
      </w:pBdr>
    </w:pPr>
  </w:style>
  <w:style w:type="paragraph" w:customStyle="1" w:styleId="T3">
    <w:name w:val="T3"/>
    <w:basedOn w:val="T2"/>
    <w:uiPriority w:val="99"/>
    <w:rsid w:val="00774EB1"/>
    <w:pPr>
      <w:tabs>
        <w:tab w:val="left" w:pos="1701"/>
      </w:tabs>
      <w:ind w:left="1701"/>
    </w:pPr>
  </w:style>
  <w:style w:type="paragraph" w:customStyle="1" w:styleId="T3Einrckung">
    <w:name w:val="T3 Einrückung"/>
    <w:basedOn w:val="T3"/>
    <w:uiPriority w:val="99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</w:pPr>
  </w:style>
  <w:style w:type="paragraph" w:customStyle="1" w:styleId="T3Kasten-grau">
    <w:name w:val="T3_Kasten-grau"/>
    <w:basedOn w:val="T3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"/>
    <w:next w:val="T3"/>
    <w:uiPriority w:val="99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"/>
    <w:next w:val="T3"/>
    <w:uiPriority w:val="99"/>
    <w:rsid w:val="00774EB1"/>
    <w:pPr>
      <w:pBdr>
        <w:bottom w:val="single" w:sz="8" w:space="1" w:color="auto"/>
      </w:pBdr>
    </w:pPr>
  </w:style>
  <w:style w:type="paragraph" w:customStyle="1" w:styleId="T4">
    <w:name w:val="T4"/>
    <w:basedOn w:val="T3"/>
    <w:uiPriority w:val="99"/>
    <w:rsid w:val="00E4625E"/>
    <w:pPr>
      <w:spacing w:before="40" w:after="40"/>
      <w:ind w:left="2268"/>
    </w:pPr>
  </w:style>
  <w:style w:type="paragraph" w:styleId="Titel">
    <w:name w:val="Title"/>
    <w:basedOn w:val="Standard"/>
    <w:link w:val="TitelZchn"/>
    <w:uiPriority w:val="11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bCs/>
      <w:spacing w:val="20"/>
      <w:sz w:val="44"/>
      <w:szCs w:val="44"/>
    </w:rPr>
  </w:style>
  <w:style w:type="character" w:customStyle="1" w:styleId="TitelZchn">
    <w:name w:val="Titel Zchn"/>
    <w:link w:val="Titel"/>
    <w:uiPriority w:val="11"/>
    <w:rsid w:val="0085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0Unternehmensprofil">
    <w:name w:val="t0_Unternehmensprofil"/>
    <w:basedOn w:val="Standard"/>
    <w:uiPriority w:val="99"/>
    <w:qFormat/>
    <w:rsid w:val="00081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240"/>
      <w:ind w:right="91"/>
    </w:pPr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2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Liste">
    <w:name w:val="L_Liste"/>
    <w:basedOn w:val="L"/>
    <w:link w:val="LListeZchn"/>
    <w:qFormat/>
    <w:rsid w:val="002C7E5B"/>
    <w:pPr>
      <w:numPr>
        <w:ilvl w:val="1"/>
        <w:numId w:val="5"/>
      </w:numPr>
      <w:tabs>
        <w:tab w:val="left" w:pos="6096"/>
      </w:tabs>
    </w:pPr>
    <w:rPr>
      <w:rFonts w:cs="Arial"/>
    </w:rPr>
  </w:style>
  <w:style w:type="paragraph" w:customStyle="1" w:styleId="AufgabenNr">
    <w:name w:val="Aufgaben_Nr"/>
    <w:basedOn w:val="Standard"/>
    <w:next w:val="Standard"/>
    <w:rsid w:val="00792E31"/>
    <w:pPr>
      <w:keepNext/>
      <w:keepLines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1980"/>
        <w:tab w:val="right" w:pos="7938"/>
        <w:tab w:val="decimal" w:pos="9242"/>
      </w:tabs>
      <w:autoSpaceDE/>
      <w:autoSpaceDN/>
      <w:adjustRightInd/>
      <w:spacing w:after="20"/>
    </w:pPr>
    <w:rPr>
      <w:rFonts w:cs="Arial"/>
      <w:b/>
      <w:sz w:val="28"/>
      <w:szCs w:val="28"/>
    </w:rPr>
  </w:style>
  <w:style w:type="character" w:customStyle="1" w:styleId="LZchn">
    <w:name w:val="L Zchn"/>
    <w:link w:val="L"/>
    <w:rsid w:val="002C7E5B"/>
    <w:rPr>
      <w:rFonts w:ascii="Times New Roman" w:hAnsi="Times New Roman"/>
      <w:vanish/>
      <w:color w:val="FF0000"/>
      <w:sz w:val="20"/>
      <w:szCs w:val="20"/>
    </w:rPr>
  </w:style>
  <w:style w:type="character" w:customStyle="1" w:styleId="LListeZchn">
    <w:name w:val="L_Liste Zchn"/>
    <w:link w:val="LListe"/>
    <w:rsid w:val="002C7E5B"/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Dok-Quelle">
    <w:name w:val="Dok-Quelle"/>
    <w:basedOn w:val="Standard"/>
    <w:next w:val="Standard"/>
    <w:autoRedefine/>
    <w:rsid w:val="00792E3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autoSpaceDE/>
      <w:autoSpaceDN/>
      <w:adjustRightInd/>
      <w:spacing w:after="120"/>
      <w:ind w:left="1259" w:hanging="1259"/>
    </w:pPr>
    <w:rPr>
      <w:b/>
      <w:vanish/>
      <w:color w:val="008000"/>
      <w:sz w:val="16"/>
      <w:szCs w:val="16"/>
    </w:rPr>
  </w:style>
  <w:style w:type="character" w:customStyle="1" w:styleId="L0Zchn">
    <w:name w:val="L0 Zchn"/>
    <w:link w:val="L0"/>
    <w:rsid w:val="00DB7B12"/>
    <w:rPr>
      <w:rFonts w:ascii="Times New Roman" w:hAnsi="Times New Roman"/>
      <w:vanish/>
      <w:color w:val="FF0000"/>
      <w:sz w:val="20"/>
      <w:szCs w:val="20"/>
    </w:rPr>
  </w:style>
  <w:style w:type="character" w:customStyle="1" w:styleId="LLsungshinweisZchn">
    <w:name w:val="L_Lösungshinweis Zchn"/>
    <w:link w:val="LLsungshinweis"/>
    <w:uiPriority w:val="99"/>
    <w:rsid w:val="00DB7B12"/>
    <w:rPr>
      <w:rFonts w:ascii="Times New Roman" w:hAnsi="Times New Roman"/>
      <w:b/>
      <w:bCs/>
      <w:vanish/>
      <w:color w:val="FF0000"/>
      <w:sz w:val="28"/>
      <w:szCs w:val="28"/>
      <w:shd w:val="clear" w:color="auto" w:fill="FFFF99"/>
    </w:rPr>
  </w:style>
  <w:style w:type="paragraph" w:customStyle="1" w:styleId="Dok-Aufgabentyp">
    <w:name w:val="Dok-Aufgabentyp"/>
    <w:basedOn w:val="Dok-Einsatz"/>
    <w:rsid w:val="00792E31"/>
    <w:pPr>
      <w:tabs>
        <w:tab w:val="left" w:pos="2520"/>
        <w:tab w:val="left" w:pos="4536"/>
        <w:tab w:val="right" w:pos="6804"/>
        <w:tab w:val="left" w:pos="7881"/>
      </w:tabs>
    </w:pPr>
    <w:rPr>
      <w:color w:val="0000FF"/>
    </w:rPr>
  </w:style>
  <w:style w:type="paragraph" w:customStyle="1" w:styleId="Dok-Einsatz">
    <w:name w:val="Dok-Einsatz"/>
    <w:basedOn w:val="L"/>
    <w:next w:val="Dok-Aufgabentyp"/>
    <w:autoRedefine/>
    <w:rsid w:val="0079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ind w:left="1259" w:hanging="1259"/>
    </w:pPr>
    <w:rPr>
      <w:rFonts w:ascii="Arial" w:hAnsi="Arial" w:cs="Arial"/>
      <w:color w:val="FF00FF"/>
      <w:sz w:val="16"/>
      <w:szCs w:val="16"/>
    </w:rPr>
  </w:style>
  <w:style w:type="paragraph" w:customStyle="1" w:styleId="Dok-Lsungshinweis">
    <w:name w:val="Dok-Lösungshinweis"/>
    <w:basedOn w:val="Standard"/>
    <w:rsid w:val="00792E31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CFFCC"/>
      <w:tabs>
        <w:tab w:val="left" w:pos="5670"/>
        <w:tab w:val="right" w:pos="7372"/>
      </w:tabs>
      <w:autoSpaceDE/>
      <w:autoSpaceDN/>
      <w:adjustRightInd/>
      <w:spacing w:before="160" w:after="60" w:line="240" w:lineRule="atLeast"/>
      <w:jc w:val="both"/>
    </w:pPr>
    <w:rPr>
      <w:vanish/>
      <w:color w:val="FF0000"/>
      <w:sz w:val="28"/>
      <w:szCs w:val="20"/>
    </w:rPr>
  </w:style>
  <w:style w:type="paragraph" w:customStyle="1" w:styleId="AufgabenNrLehrerneueSeite">
    <w:name w:val="Aufgaben_Nr_Lehrer_neue_Seite"/>
    <w:basedOn w:val="Standard"/>
    <w:next w:val="AufgabenNr"/>
    <w:rsid w:val="00792E3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jc w:val="both"/>
    </w:pPr>
    <w:rPr>
      <w:vanish/>
      <w:color w:val="FF0000"/>
      <w:sz w:val="16"/>
      <w:szCs w:val="20"/>
    </w:rPr>
  </w:style>
  <w:style w:type="paragraph" w:customStyle="1" w:styleId="AufgabenNrneueSeite">
    <w:name w:val="Aufgaben_Nr_neue_Seite"/>
    <w:basedOn w:val="Standard"/>
    <w:next w:val="AufgabenNrLehrerneueSeite"/>
    <w:autoRedefine/>
    <w:rsid w:val="00792E31"/>
    <w:pPr>
      <w:keepNext/>
      <w:keepLines/>
      <w:widowControl/>
      <w:suppressLineNumbers/>
      <w:tabs>
        <w:tab w:val="left" w:pos="980"/>
        <w:tab w:val="left" w:pos="3969"/>
        <w:tab w:val="right" w:pos="5387"/>
        <w:tab w:val="left" w:pos="5670"/>
        <w:tab w:val="right" w:pos="7372"/>
        <w:tab w:val="decimal" w:pos="9356"/>
      </w:tabs>
      <w:autoSpaceDE/>
      <w:autoSpaceDN/>
      <w:adjustRightInd/>
      <w:spacing w:before="20"/>
      <w:jc w:val="both"/>
    </w:pPr>
    <w:rPr>
      <w:rFonts w:cs="Arial"/>
      <w:sz w:val="16"/>
    </w:rPr>
  </w:style>
  <w:style w:type="paragraph" w:customStyle="1" w:styleId="Dok-Lehrplan">
    <w:name w:val="Dok-Lehrplan"/>
    <w:basedOn w:val="Dok-Aufgabentyp"/>
    <w:rsid w:val="00792E31"/>
    <w:pPr>
      <w:keepNext/>
      <w:keepLines/>
    </w:pPr>
  </w:style>
  <w:style w:type="paragraph" w:customStyle="1" w:styleId="Dok-Lehrerinfo">
    <w:name w:val="Dok-Lehrerinfo"/>
    <w:basedOn w:val="Standard"/>
    <w:rsid w:val="00792E31"/>
    <w:pPr>
      <w:keepNext/>
      <w:keepLines/>
      <w:widowControl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6D9F1"/>
      <w:tabs>
        <w:tab w:val="left" w:pos="1260"/>
      </w:tabs>
      <w:autoSpaceDE/>
      <w:autoSpaceDN/>
      <w:adjustRightInd/>
      <w:spacing w:before="120"/>
      <w:ind w:left="1259" w:hanging="1259"/>
    </w:pPr>
    <w:rPr>
      <w:rFonts w:cs="Arial"/>
      <w:b/>
      <w:vanish/>
      <w:color w:val="FF0000"/>
      <w:sz w:val="32"/>
      <w:szCs w:val="16"/>
    </w:rPr>
  </w:style>
  <w:style w:type="character" w:customStyle="1" w:styleId="T0Char">
    <w:name w:val="T0 Char"/>
    <w:link w:val="T0"/>
    <w:rsid w:val="00792E31"/>
    <w:rPr>
      <w:rFonts w:cs="Arial"/>
    </w:rPr>
  </w:style>
  <w:style w:type="paragraph" w:styleId="Listenabsatz">
    <w:name w:val="List Paragraph"/>
    <w:basedOn w:val="Standard"/>
    <w:uiPriority w:val="34"/>
    <w:qFormat/>
    <w:rsid w:val="001830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E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E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E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F22B4C"/>
    <w:rPr>
      <w:rFonts w:cs="Times New Roman"/>
      <w:color w:val="0000FF"/>
      <w:u w:val="single"/>
    </w:rPr>
  </w:style>
  <w:style w:type="paragraph" w:customStyle="1" w:styleId="p3">
    <w:name w:val="p3"/>
    <w:basedOn w:val="Standard"/>
    <w:rsid w:val="00C426A3"/>
    <w:pPr>
      <w:widowControl/>
      <w:tabs>
        <w:tab w:val="left" w:pos="180"/>
      </w:tabs>
      <w:autoSpaceDE/>
      <w:autoSpaceDN/>
      <w:adjustRightInd/>
      <w:spacing w:line="240" w:lineRule="atLeast"/>
      <w:ind w:left="1296" w:hanging="144"/>
    </w:pPr>
    <w:rPr>
      <w:rFonts w:ascii="Times New Roman" w:hAnsi="Times New Roman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AA135F"/>
    <w:pPr>
      <w:widowControl/>
      <w:autoSpaceDE/>
      <w:autoSpaceDN/>
      <w:adjustRightInd/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35F"/>
    <w:rPr>
      <w:rFonts w:asciiTheme="minorHAnsi" w:hAnsiTheme="minorHAnsi"/>
      <w:color w:val="000000" w:themeColor="text1"/>
      <w:sz w:val="24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AA135F"/>
    <w:pPr>
      <w:widowControl/>
      <w:autoSpaceDE/>
      <w:autoSpaceDN/>
      <w:adjustRightInd/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AA135F"/>
    <w:rPr>
      <w:rFonts w:asciiTheme="minorHAnsi" w:hAnsiTheme="minorHAnsi"/>
      <w:color w:val="000000" w:themeColor="text1"/>
      <w:sz w:val="24"/>
      <w:szCs w:val="24"/>
    </w:rPr>
  </w:style>
  <w:style w:type="character" w:styleId="Fett">
    <w:name w:val="Strong"/>
    <w:uiPriority w:val="22"/>
    <w:locked/>
    <w:rsid w:val="00AA135F"/>
    <w:rPr>
      <w:b/>
      <w:bCs/>
      <w:color w:val="000000" w:themeColor="text1"/>
    </w:rPr>
  </w:style>
  <w:style w:type="paragraph" w:customStyle="1" w:styleId="AufzhlungAnfang">
    <w:name w:val="Aufzählung Anfang"/>
    <w:basedOn w:val="Standard"/>
    <w:next w:val="Standard"/>
    <w:qFormat/>
    <w:rsid w:val="00AA135F"/>
    <w:pPr>
      <w:widowControl/>
      <w:numPr>
        <w:numId w:val="28"/>
      </w:numPr>
      <w:autoSpaceDE/>
      <w:autoSpaceDN/>
      <w:adjustRightInd/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TabellenkopfLS">
    <w:name w:val="Tabellenkopf LS"/>
    <w:basedOn w:val="Standard"/>
    <w:rsid w:val="00AA135F"/>
    <w:pPr>
      <w:widowControl/>
      <w:autoSpaceDE/>
      <w:autoSpaceDN/>
      <w:adjustRightInd/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AA135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A135F"/>
    <w:pPr>
      <w:spacing w:line="240" w:lineRule="exact"/>
    </w:pPr>
    <w:rPr>
      <w:rFonts w:ascii="Univers 47 CondensedLight" w:hAnsi="Univers 47 CondensedLight"/>
    </w:rPr>
  </w:style>
  <w:style w:type="paragraph" w:customStyle="1" w:styleId="Formular1">
    <w:name w:val="Formular 1"/>
    <w:basedOn w:val="Standard"/>
    <w:rsid w:val="00AA135F"/>
    <w:pPr>
      <w:widowControl/>
      <w:autoSpaceDE/>
      <w:autoSpaceDN/>
      <w:adjustRightInd/>
      <w:spacing w:before="120" w:after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Formular2">
    <w:name w:val="Formular 2"/>
    <w:basedOn w:val="Standard"/>
    <w:rsid w:val="00AA135F"/>
    <w:pPr>
      <w:widowControl/>
      <w:autoSpaceDE/>
      <w:autoSpaceDN/>
      <w:adjustRightInd/>
      <w:spacing w:before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TZielnanalysetext">
    <w:name w:val="T_Zielnanalysetext"/>
    <w:basedOn w:val="Standard"/>
    <w:rsid w:val="00F9562A"/>
    <w:pPr>
      <w:widowControl/>
      <w:autoSpaceDE/>
      <w:autoSpaceDN/>
      <w:adjustRightInd/>
      <w:spacing w:before="20" w:after="20"/>
    </w:pPr>
    <w:rPr>
      <w:rFonts w:cs="Arial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bi-wbm-tag1-rw-30.06.2014\3-dokumentenvorlage\LS-Dokumentvorlagen-2012\WXX-LF00-LS00-Titel-Lernsituation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ildungsberufe xmlns="6aaef51a-1860-4803-b3b3-01a29f35d50a"/>
    <Themen xmlns="6aaef51a-1860-4803-b3b3-01a29f35d50a"/>
    <Schuljahr xmlns="6aaef51a-1860-4803-b3b3-01a29f35d50a">-----</Schuljahr>
    <Zielgruppen xmlns="aa7d274c-e588-441b-9aec-573a48d8a25c" xsi:nil="true"/>
    <RP xmlns="6aaef51a-1860-4803-b3b3-01a29f35d50a">----</RP>
    <KTL_x002d_gepr_x00fc_ft xmlns="aa7d274c-e588-441b-9aec-573a48d8a25c">-----</KTL_x002d_gepr_x00fc_ft>
    <HR_x002d_Status xmlns="aa7d274c-e588-441b-9aec-573a48d8a25c">----</HR_x002d_Status>
    <Zweck xmlns="aa7d274c-e588-441b-9aec-573a48d8a25c">------</Zweck>
    <DB xmlns="6aaef51a-1860-4803-b3b3-01a29f35d5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DDD3D8954CB498403016F04EBA14C" ma:contentTypeVersion="17" ma:contentTypeDescription="Ein neues Dokument erstellen." ma:contentTypeScope="" ma:versionID="2864116129491d6b33673a2672106108">
  <xsd:schema xmlns:xsd="http://www.w3.org/2001/XMLSchema" xmlns:p="http://schemas.microsoft.com/office/2006/metadata/properties" xmlns:ns2="aa7d274c-e588-441b-9aec-573a48d8a25c" xmlns:ns3="6aaef51a-1860-4803-b3b3-01a29f35d50a" targetNamespace="http://schemas.microsoft.com/office/2006/metadata/properties" ma:root="true" ma:fieldsID="89fe82915ddc971ad825c89a0e57be32" ns2:_="" ns3:_="">
    <xsd:import namespace="aa7d274c-e588-441b-9aec-573a48d8a25c"/>
    <xsd:import namespace="6aaef51a-1860-4803-b3b3-01a29f35d50a"/>
    <xsd:element name="properties">
      <xsd:complexType>
        <xsd:sequence>
          <xsd:element name="documentManagement">
            <xsd:complexType>
              <xsd:all>
                <xsd:element ref="ns2:Zielgruppen" minOccurs="0"/>
                <xsd:element ref="ns2:Zweck" minOccurs="0"/>
                <xsd:element ref="ns2:HR_x002d_Status" minOccurs="0"/>
                <xsd:element ref="ns2:KTL_x002d_gepr_x00fc_ft" minOccurs="0"/>
                <xsd:element ref="ns3:Themen" minOccurs="0"/>
                <xsd:element ref="ns3:DB" minOccurs="0"/>
                <xsd:element ref="ns3:RP" minOccurs="0"/>
                <xsd:element ref="ns3:Schuljahr" minOccurs="0"/>
                <xsd:element ref="ns3:Ausbildungsberuf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7d274c-e588-441b-9aec-573a48d8a25c" elementFormDefault="qualified">
    <xsd:import namespace="http://schemas.microsoft.com/office/2006/documentManagement/types"/>
    <xsd:element name="Zielgruppen" ma:index="8" nillable="true" ma:displayName="Zielgruppen" ma:internalName="Zielgruppen">
      <xsd:simpleType>
        <xsd:restriction base="dms:Unknown"/>
      </xsd:simpleType>
    </xsd:element>
    <xsd:element name="Zweck" ma:index="9" nillable="true" ma:displayName="Dateizweck" ma:default="------" ma:format="Dropdown" ma:internalName="Zweck">
      <xsd:simpleType>
        <xsd:restriction base="dms:Choice">
          <xsd:enumeration value="------"/>
          <xsd:enumeration value="Zielanalyse"/>
          <xsd:enumeration value="Lernsituation"/>
          <xsd:enumeration value="Lernerfolgskontrolle"/>
          <xsd:enumeration value="Prüfungsaufgabe"/>
          <xsd:enumeration value="did. Jahresplan"/>
        </xsd:restriction>
      </xsd:simpleType>
    </xsd:element>
    <xsd:element name="HR_x002d_Status" ma:index="10" nillable="true" ma:displayName="HR-Status" ma:default="----" ma:description="Bearbeitungsstatus der Lernsituation bezüglich der Veröffentlichung in der LS-Handreichung" ma:format="Dropdown" ma:internalName="HR_x002d_Status">
      <xsd:simpleType>
        <xsd:union memberTypes="dms:Text">
          <xsd:simpleType>
            <xsd:restriction base="dms:Choice">
              <xsd:enumeration value="----"/>
              <xsd:enumeration value="In Planung"/>
              <xsd:enumeration value="Manuskriptstatus"/>
              <xsd:enumeration value="Druckfertig"/>
              <xsd:enumeration value="PDF-erstellt"/>
              <xsd:enumeration value="publiziert"/>
            </xsd:restriction>
          </xsd:simpleType>
        </xsd:union>
      </xsd:simpleType>
    </xsd:element>
    <xsd:element name="KTL_x002d_gepr_x00fc_ft" ma:index="11" nillable="true" ma:displayName="KTL-geprüft" ma:default="-----" ma:description="Lernsituationen, die durch Mitglieder der KTL geprüft" ma:format="Dropdown" ma:internalName="KTL_x002d_gepr_x00fc_ft">
      <xsd:simpleType>
        <xsd:restriction base="dms:Choice">
          <xsd:enumeration value="-----"/>
          <xsd:enumeration value="In Arbeit"/>
          <xsd:enumeration value="freigegeben"/>
        </xsd:restriction>
      </xsd:simpleType>
    </xsd:element>
  </xsd:schema>
  <xsd:schema xmlns:xsd="http://www.w3.org/2001/XMLSchema" xmlns:dms="http://schemas.microsoft.com/office/2006/documentManagement/types" targetNamespace="6aaef51a-1860-4803-b3b3-01a29f35d50a" elementFormDefault="qualified">
    <xsd:import namespace="http://schemas.microsoft.com/office/2006/documentManagement/types"/>
    <xsd:element name="Themen" ma:index="12" nillable="true" ma:displayName="Themen" ma:description="Unterrichtsthemen" ma:list="{6607eaf4-8cc2-48ea-b85f-2417698ed811}" ma:internalName="Themen" ma:readOnly="fals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" ma:index="13" nillable="true" ma:displayName="DB" ma:description="Dienstbezeichnungen" ma:list="{1481707e-bb16-4a28-aa6c-394b6b9c5aea}" ma:internalName="DB" ma:showField="DB" ma:web="6aaef51a-1860-4803-b3b3-01a29f35d50a">
      <xsd:simpleType>
        <xsd:restriction base="dms:Lookup"/>
      </xsd:simpleType>
    </xsd:element>
    <xsd:element name="RP" ma:index="14" nillable="true" ma:displayName="RP" ma:default="----" ma:description="zuständiges Regierungspräsidium" ma:format="Dropdown" ma:internalName="RP">
      <xsd:simpleType>
        <xsd:restriction base="dms:Choice">
          <xsd:enumeration value="----"/>
          <xsd:enumeration value="RP-Freiburg"/>
          <xsd:enumeration value="RP Karlsruhe"/>
          <xsd:enumeration value="RP Stuttgart"/>
          <xsd:enumeration value="RP Tübingen"/>
        </xsd:restriction>
      </xsd:simpleType>
    </xsd:element>
    <xsd:element name="Schuljahr" ma:index="15" nillable="true" ma:displayName="Schuljahr" ma:default="-----" ma:description="Schuljahr im Format xxxx-xx" ma:format="Dropdown" ma:internalName="Schuljahr">
      <xsd:simpleType>
        <xsd:restriction base="dms:Choice">
          <xsd:enumeration value="-----"/>
          <xsd:enumeration value="1999-00"/>
          <xsd:enumeration value="2000-01"/>
          <xsd:enumeration value="2001-02"/>
          <xsd:enumeration value="2002-03"/>
          <xsd:enumeration value="2003-04"/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</xsd:restriction>
      </xsd:simpleType>
    </xsd:element>
    <xsd:element name="Ausbildungsberufe" ma:index="16" nillable="true" ma:displayName="Ausbildungsberufe" ma:list="{e82d9168-0fe2-491d-b24a-a89595018e2d}" ma:internalName="Ausbildungsberuf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2495-26E0-4384-B741-797866B30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1E4DA-EB7E-4C8F-B50C-37205C6FDE72}">
  <ds:schemaRefs>
    <ds:schemaRef ds:uri="http://schemas.openxmlformats.org/package/2006/metadata/core-properties"/>
    <ds:schemaRef ds:uri="aa7d274c-e588-441b-9aec-573a48d8a25c"/>
    <ds:schemaRef ds:uri="http://purl.org/dc/elements/1.1/"/>
    <ds:schemaRef ds:uri="http://schemas.microsoft.com/office/2006/documentManagement/types"/>
    <ds:schemaRef ds:uri="6aaef51a-1860-4803-b3b3-01a29f35d50a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468D5-0E8E-468B-AC9B-57F440925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d274c-e588-441b-9aec-573a48d8a25c"/>
    <ds:schemaRef ds:uri="6aaef51a-1860-4803-b3b3-01a29f35d5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796B69-1A0D-48B7-95F8-9F0C0A8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WXX-LF00-LS00-Titel-Lernsituation-Vorlage.dot</Template>
  <TotalTime>0</TotalTime>
  <Pages>6</Pages>
  <Words>1003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Auftragsbearbeitung</vt:lpstr>
    </vt:vector>
  </TitlesOfParts>
  <Manager>Manager</Manager>
  <Company>WEG Freiburg</Company>
  <LinksUpToDate>false</LinksUpToDate>
  <CharactersWithSpaces>7618</CharactersWithSpaces>
  <SharedDoc>false</SharedDoc>
  <HyperlinkBase>hyperlingbasis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Auftragsbearbeitung</dc:title>
  <dc:subject>WXX</dc:subject>
  <dc:creator>M. Valentin</dc:creator>
  <cp:keywords>Stichwort Schlüsselwort</cp:keywords>
  <dc:description>Kommentare</dc:description>
  <cp:lastModifiedBy>Chretiennot, Thierry (LS)</cp:lastModifiedBy>
  <cp:revision>18</cp:revision>
  <cp:lastPrinted>2017-12-15T12:13:00Z</cp:lastPrinted>
  <dcterms:created xsi:type="dcterms:W3CDTF">2018-11-07T12:54:00Z</dcterms:created>
  <dcterms:modified xsi:type="dcterms:W3CDTF">2018-11-15T13:48:00Z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0x0101002EBDDD3D8954CB498403016F04EBA14C</vt:lpwstr>
  </property>
  <property fmtid="{D5CDD505-2E9C-101B-9397-08002B2CF9AE}" pid="3" name="PDF-Prüfung">
    <vt:lpwstr>---</vt:lpwstr>
  </property>
  <property fmtid="{D5CDD505-2E9C-101B-9397-08002B2CF9AE}" pid="4" name="Ausbildungsberufe">
    <vt:lpwstr/>
  </property>
  <property fmtid="{D5CDD505-2E9C-101B-9397-08002B2CF9AE}" pid="5" name="Themen">
    <vt:lpwstr/>
  </property>
  <property fmtid="{D5CDD505-2E9C-101B-9397-08002B2CF9AE}" pid="6" name="Schuljahr">
    <vt:lpwstr>-----</vt:lpwstr>
  </property>
  <property fmtid="{D5CDD505-2E9C-101B-9397-08002B2CF9AE}" pid="7" name="Zielgruppen">
    <vt:lpwstr/>
  </property>
  <property fmtid="{D5CDD505-2E9C-101B-9397-08002B2CF9AE}" pid="8" name="RP">
    <vt:lpwstr>----</vt:lpwstr>
  </property>
  <property fmtid="{D5CDD505-2E9C-101B-9397-08002B2CF9AE}" pid="9" name="KTL-geprüft">
    <vt:lpwstr>-----</vt:lpwstr>
  </property>
  <property fmtid="{D5CDD505-2E9C-101B-9397-08002B2CF9AE}" pid="10" name="HR-Status">
    <vt:lpwstr>----</vt:lpwstr>
  </property>
  <property fmtid="{D5CDD505-2E9C-101B-9397-08002B2CF9AE}" pid="11" name="Zweck">
    <vt:lpwstr>------</vt:lpwstr>
  </property>
  <property fmtid="{D5CDD505-2E9C-101B-9397-08002B2CF9AE}" pid="12" name="DB">
    <vt:lpwstr/>
  </property>
</Properties>
</file>