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A8" w:rsidRDefault="00884BA8" w:rsidP="00884BA8">
      <w:pPr>
        <w:rPr>
          <w:rFonts w:ascii="Calibri" w:hAnsi="Calibri"/>
        </w:rPr>
      </w:pPr>
      <w:r w:rsidRPr="00884BA8">
        <w:rPr>
          <w:rFonts w:ascii="Arial" w:hAnsi="Arial" w:cs="Arial"/>
          <w:sz w:val="22"/>
          <w:szCs w:val="22"/>
          <w:u w:val="single"/>
        </w:rPr>
        <w:t>Aufgabe 1: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alibri" w:hAnsi="Calibri"/>
        </w:rPr>
        <w:t xml:space="preserve">Nenne die </w:t>
      </w:r>
      <w:r w:rsidRPr="00884BA8">
        <w:rPr>
          <w:rFonts w:ascii="Calibri" w:hAnsi="Calibri"/>
          <w:b/>
        </w:rPr>
        <w:t>Kristallgittertypen</w:t>
      </w:r>
      <w:r>
        <w:rPr>
          <w:rFonts w:ascii="Calibri" w:hAnsi="Calibri"/>
        </w:rPr>
        <w:t xml:space="preserve"> von Metallen mit je einem Werkstoffbeispiel. (vgl. Tbb., S………)</w:t>
      </w:r>
    </w:p>
    <w:p w:rsidR="00884BA8" w:rsidRDefault="00B208DE" w:rsidP="00884BA8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</w:p>
    <w:p w:rsidR="00884BA8" w:rsidRDefault="00884BA8" w:rsidP="00884BA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…………………………………………………………………………………………………………………………………………………….</w:t>
      </w:r>
    </w:p>
    <w:p w:rsidR="00884BA8" w:rsidRDefault="00B208DE" w:rsidP="00884BA8">
      <w:pPr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</w:p>
    <w:p w:rsidR="00884BA8" w:rsidRDefault="00884BA8" w:rsidP="00884BA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…………………………………………………………………………………………………………………………………………………….</w:t>
      </w:r>
    </w:p>
    <w:p w:rsidR="00884BA8" w:rsidRDefault="00884BA8" w:rsidP="00884BA8">
      <w:pPr>
        <w:pStyle w:val="Listenabsatz"/>
        <w:rPr>
          <w:rFonts w:ascii="Calibri" w:hAnsi="Calibri"/>
        </w:rPr>
      </w:pPr>
    </w:p>
    <w:p w:rsidR="00884BA8" w:rsidRDefault="00884BA8" w:rsidP="00884BA8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…………………………………………………………………………………………………………………………………………………….</w:t>
      </w:r>
    </w:p>
    <w:p w:rsidR="00884BA8" w:rsidRDefault="00884BA8" w:rsidP="00884BA8">
      <w:pPr>
        <w:pStyle w:val="Listenabsatz"/>
        <w:rPr>
          <w:rFonts w:ascii="Calibri" w:hAnsi="Calibri"/>
        </w:rPr>
      </w:pPr>
    </w:p>
    <w:p w:rsidR="00884BA8" w:rsidRDefault="00884BA8" w:rsidP="00884BA8">
      <w:pPr>
        <w:rPr>
          <w:rFonts w:ascii="Calibri" w:hAnsi="Calibri"/>
        </w:rPr>
      </w:pPr>
      <w:r w:rsidRPr="00884BA8">
        <w:rPr>
          <w:rFonts w:ascii="Calibri" w:hAnsi="Calibri"/>
          <w:u w:val="single"/>
        </w:rPr>
        <w:t xml:space="preserve">Aufgabe 2: </w:t>
      </w:r>
    </w:p>
    <w:p w:rsidR="00884BA8" w:rsidRDefault="00884BA8" w:rsidP="00884BA8">
      <w:pPr>
        <w:rPr>
          <w:rFonts w:ascii="Calibri" w:hAnsi="Calibri"/>
        </w:rPr>
      </w:pPr>
    </w:p>
    <w:p w:rsidR="00884BA8" w:rsidRPr="005C309A" w:rsidRDefault="00884BA8" w:rsidP="00884BA8">
      <w:pPr>
        <w:numPr>
          <w:ilvl w:val="0"/>
          <w:numId w:val="2"/>
        </w:numPr>
        <w:rPr>
          <w:rFonts w:ascii="Calibri" w:hAnsi="Calibri"/>
        </w:rPr>
      </w:pPr>
      <w:r w:rsidRPr="005C309A">
        <w:rPr>
          <w:rFonts w:ascii="Calibri" w:hAnsi="Calibri"/>
        </w:rPr>
        <w:t>Finde die Bezeichnung der abgebildeten Gefüge heraus</w:t>
      </w:r>
      <w:r w:rsidR="005255F7">
        <w:rPr>
          <w:rFonts w:ascii="Calibri" w:hAnsi="Calibri"/>
        </w:rPr>
        <w:t>.</w:t>
      </w:r>
    </w:p>
    <w:p w:rsidR="00884BA8" w:rsidRPr="005C309A" w:rsidRDefault="00884BA8" w:rsidP="00884BA8">
      <w:pPr>
        <w:numPr>
          <w:ilvl w:val="0"/>
          <w:numId w:val="2"/>
        </w:numPr>
        <w:rPr>
          <w:rFonts w:ascii="Calibri" w:hAnsi="Calibri"/>
        </w:rPr>
      </w:pPr>
      <w:r w:rsidRPr="005C309A">
        <w:rPr>
          <w:rFonts w:ascii="Calibri" w:hAnsi="Calibri"/>
        </w:rPr>
        <w:t>Gib zu jedem Gefüge den Kristallgittertyp und den Kohlenstoffgehalt an.</w:t>
      </w:r>
    </w:p>
    <w:p w:rsidR="00884BA8" w:rsidRPr="005C309A" w:rsidRDefault="00884BA8" w:rsidP="00884BA8">
      <w:pPr>
        <w:numPr>
          <w:ilvl w:val="0"/>
          <w:numId w:val="2"/>
        </w:numPr>
        <w:rPr>
          <w:rFonts w:ascii="Calibri" w:hAnsi="Calibri"/>
        </w:rPr>
      </w:pPr>
      <w:r w:rsidRPr="005C309A">
        <w:rPr>
          <w:rFonts w:ascii="Calibri" w:hAnsi="Calibri"/>
        </w:rPr>
        <w:t>Gib zu jeder Gefügeart den ents</w:t>
      </w:r>
      <w:r w:rsidR="00CB06A8" w:rsidRPr="005C309A">
        <w:rPr>
          <w:rFonts w:ascii="Calibri" w:hAnsi="Calibri"/>
        </w:rPr>
        <w:t>prechenden Temperaturbereich an.</w:t>
      </w:r>
    </w:p>
    <w:p w:rsidR="00ED7D15" w:rsidRDefault="00ED7D15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2498"/>
        <w:gridCol w:w="1742"/>
        <w:gridCol w:w="1473"/>
        <w:gridCol w:w="2472"/>
      </w:tblGrid>
      <w:tr w:rsidR="00476204" w:rsidTr="009C1DD4">
        <w:tc>
          <w:tcPr>
            <w:tcW w:w="1499" w:type="dxa"/>
          </w:tcPr>
          <w:p w:rsidR="009C1DD4" w:rsidRDefault="009C1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Schliffbild</w:t>
            </w:r>
          </w:p>
        </w:tc>
        <w:tc>
          <w:tcPr>
            <w:tcW w:w="2754" w:type="dxa"/>
          </w:tcPr>
          <w:p w:rsidR="009C1DD4" w:rsidRDefault="009C1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</w:t>
            </w:r>
          </w:p>
        </w:tc>
        <w:tc>
          <w:tcPr>
            <w:tcW w:w="1833" w:type="dxa"/>
          </w:tcPr>
          <w:p w:rsidR="009C1DD4" w:rsidRDefault="009C1DD4" w:rsidP="009C1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Kristallgitter</w:t>
            </w:r>
          </w:p>
        </w:tc>
        <w:tc>
          <w:tcPr>
            <w:tcW w:w="1637" w:type="dxa"/>
          </w:tcPr>
          <w:p w:rsidR="009C1DD4" w:rsidRDefault="009C1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C-Gehalt</w:t>
            </w:r>
          </w:p>
        </w:tc>
        <w:tc>
          <w:tcPr>
            <w:tcW w:w="2552" w:type="dxa"/>
          </w:tcPr>
          <w:p w:rsidR="009C1DD4" w:rsidRDefault="009C1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Temperaturbereich</w:t>
            </w:r>
          </w:p>
        </w:tc>
      </w:tr>
      <w:tr w:rsidR="00476204" w:rsidTr="009C1DD4">
        <w:tc>
          <w:tcPr>
            <w:tcW w:w="1499" w:type="dxa"/>
          </w:tcPr>
          <w:p w:rsidR="009C1DD4" w:rsidRDefault="00476204">
            <w:pPr>
              <w:rPr>
                <w:rFonts w:ascii="Arial" w:hAnsi="Arial" w:cs="Arial"/>
              </w:rPr>
            </w:pPr>
            <w:r w:rsidRPr="004762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228600</wp:posOffset>
                      </wp:positionV>
                      <wp:extent cx="889000" cy="1404620"/>
                      <wp:effectExtent l="0" t="0" r="25400" b="2159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204" w:rsidRPr="00476204" w:rsidRDefault="00476204" w:rsidP="004762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76204">
                                    <w:rPr>
                                      <w:rFonts w:ascii="Arial" w:hAnsi="Arial" w:cs="Arial"/>
                                    </w:rPr>
                                    <w:t>Abbildung Ferrit Gefüge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7.55pt;margin-top:18pt;width:7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" fillcolor="#d8d8d8 [2732]">
                      <v:stroke dashstyle="3 1"/>
                      <v:textbox style="mso-fit-shape-to-text:t">
                        <w:txbxContent>
                          <w:p w:rsidR="00476204" w:rsidRPr="00476204" w:rsidRDefault="00476204" w:rsidP="004762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76204">
                              <w:rPr>
                                <w:rFonts w:ascii="Arial" w:hAnsi="Arial" w:cs="Arial"/>
                              </w:rPr>
                              <w:t>Abbildung Ferrit Gefüge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9C1DD4" w:rsidRDefault="009C1DD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 </w:t>
            </w:r>
          </w:p>
        </w:tc>
        <w:tc>
          <w:tcPr>
            <w:tcW w:w="2754" w:type="dxa"/>
          </w:tcPr>
          <w:p w:rsidR="009C1DD4" w:rsidRDefault="009C1DD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r>
              <w:rPr>
                <w:rFonts w:ascii="Arial" w:hAnsi="Arial" w:cs="Arial"/>
                <w:vanish/>
                <w:color w:val="FF0000"/>
                <w:lang w:val="fr-FR"/>
              </w:rPr>
              <w:t>Ferrit-Gefüge</w:t>
            </w:r>
          </w:p>
          <w:p w:rsidR="009C1DD4" w:rsidRDefault="009C1DD4">
            <w:pPr>
              <w:rPr>
                <w:rFonts w:ascii="Arial" w:hAnsi="Arial" w:cs="Arial"/>
                <w:lang w:val="fr-FR"/>
              </w:rPr>
            </w:pPr>
          </w:p>
          <w:p w:rsidR="009C1DD4" w:rsidRDefault="009C1DD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33" w:type="dxa"/>
          </w:tcPr>
          <w:p w:rsidR="009C1DD4" w:rsidRDefault="009C1DD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  <w:lang w:val="fr-FR"/>
              </w:rPr>
              <w:t xml:space="preserve">krz </w:t>
            </w:r>
          </w:p>
          <w:p w:rsidR="009C1DD4" w:rsidRDefault="009C1DD4">
            <w:pPr>
              <w:rPr>
                <w:rFonts w:ascii="Arial" w:hAnsi="Arial" w:cs="Arial"/>
                <w:lang w:val="fr-FR"/>
              </w:rPr>
            </w:pPr>
          </w:p>
          <w:p w:rsidR="009C1DD4" w:rsidRDefault="009C1DD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37" w:type="dxa"/>
          </w:tcPr>
          <w:p w:rsidR="009C1DD4" w:rsidRDefault="009C1DD4">
            <w:pPr>
              <w:rPr>
                <w:rFonts w:ascii="Arial" w:hAnsi="Arial" w:cs="Arial"/>
                <w:vanish/>
                <w:color w:val="FF0000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  <w:lang w:val="fr-FR"/>
              </w:rPr>
              <w:t xml:space="preserve">0 – 0,02 % </w:t>
            </w:r>
          </w:p>
        </w:tc>
        <w:tc>
          <w:tcPr>
            <w:tcW w:w="2552" w:type="dxa"/>
          </w:tcPr>
          <w:p w:rsidR="009C1DD4" w:rsidRDefault="009C1DD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  <w:lang w:val="fr-FR"/>
              </w:rPr>
              <w:t>Unter 911 Grad</w:t>
            </w:r>
          </w:p>
          <w:p w:rsidR="009C1DD4" w:rsidRDefault="009C1DD4">
            <w:pPr>
              <w:rPr>
                <w:rFonts w:ascii="Arial" w:hAnsi="Arial" w:cs="Arial"/>
                <w:lang w:val="fr-FR"/>
              </w:rPr>
            </w:pPr>
          </w:p>
          <w:p w:rsidR="009C1DD4" w:rsidRDefault="009C1DD4">
            <w:pPr>
              <w:rPr>
                <w:rFonts w:ascii="Arial" w:hAnsi="Arial" w:cs="Arial"/>
                <w:lang w:val="fr-FR"/>
              </w:rPr>
            </w:pPr>
          </w:p>
        </w:tc>
      </w:tr>
      <w:tr w:rsidR="00476204" w:rsidTr="009C1DD4">
        <w:tc>
          <w:tcPr>
            <w:tcW w:w="1499" w:type="dxa"/>
          </w:tcPr>
          <w:p w:rsidR="009C1DD4" w:rsidRDefault="00476204" w:rsidP="00476204">
            <w:pPr>
              <w:rPr>
                <w:rFonts w:ascii="Arial" w:hAnsi="Arial" w:cs="Arial"/>
              </w:rPr>
            </w:pPr>
            <w:r w:rsidRPr="004762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FEB9B41" wp14:editId="4CAFD6DE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154940</wp:posOffset>
                      </wp:positionV>
                      <wp:extent cx="889000" cy="1404620"/>
                      <wp:effectExtent l="0" t="0" r="25400" b="17780"/>
                      <wp:wrapSquare wrapText="bothSides"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204" w:rsidRPr="00476204" w:rsidRDefault="00476204" w:rsidP="004762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76204">
                                    <w:rPr>
                                      <w:rFonts w:ascii="Arial" w:hAnsi="Arial" w:cs="Arial"/>
                                    </w:rPr>
                                    <w:t>Abbildung Ferrit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-Perlit</w:t>
                                  </w:r>
                                  <w:r w:rsidRPr="00476204">
                                    <w:rPr>
                                      <w:rFonts w:ascii="Arial" w:hAnsi="Arial" w:cs="Arial"/>
                                    </w:rPr>
                                    <w:t xml:space="preserve"> Gefüge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FEB9B41" id="_x0000_s1027" type="#_x0000_t202" style="position:absolute;margin-left:6.65pt;margin-top:12.2pt;width:7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" fillcolor="#d8d8d8 [2732]">
                      <v:stroke dashstyle="3 1"/>
                      <v:textbox style="mso-fit-shape-to-text:t">
                        <w:txbxContent>
                          <w:p w:rsidR="00476204" w:rsidRPr="00476204" w:rsidRDefault="00476204" w:rsidP="004762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76204">
                              <w:rPr>
                                <w:rFonts w:ascii="Arial" w:hAnsi="Arial" w:cs="Arial"/>
                              </w:rPr>
                              <w:t>Abbildung Ferrit</w:t>
                            </w:r>
                            <w:r>
                              <w:rPr>
                                <w:rFonts w:ascii="Arial" w:hAnsi="Arial" w:cs="Arial"/>
                              </w:rPr>
                              <w:t>-Perlit</w:t>
                            </w:r>
                            <w:r w:rsidRPr="00476204">
                              <w:rPr>
                                <w:rFonts w:ascii="Arial" w:hAnsi="Arial" w:cs="Arial"/>
                              </w:rPr>
                              <w:t xml:space="preserve"> Gefüge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54" w:type="dxa"/>
          </w:tcPr>
          <w:p w:rsidR="009C1DD4" w:rsidRDefault="009C1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anish/>
                <w:color w:val="FF0000"/>
              </w:rPr>
              <w:t>Ferrit-Perlit-Gefüge</w:t>
            </w:r>
          </w:p>
          <w:p w:rsidR="009C1DD4" w:rsidRDefault="009C1DD4">
            <w:pPr>
              <w:rPr>
                <w:rFonts w:ascii="Arial" w:hAnsi="Arial" w:cs="Arial"/>
              </w:rPr>
            </w:pPr>
          </w:p>
          <w:p w:rsidR="009C1DD4" w:rsidRDefault="009C1DD4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9C1DD4" w:rsidRDefault="009C1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anish/>
                <w:color w:val="FF0000"/>
              </w:rPr>
              <w:t>krz</w:t>
            </w:r>
          </w:p>
          <w:p w:rsidR="009C1DD4" w:rsidRDefault="009C1DD4">
            <w:pPr>
              <w:rPr>
                <w:rFonts w:ascii="Arial" w:hAnsi="Arial" w:cs="Arial"/>
              </w:rPr>
            </w:pPr>
          </w:p>
          <w:p w:rsidR="009C1DD4" w:rsidRDefault="009C1DD4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9C1DD4" w:rsidRDefault="009C1DD4">
            <w:pPr>
              <w:rPr>
                <w:rFonts w:ascii="Arial" w:hAnsi="Arial" w:cs="Arial"/>
                <w:vanish/>
                <w:color w:val="FF0000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</w:rPr>
              <w:t xml:space="preserve">&lt; 0,8 % </w:t>
            </w:r>
          </w:p>
        </w:tc>
        <w:tc>
          <w:tcPr>
            <w:tcW w:w="2552" w:type="dxa"/>
          </w:tcPr>
          <w:p w:rsidR="009C1DD4" w:rsidRDefault="009C1DD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  <w:lang w:val="fr-FR"/>
              </w:rPr>
              <w:t>Unter 723 Grad</w:t>
            </w:r>
          </w:p>
          <w:p w:rsidR="009C1DD4" w:rsidRDefault="009C1DD4">
            <w:pPr>
              <w:rPr>
                <w:rFonts w:ascii="Arial" w:hAnsi="Arial" w:cs="Arial"/>
                <w:lang w:val="fr-FR"/>
              </w:rPr>
            </w:pPr>
          </w:p>
          <w:p w:rsidR="009C1DD4" w:rsidRDefault="009C1DD4">
            <w:pPr>
              <w:rPr>
                <w:rFonts w:ascii="Arial" w:hAnsi="Arial" w:cs="Arial"/>
              </w:rPr>
            </w:pPr>
          </w:p>
        </w:tc>
      </w:tr>
      <w:tr w:rsidR="00476204" w:rsidTr="009C1DD4">
        <w:tc>
          <w:tcPr>
            <w:tcW w:w="1499" w:type="dxa"/>
          </w:tcPr>
          <w:p w:rsidR="009C1DD4" w:rsidRDefault="00476204" w:rsidP="00476204">
            <w:pPr>
              <w:rPr>
                <w:rFonts w:ascii="Arial" w:hAnsi="Arial" w:cs="Arial"/>
              </w:rPr>
            </w:pPr>
            <w:r w:rsidRPr="004762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F263F4B" wp14:editId="295703C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193675</wp:posOffset>
                      </wp:positionV>
                      <wp:extent cx="889000" cy="1404620"/>
                      <wp:effectExtent l="0" t="0" r="25400" b="21590"/>
                      <wp:wrapSquare wrapText="bothSides"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204" w:rsidRPr="00476204" w:rsidRDefault="00476204" w:rsidP="004762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76204">
                                    <w:rPr>
                                      <w:rFonts w:ascii="Arial" w:hAnsi="Arial" w:cs="Arial"/>
                                    </w:rPr>
                                    <w:t xml:space="preserve">Abbildung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Perl</w:t>
                                  </w:r>
                                  <w:r w:rsidRPr="00476204">
                                    <w:rPr>
                                      <w:rFonts w:ascii="Arial" w:hAnsi="Arial" w:cs="Arial"/>
                                    </w:rPr>
                                    <w:t>it Gefüge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263F4B" id="_x0000_s1028" type="#_x0000_t202" style="position:absolute;margin-left:7pt;margin-top:15.25pt;width:7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" fillcolor="#d8d8d8 [2732]">
                      <v:stroke dashstyle="3 1"/>
                      <v:textbox style="mso-fit-shape-to-text:t">
                        <w:txbxContent>
                          <w:p w:rsidR="00476204" w:rsidRPr="00476204" w:rsidRDefault="00476204" w:rsidP="004762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76204">
                              <w:rPr>
                                <w:rFonts w:ascii="Arial" w:hAnsi="Arial" w:cs="Arial"/>
                              </w:rPr>
                              <w:t xml:space="preserve">Abbildung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Perl</w:t>
                            </w:r>
                            <w:r w:rsidRPr="00476204">
                              <w:rPr>
                                <w:rFonts w:ascii="Arial" w:hAnsi="Arial" w:cs="Arial"/>
                              </w:rPr>
                              <w:t>it Gefüge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54" w:type="dxa"/>
          </w:tcPr>
          <w:p w:rsidR="009C1DD4" w:rsidRDefault="009C1DD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  <w:lang w:val="fr-FR"/>
              </w:rPr>
              <w:t>Perlit</w:t>
            </w:r>
          </w:p>
          <w:p w:rsidR="009C1DD4" w:rsidRDefault="009C1DD4">
            <w:pPr>
              <w:rPr>
                <w:rFonts w:ascii="Arial" w:hAnsi="Arial" w:cs="Arial"/>
                <w:lang w:val="fr-FR"/>
              </w:rPr>
            </w:pPr>
          </w:p>
          <w:p w:rsidR="009C1DD4" w:rsidRDefault="009C1DD4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9C1DD4" w:rsidRDefault="009C1DD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  <w:lang w:val="fr-FR"/>
              </w:rPr>
              <w:t>krz</w:t>
            </w:r>
          </w:p>
          <w:p w:rsidR="009C1DD4" w:rsidRDefault="009C1DD4">
            <w:pPr>
              <w:rPr>
                <w:rFonts w:ascii="Arial" w:hAnsi="Arial" w:cs="Arial"/>
                <w:lang w:val="fr-FR"/>
              </w:rPr>
            </w:pPr>
          </w:p>
          <w:p w:rsidR="009C1DD4" w:rsidRDefault="009C1DD4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9C1DD4" w:rsidRDefault="009C1DD4">
            <w:pPr>
              <w:rPr>
                <w:rFonts w:ascii="Arial" w:hAnsi="Arial" w:cs="Arial"/>
                <w:vanish/>
                <w:color w:val="FF0000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  <w:lang w:val="fr-FR"/>
              </w:rPr>
              <w:t xml:space="preserve">0,8 % </w:t>
            </w:r>
          </w:p>
        </w:tc>
        <w:tc>
          <w:tcPr>
            <w:tcW w:w="2552" w:type="dxa"/>
          </w:tcPr>
          <w:p w:rsidR="009C1DD4" w:rsidRDefault="009C1DD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  <w:lang w:val="fr-FR"/>
              </w:rPr>
              <w:t>Unter 723 Grad</w:t>
            </w:r>
          </w:p>
          <w:p w:rsidR="009C1DD4" w:rsidRDefault="009C1DD4">
            <w:pPr>
              <w:rPr>
                <w:rFonts w:ascii="Arial" w:hAnsi="Arial" w:cs="Arial"/>
                <w:lang w:val="fr-FR"/>
              </w:rPr>
            </w:pPr>
          </w:p>
          <w:p w:rsidR="009C1DD4" w:rsidRDefault="009C1DD4">
            <w:pPr>
              <w:rPr>
                <w:rFonts w:ascii="Arial" w:hAnsi="Arial" w:cs="Arial"/>
              </w:rPr>
            </w:pPr>
          </w:p>
        </w:tc>
      </w:tr>
      <w:tr w:rsidR="00476204" w:rsidTr="009C1DD4">
        <w:tc>
          <w:tcPr>
            <w:tcW w:w="1499" w:type="dxa"/>
          </w:tcPr>
          <w:p w:rsidR="009C1DD4" w:rsidRDefault="00476204" w:rsidP="00476204">
            <w:pPr>
              <w:rPr>
                <w:rFonts w:ascii="Arial" w:hAnsi="Arial" w:cs="Arial"/>
              </w:rPr>
            </w:pPr>
            <w:r w:rsidRPr="004762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F263F4B" wp14:editId="295703C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149225</wp:posOffset>
                      </wp:positionV>
                      <wp:extent cx="1123950" cy="1404620"/>
                      <wp:effectExtent l="0" t="0" r="19050" b="17780"/>
                      <wp:wrapSquare wrapText="bothSides"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204" w:rsidRPr="00476204" w:rsidRDefault="00476204" w:rsidP="004762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76204">
                                    <w:rPr>
                                      <w:rFonts w:ascii="Arial" w:hAnsi="Arial" w:cs="Arial"/>
                                    </w:rPr>
                                    <w:t xml:space="preserve">Abbildung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Perl</w:t>
                                  </w:r>
                                  <w:r w:rsidRPr="00476204">
                                    <w:rPr>
                                      <w:rFonts w:ascii="Arial" w:hAnsi="Arial" w:cs="Arial"/>
                                    </w:rPr>
                                    <w:t xml:space="preserve">it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+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Korngrenzenzementit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263F4B" id="Textfeld 3" o:spid="_x0000_s1029" type="#_x0000_t202" style="position:absolute;margin-left:1.05pt;margin-top:11.75pt;width:88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" fillcolor="#d8d8d8 [2732]">
                      <v:stroke dashstyle="3 1"/>
                      <v:textbox style="mso-fit-shape-to-text:t">
                        <w:txbxContent>
                          <w:p w:rsidR="00476204" w:rsidRPr="00476204" w:rsidRDefault="00476204" w:rsidP="004762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76204">
                              <w:rPr>
                                <w:rFonts w:ascii="Arial" w:hAnsi="Arial" w:cs="Arial"/>
                              </w:rPr>
                              <w:t xml:space="preserve">Abbildung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Perl</w:t>
                            </w:r>
                            <w:r w:rsidRPr="00476204">
                              <w:rPr>
                                <w:rFonts w:ascii="Arial" w:hAnsi="Arial" w:cs="Arial"/>
                              </w:rPr>
                              <w:t xml:space="preserve">it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Korngrenzenzementit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54" w:type="dxa"/>
          </w:tcPr>
          <w:p w:rsidR="009C1DD4" w:rsidRDefault="009C1DD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  <w:lang w:val="fr-FR"/>
              </w:rPr>
              <w:t>Perlit mit Korngrenzenzementit</w:t>
            </w:r>
          </w:p>
          <w:p w:rsidR="009C1DD4" w:rsidRDefault="009C1DD4">
            <w:pPr>
              <w:rPr>
                <w:rFonts w:ascii="Arial" w:hAnsi="Arial" w:cs="Arial"/>
                <w:lang w:val="fr-FR"/>
              </w:rPr>
            </w:pPr>
          </w:p>
          <w:p w:rsidR="009C1DD4" w:rsidRDefault="009C1DD4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9C1DD4" w:rsidRDefault="009C1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anish/>
                <w:color w:val="FF0000"/>
              </w:rPr>
              <w:t xml:space="preserve">krz </w:t>
            </w:r>
          </w:p>
          <w:p w:rsidR="009C1DD4" w:rsidRDefault="009C1DD4">
            <w:pPr>
              <w:rPr>
                <w:rFonts w:ascii="Arial" w:hAnsi="Arial" w:cs="Arial"/>
              </w:rPr>
            </w:pPr>
          </w:p>
          <w:p w:rsidR="009C1DD4" w:rsidRDefault="009C1DD4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9C1DD4" w:rsidRDefault="009C1DD4">
            <w:pPr>
              <w:rPr>
                <w:rFonts w:ascii="Arial" w:hAnsi="Arial" w:cs="Arial"/>
                <w:vanish/>
                <w:color w:val="FF0000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  <w:lang w:val="fr-FR"/>
              </w:rPr>
              <w:t>&gt;0,8 - 2,06 %</w:t>
            </w:r>
          </w:p>
        </w:tc>
        <w:tc>
          <w:tcPr>
            <w:tcW w:w="2552" w:type="dxa"/>
          </w:tcPr>
          <w:p w:rsidR="009C1DD4" w:rsidRDefault="009C1DD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  <w:lang w:val="fr-FR"/>
              </w:rPr>
              <w:t>Unter 723 Grad</w:t>
            </w:r>
          </w:p>
          <w:p w:rsidR="009C1DD4" w:rsidRDefault="009C1DD4">
            <w:pPr>
              <w:rPr>
                <w:rFonts w:ascii="Arial" w:hAnsi="Arial" w:cs="Arial"/>
                <w:lang w:val="fr-FR"/>
              </w:rPr>
            </w:pPr>
          </w:p>
          <w:p w:rsidR="009C1DD4" w:rsidRDefault="009C1DD4">
            <w:pPr>
              <w:rPr>
                <w:rFonts w:ascii="Arial" w:hAnsi="Arial" w:cs="Arial"/>
              </w:rPr>
            </w:pPr>
          </w:p>
        </w:tc>
      </w:tr>
      <w:tr w:rsidR="00476204" w:rsidTr="009C1DD4">
        <w:tc>
          <w:tcPr>
            <w:tcW w:w="1499" w:type="dxa"/>
          </w:tcPr>
          <w:p w:rsidR="009C1DD4" w:rsidRDefault="00476204">
            <w:pPr>
              <w:rPr>
                <w:rFonts w:ascii="Arial" w:hAnsi="Arial" w:cs="Arial"/>
              </w:rPr>
            </w:pPr>
            <w:r w:rsidRPr="0047620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6675599" wp14:editId="554BB07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220345</wp:posOffset>
                      </wp:positionV>
                      <wp:extent cx="889000" cy="1404620"/>
                      <wp:effectExtent l="0" t="0" r="25400" b="17780"/>
                      <wp:wrapSquare wrapText="bothSides"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204" w:rsidRDefault="00476204" w:rsidP="004762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bookmarkStart w:id="0" w:name="_GoBack"/>
                                </w:p>
                                <w:p w:rsidR="00476204" w:rsidRDefault="00476204" w:rsidP="004762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76204">
                                    <w:rPr>
                                      <w:rFonts w:ascii="Arial" w:hAnsi="Arial" w:cs="Arial"/>
                                    </w:rPr>
                                    <w:t xml:space="preserve">Abbildung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Austenit </w:t>
                                  </w:r>
                                </w:p>
                                <w:bookmarkEnd w:id="0"/>
                                <w:p w:rsidR="00476204" w:rsidRPr="00476204" w:rsidRDefault="00476204" w:rsidP="004762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675599" id="Textfeld 7" o:spid="_x0000_s1030" type="#_x0000_t202" style="position:absolute;margin-left:8pt;margin-top:17.35pt;width:70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" fillcolor="#d8d8d8 [2732]">
                      <v:stroke dashstyle="3 1"/>
                      <v:textbox style="mso-fit-shape-to-text:t">
                        <w:txbxContent>
                          <w:p w:rsidR="00476204" w:rsidRDefault="00476204" w:rsidP="004762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bookmarkStart w:id="1" w:name="_GoBack"/>
                          </w:p>
                          <w:p w:rsidR="00476204" w:rsidRDefault="00476204" w:rsidP="004762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76204">
                              <w:rPr>
                                <w:rFonts w:ascii="Arial" w:hAnsi="Arial" w:cs="Arial"/>
                              </w:rPr>
                              <w:t xml:space="preserve">Abbildung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Austenit </w:t>
                            </w:r>
                          </w:p>
                          <w:bookmarkEnd w:id="1"/>
                          <w:p w:rsidR="00476204" w:rsidRPr="00476204" w:rsidRDefault="00476204" w:rsidP="004762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754" w:type="dxa"/>
          </w:tcPr>
          <w:p w:rsidR="009C1DD4" w:rsidRDefault="009C1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anish/>
                <w:color w:val="FF0000"/>
              </w:rPr>
              <w:t>Austenit-Gefüge</w:t>
            </w:r>
          </w:p>
          <w:p w:rsidR="009C1DD4" w:rsidRDefault="009C1DD4">
            <w:pPr>
              <w:rPr>
                <w:rFonts w:ascii="Arial" w:hAnsi="Arial" w:cs="Arial"/>
              </w:rPr>
            </w:pPr>
          </w:p>
          <w:p w:rsidR="009C1DD4" w:rsidRDefault="009C1DD4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:rsidR="009C1DD4" w:rsidRDefault="009C1D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anish/>
                <w:color w:val="FF0000"/>
              </w:rPr>
              <w:t xml:space="preserve">kfz </w:t>
            </w:r>
          </w:p>
          <w:p w:rsidR="009C1DD4" w:rsidRDefault="009C1DD4">
            <w:pPr>
              <w:rPr>
                <w:rFonts w:ascii="Arial" w:hAnsi="Arial" w:cs="Arial"/>
              </w:rPr>
            </w:pPr>
          </w:p>
          <w:p w:rsidR="009C1DD4" w:rsidRDefault="009C1DD4">
            <w:pPr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9C1DD4" w:rsidRDefault="009C1DD4">
            <w:pPr>
              <w:rPr>
                <w:rFonts w:ascii="Arial" w:hAnsi="Arial" w:cs="Arial"/>
                <w:vanish/>
                <w:color w:val="FF0000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</w:rPr>
              <w:t>0 – 2,06 %</w:t>
            </w:r>
          </w:p>
        </w:tc>
        <w:tc>
          <w:tcPr>
            <w:tcW w:w="2552" w:type="dxa"/>
          </w:tcPr>
          <w:p w:rsidR="009C1DD4" w:rsidRDefault="009C1DD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vanish/>
                <w:color w:val="FF0000"/>
                <w:lang w:val="fr-FR"/>
              </w:rPr>
              <w:t>Oberhalb 723 Grad</w:t>
            </w:r>
          </w:p>
          <w:p w:rsidR="009C1DD4" w:rsidRDefault="009C1DD4">
            <w:pPr>
              <w:rPr>
                <w:rFonts w:ascii="Arial" w:hAnsi="Arial" w:cs="Arial"/>
                <w:lang w:val="fr-FR"/>
              </w:rPr>
            </w:pPr>
          </w:p>
          <w:p w:rsidR="009C1DD4" w:rsidRDefault="009C1DD4">
            <w:pPr>
              <w:rPr>
                <w:rFonts w:ascii="Arial" w:hAnsi="Arial" w:cs="Arial"/>
              </w:rPr>
            </w:pPr>
          </w:p>
        </w:tc>
      </w:tr>
    </w:tbl>
    <w:p w:rsidR="00ED7D15" w:rsidRDefault="00ED7D15">
      <w:pPr>
        <w:rPr>
          <w:rFonts w:ascii="Arial" w:hAnsi="Arial" w:cs="Arial"/>
        </w:rPr>
      </w:pPr>
    </w:p>
    <w:p w:rsidR="005C309A" w:rsidRDefault="005C309A">
      <w:pPr>
        <w:rPr>
          <w:rFonts w:ascii="Arial" w:hAnsi="Arial" w:cs="Arial"/>
          <w:b/>
          <w:bCs/>
        </w:rPr>
      </w:pPr>
    </w:p>
    <w:p w:rsidR="005255F7" w:rsidRDefault="005255F7">
      <w:pPr>
        <w:rPr>
          <w:rFonts w:ascii="Calibri" w:hAnsi="Calibri" w:cs="Arial"/>
          <w:bCs/>
        </w:rPr>
      </w:pPr>
    </w:p>
    <w:p w:rsidR="005255F7" w:rsidRDefault="005255F7">
      <w:pPr>
        <w:rPr>
          <w:rFonts w:ascii="Calibri" w:hAnsi="Calibri" w:cs="Arial"/>
          <w:bCs/>
        </w:rPr>
      </w:pPr>
    </w:p>
    <w:p w:rsidR="00ED7D15" w:rsidRPr="00933E15" w:rsidRDefault="00ED7D15">
      <w:pPr>
        <w:rPr>
          <w:rFonts w:ascii="Calibri" w:hAnsi="Calibri" w:cs="Arial"/>
          <w:bCs/>
        </w:rPr>
      </w:pPr>
      <w:r w:rsidRPr="00933E15">
        <w:rPr>
          <w:rFonts w:ascii="Calibri" w:hAnsi="Calibri" w:cs="Arial"/>
          <w:bCs/>
        </w:rPr>
        <w:t xml:space="preserve">4.) Welchen Kohlenstoffgehalt </w:t>
      </w:r>
      <w:r w:rsidR="005255F7">
        <w:rPr>
          <w:rFonts w:ascii="Calibri" w:hAnsi="Calibri" w:cs="Arial"/>
          <w:bCs/>
        </w:rPr>
        <w:t>hat Gusseisen (von – bis)</w:t>
      </w:r>
      <w:r w:rsidRPr="00933E15">
        <w:rPr>
          <w:rFonts w:ascii="Calibri" w:hAnsi="Calibri" w:cs="Arial"/>
          <w:bCs/>
        </w:rPr>
        <w:t>?</w:t>
      </w:r>
    </w:p>
    <w:p w:rsidR="00ED7D15" w:rsidRDefault="009C1DD4">
      <w:pPr>
        <w:rPr>
          <w:rFonts w:ascii="Arial" w:hAnsi="Arial" w:cs="Arial"/>
        </w:rPr>
      </w:pPr>
      <w:r>
        <w:rPr>
          <w:rFonts w:ascii="Arial" w:hAnsi="Arial" w:cs="Arial"/>
          <w:vanish/>
          <w:color w:val="FF0000"/>
        </w:rPr>
        <w:t xml:space="preserve">Größer 2,06 – ca. </w:t>
      </w:r>
      <w:r w:rsidR="00DB774E">
        <w:rPr>
          <w:rFonts w:ascii="Arial" w:hAnsi="Arial" w:cs="Arial"/>
          <w:vanish/>
          <w:color w:val="FF0000"/>
        </w:rPr>
        <w:t>4</w:t>
      </w:r>
      <w:r>
        <w:rPr>
          <w:rFonts w:ascii="Arial" w:hAnsi="Arial" w:cs="Arial"/>
          <w:vanish/>
          <w:color w:val="FF0000"/>
        </w:rPr>
        <w:t>%</w:t>
      </w:r>
      <w:r w:rsidR="00DB774E">
        <w:rPr>
          <w:rFonts w:ascii="Arial" w:hAnsi="Arial" w:cs="Arial"/>
          <w:vanish/>
          <w:color w:val="FF0000"/>
        </w:rPr>
        <w:t xml:space="preserve"> (darüber hinaus kaum technische Anwendung)</w:t>
      </w:r>
    </w:p>
    <w:p w:rsidR="00ED7D15" w:rsidRDefault="006F0C1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2933065</wp:posOffset>
                </wp:positionV>
                <wp:extent cx="2514600" cy="342900"/>
                <wp:effectExtent l="0" t="0" r="3810" b="444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D15" w:rsidRDefault="00ED7D15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230.95pt;width:19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Ixfw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" stroked="f">
                <v:textbox>
                  <w:txbxContent>
                    <w:p w:rsidR="00ED7D15" w:rsidRDefault="00ED7D15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D15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ED7D15" w:rsidRDefault="00ED7D1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ED7D15" w:rsidRPr="00933E15" w:rsidRDefault="00ED7D15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bCs/>
          <w:szCs w:val="22"/>
        </w:rPr>
      </w:pPr>
      <w:r w:rsidRPr="00933E15">
        <w:rPr>
          <w:rFonts w:ascii="Calibri" w:hAnsi="Calibri" w:cs="Arial"/>
          <w:bCs/>
          <w:szCs w:val="22"/>
        </w:rPr>
        <w:t xml:space="preserve">5.) Wie verändert der Kohlenstoff die Eigenschaften von Eisen? </w:t>
      </w:r>
    </w:p>
    <w:p w:rsidR="00ED7D15" w:rsidRPr="00933E15" w:rsidRDefault="00ED7D15">
      <w:pPr>
        <w:pStyle w:val="Kopfzeile"/>
        <w:tabs>
          <w:tab w:val="clear" w:pos="4536"/>
          <w:tab w:val="clear" w:pos="9072"/>
        </w:tabs>
        <w:rPr>
          <w:rFonts w:ascii="Calibri" w:hAnsi="Calibri" w:cs="Arial"/>
          <w:color w:val="FF0000"/>
          <w:sz w:val="22"/>
          <w:szCs w:val="22"/>
        </w:rPr>
      </w:pPr>
      <w:r w:rsidRPr="00933E15">
        <w:rPr>
          <w:rFonts w:ascii="Calibri" w:hAnsi="Calibri" w:cs="Arial"/>
          <w:vanish/>
          <w:color w:val="FF0000"/>
          <w:sz w:val="22"/>
          <w:szCs w:val="22"/>
        </w:rPr>
        <w:t>Kohlenstoff erhöht die Festigkeit und verringert die Zähigkeit und die Schmelztemperatur.</w:t>
      </w:r>
    </w:p>
    <w:p w:rsidR="00ED7D15" w:rsidRDefault="00ED7D1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ED7D15" w:rsidRDefault="00ED7D1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ED7D15" w:rsidRDefault="00ED7D1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A677C6" w:rsidRDefault="00A677C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A677C6" w:rsidRDefault="00A677C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5B7B87" w:rsidRDefault="005B7B8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5B7B87" w:rsidRPr="00A677C6" w:rsidRDefault="005B7B8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sectPr w:rsidR="005B7B87" w:rsidRPr="00A677C6">
      <w:headerReference w:type="default" r:id="rId7"/>
      <w:pgSz w:w="11906" w:h="16838" w:code="9"/>
      <w:pgMar w:top="170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771" w:rsidRDefault="00A15771">
      <w:r>
        <w:separator/>
      </w:r>
    </w:p>
  </w:endnote>
  <w:endnote w:type="continuationSeparator" w:id="0">
    <w:p w:rsidR="00A15771" w:rsidRDefault="00A1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Scrp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771" w:rsidRDefault="00A15771">
      <w:r>
        <w:separator/>
      </w:r>
    </w:p>
  </w:footnote>
  <w:footnote w:type="continuationSeparator" w:id="0">
    <w:p w:rsidR="00A15771" w:rsidRDefault="00A1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4606"/>
      <w:gridCol w:w="3369"/>
      <w:gridCol w:w="1400"/>
      <w:gridCol w:w="814"/>
    </w:tblGrid>
    <w:tr w:rsidR="009C1DD4" w:rsidTr="00633632">
      <w:tc>
        <w:tcPr>
          <w:tcW w:w="467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C1DD4" w:rsidRPr="00CD3281" w:rsidRDefault="00CD3281" w:rsidP="00CD3281">
          <w:pPr>
            <w:rPr>
              <w:rFonts w:ascii="Arial" w:hAnsi="Arial" w:cs="Arial"/>
            </w:rPr>
          </w:pPr>
          <w:r w:rsidRPr="00CD3281">
            <w:rPr>
              <w:rFonts w:ascii="Arial" w:hAnsi="Arial" w:cs="Arial"/>
              <w:sz w:val="22"/>
            </w:rPr>
            <w:t>Schullogo</w:t>
          </w:r>
        </w:p>
        <w:p w:rsidR="009C1DD4" w:rsidRPr="001F3EF3" w:rsidRDefault="009C1DD4" w:rsidP="009C1DD4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C1DD4" w:rsidRDefault="009C1DD4" w:rsidP="009C1DD4">
          <w:pPr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Thema:   </w:t>
          </w:r>
          <w:proofErr w:type="spellStart"/>
          <w:r>
            <w:rPr>
              <w:rFonts w:ascii="Arial Narrow" w:hAnsi="Arial Narrow" w:cs="Arial"/>
              <w:b/>
              <w:sz w:val="20"/>
              <w:szCs w:val="20"/>
            </w:rPr>
            <w:t>Gefügearten</w:t>
          </w:r>
          <w:proofErr w:type="spellEnd"/>
          <w:r>
            <w:rPr>
              <w:rFonts w:ascii="Arial Narrow" w:hAnsi="Arial Narrow" w:cs="Arial"/>
              <w:b/>
              <w:sz w:val="20"/>
              <w:szCs w:val="20"/>
            </w:rPr>
            <w:t xml:space="preserve"> von </w:t>
          </w:r>
          <w:proofErr w:type="spellStart"/>
          <w:r>
            <w:rPr>
              <w:rFonts w:ascii="Arial Narrow" w:hAnsi="Arial Narrow" w:cs="Arial"/>
              <w:b/>
              <w:sz w:val="20"/>
              <w:szCs w:val="20"/>
            </w:rPr>
            <w:t>unlegiertem</w:t>
          </w:r>
          <w:proofErr w:type="spellEnd"/>
          <w:r>
            <w:rPr>
              <w:rFonts w:ascii="Arial Narrow" w:hAnsi="Arial Narrow" w:cs="Arial"/>
              <w:b/>
              <w:sz w:val="20"/>
              <w:szCs w:val="20"/>
            </w:rPr>
            <w:t xml:space="preserve">  </w:t>
          </w:r>
        </w:p>
        <w:p w:rsidR="009C1DD4" w:rsidRDefault="009C1DD4" w:rsidP="009C1DD4">
          <w:pPr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                Stahl</w:t>
          </w:r>
        </w:p>
      </w:tc>
      <w:tc>
        <w:tcPr>
          <w:tcW w:w="141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C1DD4" w:rsidRDefault="00CD3281" w:rsidP="009C1DD4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Fach : BT</w:t>
          </w:r>
          <w:r>
            <w:rPr>
              <w:rFonts w:ascii="Arial Narrow" w:hAnsi="Arial Narrow" w:cs="Arial"/>
              <w:sz w:val="20"/>
              <w:szCs w:val="20"/>
            </w:rPr>
            <w:br/>
            <w:t>LF:5</w:t>
          </w:r>
        </w:p>
      </w:tc>
      <w:tc>
        <w:tcPr>
          <w:tcW w:w="0" w:type="auto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C1DD4" w:rsidRDefault="009C1DD4" w:rsidP="009C1DD4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Blatt-Nr.</w:t>
          </w:r>
        </w:p>
        <w:p w:rsidR="009C1DD4" w:rsidRDefault="009C1DD4" w:rsidP="009C1DD4">
          <w:pPr>
            <w:rPr>
              <w:rFonts w:ascii="Arial Narrow" w:hAnsi="Arial Narrow" w:cs="Arial"/>
              <w:sz w:val="20"/>
              <w:szCs w:val="20"/>
            </w:rPr>
          </w:pPr>
        </w:p>
      </w:tc>
    </w:tr>
    <w:tr w:rsidR="009C1DD4" w:rsidTr="00633632">
      <w:tc>
        <w:tcPr>
          <w:tcW w:w="0" w:type="auto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9C1DD4" w:rsidRDefault="009C1DD4" w:rsidP="009C1DD4">
          <w:pPr>
            <w:rPr>
              <w:rFonts w:ascii="Arial Narrow" w:hAnsi="Arial Narrow" w:cs="Arial"/>
              <w:b/>
              <w:sz w:val="20"/>
              <w:szCs w:val="20"/>
            </w:rPr>
          </w:pPr>
        </w:p>
      </w:tc>
      <w:tc>
        <w:tcPr>
          <w:tcW w:w="341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C1DD4" w:rsidRDefault="009C1DD4" w:rsidP="009C1DD4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 xml:space="preserve">Name: </w:t>
          </w:r>
          <w:r>
            <w:rPr>
              <w:rFonts w:ascii="Arial Narrow" w:hAnsi="Arial Narrow" w:cs="Arial"/>
              <w:sz w:val="20"/>
              <w:szCs w:val="20"/>
            </w:rPr>
            <w:br/>
          </w:r>
        </w:p>
      </w:tc>
      <w:tc>
        <w:tcPr>
          <w:tcW w:w="223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9C1DD4" w:rsidRDefault="009C1DD4" w:rsidP="009C1DD4">
          <w:pPr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Datum:</w:t>
          </w:r>
          <w:r>
            <w:rPr>
              <w:rFonts w:ascii="Arial Narrow" w:hAnsi="Arial Narrow" w:cs="Arial"/>
              <w:sz w:val="20"/>
              <w:szCs w:val="20"/>
            </w:rPr>
            <w:br/>
          </w:r>
        </w:p>
      </w:tc>
    </w:tr>
  </w:tbl>
  <w:p w:rsidR="001F2120" w:rsidRPr="00B74B11" w:rsidRDefault="001F2120" w:rsidP="001F2120">
    <w:pPr>
      <w:pStyle w:val="Kopfzeile"/>
      <w:tabs>
        <w:tab w:val="clear" w:pos="4536"/>
        <w:tab w:val="clear" w:pos="9072"/>
        <w:tab w:val="right" w:pos="10065"/>
      </w:tabs>
      <w:rPr>
        <w:sz w:val="20"/>
        <w:szCs w:val="20"/>
      </w:rPr>
    </w:pPr>
    <w:r w:rsidRPr="00B74B11">
      <w:rPr>
        <w:rFonts w:ascii="SWScrps" w:hAnsi="SWScrps"/>
        <w:i/>
        <w:vanish/>
        <w:color w:val="FF0000"/>
        <w:sz w:val="16"/>
      </w:rPr>
      <w:t>ß</w:t>
    </w:r>
    <w:r w:rsidRPr="00B74B11">
      <w:rPr>
        <w:vanish/>
        <w:color w:val="FF0000"/>
        <w:sz w:val="16"/>
      </w:rPr>
      <w:tab/>
    </w:r>
    <w:r w:rsidRPr="00B74B11">
      <w:rPr>
        <w:vanish/>
        <w:color w:val="FF0000"/>
        <w:sz w:val="16"/>
      </w:rPr>
      <w:fldChar w:fldCharType="begin"/>
    </w:r>
    <w:r w:rsidRPr="00B74B11">
      <w:rPr>
        <w:vanish/>
        <w:color w:val="FF0000"/>
        <w:sz w:val="16"/>
      </w:rPr>
      <w:instrText xml:space="preserve"> FILENAME   \* MERGEFORMAT </w:instrText>
    </w:r>
    <w:r w:rsidRPr="00B74B11">
      <w:rPr>
        <w:vanish/>
        <w:color w:val="FF0000"/>
        <w:sz w:val="16"/>
      </w:rPr>
      <w:fldChar w:fldCharType="separate"/>
    </w:r>
    <w:r w:rsidR="0093326C">
      <w:rPr>
        <w:noProof/>
        <w:vanish/>
        <w:color w:val="FF0000"/>
        <w:sz w:val="16"/>
      </w:rPr>
      <w:t>LF 5.3 Gefügearten von Stahl.doc</w:t>
    </w:r>
    <w:r w:rsidRPr="00B74B11">
      <w:rPr>
        <w:vanish/>
        <w:color w:val="FF000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605B"/>
    <w:multiLevelType w:val="hybridMultilevel"/>
    <w:tmpl w:val="4E8CC37A"/>
    <w:lvl w:ilvl="0" w:tplc="90C8CA7A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C022D"/>
    <w:multiLevelType w:val="hybridMultilevel"/>
    <w:tmpl w:val="031CC802"/>
    <w:lvl w:ilvl="0" w:tplc="A9D629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0"/>
    <w:rsid w:val="00003D7D"/>
    <w:rsid w:val="001B4CF3"/>
    <w:rsid w:val="001F2120"/>
    <w:rsid w:val="002634AA"/>
    <w:rsid w:val="00476204"/>
    <w:rsid w:val="005255F7"/>
    <w:rsid w:val="005B7B87"/>
    <w:rsid w:val="005C309A"/>
    <w:rsid w:val="00633632"/>
    <w:rsid w:val="006F0C12"/>
    <w:rsid w:val="00801AFE"/>
    <w:rsid w:val="0082565F"/>
    <w:rsid w:val="00884BA8"/>
    <w:rsid w:val="0093326C"/>
    <w:rsid w:val="00933E15"/>
    <w:rsid w:val="009C1DD4"/>
    <w:rsid w:val="00A15771"/>
    <w:rsid w:val="00A677C6"/>
    <w:rsid w:val="00B208DE"/>
    <w:rsid w:val="00CB06A8"/>
    <w:rsid w:val="00CD3281"/>
    <w:rsid w:val="00DB774E"/>
    <w:rsid w:val="00ED7D15"/>
    <w:rsid w:val="00F7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1DC465"/>
  <w15:chartTrackingRefBased/>
  <w15:docId w15:val="{FE886CD6-0A22-4A14-AEBB-FB86938C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semiHidden/>
    <w:rsid w:val="001F2120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32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3326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84BA8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A677C6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A677C6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25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olfgang.m&#252;ller.BSO\Anwendungsdaten\Microsoft\Vorlagen\Schrift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Schriftkopf.dot</Template>
  <TotalTime>0</TotalTime>
  <Pages>2</Pages>
  <Words>74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Robert Gleichauf Schule</vt:lpstr>
    </vt:vector>
  </TitlesOfParts>
  <Company/>
  <LinksUpToDate>false</LinksUpToDate>
  <CharactersWithSpaces>1614</CharactersWithSpaces>
  <SharedDoc>false</SharedDoc>
  <HLinks>
    <vt:vector size="6" baseType="variant">
      <vt:variant>
        <vt:i4>1441883</vt:i4>
      </vt:variant>
      <vt:variant>
        <vt:i4>6</vt:i4>
      </vt:variant>
      <vt:variant>
        <vt:i4>0</vt:i4>
      </vt:variant>
      <vt:variant>
        <vt:i4>5</vt:i4>
      </vt:variant>
      <vt:variant>
        <vt:lpwstr>http://eddy.dawa.de/haerten/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Gleichauf Schule</dc:title>
  <dc:subject/>
  <dc:creator>bso</dc:creator>
  <cp:keywords/>
  <dc:description/>
  <cp:lastModifiedBy>Werner, Uwe (ZSL)</cp:lastModifiedBy>
  <cp:revision>2</cp:revision>
  <cp:lastPrinted>2018-12-05T14:21:00Z</cp:lastPrinted>
  <dcterms:created xsi:type="dcterms:W3CDTF">2019-11-12T14:31:00Z</dcterms:created>
  <dcterms:modified xsi:type="dcterms:W3CDTF">2019-11-12T14:31:00Z</dcterms:modified>
</cp:coreProperties>
</file>